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5" w:rsidRDefault="005426B5" w:rsidP="004E39C6">
      <w:pPr>
        <w:jc w:val="center"/>
        <w:rPr>
          <w:lang w:val="uk-UA"/>
        </w:rPr>
      </w:pPr>
      <w:r w:rsidRPr="00D21510">
        <w:rPr>
          <w:lang w:val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05.5pt;height:32.25pt" fillcolor="#f9c" strokecolor="maroon">
            <v:fill color2="#f2dbdb" rotate="t" focusposition=".5,.5" focussize="" type="gradientRadial"/>
            <v:shadow on="t" color="silver" opacity="52429f"/>
            <v:textpath style="font-family:&quot;Impact&quot;;font-size:14pt;v-text-kern:t" trim="t" fitpath="t" xscale="f" string="СЕМІНАР-ПРАКТИКУМ"/>
          </v:shape>
        </w:pict>
      </w:r>
    </w:p>
    <w:p w:rsidR="005426B5" w:rsidRPr="004E39C6" w:rsidRDefault="005426B5" w:rsidP="004E39C6">
      <w:pPr>
        <w:jc w:val="center"/>
        <w:rPr>
          <w:sz w:val="16"/>
          <w:szCs w:val="16"/>
          <w:lang w:val="uk-UA"/>
        </w:rPr>
      </w:pPr>
    </w:p>
    <w:p w:rsidR="005426B5" w:rsidRDefault="005426B5" w:rsidP="004E39C6">
      <w:pPr>
        <w:jc w:val="center"/>
        <w:rPr>
          <w:lang w:val="uk-UA"/>
        </w:rPr>
      </w:pPr>
      <w:r w:rsidRPr="00D21510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95.25pt;height:11.25pt" fillcolor="black">
            <v:shadow on="t" color="#b2b2b2" opacity="52429f" offset="3pt"/>
            <v:textpath style="font-family:&quot;Times New Roman&quot;;font-size:16pt;v-text-kern:t" trim="t" fitpath="t" string="З ПИТАННЯ: "/>
          </v:shape>
        </w:pict>
      </w:r>
    </w:p>
    <w:p w:rsidR="005426B5" w:rsidRDefault="005426B5" w:rsidP="004E39C6">
      <w:pPr>
        <w:jc w:val="center"/>
        <w:rPr>
          <w:lang w:val="uk-UA"/>
        </w:rPr>
      </w:pPr>
      <w:r w:rsidRPr="00D21510">
        <w:rPr>
          <w:lang w:val="uk-U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351.75pt;height:59.25pt" strokecolor="maroon">
            <v:fill color2="#f5cce1" rotate="t" type="gradient"/>
            <v:shadow on="t" color="silver" opacity="52429f"/>
            <v:textpath style="font-family:&quot;Impact&quot;;font-size:20pt;font-weight:bold;v-text-kern:t" trim="t" fitpath="t" string="«НАСИЛЬСТВО У ВИХОВАННІ ДИТИНИ»"/>
          </v:shape>
        </w:pic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510">
        <w:rPr>
          <w:lang w:val="uk-UA"/>
        </w:rPr>
        <w:pict>
          <v:shape id="_x0000_i1028" type="#_x0000_t136" style="width:54pt;height:10.5pt" fillcolor="#d60093">
            <v:fill color2="fill lighten(10)" rotate="t" method="linear sigma" focus="100%" type="gradient"/>
            <v:shadow color="#868686"/>
            <v:textpath style="font-family:&quot;Arial Black&quot;;font-size:14pt;font-weight:bold;v-text-kern:t" trim="t" fitpath="t" string="МЕТА:"/>
          </v:shape>
        </w:pict>
      </w:r>
    </w:p>
    <w:p w:rsidR="005426B5" w:rsidRDefault="005426B5" w:rsidP="00F64314">
      <w:pPr>
        <w:tabs>
          <w:tab w:val="left" w:pos="2550"/>
        </w:tabs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426B5" w:rsidRPr="003F4F58" w:rsidRDefault="005426B5" w:rsidP="00F6431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F58">
        <w:rPr>
          <w:rFonts w:ascii="Times New Roman" w:hAnsi="Times New Roman"/>
          <w:sz w:val="28"/>
          <w:szCs w:val="28"/>
          <w:lang w:eastAsia="ru-RU"/>
        </w:rPr>
        <w:t>Забезпечити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учасників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необхідними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теоретичними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знаннями про проблему насильства, про види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насильства над дітьми;</w:t>
      </w:r>
    </w:p>
    <w:p w:rsidR="005426B5" w:rsidRPr="003F4F58" w:rsidRDefault="005426B5" w:rsidP="00F6431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F58">
        <w:rPr>
          <w:rFonts w:ascii="Times New Roman" w:hAnsi="Times New Roman"/>
          <w:sz w:val="28"/>
          <w:szCs w:val="28"/>
          <w:lang w:eastAsia="ru-RU"/>
        </w:rPr>
        <w:t>Ознайомити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педагогів з ознаками, які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вказують на те, що над дитиною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було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здійснено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насильство;</w:t>
      </w:r>
    </w:p>
    <w:p w:rsidR="005426B5" w:rsidRPr="003F4F58" w:rsidRDefault="005426B5" w:rsidP="00F6431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F58">
        <w:rPr>
          <w:rFonts w:ascii="Times New Roman" w:hAnsi="Times New Roman"/>
          <w:sz w:val="28"/>
          <w:szCs w:val="28"/>
          <w:lang w:eastAsia="ru-RU"/>
        </w:rPr>
        <w:t>Розглянути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прийоми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просвітницької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роботи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вихователя по профілактиці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4F58">
        <w:rPr>
          <w:rFonts w:ascii="Times New Roman" w:hAnsi="Times New Roman"/>
          <w:sz w:val="28"/>
          <w:szCs w:val="28"/>
          <w:lang w:eastAsia="ru-RU"/>
        </w:rPr>
        <w:t>насильства з дітьми і батьками.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аркуші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паперу</w:t>
      </w:r>
      <w:r w:rsidRPr="001D15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1597">
        <w:rPr>
          <w:rFonts w:ascii="Times New Roman" w:hAnsi="Times New Roman"/>
          <w:sz w:val="28"/>
          <w:szCs w:val="28"/>
        </w:rPr>
        <w:t>ручки,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 паперові смужки з написами, склянка з водою, конверти (з сіллю, перцем, землею), «серце», малюнок дерева, кольорові листочки, аркуш чистого паперу.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F03">
        <w:rPr>
          <w:rFonts w:ascii="Times New Roman" w:hAnsi="Times New Roman"/>
          <w:b/>
          <w:sz w:val="28"/>
          <w:szCs w:val="28"/>
          <w:lang w:val="uk-UA" w:eastAsia="ru-RU"/>
        </w:rPr>
        <w:t>Дата проведення: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9 грудня 2016 року 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F03">
        <w:rPr>
          <w:rFonts w:ascii="Times New Roman" w:hAnsi="Times New Roman"/>
          <w:b/>
          <w:sz w:val="28"/>
          <w:szCs w:val="28"/>
          <w:lang w:val="uk-UA" w:eastAsia="ru-RU"/>
        </w:rPr>
        <w:t>Місце проведення: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музична зала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F03">
        <w:rPr>
          <w:rFonts w:ascii="Times New Roman" w:hAnsi="Times New Roman"/>
          <w:b/>
          <w:sz w:val="28"/>
          <w:szCs w:val="28"/>
          <w:lang w:val="uk-UA" w:eastAsia="ru-RU"/>
        </w:rPr>
        <w:t xml:space="preserve">Час проведення: </w:t>
      </w:r>
      <w:r>
        <w:rPr>
          <w:rFonts w:ascii="Times New Roman" w:hAnsi="Times New Roman"/>
          <w:sz w:val="28"/>
          <w:szCs w:val="28"/>
          <w:lang w:val="uk-UA" w:eastAsia="ru-RU"/>
        </w:rPr>
        <w:t>13.20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Pr="00C54F03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C54F03">
        <w:rPr>
          <w:rFonts w:ascii="Times New Roman" w:hAnsi="Times New Roman"/>
          <w:b/>
          <w:sz w:val="28"/>
          <w:szCs w:val="28"/>
          <w:lang w:val="uk-UA" w:eastAsia="ru-RU"/>
        </w:rPr>
        <w:t>Хто проводить: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практичний психолог </w:t>
      </w:r>
      <w:r w:rsidRPr="00C54F03">
        <w:rPr>
          <w:rFonts w:ascii="Times New Roman" w:hAnsi="Times New Roman"/>
          <w:i/>
          <w:sz w:val="28"/>
          <w:szCs w:val="28"/>
          <w:lang w:val="uk-UA" w:eastAsia="ru-RU"/>
        </w:rPr>
        <w:t>Ісаєва Н.М.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Default="005426B5" w:rsidP="00F64314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4103F5">
        <w:rPr>
          <w:rFonts w:ascii="Book Antiqua" w:hAnsi="Book Antiqua"/>
          <w:b/>
          <w:sz w:val="28"/>
          <w:szCs w:val="28"/>
          <w:lang w:val="uk-UA"/>
        </w:rPr>
        <w:t>ПЛАН ПРОВЕДЕННЯ:</w:t>
      </w:r>
    </w:p>
    <w:p w:rsidR="005426B5" w:rsidRPr="003C2085" w:rsidRDefault="005426B5" w:rsidP="00F6431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2085">
        <w:rPr>
          <w:rFonts w:ascii="Times New Roman" w:hAnsi="Times New Roman"/>
          <w:sz w:val="28"/>
          <w:szCs w:val="28"/>
          <w:lang w:val="uk-UA"/>
        </w:rPr>
        <w:t>Вітання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семінару</w:t>
      </w:r>
      <w:r w:rsidRPr="003C2085">
        <w:rPr>
          <w:rFonts w:ascii="Times New Roman" w:hAnsi="Times New Roman"/>
          <w:sz w:val="28"/>
          <w:szCs w:val="28"/>
          <w:lang w:val="uk-UA"/>
        </w:rPr>
        <w:t>.</w:t>
      </w:r>
    </w:p>
    <w:p w:rsidR="005426B5" w:rsidRPr="00DB4B4D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B4D">
        <w:rPr>
          <w:rFonts w:ascii="Times New Roman" w:hAnsi="Times New Roman"/>
          <w:sz w:val="28"/>
          <w:szCs w:val="28"/>
          <w:lang w:val="uk-UA" w:eastAsia="ru-RU"/>
        </w:rPr>
        <w:t>Вправа «Правила роботи семінару»</w:t>
      </w:r>
    </w:p>
    <w:p w:rsidR="005426B5" w:rsidRPr="001D1597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4C10">
        <w:rPr>
          <w:rFonts w:ascii="Times New Roman" w:hAnsi="Times New Roman"/>
          <w:sz w:val="28"/>
          <w:szCs w:val="28"/>
          <w:lang w:val="uk-UA" w:eastAsia="ru-RU"/>
        </w:rPr>
        <w:t>Вправа на налаштування</w:t>
      </w:r>
    </w:p>
    <w:p w:rsidR="005426B5" w:rsidRPr="001D1597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1597">
        <w:rPr>
          <w:rFonts w:ascii="Times New Roman" w:hAnsi="Times New Roman"/>
          <w:sz w:val="28"/>
          <w:szCs w:val="28"/>
          <w:lang w:val="uk-UA" w:eastAsia="ru-RU"/>
        </w:rPr>
        <w:t>Міні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лекція</w:t>
      </w:r>
    </w:p>
    <w:p w:rsidR="005426B5" w:rsidRPr="004E39C6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B1391">
        <w:rPr>
          <w:rFonts w:ascii="Times New Roman" w:hAnsi="Times New Roman"/>
          <w:bCs/>
          <w:sz w:val="28"/>
          <w:szCs w:val="28"/>
          <w:lang w:eastAsia="ru-RU"/>
        </w:rPr>
        <w:t xml:space="preserve">Вправа </w:t>
      </w:r>
      <w:r w:rsidRPr="004E39C6">
        <w:rPr>
          <w:rFonts w:ascii="Times New Roman" w:hAnsi="Times New Roman"/>
          <w:bCs/>
          <w:i/>
          <w:sz w:val="28"/>
          <w:szCs w:val="28"/>
          <w:lang w:eastAsia="ru-RU"/>
        </w:rPr>
        <w:t>«Асоціація»</w:t>
      </w:r>
    </w:p>
    <w:p w:rsidR="005426B5" w:rsidRPr="004E39C6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Вправа </w:t>
      </w:r>
      <w:r w:rsidRPr="004E39C6">
        <w:rPr>
          <w:rFonts w:ascii="Times New Roman" w:hAnsi="Times New Roman"/>
          <w:i/>
          <w:sz w:val="28"/>
          <w:szCs w:val="28"/>
          <w:lang w:val="uk-UA" w:eastAsia="ru-RU"/>
        </w:rPr>
        <w:t>«Склянка води»</w:t>
      </w:r>
    </w:p>
    <w:p w:rsidR="005426B5" w:rsidRPr="00EB618B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B618B">
        <w:rPr>
          <w:rFonts w:ascii="Times New Roman" w:hAnsi="Times New Roman"/>
          <w:bCs/>
          <w:sz w:val="28"/>
          <w:szCs w:val="28"/>
          <w:lang w:val="uk-UA" w:eastAsia="ru-RU"/>
        </w:rPr>
        <w:t xml:space="preserve">Вправа </w:t>
      </w:r>
      <w:r w:rsidRPr="00EB618B">
        <w:rPr>
          <w:rFonts w:ascii="Times New Roman" w:hAnsi="Times New Roman"/>
          <w:bCs/>
          <w:i/>
          <w:sz w:val="28"/>
          <w:szCs w:val="28"/>
          <w:lang w:val="uk-UA" w:eastAsia="ru-RU"/>
        </w:rPr>
        <w:t>«Визначимо роль дорослих у недопусканні насильства»</w:t>
      </w:r>
      <w:r w:rsidRPr="00EB618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EB618B">
        <w:rPr>
          <w:rFonts w:ascii="Times New Roman" w:hAnsi="Times New Roman"/>
          <w:bCs/>
          <w:i/>
          <w:sz w:val="28"/>
          <w:szCs w:val="28"/>
          <w:lang w:val="uk-UA" w:eastAsia="ru-RU"/>
        </w:rPr>
        <w:t>(робота в групах)</w:t>
      </w:r>
    </w:p>
    <w:p w:rsidR="005426B5" w:rsidRPr="004E39C6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3580C">
        <w:rPr>
          <w:rFonts w:ascii="Times New Roman" w:hAnsi="Times New Roman"/>
          <w:sz w:val="28"/>
          <w:szCs w:val="28"/>
          <w:lang w:val="uk-UA" w:eastAsia="ru-RU"/>
        </w:rPr>
        <w:t xml:space="preserve">Вправа  </w:t>
      </w:r>
      <w:r w:rsidRPr="004E39C6">
        <w:rPr>
          <w:rFonts w:ascii="Times New Roman" w:hAnsi="Times New Roman"/>
          <w:i/>
          <w:sz w:val="28"/>
          <w:szCs w:val="28"/>
          <w:lang w:val="uk-UA" w:eastAsia="ru-RU"/>
        </w:rPr>
        <w:t>«Щаслива дитина»</w:t>
      </w:r>
    </w:p>
    <w:p w:rsidR="005426B5" w:rsidRPr="004E39C6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Вправа </w:t>
      </w:r>
      <w:r w:rsidRPr="004E39C6">
        <w:rPr>
          <w:rFonts w:ascii="Times New Roman" w:hAnsi="Times New Roman"/>
          <w:i/>
          <w:sz w:val="28"/>
          <w:szCs w:val="28"/>
          <w:lang w:val="uk-UA" w:eastAsia="ru-RU"/>
        </w:rPr>
        <w:t>«П</w:t>
      </w:r>
      <w:r w:rsidRPr="004E39C6">
        <w:rPr>
          <w:rFonts w:ascii="Times New Roman" w:hAnsi="Times New Roman"/>
          <w:i/>
          <w:sz w:val="28"/>
          <w:szCs w:val="28"/>
          <w:lang w:eastAsia="ru-RU"/>
        </w:rPr>
        <w:t>’</w:t>
      </w:r>
      <w:r w:rsidRPr="004E39C6">
        <w:rPr>
          <w:rFonts w:ascii="Times New Roman" w:hAnsi="Times New Roman"/>
          <w:i/>
          <w:sz w:val="28"/>
          <w:szCs w:val="28"/>
          <w:lang w:val="uk-UA" w:eastAsia="ru-RU"/>
        </w:rPr>
        <w:t>ять шляхів до серця дитини»</w:t>
      </w:r>
    </w:p>
    <w:p w:rsidR="005426B5" w:rsidRPr="004E39C6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Вправа </w:t>
      </w:r>
      <w:r w:rsidRPr="004E39C6">
        <w:rPr>
          <w:rFonts w:ascii="Times New Roman" w:hAnsi="Times New Roman"/>
          <w:i/>
          <w:sz w:val="28"/>
          <w:szCs w:val="28"/>
          <w:lang w:val="uk-UA" w:eastAsia="ru-RU"/>
        </w:rPr>
        <w:t>«Здійснення очікувань»</w:t>
      </w:r>
    </w:p>
    <w:p w:rsidR="005426B5" w:rsidRDefault="005426B5" w:rsidP="00F643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Підсумок.</w:t>
      </w:r>
    </w:p>
    <w:p w:rsidR="005426B5" w:rsidRDefault="005426B5" w:rsidP="00F6431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54F03">
        <w:rPr>
          <w:rFonts w:ascii="Times New Roman" w:hAnsi="Times New Roman"/>
          <w:b/>
          <w:sz w:val="28"/>
          <w:szCs w:val="28"/>
          <w:lang w:val="uk-UA" w:eastAsia="ru-RU"/>
        </w:rPr>
        <w:t>Хід семінару: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26B5" w:rsidRDefault="005426B5" w:rsidP="00F64314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Pr="003C2085">
        <w:rPr>
          <w:rFonts w:ascii="Times New Roman" w:hAnsi="Times New Roman"/>
          <w:sz w:val="28"/>
          <w:szCs w:val="28"/>
          <w:lang w:val="uk-UA"/>
        </w:rPr>
        <w:t>Вітання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семінару</w:t>
      </w:r>
      <w:r w:rsidRPr="003C2085">
        <w:rPr>
          <w:rFonts w:ascii="Times New Roman" w:hAnsi="Times New Roman"/>
          <w:sz w:val="28"/>
          <w:szCs w:val="28"/>
          <w:lang w:val="uk-UA"/>
        </w:rPr>
        <w:t>.</w:t>
      </w:r>
    </w:p>
    <w:p w:rsidR="005426B5" w:rsidRPr="003A6228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B4B4D">
        <w:rPr>
          <w:rFonts w:ascii="Times New Roman" w:hAnsi="Times New Roman"/>
          <w:b/>
          <w:sz w:val="28"/>
          <w:szCs w:val="28"/>
          <w:lang w:val="uk-UA" w:eastAsia="ru-RU"/>
        </w:rPr>
        <w:t xml:space="preserve">Вправа </w:t>
      </w:r>
      <w:r w:rsidRPr="003A6228">
        <w:rPr>
          <w:rFonts w:ascii="Times New Roman" w:hAnsi="Times New Roman"/>
          <w:b/>
          <w:i/>
          <w:sz w:val="28"/>
          <w:szCs w:val="28"/>
          <w:lang w:val="uk-UA" w:eastAsia="ru-RU"/>
        </w:rPr>
        <w:t>«Правила роботи семінару»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A6228">
        <w:rPr>
          <w:rFonts w:ascii="Times New Roman" w:hAnsi="Times New Roman"/>
          <w:i/>
          <w:sz w:val="28"/>
          <w:szCs w:val="28"/>
          <w:lang w:val="uk-UA" w:eastAsia="ru-RU"/>
        </w:rPr>
        <w:t>(5хв.)</w:t>
      </w:r>
    </w:p>
    <w:p w:rsidR="005426B5" w:rsidRPr="00DB4B4D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B4D">
        <w:rPr>
          <w:rFonts w:ascii="Times New Roman" w:hAnsi="Times New Roman"/>
          <w:sz w:val="28"/>
          <w:szCs w:val="28"/>
          <w:lang w:val="uk-UA" w:eastAsia="ru-RU"/>
        </w:rPr>
        <w:t>1.  У виконанні завдань беруть участь усі.</w:t>
      </w:r>
    </w:p>
    <w:p w:rsidR="005426B5" w:rsidRPr="00DB4B4D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B4D">
        <w:rPr>
          <w:rFonts w:ascii="Times New Roman" w:hAnsi="Times New Roman"/>
          <w:sz w:val="28"/>
          <w:szCs w:val="28"/>
          <w:lang w:val="uk-UA" w:eastAsia="ru-RU"/>
        </w:rPr>
        <w:t>2.  Кожен має право висловити свою думку.</w:t>
      </w:r>
    </w:p>
    <w:p w:rsidR="005426B5" w:rsidRPr="00DB4B4D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B4D">
        <w:rPr>
          <w:rFonts w:ascii="Times New Roman" w:hAnsi="Times New Roman"/>
          <w:sz w:val="28"/>
          <w:szCs w:val="28"/>
          <w:lang w:val="uk-UA" w:eastAsia="ru-RU"/>
        </w:rPr>
        <w:t>3.  Кожен говорить від свого імені.</w:t>
      </w:r>
    </w:p>
    <w:p w:rsidR="005426B5" w:rsidRPr="00DB4B4D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B4D">
        <w:rPr>
          <w:rFonts w:ascii="Times New Roman" w:hAnsi="Times New Roman"/>
          <w:sz w:val="28"/>
          <w:szCs w:val="28"/>
          <w:lang w:val="uk-UA" w:eastAsia="ru-RU"/>
        </w:rPr>
        <w:t>4.  Один говорить – всі слухають.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4B4D">
        <w:rPr>
          <w:rFonts w:ascii="Times New Roman" w:hAnsi="Times New Roman"/>
          <w:sz w:val="28"/>
          <w:szCs w:val="28"/>
          <w:lang w:val="uk-UA" w:eastAsia="ru-RU"/>
        </w:rPr>
        <w:t>5.  Всі завдання виконуються в оптимальному темпі.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26B5" w:rsidRPr="00DB4B4D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B4B4D">
        <w:rPr>
          <w:rFonts w:ascii="Times New Roman" w:hAnsi="Times New Roman"/>
          <w:b/>
          <w:sz w:val="28"/>
          <w:szCs w:val="28"/>
          <w:lang w:val="uk-UA" w:eastAsia="ru-RU"/>
        </w:rPr>
        <w:t xml:space="preserve">Вправа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 налаштування </w:t>
      </w:r>
      <w:r w:rsidRPr="00C54F03">
        <w:rPr>
          <w:rFonts w:ascii="Times New Roman" w:hAnsi="Times New Roman"/>
          <w:i/>
          <w:sz w:val="28"/>
          <w:szCs w:val="28"/>
          <w:lang w:val="uk-UA" w:eastAsia="ru-RU"/>
        </w:rPr>
        <w:t>(м</w:t>
      </w:r>
      <w:r w:rsidRPr="00C54F03">
        <w:rPr>
          <w:rFonts w:ascii="Times New Roman" w:hAnsi="Times New Roman"/>
          <w:i/>
          <w:sz w:val="28"/>
          <w:szCs w:val="28"/>
          <w:rtl/>
          <w:lang w:val="uk-UA" w:eastAsia="ru-RU" w:bidi="he-IL"/>
        </w:rPr>
        <w:t>׳</w:t>
      </w:r>
      <w:r w:rsidRPr="00C54F03">
        <w:rPr>
          <w:rFonts w:ascii="Times New Roman" w:hAnsi="Times New Roman"/>
          <w:i/>
          <w:sz w:val="28"/>
          <w:szCs w:val="28"/>
          <w:lang w:val="uk-UA" w:eastAsia="ru-RU"/>
        </w:rPr>
        <w:t xml:space="preserve">ячик по колу), </w:t>
      </w:r>
      <w:r>
        <w:rPr>
          <w:rFonts w:ascii="Times New Roman" w:hAnsi="Times New Roman"/>
          <w:sz w:val="28"/>
          <w:szCs w:val="28"/>
          <w:lang w:val="uk-UA" w:eastAsia="ru-RU"/>
        </w:rPr>
        <w:t>(5хв.)</w:t>
      </w:r>
    </w:p>
    <w:p w:rsidR="005426B5" w:rsidRPr="001D1597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кожного з нас в житті є девіз або правило, яким ми керуємось у роботі з дітьми. Спробуйте його озвучити. Почну з себе. Мені сподобались слова однієї людини: спочатку люблю, а потім – вчу! А яке ваше головне правило у роботі з дітьми? (по колу)</w:t>
      </w:r>
    </w:p>
    <w:p w:rsidR="005426B5" w:rsidRPr="001D1597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97">
        <w:rPr>
          <w:rFonts w:ascii="Times New Roman" w:hAnsi="Times New Roman"/>
          <w:b/>
          <w:bCs/>
          <w:sz w:val="28"/>
          <w:szCs w:val="28"/>
          <w:lang w:eastAsia="ru-RU"/>
        </w:rPr>
        <w:t>Потім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b/>
          <w:bCs/>
          <w:sz w:val="28"/>
          <w:szCs w:val="28"/>
          <w:lang w:eastAsia="ru-RU"/>
        </w:rPr>
        <w:t>учасники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b/>
          <w:bCs/>
          <w:sz w:val="28"/>
          <w:szCs w:val="28"/>
          <w:lang w:eastAsia="ru-RU"/>
        </w:rPr>
        <w:t>відповідають на питання:</w:t>
      </w:r>
    </w:p>
    <w:p w:rsidR="005426B5" w:rsidRPr="002B1391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91">
        <w:rPr>
          <w:rFonts w:ascii="Times New Roman" w:hAnsi="Times New Roman"/>
          <w:sz w:val="28"/>
          <w:szCs w:val="28"/>
          <w:lang w:eastAsia="ru-RU"/>
        </w:rPr>
        <w:t>- Чи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 xml:space="preserve">було складно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презентувати себе</w:t>
      </w:r>
      <w:r w:rsidRPr="002B1391">
        <w:rPr>
          <w:rFonts w:ascii="Times New Roman" w:hAnsi="Times New Roman"/>
          <w:sz w:val="28"/>
          <w:szCs w:val="28"/>
          <w:lang w:eastAsia="ru-RU"/>
        </w:rPr>
        <w:t>?</w:t>
      </w:r>
    </w:p>
    <w:p w:rsidR="005426B5" w:rsidRPr="002B1391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91">
        <w:rPr>
          <w:rFonts w:ascii="Times New Roman" w:hAnsi="Times New Roman"/>
          <w:sz w:val="28"/>
          <w:szCs w:val="28"/>
          <w:lang w:eastAsia="ru-RU"/>
        </w:rPr>
        <w:t>- Чому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іноді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важко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висловлюватися у великій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групі?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відчували, коли проговорювали?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426B5" w:rsidRPr="003A6228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>Міні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>лекція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A6228">
        <w:rPr>
          <w:rFonts w:ascii="Times New Roman" w:hAnsi="Times New Roman"/>
          <w:i/>
          <w:sz w:val="28"/>
          <w:szCs w:val="28"/>
          <w:lang w:val="uk-UA" w:eastAsia="ru-RU"/>
        </w:rPr>
        <w:t>(5хв.)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bCs/>
          <w:color w:val="8B45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Все, що ви кажите – правда. Якщо дитину поважати, любити, .. вона виросте доброю та щасливою людиною. А якщо – ні? Якщо застосовується насильство? Ви знаєте, що н</w:t>
      </w:r>
      <w:r w:rsidRPr="001D1597">
        <w:rPr>
          <w:rFonts w:ascii="Times New Roman" w:hAnsi="Times New Roman"/>
          <w:sz w:val="28"/>
          <w:szCs w:val="28"/>
          <w:lang w:val="uk-UA"/>
        </w:rPr>
        <w:t>асиль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1D1597">
        <w:rPr>
          <w:rFonts w:ascii="Times New Roman" w:hAnsi="Times New Roman"/>
          <w:sz w:val="28"/>
          <w:szCs w:val="28"/>
          <w:lang w:val="uk-UA"/>
        </w:rPr>
        <w:t>во над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дітьми — це фено</w:t>
      </w:r>
      <w:r w:rsidRPr="001D1597">
        <w:rPr>
          <w:rFonts w:ascii="Times New Roman" w:hAnsi="Times New Roman"/>
          <w:sz w:val="28"/>
          <w:szCs w:val="28"/>
        </w:rPr>
        <w:softHyphen/>
        <w:t>мен, існування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відоме з часу появи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історич</w:t>
      </w:r>
      <w:r w:rsidRPr="001D1597">
        <w:rPr>
          <w:rFonts w:ascii="Times New Roman" w:hAnsi="Times New Roman"/>
          <w:sz w:val="28"/>
          <w:szCs w:val="28"/>
        </w:rPr>
        <w:softHyphen/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записів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1597">
        <w:rPr>
          <w:rFonts w:ascii="Times New Roman" w:hAnsi="Times New Roman"/>
          <w:sz w:val="28"/>
          <w:szCs w:val="28"/>
        </w:rPr>
        <w:t>людства.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64314">
        <w:rPr>
          <w:rFonts w:ascii="Times New Roman" w:hAnsi="Times New Roman"/>
          <w:b/>
          <w:i/>
          <w:sz w:val="28"/>
          <w:szCs w:val="28"/>
        </w:rPr>
        <w:t>Можна</w:t>
      </w:r>
      <w:r w:rsidRPr="00F643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64314">
        <w:rPr>
          <w:rFonts w:ascii="Times New Roman" w:hAnsi="Times New Roman"/>
          <w:b/>
          <w:i/>
          <w:sz w:val="28"/>
          <w:szCs w:val="28"/>
        </w:rPr>
        <w:t>виділити</w:t>
      </w:r>
      <w:r w:rsidRPr="00F64314">
        <w:rPr>
          <w:rFonts w:ascii="Times New Roman" w:hAnsi="Times New Roman"/>
          <w:b/>
          <w:i/>
          <w:sz w:val="28"/>
          <w:szCs w:val="28"/>
          <w:lang w:val="uk-UA"/>
        </w:rPr>
        <w:t xml:space="preserve"> 4</w:t>
      </w:r>
      <w:r w:rsidRPr="00F64314">
        <w:rPr>
          <w:rFonts w:ascii="Times New Roman" w:hAnsi="Times New Roman"/>
          <w:b/>
          <w:i/>
          <w:sz w:val="28"/>
          <w:szCs w:val="28"/>
        </w:rPr>
        <w:t>типи</w:t>
      </w:r>
      <w:r w:rsidRPr="00F64314">
        <w:rPr>
          <w:rFonts w:ascii="Times New Roman" w:hAnsi="Times New Roman"/>
          <w:b/>
          <w:i/>
          <w:sz w:val="28"/>
          <w:szCs w:val="28"/>
          <w:lang w:val="uk-UA"/>
        </w:rPr>
        <w:t xml:space="preserve"> насильства над </w:t>
      </w:r>
      <w:r w:rsidRPr="00F64314">
        <w:rPr>
          <w:rFonts w:ascii="Times New Roman" w:hAnsi="Times New Roman"/>
          <w:b/>
          <w:i/>
          <w:sz w:val="28"/>
          <w:szCs w:val="28"/>
        </w:rPr>
        <w:t>дітьми.</w:t>
      </w:r>
    </w:p>
    <w:p w:rsidR="005426B5" w:rsidRPr="00F64314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b/>
          <w:i/>
          <w:sz w:val="16"/>
          <w:szCs w:val="16"/>
          <w:lang w:val="uk-UA"/>
        </w:rPr>
      </w:pPr>
    </w:p>
    <w:p w:rsidR="005426B5" w:rsidRPr="001D1597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Фізичне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насильство</w:t>
      </w:r>
      <w:r w:rsidRPr="001D1597">
        <w:rPr>
          <w:sz w:val="28"/>
          <w:szCs w:val="28"/>
        </w:rPr>
        <w:t xml:space="preserve"> — невипадкове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завдання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тілесних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ушкоджень.</w:t>
      </w:r>
    </w:p>
    <w:p w:rsidR="005426B5" w:rsidRPr="001D1597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1597">
        <w:rPr>
          <w:sz w:val="28"/>
          <w:szCs w:val="28"/>
        </w:rPr>
        <w:t xml:space="preserve">2. </w:t>
      </w:r>
      <w:r>
        <w:rPr>
          <w:sz w:val="28"/>
          <w:szCs w:val="28"/>
        </w:rPr>
        <w:t>Сексуальнее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насильство — використання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людини для отримання сексуального задоволення.</w:t>
      </w:r>
    </w:p>
    <w:p w:rsidR="005426B5" w:rsidRPr="001D1597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1597">
        <w:rPr>
          <w:sz w:val="28"/>
          <w:szCs w:val="28"/>
        </w:rPr>
        <w:t>3. Занедбаність — нездатність батька або особи, яка доглядає за дитиною, забезпечити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основні потреби дитини в їжі, одязі, житлі.</w:t>
      </w:r>
    </w:p>
    <w:p w:rsidR="005426B5" w:rsidRPr="001D1597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1597">
        <w:rPr>
          <w:sz w:val="28"/>
          <w:szCs w:val="28"/>
        </w:rPr>
        <w:t>4. Психологічне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насильство — відсутність у родині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доброзичливої, здорової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атмосфери. Може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виявлятися у:</w:t>
      </w:r>
    </w:p>
    <w:p w:rsidR="005426B5" w:rsidRPr="001D1597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1597">
        <w:rPr>
          <w:sz w:val="28"/>
          <w:szCs w:val="28"/>
        </w:rPr>
        <w:t>• зневазі — послідовній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нездатності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батьків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чи особи, яка здійснює догляд, забезпечити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дитині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необхідну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підтримку, увагу, турботу;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1597">
        <w:rPr>
          <w:sz w:val="28"/>
          <w:szCs w:val="28"/>
        </w:rPr>
        <w:t>• жорстокому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поводженні — хронічних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приниженнях, образах і висміюванні</w:t>
      </w:r>
      <w:r>
        <w:rPr>
          <w:sz w:val="28"/>
          <w:szCs w:val="28"/>
          <w:lang w:val="uk-UA"/>
        </w:rPr>
        <w:t xml:space="preserve"> </w:t>
      </w:r>
      <w:r w:rsidRPr="001D1597">
        <w:rPr>
          <w:sz w:val="28"/>
          <w:szCs w:val="28"/>
        </w:rPr>
        <w:t>дитини, знущанні з неї.</w:t>
      </w:r>
    </w:p>
    <w:p w:rsidR="005426B5" w:rsidRPr="00F64314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5426B5" w:rsidRPr="003A6228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  <w:r w:rsidRPr="002B1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Вправа </w:t>
      </w:r>
      <w:r w:rsidRPr="003A6228">
        <w:rPr>
          <w:rFonts w:ascii="Times New Roman" w:hAnsi="Times New Roman"/>
          <w:b/>
          <w:bCs/>
          <w:i/>
          <w:sz w:val="28"/>
          <w:szCs w:val="28"/>
          <w:lang w:eastAsia="ru-RU"/>
        </w:rPr>
        <w:t>«Асоціація»</w:t>
      </w:r>
      <w:r w:rsidRPr="002B1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A6228">
        <w:rPr>
          <w:rFonts w:ascii="Times New Roman" w:hAnsi="Times New Roman"/>
          <w:bCs/>
          <w:i/>
          <w:sz w:val="28"/>
          <w:szCs w:val="28"/>
          <w:lang w:eastAsia="ru-RU"/>
        </w:rPr>
        <w:t>(5хв.)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Які асоціації у вас викликає слово «насильство»? Скажіть першу асоціацію на кожну букву слова: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- ніжність, ненавість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- агресія, Аргентина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- сила, свобода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- 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 - лагідність, лютість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Ь - любов, ненавість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- страх, стрес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 - тепло, топот</w:t>
      </w:r>
    </w:p>
    <w:p w:rsidR="005426B5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- війна, вигнанець</w:t>
      </w:r>
    </w:p>
    <w:p w:rsidR="005426B5" w:rsidRPr="00EF279E" w:rsidRDefault="005426B5" w:rsidP="00F64314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 - опіка, омерзіння, очікування</w:t>
      </w:r>
    </w:p>
    <w:p w:rsidR="005426B5" w:rsidRPr="002B1391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91">
        <w:rPr>
          <w:rFonts w:ascii="Times New Roman" w:hAnsi="Times New Roman"/>
          <w:sz w:val="28"/>
          <w:szCs w:val="28"/>
          <w:lang w:eastAsia="ru-RU"/>
        </w:rPr>
        <w:t>Після  заслуховування  всіх  відповідей – питання  до  учасників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семінару-практикуму.</w:t>
      </w:r>
    </w:p>
    <w:p w:rsidR="005426B5" w:rsidRPr="004D49B0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1391">
        <w:rPr>
          <w:rFonts w:ascii="Times New Roman" w:hAnsi="Times New Roman"/>
          <w:sz w:val="28"/>
          <w:szCs w:val="28"/>
          <w:lang w:eastAsia="ru-RU"/>
        </w:rPr>
        <w:t>- Яких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асоціацій прозвучало більше? Як 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1391">
        <w:rPr>
          <w:rFonts w:ascii="Times New Roman" w:hAnsi="Times New Roman"/>
          <w:sz w:val="28"/>
          <w:szCs w:val="28"/>
          <w:lang w:eastAsia="ru-RU"/>
        </w:rPr>
        <w:t>вважаєте, чому?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26B5" w:rsidRPr="003A6228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 xml:space="preserve">Вправа </w:t>
      </w:r>
      <w:r w:rsidRPr="003A6228">
        <w:rPr>
          <w:rFonts w:ascii="Times New Roman" w:hAnsi="Times New Roman"/>
          <w:b/>
          <w:i/>
          <w:sz w:val="28"/>
          <w:szCs w:val="28"/>
          <w:lang w:val="uk-UA" w:eastAsia="ru-RU"/>
        </w:rPr>
        <w:t>«Склянка води»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A6228">
        <w:rPr>
          <w:rFonts w:ascii="Times New Roman" w:hAnsi="Times New Roman"/>
          <w:i/>
          <w:sz w:val="28"/>
          <w:szCs w:val="28"/>
          <w:lang w:val="uk-UA" w:eastAsia="ru-RU"/>
        </w:rPr>
        <w:t>(5хв.)</w:t>
      </w:r>
    </w:p>
    <w:p w:rsidR="005426B5" w:rsidRPr="001D1597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Хочу розповісти вам про дитину.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>Обладнання</w:t>
      </w:r>
      <w:r w:rsidRPr="00270076">
        <w:rPr>
          <w:rFonts w:ascii="Times New Roman" w:hAnsi="Times New Roman"/>
          <w:sz w:val="28"/>
          <w:szCs w:val="28"/>
          <w:lang w:eastAsia="ru-RU"/>
        </w:rPr>
        <w:t>:</w:t>
      </w:r>
    </w:p>
    <w:p w:rsidR="005426B5" w:rsidRPr="003A6228" w:rsidRDefault="005426B5" w:rsidP="00F64314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-  Склянка води – дитина </w:t>
      </w:r>
      <w:r w:rsidRPr="003A6228">
        <w:rPr>
          <w:rFonts w:ascii="Times New Roman" w:hAnsi="Times New Roman"/>
          <w:i/>
          <w:sz w:val="28"/>
          <w:szCs w:val="28"/>
          <w:lang w:val="uk-UA" w:eastAsia="ru-RU"/>
        </w:rPr>
        <w:t>(чиста, проста,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3A6228">
        <w:rPr>
          <w:rFonts w:ascii="Times New Roman" w:hAnsi="Times New Roman"/>
          <w:i/>
          <w:sz w:val="28"/>
          <w:szCs w:val="28"/>
          <w:lang w:val="uk-UA" w:eastAsia="ru-RU"/>
        </w:rPr>
        <w:t>наївна).</w:t>
      </w:r>
    </w:p>
    <w:p w:rsidR="005426B5" w:rsidRPr="00270076" w:rsidRDefault="005426B5" w:rsidP="00F64314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>-  Сіль – грубі, солоні слова.</w:t>
      </w:r>
    </w:p>
    <w:p w:rsidR="005426B5" w:rsidRPr="00270076" w:rsidRDefault="005426B5" w:rsidP="00F64314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>-  Перець – пекучі, образливі слова.</w:t>
      </w:r>
    </w:p>
    <w:p w:rsidR="005426B5" w:rsidRPr="00270076" w:rsidRDefault="005426B5" w:rsidP="00F64314">
      <w:pPr>
        <w:tabs>
          <w:tab w:val="num" w:pos="720"/>
        </w:tabs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>-  Грудка землі – жорстокі слова.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>Усе добре змішуємо – отримуємо стан дитини. Скільки мине часу, доки все осяде, забудеться</w:t>
      </w:r>
      <w:r w:rsidRPr="00270076">
        <w:rPr>
          <w:rFonts w:ascii="Times New Roman" w:hAnsi="Times New Roman"/>
          <w:sz w:val="28"/>
          <w:szCs w:val="28"/>
          <w:lang w:eastAsia="ru-RU"/>
        </w:rPr>
        <w:t>?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 А варто  легенько збовтати – і все підніметься на поверхню та спричинить нові стреси та неврози у дитини.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Які враження? 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426B5" w:rsidRPr="00F600D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7</w:t>
      </w:r>
      <w:r w:rsidRPr="00F600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Вправа </w:t>
      </w:r>
      <w:r w:rsidRPr="00EB618B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«Визначимо роль дорослих у недопусканні насильства»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A6228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(робота в групах), </w:t>
      </w:r>
      <w:r w:rsidRPr="003A6228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1D1597">
        <w:rPr>
          <w:rFonts w:ascii="Times New Roman" w:hAnsi="Times New Roman"/>
          <w:sz w:val="28"/>
          <w:szCs w:val="28"/>
          <w:lang w:eastAsia="ru-RU"/>
        </w:rPr>
        <w:t>10</w:t>
      </w:r>
      <w:r w:rsidRPr="00F600D6">
        <w:rPr>
          <w:rFonts w:ascii="Times New Roman" w:hAnsi="Times New Roman"/>
          <w:sz w:val="28"/>
          <w:szCs w:val="28"/>
          <w:lang w:eastAsia="ru-RU"/>
        </w:rPr>
        <w:t>хв.)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Ви добре працюєте! Тримайте маленькі подарунки </w:t>
      </w:r>
      <w:r w:rsidRPr="003A6228">
        <w:rPr>
          <w:rFonts w:ascii="Times New Roman" w:hAnsi="Times New Roman"/>
          <w:i/>
          <w:sz w:val="28"/>
          <w:szCs w:val="28"/>
          <w:lang w:val="uk-UA" w:eastAsia="ru-RU"/>
        </w:rPr>
        <w:t>(картки 3 видів).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 тепер прошу обєднатися у 3 групи за картками. </w:t>
      </w:r>
    </w:p>
    <w:p w:rsidR="005426B5" w:rsidRPr="004D49B0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Уявіть себе..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 група - вихователями, 2 - батьками, 3 - адміністрацією.</w:t>
      </w:r>
    </w:p>
    <w:p w:rsidR="005426B5" w:rsidRPr="00F600D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18B">
        <w:rPr>
          <w:rFonts w:ascii="Times New Roman" w:hAnsi="Times New Roman"/>
          <w:sz w:val="28"/>
          <w:szCs w:val="28"/>
          <w:lang w:val="uk-UA" w:eastAsia="ru-RU"/>
        </w:rPr>
        <w:t>1-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B618B">
        <w:rPr>
          <w:rFonts w:ascii="Times New Roman" w:hAnsi="Times New Roman"/>
          <w:sz w:val="28"/>
          <w:szCs w:val="28"/>
          <w:lang w:val="uk-UA" w:eastAsia="ru-RU"/>
        </w:rPr>
        <w:t>готує відповідь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на питання: «</w:t>
      </w:r>
      <w:r>
        <w:rPr>
          <w:rFonts w:ascii="Times New Roman" w:hAnsi="Times New Roman"/>
          <w:sz w:val="28"/>
          <w:szCs w:val="28"/>
          <w:lang w:val="uk-UA" w:eastAsia="ru-RU"/>
        </w:rPr>
        <w:t>яка роль вихователя у недопусканні насильства?</w:t>
      </w:r>
      <w:r w:rsidRPr="00F600D6">
        <w:rPr>
          <w:rFonts w:ascii="Times New Roman" w:hAnsi="Times New Roman"/>
          <w:sz w:val="28"/>
          <w:szCs w:val="28"/>
          <w:lang w:eastAsia="ru-RU"/>
        </w:rPr>
        <w:t>»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2- «роль батьків у недопусканні насильства?»</w:t>
      </w:r>
    </w:p>
    <w:p w:rsidR="005426B5" w:rsidRPr="004D49B0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 – «роль адміністрації у недопусканні насильства»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Хтось хоче доповнити? 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Без насильства дитина стане щасливішою. Так яка ж вона – щаслива дитина?</w:t>
      </w:r>
    </w:p>
    <w:p w:rsidR="005426B5" w:rsidRPr="001D1597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26B5" w:rsidRPr="00EB618B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8. </w:t>
      </w:r>
      <w:r w:rsidRPr="00BB66AA">
        <w:rPr>
          <w:rFonts w:ascii="Times New Roman" w:hAnsi="Times New Roman"/>
          <w:b/>
          <w:sz w:val="28"/>
          <w:szCs w:val="28"/>
          <w:lang w:val="uk-UA" w:eastAsia="ru-RU"/>
        </w:rPr>
        <w:t xml:space="preserve">Вправа  </w:t>
      </w:r>
      <w:r w:rsidRPr="00EB618B">
        <w:rPr>
          <w:rFonts w:ascii="Times New Roman" w:hAnsi="Times New Roman"/>
          <w:b/>
          <w:i/>
          <w:sz w:val="28"/>
          <w:szCs w:val="28"/>
          <w:lang w:val="uk-UA" w:eastAsia="ru-RU"/>
        </w:rPr>
        <w:t>«Щаслива дитина»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EB618B">
        <w:rPr>
          <w:rFonts w:ascii="Times New Roman" w:hAnsi="Times New Roman"/>
          <w:i/>
          <w:sz w:val="28"/>
          <w:szCs w:val="28"/>
          <w:lang w:val="uk-UA" w:eastAsia="ru-RU"/>
        </w:rPr>
        <w:t>(10хв.)</w:t>
      </w:r>
    </w:p>
    <w:p w:rsidR="005426B5" w:rsidRPr="00EB618B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Уявіть,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 якою повинна бути щаслива дитина. Намалюйте її разом. Хтось почне, а інші доповнять. </w:t>
      </w:r>
      <w:r w:rsidRPr="00BB66AA">
        <w:rPr>
          <w:rFonts w:ascii="Times New Roman" w:hAnsi="Times New Roman"/>
          <w:sz w:val="28"/>
          <w:szCs w:val="28"/>
          <w:lang w:val="uk-UA" w:eastAsia="ru-RU"/>
        </w:rPr>
        <w:t>Мал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ювання дитини на аркуші паперу по колу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B618B">
        <w:rPr>
          <w:rFonts w:ascii="Times New Roman" w:hAnsi="Times New Roman"/>
          <w:i/>
          <w:sz w:val="28"/>
          <w:szCs w:val="28"/>
          <w:lang w:val="uk-UA" w:eastAsia="ru-RU"/>
        </w:rPr>
        <w:t>(3 кола не пересаджуються)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5426B5" w:rsidRPr="00EB618B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618B">
        <w:rPr>
          <w:rFonts w:ascii="Times New Roman" w:hAnsi="Times New Roman"/>
          <w:sz w:val="28"/>
          <w:szCs w:val="28"/>
          <w:lang w:val="uk-UA" w:eastAsia="ru-RU"/>
        </w:rPr>
        <w:t>Беремо та прикріплюємо на стенді 3 малюнки, який утворився.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426B5" w:rsidRPr="001D1597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9. Інформаційне повідомлення</w:t>
      </w:r>
      <w:r w:rsidRPr="0027007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D606B">
        <w:rPr>
          <w:rFonts w:ascii="Times New Roman" w:hAnsi="Times New Roman"/>
          <w:b/>
          <w:i/>
          <w:sz w:val="28"/>
          <w:szCs w:val="28"/>
          <w:lang w:val="uk-UA" w:eastAsia="ru-RU"/>
        </w:rPr>
        <w:t>«П</w:t>
      </w:r>
      <w:r w:rsidRPr="002D606B">
        <w:rPr>
          <w:rFonts w:ascii="Times New Roman" w:hAnsi="Times New Roman"/>
          <w:b/>
          <w:i/>
          <w:sz w:val="28"/>
          <w:szCs w:val="28"/>
          <w:lang w:eastAsia="ru-RU"/>
        </w:rPr>
        <w:t>’</w:t>
      </w:r>
      <w:r w:rsidRPr="002D606B">
        <w:rPr>
          <w:rFonts w:ascii="Times New Roman" w:hAnsi="Times New Roman"/>
          <w:b/>
          <w:i/>
          <w:sz w:val="28"/>
          <w:szCs w:val="28"/>
          <w:lang w:val="uk-UA" w:eastAsia="ru-RU"/>
        </w:rPr>
        <w:t>ять шляхів до серця дитини»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D606B">
        <w:rPr>
          <w:rFonts w:ascii="Times New Roman" w:hAnsi="Times New Roman"/>
          <w:i/>
          <w:sz w:val="28"/>
          <w:szCs w:val="28"/>
          <w:lang w:val="uk-UA" w:eastAsia="ru-RU"/>
        </w:rPr>
        <w:t>(5хв.)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Діти по-різному переживають любов, але кожній дитині вона необхідна. Існує 5 способів </w:t>
      </w:r>
      <w:r w:rsidRPr="002D606B">
        <w:rPr>
          <w:rFonts w:ascii="Times New Roman" w:hAnsi="Times New Roman"/>
          <w:i/>
          <w:sz w:val="28"/>
          <w:szCs w:val="28"/>
          <w:lang w:val="uk-UA" w:eastAsia="ru-RU"/>
        </w:rPr>
        <w:t>(основних),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 якими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можна 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>вира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зити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 свою любов до дитини.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рикріплюю </w:t>
      </w:r>
      <w:r>
        <w:rPr>
          <w:rFonts w:ascii="Times New Roman" w:hAnsi="Times New Roman"/>
          <w:sz w:val="28"/>
          <w:szCs w:val="28"/>
          <w:lang w:val="uk-UA" w:eastAsia="ru-RU"/>
        </w:rPr>
        <w:t>смужки з написами до зображення: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b/>
          <w:sz w:val="28"/>
          <w:szCs w:val="28"/>
          <w:lang w:val="uk-UA" w:eastAsia="ru-RU"/>
        </w:rPr>
        <w:t>Дотик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>. Самий важливий прояв любові до дитини. З самого народження дитину потрібно обнімати, гладити по голові, цілувати. Бо тактильна ласка дуже важлива для хлопчиків і дівчаток.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b/>
          <w:sz w:val="28"/>
          <w:szCs w:val="28"/>
          <w:lang w:val="uk-UA" w:eastAsia="ru-RU"/>
        </w:rPr>
        <w:t>Слова заохочення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>. Потрібно хвалити дитину за досягнення, за гарні вчинки. Кожна похвала повинна бути обґрунтованою і щирою.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b/>
          <w:sz w:val="28"/>
          <w:szCs w:val="28"/>
          <w:lang w:val="uk-UA" w:eastAsia="ru-RU"/>
        </w:rPr>
        <w:t>Час.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 xml:space="preserve"> Якою б зайнятою людина не була, потрібно знаходити час для своєї дитини.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b/>
          <w:sz w:val="28"/>
          <w:szCs w:val="28"/>
          <w:lang w:val="uk-UA" w:eastAsia="ru-RU"/>
        </w:rPr>
        <w:t>Подарунок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>. Не можна використовувати подарунки, щоб відкупитися від дитини. Справжній подарунок дається не в обман , а просто так.</w:t>
      </w:r>
    </w:p>
    <w:p w:rsidR="005426B5" w:rsidRPr="0027007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76">
        <w:rPr>
          <w:rFonts w:ascii="Times New Roman" w:hAnsi="Times New Roman"/>
          <w:b/>
          <w:sz w:val="28"/>
          <w:szCs w:val="28"/>
          <w:lang w:val="uk-UA" w:eastAsia="ru-RU"/>
        </w:rPr>
        <w:t>Допомога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>. Коли діти звертаються з запитаннями, проханнями, потрібно допомагати з радістю, щоб душа дитини наповнювалася любов</w:t>
      </w:r>
      <w:r w:rsidRPr="00270076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27007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0076">
        <w:rPr>
          <w:rFonts w:ascii="Times New Roman" w:hAnsi="Times New Roman"/>
          <w:sz w:val="28"/>
          <w:szCs w:val="28"/>
          <w:lang w:val="uk-UA" w:eastAsia="ru-RU"/>
        </w:rPr>
        <w:t>На кожному етапі розвитку дитини важливо обрати саме те, що веде до її серця. Тоді ми знайдемо «ключик» до кожної дитини.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26B5" w:rsidRPr="002D606B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10</w:t>
      </w:r>
      <w:r w:rsidRPr="00F600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1D1597">
        <w:rPr>
          <w:rFonts w:ascii="Times New Roman" w:hAnsi="Times New Roman"/>
          <w:b/>
          <w:sz w:val="28"/>
          <w:szCs w:val="28"/>
          <w:lang w:val="uk-UA" w:eastAsia="ru-RU"/>
        </w:rPr>
        <w:t xml:space="preserve">Вправа </w:t>
      </w:r>
      <w:r w:rsidRPr="002D606B">
        <w:rPr>
          <w:rFonts w:ascii="Times New Roman" w:hAnsi="Times New Roman"/>
          <w:b/>
          <w:i/>
          <w:sz w:val="28"/>
          <w:szCs w:val="28"/>
          <w:lang w:val="uk-UA" w:eastAsia="ru-RU"/>
        </w:rPr>
        <w:t>«Здійснення очікувань»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D606B">
        <w:rPr>
          <w:rFonts w:ascii="Times New Roman" w:hAnsi="Times New Roman"/>
          <w:i/>
          <w:sz w:val="28"/>
          <w:szCs w:val="28"/>
          <w:lang w:val="uk-UA" w:eastAsia="ru-RU"/>
        </w:rPr>
        <w:t>(5хв.)</w:t>
      </w:r>
    </w:p>
    <w:p w:rsidR="005426B5" w:rsidRPr="00F600D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06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600D6">
        <w:rPr>
          <w:rFonts w:ascii="Times New Roman" w:hAnsi="Times New Roman"/>
          <w:sz w:val="28"/>
          <w:szCs w:val="28"/>
          <w:lang w:eastAsia="ru-RU"/>
        </w:rPr>
        <w:t>ідведення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підсумків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кожн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600D6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учасником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F600D6">
        <w:rPr>
          <w:rFonts w:ascii="Times New Roman" w:hAnsi="Times New Roman"/>
          <w:sz w:val="28"/>
          <w:szCs w:val="28"/>
          <w:lang w:eastAsia="ru-RU"/>
        </w:rPr>
        <w:t>По колу кожен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учасник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відповідає на питання:</w:t>
      </w:r>
    </w:p>
    <w:p w:rsidR="005426B5" w:rsidRPr="00F600D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477">
        <w:rPr>
          <w:rFonts w:ascii="Times New Roman" w:hAnsi="Times New Roman"/>
          <w:b/>
          <w:sz w:val="28"/>
          <w:szCs w:val="28"/>
          <w:lang w:val="uk-UA" w:eastAsia="ru-RU"/>
        </w:rPr>
        <w:t>Зелений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– корисним, </w:t>
      </w:r>
      <w:r w:rsidRPr="00A54477">
        <w:rPr>
          <w:rFonts w:ascii="Times New Roman" w:hAnsi="Times New Roman"/>
          <w:sz w:val="28"/>
          <w:szCs w:val="28"/>
          <w:lang w:val="uk-UA" w:eastAsia="ru-RU"/>
        </w:rPr>
        <w:t>що можна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 використати в своїй діяльності,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для мене було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сьогодні….</w:t>
      </w:r>
    </w:p>
    <w:p w:rsidR="005426B5" w:rsidRPr="00F600D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477">
        <w:rPr>
          <w:rFonts w:ascii="Times New Roman" w:hAnsi="Times New Roman"/>
          <w:b/>
          <w:sz w:val="28"/>
          <w:szCs w:val="28"/>
          <w:lang w:val="uk-UA" w:eastAsia="ru-RU"/>
        </w:rPr>
        <w:t>Жовтий листок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1D1597">
        <w:rPr>
          <w:rFonts w:ascii="Times New Roman" w:hAnsi="Times New Roman"/>
          <w:sz w:val="28"/>
          <w:szCs w:val="28"/>
          <w:lang w:eastAsia="ru-RU"/>
        </w:rPr>
        <w:t>несподівана,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але </w:t>
      </w:r>
      <w:r w:rsidRPr="00A54477">
        <w:rPr>
          <w:rFonts w:ascii="Times New Roman" w:hAnsi="Times New Roman"/>
          <w:sz w:val="28"/>
          <w:szCs w:val="28"/>
          <w:lang w:val="uk-UA" w:eastAsia="ru-RU"/>
        </w:rPr>
        <w:t>цікава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4477">
        <w:rPr>
          <w:rFonts w:ascii="Times New Roman" w:hAnsi="Times New Roman"/>
          <w:sz w:val="28"/>
          <w:szCs w:val="28"/>
          <w:lang w:val="uk-UA" w:eastAsia="ru-RU"/>
        </w:rPr>
        <w:t xml:space="preserve">інформація,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яку</w:t>
      </w:r>
      <w:r w:rsidRPr="00A54477">
        <w:rPr>
          <w:rFonts w:ascii="Times New Roman" w:hAnsi="Times New Roman"/>
          <w:sz w:val="28"/>
          <w:szCs w:val="28"/>
          <w:lang w:val="uk-UA" w:eastAsia="ru-RU"/>
        </w:rPr>
        <w:t xml:space="preserve"> потрібно ще осмислити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це те, що</w:t>
      </w:r>
      <w:r w:rsidRPr="00F600D6">
        <w:rPr>
          <w:rFonts w:ascii="Times New Roman" w:hAnsi="Times New Roman"/>
          <w:sz w:val="28"/>
          <w:szCs w:val="28"/>
          <w:lang w:eastAsia="ru-RU"/>
        </w:rPr>
        <w:t xml:space="preserve"> ….</w:t>
      </w:r>
    </w:p>
    <w:p w:rsidR="005426B5" w:rsidRPr="00F600D6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477">
        <w:rPr>
          <w:rFonts w:ascii="Times New Roman" w:hAnsi="Times New Roman"/>
          <w:b/>
          <w:sz w:val="28"/>
          <w:szCs w:val="28"/>
          <w:lang w:val="uk-UA" w:eastAsia="ru-RU"/>
        </w:rPr>
        <w:t>Фіолетовий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- </w:t>
      </w:r>
      <w:r w:rsidRPr="00F600D6">
        <w:rPr>
          <w:rFonts w:ascii="Times New Roman" w:hAnsi="Times New Roman"/>
          <w:sz w:val="28"/>
          <w:szCs w:val="28"/>
          <w:lang w:eastAsia="ru-RU"/>
        </w:rPr>
        <w:t>питання, які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600D6">
        <w:rPr>
          <w:rFonts w:ascii="Times New Roman" w:hAnsi="Times New Roman"/>
          <w:sz w:val="28"/>
          <w:szCs w:val="28"/>
          <w:lang w:eastAsia="ru-RU"/>
        </w:rPr>
        <w:t>залишилися для Вас невирішеними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 або непотрібними</w:t>
      </w:r>
      <w:r w:rsidRPr="00F600D6">
        <w:rPr>
          <w:rFonts w:ascii="Times New Roman" w:hAnsi="Times New Roman"/>
          <w:sz w:val="28"/>
          <w:szCs w:val="28"/>
          <w:lang w:eastAsia="ru-RU"/>
        </w:rPr>
        <w:t>?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Озвучуємо та прикріплюємо </w:t>
      </w:r>
      <w:r w:rsidRPr="00A54477">
        <w:rPr>
          <w:rFonts w:ascii="Times New Roman" w:hAnsi="Times New Roman"/>
          <w:sz w:val="28"/>
          <w:szCs w:val="28"/>
          <w:lang w:val="uk-UA" w:eastAsia="ru-RU"/>
        </w:rPr>
        <w:t>листочки до аплікаційного дерева. Фіолетові – під дерево.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5426B5" w:rsidRPr="002D606B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11. Підсумок. Вірш </w:t>
      </w:r>
      <w:r w:rsidRPr="002D606B">
        <w:rPr>
          <w:rFonts w:ascii="Times New Roman" w:hAnsi="Times New Roman"/>
          <w:b/>
          <w:i/>
          <w:sz w:val="28"/>
          <w:szCs w:val="28"/>
          <w:lang w:val="uk-UA" w:eastAsia="ru-RU"/>
        </w:rPr>
        <w:t>«Разговор в ночи»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D606B">
        <w:rPr>
          <w:rFonts w:ascii="Times New Roman" w:hAnsi="Times New Roman"/>
          <w:i/>
          <w:sz w:val="28"/>
          <w:szCs w:val="28"/>
          <w:lang w:eastAsia="ru-RU"/>
        </w:rPr>
        <w:t xml:space="preserve">(5хв.). 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Горели спокойно четыре свечи,</w:t>
      </w:r>
    </w:p>
    <w:p w:rsidR="005426B5" w:rsidRPr="002547A1" w:rsidRDefault="005426B5" w:rsidP="00F6431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43A1">
        <w:rPr>
          <w:rFonts w:ascii="Times New Roman" w:hAnsi="Times New Roman"/>
          <w:i/>
          <w:sz w:val="28"/>
          <w:szCs w:val="28"/>
        </w:rPr>
        <w:t>Вели разговор меж собою в ночи</w:t>
      </w:r>
    </w:p>
    <w:p w:rsidR="005426B5" w:rsidRPr="00E943A1" w:rsidRDefault="005426B5" w:rsidP="00F64314">
      <w:pPr>
        <w:spacing w:after="0" w:line="276" w:lineRule="auto"/>
        <w:rPr>
          <w:rFonts w:ascii="Times New Roman" w:hAnsi="Times New Roman"/>
          <w:color w:val="7030A0"/>
          <w:sz w:val="28"/>
          <w:szCs w:val="28"/>
        </w:rPr>
      </w:pPr>
      <w:r w:rsidRPr="00E943A1">
        <w:rPr>
          <w:rFonts w:ascii="Times New Roman" w:hAnsi="Times New Roman"/>
          <w:color w:val="7030A0"/>
          <w:sz w:val="28"/>
          <w:szCs w:val="28"/>
        </w:rPr>
        <w:t>Сказала ОДНА: «Я</w:t>
      </w:r>
    </w:p>
    <w:p w:rsidR="005426B5" w:rsidRPr="00E943A1" w:rsidRDefault="005426B5" w:rsidP="00F64314">
      <w:pPr>
        <w:spacing w:after="0" w:line="276" w:lineRule="auto"/>
        <w:rPr>
          <w:rFonts w:ascii="Times New Roman" w:hAnsi="Times New Roman"/>
          <w:color w:val="7030A0"/>
          <w:sz w:val="28"/>
          <w:szCs w:val="28"/>
        </w:rPr>
      </w:pPr>
      <w:r w:rsidRPr="00E943A1">
        <w:rPr>
          <w:rFonts w:ascii="Times New Roman" w:hAnsi="Times New Roman"/>
          <w:color w:val="7030A0"/>
          <w:sz w:val="28"/>
          <w:szCs w:val="28"/>
        </w:rPr>
        <w:t>СПОКОЙСТВИЯ свет.</w:t>
      </w:r>
    </w:p>
    <w:p w:rsidR="005426B5" w:rsidRPr="00E943A1" w:rsidRDefault="005426B5" w:rsidP="00F64314">
      <w:pPr>
        <w:spacing w:after="0" w:line="276" w:lineRule="auto"/>
        <w:rPr>
          <w:rFonts w:ascii="Times New Roman" w:hAnsi="Times New Roman"/>
          <w:color w:val="7030A0"/>
          <w:sz w:val="28"/>
          <w:szCs w:val="28"/>
        </w:rPr>
      </w:pPr>
      <w:r w:rsidRPr="00E943A1">
        <w:rPr>
          <w:rFonts w:ascii="Times New Roman" w:hAnsi="Times New Roman"/>
          <w:color w:val="7030A0"/>
          <w:sz w:val="28"/>
          <w:szCs w:val="28"/>
        </w:rPr>
        <w:t>Я вижу: меня сохраняющих нет!»</w:t>
      </w:r>
    </w:p>
    <w:p w:rsidR="005426B5" w:rsidRPr="00E943A1" w:rsidRDefault="005426B5" w:rsidP="00F64314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 w:rsidRPr="00E943A1">
        <w:rPr>
          <w:rFonts w:ascii="Times New Roman" w:hAnsi="Times New Roman"/>
          <w:color w:val="7030A0"/>
          <w:sz w:val="28"/>
          <w:szCs w:val="28"/>
        </w:rPr>
        <w:t>Погасла. «Зачем понапрасну светить,</w:t>
      </w:r>
      <w:r w:rsidRPr="00E943A1">
        <w:rPr>
          <w:rFonts w:ascii="Times New Roman" w:hAnsi="Times New Roman"/>
          <w:color w:val="7030A0"/>
          <w:sz w:val="28"/>
          <w:szCs w:val="28"/>
        </w:rPr>
        <w:br/>
        <w:t>Коль людям спокойно не хочется жить?»</w:t>
      </w:r>
      <w:r w:rsidRPr="00E943A1">
        <w:rPr>
          <w:rFonts w:ascii="Times New Roman" w:hAnsi="Times New Roman"/>
          <w:color w:val="7030A0"/>
          <w:sz w:val="28"/>
          <w:szCs w:val="28"/>
        </w:rPr>
        <w:br/>
      </w:r>
      <w:r w:rsidRPr="00E943A1">
        <w:rPr>
          <w:rFonts w:ascii="Times New Roman" w:hAnsi="Times New Roman"/>
          <w:color w:val="00B050"/>
          <w:sz w:val="28"/>
          <w:szCs w:val="28"/>
        </w:rPr>
        <w:t>ВТОРАЯ сказала: «Я ВЕРА. И я</w:t>
      </w:r>
      <w:r w:rsidRPr="00E943A1">
        <w:rPr>
          <w:rFonts w:ascii="Times New Roman" w:hAnsi="Times New Roman"/>
          <w:color w:val="00B050"/>
          <w:sz w:val="28"/>
          <w:szCs w:val="28"/>
        </w:rPr>
        <w:br/>
        <w:t>Увидела: люди живут без меня.</w:t>
      </w:r>
      <w:r w:rsidRPr="00E943A1">
        <w:rPr>
          <w:rFonts w:ascii="Times New Roman" w:hAnsi="Times New Roman"/>
          <w:color w:val="00B050"/>
          <w:sz w:val="28"/>
          <w:szCs w:val="28"/>
        </w:rPr>
        <w:br/>
        <w:t>Себя я гашу. Коль без веры живут,</w:t>
      </w:r>
      <w:r w:rsidRPr="00E943A1">
        <w:rPr>
          <w:rFonts w:ascii="Times New Roman" w:hAnsi="Times New Roman"/>
          <w:color w:val="00B050"/>
          <w:sz w:val="28"/>
          <w:szCs w:val="28"/>
        </w:rPr>
        <w:br/>
        <w:t>Гореть и светить больше незачем тут!»</w:t>
      </w:r>
      <w:r w:rsidRPr="00E943A1">
        <w:rPr>
          <w:rFonts w:ascii="Times New Roman" w:hAnsi="Times New Roman"/>
          <w:color w:val="00B050"/>
          <w:sz w:val="28"/>
          <w:szCs w:val="28"/>
        </w:rPr>
        <w:br/>
      </w:r>
      <w:r w:rsidRPr="00E943A1">
        <w:rPr>
          <w:rFonts w:ascii="Times New Roman" w:hAnsi="Times New Roman"/>
          <w:color w:val="FF0000"/>
          <w:sz w:val="28"/>
          <w:szCs w:val="28"/>
        </w:rPr>
        <w:t>И ТРЕТЬЯ свеча перестала гореть:</w:t>
      </w:r>
      <w:r w:rsidRPr="00E943A1">
        <w:rPr>
          <w:rFonts w:ascii="Times New Roman" w:hAnsi="Times New Roman"/>
          <w:color w:val="FF0000"/>
          <w:sz w:val="28"/>
          <w:szCs w:val="28"/>
        </w:rPr>
        <w:br/>
        <w:t>«Не нужен любви всеобъемлющий свет</w:t>
      </w:r>
      <w:r w:rsidRPr="00E943A1">
        <w:rPr>
          <w:rFonts w:ascii="Times New Roman" w:hAnsi="Times New Roman"/>
          <w:color w:val="FF0000"/>
          <w:sz w:val="28"/>
          <w:szCs w:val="28"/>
        </w:rPr>
        <w:br/>
        <w:t>Тем людям, что ненависть в сердце растят.</w:t>
      </w:r>
      <w:r w:rsidRPr="00E943A1">
        <w:rPr>
          <w:rFonts w:ascii="Times New Roman" w:hAnsi="Times New Roman"/>
          <w:color w:val="FF0000"/>
          <w:sz w:val="28"/>
          <w:szCs w:val="28"/>
        </w:rPr>
        <w:br/>
        <w:t>ЛЮБОВЬ там не светит, где зиждется ад».</w:t>
      </w:r>
    </w:p>
    <w:p w:rsidR="005426B5" w:rsidRPr="00E943A1" w:rsidRDefault="005426B5" w:rsidP="00F64314">
      <w:pPr>
        <w:spacing w:after="0" w:line="276" w:lineRule="auto"/>
        <w:rPr>
          <w:rFonts w:ascii="Times New Roman" w:hAnsi="Times New Roman"/>
          <w:color w:val="FF0066"/>
          <w:sz w:val="28"/>
          <w:szCs w:val="28"/>
        </w:rPr>
      </w:pPr>
      <w:r w:rsidRPr="003041EF">
        <w:rPr>
          <w:rFonts w:ascii="Times New Roman" w:hAnsi="Times New Roman"/>
          <w:sz w:val="28"/>
          <w:szCs w:val="28"/>
        </w:rPr>
        <w:t>Ребёнок заплакал: «Должны вы гореть!</w:t>
      </w:r>
      <w:r w:rsidRPr="003041EF">
        <w:rPr>
          <w:rFonts w:ascii="Times New Roman" w:hAnsi="Times New Roman"/>
          <w:sz w:val="28"/>
          <w:szCs w:val="28"/>
        </w:rPr>
        <w:br/>
        <w:t>Боюсь темноты! Я могу уме</w:t>
      </w:r>
      <w:r>
        <w:rPr>
          <w:rFonts w:ascii="Times New Roman" w:hAnsi="Times New Roman"/>
          <w:sz w:val="28"/>
          <w:szCs w:val="28"/>
        </w:rPr>
        <w:t>реть!»</w:t>
      </w:r>
      <w:r>
        <w:rPr>
          <w:rFonts w:ascii="Times New Roman" w:hAnsi="Times New Roman"/>
          <w:sz w:val="28"/>
          <w:szCs w:val="28"/>
        </w:rPr>
        <w:br/>
      </w:r>
      <w:r w:rsidRPr="00E943A1">
        <w:rPr>
          <w:rFonts w:ascii="Times New Roman" w:hAnsi="Times New Roman"/>
          <w:color w:val="FF0066"/>
          <w:sz w:val="28"/>
          <w:szCs w:val="28"/>
        </w:rPr>
        <w:t>ЧЕТВЁРТАЯ шепчет:« Тебе</w:t>
      </w:r>
      <w:r>
        <w:rPr>
          <w:rFonts w:ascii="Times New Roman" w:hAnsi="Times New Roman"/>
          <w:color w:val="FF0066"/>
          <w:sz w:val="28"/>
          <w:szCs w:val="28"/>
          <w:lang w:val="uk-UA"/>
        </w:rPr>
        <w:t xml:space="preserve"> </w:t>
      </w:r>
      <w:r w:rsidRPr="00E943A1">
        <w:rPr>
          <w:rFonts w:ascii="Times New Roman" w:hAnsi="Times New Roman"/>
          <w:color w:val="FF0066"/>
          <w:sz w:val="28"/>
          <w:szCs w:val="28"/>
        </w:rPr>
        <w:t>помогу.</w:t>
      </w:r>
      <w:r w:rsidRPr="00E943A1">
        <w:rPr>
          <w:rFonts w:ascii="Times New Roman" w:hAnsi="Times New Roman"/>
          <w:color w:val="FF0066"/>
          <w:sz w:val="28"/>
          <w:szCs w:val="28"/>
        </w:rPr>
        <w:br/>
        <w:t>Пока я горю, остальные зажгу,</w:t>
      </w:r>
      <w:r w:rsidRPr="00E943A1">
        <w:rPr>
          <w:rFonts w:ascii="Times New Roman" w:hAnsi="Times New Roman"/>
          <w:color w:val="FF0066"/>
          <w:sz w:val="28"/>
          <w:szCs w:val="28"/>
        </w:rPr>
        <w:br/>
        <w:t>И будут гореть свечи ярко, как прежде,</w:t>
      </w:r>
      <w:r w:rsidRPr="00E943A1">
        <w:rPr>
          <w:rFonts w:ascii="Times New Roman" w:hAnsi="Times New Roman"/>
          <w:color w:val="FF0066"/>
          <w:sz w:val="28"/>
          <w:szCs w:val="28"/>
        </w:rPr>
        <w:br/>
        <w:t>Я гасну последней.</w:t>
      </w:r>
    </w:p>
    <w:p w:rsidR="005426B5" w:rsidRPr="00E943A1" w:rsidRDefault="005426B5" w:rsidP="00F64314">
      <w:pPr>
        <w:spacing w:after="0" w:line="276" w:lineRule="auto"/>
        <w:rPr>
          <w:rFonts w:ascii="Times New Roman" w:hAnsi="Times New Roman"/>
          <w:color w:val="FF0066"/>
          <w:sz w:val="28"/>
          <w:szCs w:val="28"/>
        </w:rPr>
      </w:pPr>
      <w:r w:rsidRPr="00E943A1">
        <w:rPr>
          <w:rFonts w:ascii="Times New Roman" w:hAnsi="Times New Roman"/>
          <w:color w:val="FF0066"/>
          <w:sz w:val="28"/>
          <w:szCs w:val="28"/>
        </w:rPr>
        <w:t>Я пламя НАДЕЖДЫ.</w:t>
      </w: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Я хочу побажати, щоб у наших серцях завжди палав вогонь надії.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Default="005426B5" w:rsidP="00F64314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2C57">
        <w:rPr>
          <w:rFonts w:ascii="Times New Roman" w:hAnsi="Times New Roman"/>
          <w:b/>
          <w:bCs/>
          <w:sz w:val="28"/>
          <w:szCs w:val="28"/>
          <w:lang w:eastAsia="ru-RU"/>
        </w:rPr>
        <w:t>Використана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b/>
          <w:bCs/>
          <w:sz w:val="28"/>
          <w:szCs w:val="28"/>
          <w:lang w:eastAsia="ru-RU"/>
        </w:rPr>
        <w:t>література:</w:t>
      </w:r>
    </w:p>
    <w:p w:rsidR="005426B5" w:rsidRPr="00F64314" w:rsidRDefault="005426B5" w:rsidP="00F6431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426B5" w:rsidRPr="00302C5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eastAsia="ru-RU"/>
        </w:rPr>
        <w:t>Базовий компонент дошкільної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освіти (оновлений). – К., 2012.</w:t>
      </w:r>
    </w:p>
    <w:p w:rsidR="005426B5" w:rsidRPr="00302C5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eastAsia="ru-RU"/>
        </w:rPr>
        <w:t>Закон України «Про охорону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дитинства» від 27.04. 2001 року.</w:t>
      </w:r>
    </w:p>
    <w:p w:rsidR="005426B5" w:rsidRPr="00302C5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eastAsia="ru-RU"/>
        </w:rPr>
        <w:t>Закон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від 15.11.2001 № 2789-ІІІ «Про попередження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насильства в сім’ї»</w:t>
      </w:r>
    </w:p>
    <w:p w:rsidR="005426B5" w:rsidRPr="00302C5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eastAsia="ru-RU"/>
        </w:rPr>
        <w:t>Лист МО України  «Зупинити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насилля над дітьми – справа нашої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професійної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гідності» від 05.02. 2013 року.</w:t>
      </w:r>
    </w:p>
    <w:p w:rsidR="005426B5" w:rsidRPr="00302C5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eastAsia="ru-RU"/>
        </w:rPr>
        <w:t>Наказ Міністерства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освіти і науки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від 28.12.2002 №762 «Про Концепцію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Міністерства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освіти і науки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щодо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профілактики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залучення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eastAsia="ru-RU"/>
        </w:rPr>
        <w:t>дітей до незаконних форм праці»</w:t>
      </w:r>
    </w:p>
    <w:p w:rsidR="005426B5" w:rsidRPr="001D159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val="uk-UA" w:eastAsia="ru-RU"/>
        </w:rPr>
        <w:t xml:space="preserve">«Дошкільне виховання» №6 2012р, 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>с.12 «Виховання без насильства»</w:t>
      </w:r>
    </w:p>
    <w:p w:rsidR="005426B5" w:rsidRPr="001D159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val="uk-UA" w:eastAsia="ru-RU"/>
        </w:rPr>
        <w:t>«Психолог дошк</w:t>
      </w:r>
      <w:r w:rsidRPr="001D1597">
        <w:rPr>
          <w:rFonts w:ascii="Times New Roman" w:hAnsi="Times New Roman"/>
          <w:sz w:val="28"/>
          <w:szCs w:val="28"/>
          <w:lang w:val="uk-UA" w:eastAsia="ru-RU"/>
        </w:rPr>
        <w:t xml:space="preserve">ілля»№2 2010р, с7 «Попередження </w:t>
      </w:r>
      <w:r w:rsidRPr="00302C57">
        <w:rPr>
          <w:rFonts w:ascii="Times New Roman" w:hAnsi="Times New Roman"/>
          <w:sz w:val="28"/>
          <w:szCs w:val="28"/>
          <w:lang w:val="uk-UA" w:eastAsia="ru-RU"/>
        </w:rPr>
        <w:t>насильства»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val="uk-UA" w:eastAsia="ru-RU"/>
        </w:rPr>
        <w:t>Гапонюк</w:t>
      </w:r>
    </w:p>
    <w:p w:rsidR="005426B5" w:rsidRPr="001D1597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C57">
        <w:rPr>
          <w:rFonts w:ascii="Times New Roman" w:hAnsi="Times New Roman"/>
          <w:sz w:val="28"/>
          <w:szCs w:val="28"/>
          <w:lang w:val="uk-UA" w:eastAsia="ru-RU"/>
        </w:rPr>
        <w:t>«Практичний психолог</w:t>
      </w:r>
      <w:r w:rsidRPr="00302C5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val="uk-UA" w:eastAsia="ru-RU"/>
        </w:rPr>
        <w:t>дитячий садок» №10 2013р.с.50</w:t>
      </w:r>
    </w:p>
    <w:p w:rsidR="005426B5" w:rsidRDefault="005426B5" w:rsidP="00F6431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C57">
        <w:rPr>
          <w:rFonts w:ascii="Times New Roman" w:hAnsi="Times New Roman"/>
          <w:sz w:val="28"/>
          <w:szCs w:val="28"/>
          <w:lang w:val="uk-UA" w:eastAsia="ru-RU"/>
        </w:rPr>
        <w:t>«Проблема насильства над дітьми дошкільного віку»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2C57">
        <w:rPr>
          <w:rFonts w:ascii="Times New Roman" w:hAnsi="Times New Roman"/>
          <w:sz w:val="28"/>
          <w:szCs w:val="28"/>
          <w:lang w:val="uk-UA" w:eastAsia="ru-RU"/>
        </w:rPr>
        <w:t>Олексенко</w:t>
      </w:r>
    </w:p>
    <w:p w:rsidR="005426B5" w:rsidRDefault="005426B5" w:rsidP="00F64314">
      <w:pPr>
        <w:spacing w:after="0" w:line="276" w:lineRule="auto"/>
        <w:rPr>
          <w:rFonts w:ascii="Times New Roman" w:hAnsi="Times New Roman"/>
          <w:b/>
          <w:sz w:val="72"/>
          <w:szCs w:val="72"/>
          <w:lang w:val="uk-UA" w:eastAsia="ru-RU"/>
        </w:rPr>
      </w:pPr>
    </w:p>
    <w:p w:rsidR="005426B5" w:rsidRDefault="005426B5" w:rsidP="006A3BB1">
      <w:pPr>
        <w:spacing w:line="360" w:lineRule="auto"/>
        <w:rPr>
          <w:rFonts w:ascii="Times New Roman" w:hAnsi="Times New Roman"/>
          <w:b/>
          <w:sz w:val="72"/>
          <w:szCs w:val="72"/>
          <w:lang w:val="uk-UA" w:eastAsia="ru-RU"/>
        </w:rPr>
      </w:pPr>
    </w:p>
    <w:p w:rsidR="005426B5" w:rsidRPr="006A3BB1" w:rsidRDefault="005426B5" w:rsidP="006A3BB1">
      <w:pPr>
        <w:spacing w:line="360" w:lineRule="auto"/>
        <w:rPr>
          <w:rFonts w:ascii="Times New Roman" w:hAnsi="Times New Roman"/>
          <w:b/>
          <w:sz w:val="72"/>
          <w:szCs w:val="72"/>
          <w:lang w:val="uk-UA" w:eastAsia="ru-RU"/>
        </w:rPr>
      </w:pPr>
      <w:r w:rsidRPr="006A3BB1">
        <w:rPr>
          <w:rFonts w:ascii="Times New Roman" w:hAnsi="Times New Roman"/>
          <w:b/>
          <w:sz w:val="72"/>
          <w:szCs w:val="72"/>
          <w:lang w:val="uk-UA" w:eastAsia="ru-RU"/>
        </w:rPr>
        <w:t>Дотик</w:t>
      </w:r>
    </w:p>
    <w:p w:rsidR="005426B5" w:rsidRPr="006A3BB1" w:rsidRDefault="005426B5" w:rsidP="006A3BB1">
      <w:pPr>
        <w:spacing w:line="360" w:lineRule="auto"/>
        <w:rPr>
          <w:rFonts w:ascii="Times New Roman" w:hAnsi="Times New Roman"/>
          <w:b/>
          <w:sz w:val="72"/>
          <w:szCs w:val="72"/>
          <w:lang w:val="uk-UA" w:eastAsia="ru-RU"/>
        </w:rPr>
      </w:pPr>
      <w:r w:rsidRPr="006A3BB1">
        <w:rPr>
          <w:rFonts w:ascii="Times New Roman" w:hAnsi="Times New Roman"/>
          <w:b/>
          <w:sz w:val="72"/>
          <w:szCs w:val="72"/>
          <w:lang w:val="uk-UA" w:eastAsia="ru-RU"/>
        </w:rPr>
        <w:t>Слова заохочення</w:t>
      </w:r>
    </w:p>
    <w:p w:rsidR="005426B5" w:rsidRPr="006A3BB1" w:rsidRDefault="005426B5" w:rsidP="006A3BB1">
      <w:pPr>
        <w:spacing w:line="360" w:lineRule="auto"/>
        <w:rPr>
          <w:rFonts w:ascii="Times New Roman" w:hAnsi="Times New Roman"/>
          <w:b/>
          <w:sz w:val="72"/>
          <w:szCs w:val="72"/>
          <w:lang w:val="uk-UA" w:eastAsia="ru-RU"/>
        </w:rPr>
      </w:pPr>
      <w:r w:rsidRPr="006A3BB1">
        <w:rPr>
          <w:rFonts w:ascii="Times New Roman" w:hAnsi="Times New Roman"/>
          <w:b/>
          <w:sz w:val="72"/>
          <w:szCs w:val="72"/>
          <w:lang w:val="uk-UA" w:eastAsia="ru-RU"/>
        </w:rPr>
        <w:t>Час</w:t>
      </w:r>
    </w:p>
    <w:p w:rsidR="005426B5" w:rsidRPr="006A3BB1" w:rsidRDefault="005426B5" w:rsidP="006A3BB1">
      <w:pPr>
        <w:spacing w:line="360" w:lineRule="auto"/>
        <w:rPr>
          <w:rFonts w:ascii="Times New Roman" w:hAnsi="Times New Roman"/>
          <w:b/>
          <w:sz w:val="72"/>
          <w:szCs w:val="72"/>
          <w:lang w:val="uk-UA" w:eastAsia="ru-RU"/>
        </w:rPr>
      </w:pPr>
      <w:r w:rsidRPr="006A3BB1">
        <w:rPr>
          <w:rFonts w:ascii="Times New Roman" w:hAnsi="Times New Roman"/>
          <w:b/>
          <w:sz w:val="72"/>
          <w:szCs w:val="72"/>
          <w:lang w:val="uk-UA" w:eastAsia="ru-RU"/>
        </w:rPr>
        <w:t>Подарунок</w:t>
      </w:r>
    </w:p>
    <w:p w:rsidR="005426B5" w:rsidRDefault="005426B5" w:rsidP="006A3BB1">
      <w:pPr>
        <w:spacing w:line="360" w:lineRule="auto"/>
        <w:rPr>
          <w:rFonts w:ascii="Times New Roman" w:hAnsi="Times New Roman"/>
          <w:b/>
          <w:sz w:val="72"/>
          <w:szCs w:val="72"/>
          <w:lang w:val="uk-UA" w:eastAsia="ru-RU"/>
        </w:rPr>
      </w:pPr>
      <w:r w:rsidRPr="006A3BB1">
        <w:rPr>
          <w:rFonts w:ascii="Times New Roman" w:hAnsi="Times New Roman"/>
          <w:b/>
          <w:sz w:val="72"/>
          <w:szCs w:val="72"/>
          <w:lang w:val="uk-UA" w:eastAsia="ru-RU"/>
        </w:rPr>
        <w:t>Допомога</w:t>
      </w:r>
    </w:p>
    <w:p w:rsidR="005426B5" w:rsidRPr="006A3BB1" w:rsidRDefault="005426B5" w:rsidP="006A3BB1">
      <w:pPr>
        <w:spacing w:after="0" w:line="48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  <w:r w:rsidRPr="006A3BB1">
        <w:rPr>
          <w:rFonts w:ascii="Times New Roman" w:hAnsi="Times New Roman"/>
          <w:b/>
          <w:sz w:val="52"/>
          <w:szCs w:val="52"/>
          <w:lang w:val="uk-UA" w:eastAsia="ru-RU"/>
        </w:rPr>
        <w:t>1.  У виконанні завдань беруть участь усі.</w:t>
      </w:r>
    </w:p>
    <w:p w:rsidR="005426B5" w:rsidRPr="006A3BB1" w:rsidRDefault="005426B5" w:rsidP="006A3BB1">
      <w:pPr>
        <w:spacing w:after="0" w:line="48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  <w:r w:rsidRPr="006A3BB1">
        <w:rPr>
          <w:rFonts w:ascii="Times New Roman" w:hAnsi="Times New Roman"/>
          <w:b/>
          <w:sz w:val="52"/>
          <w:szCs w:val="52"/>
          <w:lang w:val="uk-UA" w:eastAsia="ru-RU"/>
        </w:rPr>
        <w:t>2.  Кожен має право висловити свою думку.</w:t>
      </w:r>
    </w:p>
    <w:p w:rsidR="005426B5" w:rsidRPr="006A3BB1" w:rsidRDefault="005426B5" w:rsidP="006A3BB1">
      <w:pPr>
        <w:spacing w:after="0" w:line="48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  <w:r w:rsidRPr="006A3BB1">
        <w:rPr>
          <w:rFonts w:ascii="Times New Roman" w:hAnsi="Times New Roman"/>
          <w:b/>
          <w:sz w:val="52"/>
          <w:szCs w:val="52"/>
          <w:lang w:val="uk-UA" w:eastAsia="ru-RU"/>
        </w:rPr>
        <w:t>3.  Кожен говорить від свого імені.</w:t>
      </w:r>
    </w:p>
    <w:p w:rsidR="005426B5" w:rsidRPr="006A3BB1" w:rsidRDefault="005426B5" w:rsidP="006A3BB1">
      <w:pPr>
        <w:spacing w:after="0" w:line="48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  <w:r w:rsidRPr="006A3BB1">
        <w:rPr>
          <w:rFonts w:ascii="Times New Roman" w:hAnsi="Times New Roman"/>
          <w:b/>
          <w:sz w:val="52"/>
          <w:szCs w:val="52"/>
          <w:lang w:val="uk-UA" w:eastAsia="ru-RU"/>
        </w:rPr>
        <w:t>4.  Один говорить – всі слухають.</w:t>
      </w:r>
    </w:p>
    <w:p w:rsidR="005426B5" w:rsidRPr="006A3BB1" w:rsidRDefault="005426B5" w:rsidP="006A3BB1">
      <w:pPr>
        <w:spacing w:after="0" w:line="276" w:lineRule="auto"/>
        <w:jc w:val="both"/>
        <w:rPr>
          <w:rFonts w:ascii="Times New Roman" w:hAnsi="Times New Roman"/>
          <w:b/>
          <w:sz w:val="52"/>
          <w:szCs w:val="52"/>
          <w:lang w:val="uk-UA" w:eastAsia="ru-RU"/>
        </w:rPr>
      </w:pPr>
      <w:r>
        <w:rPr>
          <w:rFonts w:ascii="Times New Roman" w:hAnsi="Times New Roman"/>
          <w:b/>
          <w:sz w:val="52"/>
          <w:szCs w:val="52"/>
          <w:lang w:val="uk-UA" w:eastAsia="ru-RU"/>
        </w:rPr>
        <w:t xml:space="preserve">5. </w:t>
      </w:r>
      <w:r w:rsidRPr="006A3BB1">
        <w:rPr>
          <w:rFonts w:ascii="Times New Roman" w:hAnsi="Times New Roman"/>
          <w:b/>
          <w:sz w:val="52"/>
          <w:szCs w:val="52"/>
          <w:lang w:val="uk-UA" w:eastAsia="ru-RU"/>
        </w:rPr>
        <w:t>Всі завдання виконуються в оптимальному темпі.</w:t>
      </w:r>
    </w:p>
    <w:p w:rsidR="005426B5" w:rsidRDefault="005426B5" w:rsidP="006A3BB1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5426B5" w:rsidRDefault="005426B5" w:rsidP="000D59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6B5" w:rsidRPr="000D5926" w:rsidRDefault="005426B5" w:rsidP="00CA33DA">
      <w:pPr>
        <w:rPr>
          <w:rFonts w:ascii="Times New Roman" w:hAnsi="Times New Roman"/>
          <w:b/>
          <w:sz w:val="124"/>
          <w:szCs w:val="124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Н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А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С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И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Л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Ь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>С -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Т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В - </w:t>
      </w:r>
    </w:p>
    <w:p w:rsidR="005426B5" w:rsidRPr="000D5926" w:rsidRDefault="005426B5" w:rsidP="000D5926">
      <w:pPr>
        <w:spacing w:after="0" w:line="240" w:lineRule="auto"/>
        <w:jc w:val="both"/>
        <w:rPr>
          <w:rFonts w:ascii="Times New Roman" w:hAnsi="Times New Roman"/>
          <w:b/>
          <w:sz w:val="124"/>
          <w:szCs w:val="124"/>
          <w:lang w:val="uk-UA" w:eastAsia="ru-RU"/>
        </w:rPr>
        <w:sectPr w:rsidR="005426B5" w:rsidRPr="000D5926" w:rsidSect="00902CA0">
          <w:footerReference w:type="even" r:id="rId7"/>
          <w:footerReference w:type="default" r:id="rId8"/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 w:rsidRPr="000D5926">
        <w:rPr>
          <w:rFonts w:ascii="Times New Roman" w:hAnsi="Times New Roman"/>
          <w:b/>
          <w:sz w:val="124"/>
          <w:szCs w:val="124"/>
          <w:lang w:val="uk-UA" w:eastAsia="ru-RU"/>
        </w:rPr>
        <w:t xml:space="preserve">О- </w:t>
      </w:r>
      <w:bookmarkStart w:id="0" w:name="_GoBack"/>
      <w:bookmarkEnd w:id="0"/>
    </w:p>
    <w:p w:rsidR="005426B5" w:rsidRPr="005B06DD" w:rsidRDefault="005426B5" w:rsidP="00CA33DA">
      <w:pPr>
        <w:spacing w:after="0" w:line="240" w:lineRule="auto"/>
        <w:rPr>
          <w:lang w:val="uk-UA" w:eastAsia="ru-RU"/>
        </w:rPr>
      </w:pPr>
    </w:p>
    <w:sectPr w:rsidR="005426B5" w:rsidRPr="005B06DD" w:rsidSect="002547A1">
      <w:pgSz w:w="16838" w:h="11906" w:orient="landscape"/>
      <w:pgMar w:top="709" w:right="962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B5" w:rsidRDefault="005426B5">
      <w:r>
        <w:separator/>
      </w:r>
    </w:p>
  </w:endnote>
  <w:endnote w:type="continuationSeparator" w:id="1">
    <w:p w:rsidR="005426B5" w:rsidRDefault="0054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B5" w:rsidRDefault="005426B5" w:rsidP="00BE6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426B5" w:rsidRDefault="005426B5" w:rsidP="002D60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B5" w:rsidRDefault="005426B5" w:rsidP="00BE6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426B5" w:rsidRDefault="005426B5" w:rsidP="002D60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B5" w:rsidRDefault="005426B5">
      <w:r>
        <w:separator/>
      </w:r>
    </w:p>
  </w:footnote>
  <w:footnote w:type="continuationSeparator" w:id="1">
    <w:p w:rsidR="005426B5" w:rsidRDefault="00542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781"/>
    <w:multiLevelType w:val="multilevel"/>
    <w:tmpl w:val="5458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E3256"/>
    <w:multiLevelType w:val="hybridMultilevel"/>
    <w:tmpl w:val="60AAB4BC"/>
    <w:lvl w:ilvl="0" w:tplc="478A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A74860"/>
    <w:multiLevelType w:val="hybridMultilevel"/>
    <w:tmpl w:val="AD68E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9A573F9"/>
    <w:multiLevelType w:val="multilevel"/>
    <w:tmpl w:val="B3E4C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4D"/>
    <w:rsid w:val="00007616"/>
    <w:rsid w:val="000305D0"/>
    <w:rsid w:val="000420F0"/>
    <w:rsid w:val="00054996"/>
    <w:rsid w:val="00057D89"/>
    <w:rsid w:val="00071A2B"/>
    <w:rsid w:val="00087661"/>
    <w:rsid w:val="000947AA"/>
    <w:rsid w:val="000B0E80"/>
    <w:rsid w:val="000B4182"/>
    <w:rsid w:val="000D14BE"/>
    <w:rsid w:val="000D192D"/>
    <w:rsid w:val="000D5926"/>
    <w:rsid w:val="000E7BF8"/>
    <w:rsid w:val="000F34BD"/>
    <w:rsid w:val="001066FD"/>
    <w:rsid w:val="00120C53"/>
    <w:rsid w:val="00121396"/>
    <w:rsid w:val="00123310"/>
    <w:rsid w:val="00126143"/>
    <w:rsid w:val="0013064C"/>
    <w:rsid w:val="00135AB4"/>
    <w:rsid w:val="001479F5"/>
    <w:rsid w:val="00165358"/>
    <w:rsid w:val="0018026E"/>
    <w:rsid w:val="00180912"/>
    <w:rsid w:val="001B2086"/>
    <w:rsid w:val="001C21DC"/>
    <w:rsid w:val="001C3041"/>
    <w:rsid w:val="001D1597"/>
    <w:rsid w:val="001D6027"/>
    <w:rsid w:val="00207DC7"/>
    <w:rsid w:val="00207F3E"/>
    <w:rsid w:val="002315D7"/>
    <w:rsid w:val="0024280A"/>
    <w:rsid w:val="0024746B"/>
    <w:rsid w:val="002547A1"/>
    <w:rsid w:val="00270076"/>
    <w:rsid w:val="00284D25"/>
    <w:rsid w:val="00291A72"/>
    <w:rsid w:val="00294C32"/>
    <w:rsid w:val="002B1391"/>
    <w:rsid w:val="002B5A9B"/>
    <w:rsid w:val="002D606B"/>
    <w:rsid w:val="002F0337"/>
    <w:rsid w:val="00302C57"/>
    <w:rsid w:val="003041EF"/>
    <w:rsid w:val="00313608"/>
    <w:rsid w:val="0031718F"/>
    <w:rsid w:val="003229E1"/>
    <w:rsid w:val="00352414"/>
    <w:rsid w:val="00366E1D"/>
    <w:rsid w:val="003715D5"/>
    <w:rsid w:val="00373753"/>
    <w:rsid w:val="0038668C"/>
    <w:rsid w:val="00391576"/>
    <w:rsid w:val="003A473B"/>
    <w:rsid w:val="003A6228"/>
    <w:rsid w:val="003B5678"/>
    <w:rsid w:val="003C2085"/>
    <w:rsid w:val="003C3FF6"/>
    <w:rsid w:val="003C5193"/>
    <w:rsid w:val="003E5C09"/>
    <w:rsid w:val="003F0347"/>
    <w:rsid w:val="003F1856"/>
    <w:rsid w:val="003F4F58"/>
    <w:rsid w:val="00407ECE"/>
    <w:rsid w:val="004103F5"/>
    <w:rsid w:val="00436994"/>
    <w:rsid w:val="00480CB1"/>
    <w:rsid w:val="00481F2A"/>
    <w:rsid w:val="0048336E"/>
    <w:rsid w:val="004874E6"/>
    <w:rsid w:val="004903CB"/>
    <w:rsid w:val="00493E27"/>
    <w:rsid w:val="004A3CE1"/>
    <w:rsid w:val="004A3F57"/>
    <w:rsid w:val="004B33F1"/>
    <w:rsid w:val="004B5539"/>
    <w:rsid w:val="004B559A"/>
    <w:rsid w:val="004C25C6"/>
    <w:rsid w:val="004D49B0"/>
    <w:rsid w:val="004D51F8"/>
    <w:rsid w:val="004E0168"/>
    <w:rsid w:val="004E39C6"/>
    <w:rsid w:val="004F0F29"/>
    <w:rsid w:val="004F687B"/>
    <w:rsid w:val="004F7BA8"/>
    <w:rsid w:val="005012C3"/>
    <w:rsid w:val="00510596"/>
    <w:rsid w:val="005127C8"/>
    <w:rsid w:val="0052346C"/>
    <w:rsid w:val="00523984"/>
    <w:rsid w:val="00537D1C"/>
    <w:rsid w:val="005426B5"/>
    <w:rsid w:val="0054750E"/>
    <w:rsid w:val="00570DD6"/>
    <w:rsid w:val="00593C5D"/>
    <w:rsid w:val="005A5444"/>
    <w:rsid w:val="005B06DD"/>
    <w:rsid w:val="005C0ACC"/>
    <w:rsid w:val="005D0C41"/>
    <w:rsid w:val="005E179E"/>
    <w:rsid w:val="005E5848"/>
    <w:rsid w:val="006067B1"/>
    <w:rsid w:val="00611773"/>
    <w:rsid w:val="00633C16"/>
    <w:rsid w:val="0063580C"/>
    <w:rsid w:val="00646ECB"/>
    <w:rsid w:val="00651937"/>
    <w:rsid w:val="006533A1"/>
    <w:rsid w:val="00666E37"/>
    <w:rsid w:val="00670E72"/>
    <w:rsid w:val="006712FD"/>
    <w:rsid w:val="00680956"/>
    <w:rsid w:val="00687E3C"/>
    <w:rsid w:val="0069457D"/>
    <w:rsid w:val="006A3BB1"/>
    <w:rsid w:val="006D4A46"/>
    <w:rsid w:val="006E0DB0"/>
    <w:rsid w:val="006E1E06"/>
    <w:rsid w:val="006F5BAF"/>
    <w:rsid w:val="0072129E"/>
    <w:rsid w:val="00752410"/>
    <w:rsid w:val="00776C76"/>
    <w:rsid w:val="007820F8"/>
    <w:rsid w:val="007C302D"/>
    <w:rsid w:val="007C6966"/>
    <w:rsid w:val="007D1A3E"/>
    <w:rsid w:val="0081699D"/>
    <w:rsid w:val="00827A5D"/>
    <w:rsid w:val="00843400"/>
    <w:rsid w:val="00847A5A"/>
    <w:rsid w:val="00867CD8"/>
    <w:rsid w:val="00877190"/>
    <w:rsid w:val="00881054"/>
    <w:rsid w:val="00882AD1"/>
    <w:rsid w:val="008A3D57"/>
    <w:rsid w:val="008A4414"/>
    <w:rsid w:val="008B06CC"/>
    <w:rsid w:val="008C6CF2"/>
    <w:rsid w:val="008E67AC"/>
    <w:rsid w:val="008F39F9"/>
    <w:rsid w:val="00900897"/>
    <w:rsid w:val="0090173B"/>
    <w:rsid w:val="00902CA0"/>
    <w:rsid w:val="00903CE3"/>
    <w:rsid w:val="00905D0E"/>
    <w:rsid w:val="00931749"/>
    <w:rsid w:val="0095417B"/>
    <w:rsid w:val="00977CA6"/>
    <w:rsid w:val="00986E0E"/>
    <w:rsid w:val="00992452"/>
    <w:rsid w:val="00996F37"/>
    <w:rsid w:val="009974A0"/>
    <w:rsid w:val="009C082D"/>
    <w:rsid w:val="009F0264"/>
    <w:rsid w:val="009F5403"/>
    <w:rsid w:val="00A1652B"/>
    <w:rsid w:val="00A1672A"/>
    <w:rsid w:val="00A23517"/>
    <w:rsid w:val="00A36421"/>
    <w:rsid w:val="00A37626"/>
    <w:rsid w:val="00A43A4C"/>
    <w:rsid w:val="00A54477"/>
    <w:rsid w:val="00A579CF"/>
    <w:rsid w:val="00A57B0C"/>
    <w:rsid w:val="00A61B88"/>
    <w:rsid w:val="00A66556"/>
    <w:rsid w:val="00A67DE1"/>
    <w:rsid w:val="00A7174E"/>
    <w:rsid w:val="00A740BF"/>
    <w:rsid w:val="00A84B98"/>
    <w:rsid w:val="00A861FF"/>
    <w:rsid w:val="00AB0E08"/>
    <w:rsid w:val="00AB5464"/>
    <w:rsid w:val="00AD2CAE"/>
    <w:rsid w:val="00AE1D50"/>
    <w:rsid w:val="00AE1DD2"/>
    <w:rsid w:val="00AE20AC"/>
    <w:rsid w:val="00AE5390"/>
    <w:rsid w:val="00AF39E2"/>
    <w:rsid w:val="00B05851"/>
    <w:rsid w:val="00B12EED"/>
    <w:rsid w:val="00B27824"/>
    <w:rsid w:val="00B27DA8"/>
    <w:rsid w:val="00B42BFC"/>
    <w:rsid w:val="00B61C0F"/>
    <w:rsid w:val="00B669A3"/>
    <w:rsid w:val="00B73F11"/>
    <w:rsid w:val="00B85AC7"/>
    <w:rsid w:val="00BA46ED"/>
    <w:rsid w:val="00BA4EF9"/>
    <w:rsid w:val="00BA6FF0"/>
    <w:rsid w:val="00BB66AA"/>
    <w:rsid w:val="00BC0AF1"/>
    <w:rsid w:val="00BC7689"/>
    <w:rsid w:val="00BE656E"/>
    <w:rsid w:val="00C2051E"/>
    <w:rsid w:val="00C26368"/>
    <w:rsid w:val="00C35590"/>
    <w:rsid w:val="00C46767"/>
    <w:rsid w:val="00C54F03"/>
    <w:rsid w:val="00C75C2E"/>
    <w:rsid w:val="00CA04BE"/>
    <w:rsid w:val="00CA132F"/>
    <w:rsid w:val="00CA1B0C"/>
    <w:rsid w:val="00CA33DA"/>
    <w:rsid w:val="00CA6F70"/>
    <w:rsid w:val="00CB593B"/>
    <w:rsid w:val="00CB6693"/>
    <w:rsid w:val="00CC0490"/>
    <w:rsid w:val="00CC7ABF"/>
    <w:rsid w:val="00CE4F30"/>
    <w:rsid w:val="00CF19B2"/>
    <w:rsid w:val="00CF2DCA"/>
    <w:rsid w:val="00D00BA9"/>
    <w:rsid w:val="00D0359A"/>
    <w:rsid w:val="00D21510"/>
    <w:rsid w:val="00D66421"/>
    <w:rsid w:val="00D77DA1"/>
    <w:rsid w:val="00DA36DA"/>
    <w:rsid w:val="00DB3ABE"/>
    <w:rsid w:val="00DB4B4D"/>
    <w:rsid w:val="00DC293C"/>
    <w:rsid w:val="00DC4C10"/>
    <w:rsid w:val="00DC7CE1"/>
    <w:rsid w:val="00DE0E28"/>
    <w:rsid w:val="00E1554E"/>
    <w:rsid w:val="00E40B93"/>
    <w:rsid w:val="00E4781A"/>
    <w:rsid w:val="00E54D9D"/>
    <w:rsid w:val="00E6458F"/>
    <w:rsid w:val="00E73C72"/>
    <w:rsid w:val="00E943A1"/>
    <w:rsid w:val="00E96DEC"/>
    <w:rsid w:val="00EB618B"/>
    <w:rsid w:val="00EF279E"/>
    <w:rsid w:val="00F1030A"/>
    <w:rsid w:val="00F27361"/>
    <w:rsid w:val="00F276FE"/>
    <w:rsid w:val="00F32E87"/>
    <w:rsid w:val="00F37CB1"/>
    <w:rsid w:val="00F44950"/>
    <w:rsid w:val="00F52AF6"/>
    <w:rsid w:val="00F600D6"/>
    <w:rsid w:val="00F60134"/>
    <w:rsid w:val="00F64314"/>
    <w:rsid w:val="00F8219D"/>
    <w:rsid w:val="00F823C2"/>
    <w:rsid w:val="00F83659"/>
    <w:rsid w:val="00F96F66"/>
    <w:rsid w:val="00FA6CF1"/>
    <w:rsid w:val="00FB76DC"/>
    <w:rsid w:val="00FC403E"/>
    <w:rsid w:val="00FC461D"/>
    <w:rsid w:val="00FD70C7"/>
    <w:rsid w:val="00FE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B4D"/>
    <w:pPr>
      <w:ind w:left="720"/>
      <w:contextualSpacing/>
    </w:pPr>
  </w:style>
  <w:style w:type="paragraph" w:styleId="NormalWeb">
    <w:name w:val="Normal (Web)"/>
    <w:basedOn w:val="Normal"/>
    <w:uiPriority w:val="99"/>
    <w:rsid w:val="00302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Normal"/>
    <w:uiPriority w:val="99"/>
    <w:rsid w:val="003F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51"/>
    <w:basedOn w:val="Normal"/>
    <w:uiPriority w:val="99"/>
    <w:rsid w:val="003F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80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6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D60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95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9</Pages>
  <Words>1156</Words>
  <Characters>6593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2016-12-07T14:09:00Z</cp:lastPrinted>
  <dcterms:created xsi:type="dcterms:W3CDTF">2015-11-06T11:16:00Z</dcterms:created>
  <dcterms:modified xsi:type="dcterms:W3CDTF">2017-10-03T14:09:00Z</dcterms:modified>
</cp:coreProperties>
</file>