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E8" w:rsidRPr="00810E14" w:rsidRDefault="006F18E8" w:rsidP="00E86DC2">
      <w:pPr>
        <w:spacing w:after="0" w:line="240" w:lineRule="auto"/>
        <w:jc w:val="center"/>
        <w:rPr>
          <w:rFonts w:ascii="Times New Roman" w:hAnsi="Times New Roman"/>
          <w:b/>
          <w:sz w:val="28"/>
          <w:szCs w:val="28"/>
          <w:lang w:val="uk-UA"/>
        </w:rPr>
      </w:pPr>
      <w:r w:rsidRPr="00810E14">
        <w:rPr>
          <w:rFonts w:ascii="Times New Roman" w:hAnsi="Times New Roman"/>
          <w:b/>
          <w:sz w:val="28"/>
          <w:szCs w:val="28"/>
          <w:lang w:val="uk-UA"/>
        </w:rPr>
        <w:t>ПРОЕКТ</w:t>
      </w:r>
    </w:p>
    <w:p w:rsidR="006F18E8" w:rsidRPr="00810E14" w:rsidRDefault="006F18E8" w:rsidP="00E86DC2">
      <w:pPr>
        <w:spacing w:after="0" w:line="240" w:lineRule="auto"/>
        <w:jc w:val="center"/>
        <w:rPr>
          <w:rFonts w:ascii="Times New Roman" w:hAnsi="Times New Roman"/>
          <w:i/>
          <w:sz w:val="28"/>
          <w:szCs w:val="28"/>
          <w:lang w:val="uk-UA"/>
        </w:rPr>
      </w:pPr>
      <w:r w:rsidRPr="00810E14">
        <w:rPr>
          <w:rFonts w:ascii="Times New Roman" w:hAnsi="Times New Roman"/>
          <w:b/>
          <w:sz w:val="28"/>
          <w:szCs w:val="28"/>
          <w:lang w:val="uk-UA"/>
        </w:rPr>
        <w:t>«ПРОВІСНИКИ ВЕСНИ»</w:t>
      </w:r>
    </w:p>
    <w:p w:rsidR="006F18E8" w:rsidRPr="00810E14" w:rsidRDefault="006F18E8" w:rsidP="00E86DC2">
      <w:pPr>
        <w:spacing w:after="0" w:line="240" w:lineRule="auto"/>
        <w:ind w:firstLine="708"/>
        <w:jc w:val="center"/>
        <w:rPr>
          <w:rFonts w:ascii="Times New Roman" w:hAnsi="Times New Roman"/>
          <w:sz w:val="28"/>
          <w:szCs w:val="28"/>
          <w:lang w:val="uk-UA"/>
        </w:rPr>
      </w:pPr>
      <w:r w:rsidRPr="00810E14">
        <w:rPr>
          <w:rFonts w:ascii="Times New Roman" w:hAnsi="Times New Roman"/>
          <w:sz w:val="28"/>
          <w:szCs w:val="28"/>
          <w:lang w:val="uk-UA"/>
        </w:rPr>
        <w:t>(ЕКОЛОГО – ПРИРОДНИЧИЙ)</w:t>
      </w:r>
    </w:p>
    <w:p w:rsidR="006F18E8" w:rsidRPr="00810E14" w:rsidRDefault="006F18E8" w:rsidP="00E86DC2">
      <w:pPr>
        <w:spacing w:after="0" w:line="240" w:lineRule="auto"/>
        <w:ind w:firstLine="708"/>
        <w:jc w:val="both"/>
        <w:rPr>
          <w:rFonts w:ascii="Times New Roman" w:hAnsi="Times New Roman"/>
          <w:sz w:val="28"/>
          <w:szCs w:val="28"/>
          <w:lang w:val="uk-UA"/>
        </w:rPr>
      </w:pPr>
    </w:p>
    <w:p w:rsidR="006F18E8" w:rsidRPr="00810E14" w:rsidRDefault="006F18E8" w:rsidP="00E86DC2">
      <w:pPr>
        <w:spacing w:after="0" w:line="240" w:lineRule="auto"/>
        <w:jc w:val="both"/>
        <w:rPr>
          <w:rFonts w:ascii="Times New Roman" w:hAnsi="Times New Roman"/>
          <w:b/>
          <w:i/>
          <w:sz w:val="28"/>
          <w:szCs w:val="28"/>
          <w:lang w:val="uk-UA"/>
        </w:rPr>
      </w:pPr>
      <w:r w:rsidRPr="00810E14">
        <w:rPr>
          <w:rFonts w:ascii="Times New Roman" w:hAnsi="Times New Roman"/>
          <w:b/>
          <w:sz w:val="28"/>
          <w:szCs w:val="28"/>
          <w:lang w:val="uk-UA"/>
        </w:rPr>
        <w:t xml:space="preserve">Вихователь: </w:t>
      </w:r>
      <w:r w:rsidRPr="00810E14">
        <w:rPr>
          <w:rFonts w:ascii="Times New Roman" w:hAnsi="Times New Roman"/>
          <w:b/>
          <w:i/>
          <w:sz w:val="28"/>
          <w:szCs w:val="28"/>
          <w:lang w:val="uk-UA"/>
        </w:rPr>
        <w:t>Парпуренко Ольга Дмитрівна</w:t>
      </w:r>
    </w:p>
    <w:p w:rsidR="006F18E8" w:rsidRPr="00810E14" w:rsidRDefault="006F18E8" w:rsidP="00E86DC2">
      <w:pPr>
        <w:spacing w:after="0" w:line="240" w:lineRule="auto"/>
        <w:jc w:val="both"/>
        <w:rPr>
          <w:rFonts w:ascii="Times New Roman" w:hAnsi="Times New Roman"/>
          <w:b/>
          <w:i/>
          <w:sz w:val="28"/>
          <w:szCs w:val="28"/>
          <w:lang w:val="uk-UA"/>
        </w:rPr>
      </w:pP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МЕТА:</w:t>
      </w:r>
      <w:r w:rsidRPr="00810E14">
        <w:rPr>
          <w:rFonts w:ascii="Times New Roman" w:hAnsi="Times New Roman"/>
          <w:sz w:val="28"/>
          <w:szCs w:val="28"/>
          <w:lang w:val="uk-UA"/>
        </w:rPr>
        <w:t xml:space="preserve"> Продовжувати ознайомлення зі змінами, що сталися в житті  рослин навесні: з     кожним весняним днем збільшуються листочки, згодом з</w:t>
      </w:r>
      <w:r w:rsidRPr="00810E14">
        <w:rPr>
          <w:rFonts w:ascii="Times New Roman" w:hAnsi="Times New Roman"/>
          <w:sz w:val="28"/>
          <w:szCs w:val="28"/>
          <w:vertAlign w:val="superscript"/>
          <w:lang w:val="uk-UA"/>
        </w:rPr>
        <w:t>,</w:t>
      </w:r>
      <w:r w:rsidRPr="00810E14">
        <w:rPr>
          <w:rFonts w:ascii="Times New Roman" w:hAnsi="Times New Roman"/>
          <w:sz w:val="28"/>
          <w:szCs w:val="28"/>
          <w:lang w:val="uk-UA"/>
        </w:rPr>
        <w:t xml:space="preserve">являються квіти.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     Розширювати знання дітей про перші весняні квіти, їх зовнішній вигляд.</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     Вчити розпізнавати їх за формою, величиною листків, квітів.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     Збагачувати словник дітей назвами весняних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      Розвивати естетичні почуття, емоційні прояви, уяву, вміння бачити і відчувати красу весняної природи, вміння ділитися враженнями.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      Виховувати бережне відношення до квітів.</w:t>
      </w:r>
    </w:p>
    <w:p w:rsidR="006F18E8" w:rsidRPr="00810E14" w:rsidRDefault="006F18E8" w:rsidP="00E86DC2">
      <w:pPr>
        <w:spacing w:after="0" w:line="240" w:lineRule="auto"/>
        <w:jc w:val="both"/>
        <w:rPr>
          <w:rFonts w:ascii="Times New Roman" w:hAnsi="Times New Roman"/>
          <w:sz w:val="28"/>
          <w:szCs w:val="28"/>
          <w:lang w:val="uk-UA"/>
        </w:rPr>
      </w:pPr>
    </w:p>
    <w:p w:rsidR="006F18E8" w:rsidRPr="00810E14" w:rsidRDefault="006F18E8" w:rsidP="00DD0393">
      <w:pPr>
        <w:spacing w:after="0" w:line="240" w:lineRule="auto"/>
        <w:jc w:val="both"/>
        <w:rPr>
          <w:rFonts w:ascii="Times New Roman" w:hAnsi="Times New Roman"/>
          <w:b/>
          <w:sz w:val="28"/>
          <w:szCs w:val="28"/>
          <w:lang w:val="uk-UA"/>
        </w:rPr>
      </w:pPr>
      <w:r w:rsidRPr="00810E14">
        <w:rPr>
          <w:rFonts w:ascii="Times New Roman" w:hAnsi="Times New Roman"/>
          <w:b/>
          <w:sz w:val="28"/>
          <w:szCs w:val="28"/>
          <w:lang w:val="uk-UA"/>
        </w:rPr>
        <w:t>АКТУАЛЬНІСТЬ</w:t>
      </w:r>
    </w:p>
    <w:p w:rsidR="006F18E8" w:rsidRPr="00810E14" w:rsidRDefault="006F18E8" w:rsidP="00DD0393">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     Природа – наша годувальниця. Природа – наше здоров</w:t>
      </w:r>
      <w:r w:rsidRPr="00810E14">
        <w:rPr>
          <w:rFonts w:ascii="Times New Roman" w:hAnsi="Times New Roman"/>
          <w:sz w:val="28"/>
          <w:szCs w:val="28"/>
          <w:vertAlign w:val="superscript"/>
          <w:lang w:val="uk-UA"/>
        </w:rPr>
        <w:t>,</w:t>
      </w:r>
      <w:r w:rsidRPr="00810E14">
        <w:rPr>
          <w:rFonts w:ascii="Times New Roman" w:hAnsi="Times New Roman"/>
          <w:sz w:val="28"/>
          <w:szCs w:val="28"/>
          <w:lang w:val="uk-UA"/>
        </w:rPr>
        <w:t xml:space="preserve">я. Навчити дітей бачити, відчувати і розуміти красу навколишнього світу, оберігати та примножувати її, допомагати усвідомити значення природи, зокрема рослин, квітів, для життя людей – одне з найважливіших завдань педагогів. Здавна людство намагалося розкрити цілющі таємниці природи. Тому необхідно дати початкові знання дошкільнятам, як раціонально і бережливо  користуватися багатствами, які так щедро дарує нам природа, милуватись їх красою. Діти повинні знати, як безпечно для себе використовувати багатства природи, щоб зберегти їх для майбутніх поколінь. </w:t>
      </w:r>
    </w:p>
    <w:p w:rsidR="006F18E8" w:rsidRPr="00810E14" w:rsidRDefault="006F18E8" w:rsidP="00E86DC2">
      <w:pPr>
        <w:ind w:firstLine="360"/>
        <w:jc w:val="both"/>
        <w:rPr>
          <w:rFonts w:ascii="Times New Roman" w:hAnsi="Times New Roman"/>
          <w:sz w:val="28"/>
          <w:szCs w:val="28"/>
          <w:lang w:val="uk-UA"/>
        </w:rPr>
      </w:pPr>
    </w:p>
    <w:p w:rsidR="006F18E8" w:rsidRPr="00810E14" w:rsidRDefault="006F18E8" w:rsidP="00DD0393">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ХАРАКТЕРИСТИКА ПРОЕКТУ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За технологією:</w:t>
      </w:r>
      <w:r w:rsidRPr="00810E14">
        <w:rPr>
          <w:rFonts w:ascii="Times New Roman" w:hAnsi="Times New Roman"/>
          <w:sz w:val="28"/>
          <w:szCs w:val="28"/>
          <w:lang w:val="uk-UA"/>
        </w:rPr>
        <w:t xml:space="preserve"> маніпуляцій ний.</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За домінуючим принципом:</w:t>
      </w:r>
      <w:r w:rsidRPr="00810E14">
        <w:rPr>
          <w:rFonts w:ascii="Times New Roman" w:hAnsi="Times New Roman"/>
          <w:sz w:val="28"/>
          <w:szCs w:val="28"/>
          <w:lang w:val="uk-UA"/>
        </w:rPr>
        <w:t xml:space="preserve"> ознайомлювально – орієнтувальний.</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За характером тривалості:</w:t>
      </w:r>
      <w:r w:rsidRPr="00810E14">
        <w:rPr>
          <w:rFonts w:ascii="Times New Roman" w:hAnsi="Times New Roman"/>
          <w:sz w:val="28"/>
          <w:szCs w:val="28"/>
          <w:lang w:val="uk-UA"/>
        </w:rPr>
        <w:t xml:space="preserve"> середньої тривалості (6 днів).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За кількістю учасників:</w:t>
      </w:r>
      <w:r w:rsidRPr="00810E14">
        <w:rPr>
          <w:rFonts w:ascii="Times New Roman" w:hAnsi="Times New Roman"/>
          <w:sz w:val="28"/>
          <w:szCs w:val="28"/>
          <w:lang w:val="uk-UA"/>
        </w:rPr>
        <w:t xml:space="preserve"> колективний.</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За характером контактів:</w:t>
      </w:r>
      <w:r w:rsidRPr="00810E14">
        <w:rPr>
          <w:rFonts w:ascii="Times New Roman" w:hAnsi="Times New Roman"/>
          <w:sz w:val="28"/>
          <w:szCs w:val="28"/>
          <w:lang w:val="uk-UA"/>
        </w:rPr>
        <w:t xml:space="preserve"> у межах групи.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За характером участі дитини в проекті:</w:t>
      </w:r>
      <w:r w:rsidRPr="00810E14">
        <w:rPr>
          <w:rFonts w:ascii="Times New Roman" w:hAnsi="Times New Roman"/>
          <w:sz w:val="28"/>
          <w:szCs w:val="28"/>
          <w:lang w:val="uk-UA"/>
        </w:rPr>
        <w:t xml:space="preserve"> здійснення проекту відбувається на наслідувально – виконавчому рівні.</w:t>
      </w:r>
    </w:p>
    <w:p w:rsidR="006F18E8" w:rsidRPr="00810E14" w:rsidRDefault="006F18E8" w:rsidP="00E86DC2">
      <w:pPr>
        <w:spacing w:after="0" w:line="240" w:lineRule="auto"/>
        <w:jc w:val="both"/>
        <w:rPr>
          <w:rFonts w:ascii="Times New Roman" w:hAnsi="Times New Roman"/>
          <w:sz w:val="28"/>
          <w:szCs w:val="28"/>
          <w:lang w:val="uk-UA"/>
        </w:rPr>
      </w:pPr>
    </w:p>
    <w:p w:rsidR="006F18E8" w:rsidRPr="00810E14" w:rsidRDefault="006F18E8" w:rsidP="00DD0393">
      <w:pPr>
        <w:spacing w:after="0" w:line="240" w:lineRule="auto"/>
        <w:jc w:val="both"/>
        <w:rPr>
          <w:rFonts w:ascii="Times New Roman" w:hAnsi="Times New Roman"/>
          <w:b/>
          <w:sz w:val="28"/>
          <w:szCs w:val="28"/>
          <w:lang w:val="uk-UA"/>
        </w:rPr>
      </w:pPr>
      <w:r w:rsidRPr="00810E14">
        <w:rPr>
          <w:rFonts w:ascii="Times New Roman" w:hAnsi="Times New Roman"/>
          <w:b/>
          <w:sz w:val="28"/>
          <w:szCs w:val="28"/>
          <w:lang w:val="uk-UA"/>
        </w:rPr>
        <w:t>ПАВУТИНКА</w:t>
      </w:r>
    </w:p>
    <w:p w:rsidR="006F18E8" w:rsidRPr="00810E14" w:rsidRDefault="006F18E8" w:rsidP="00DD0393">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ЗАНЯТТЯ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 1. «Весна в гостях у малят» (Рідна природа).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 2. «Квіти, квіти, прокидайтесь» (Рідна природа.  Мовленнєве спілкування).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3. «Подорож до весняного лісу» ( Цікава математика.  Аплікація).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4. «Чарівні квіти» ( Художня література.  Малювання).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5. «Мандрівка до королівства квітів» (узагальнююче).</w:t>
      </w:r>
    </w:p>
    <w:p w:rsidR="006F18E8" w:rsidRPr="00810E14" w:rsidRDefault="006F18E8" w:rsidP="00E86DC2">
      <w:pPr>
        <w:spacing w:after="0" w:line="240" w:lineRule="auto"/>
        <w:jc w:val="both"/>
        <w:rPr>
          <w:rFonts w:ascii="Times New Roman" w:hAnsi="Times New Roman"/>
          <w:sz w:val="28"/>
          <w:szCs w:val="28"/>
          <w:lang w:val="uk-UA"/>
        </w:rPr>
      </w:pP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ЦЕНТР ГРИ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1.Дидактичні ігри</w:t>
      </w:r>
      <w:r w:rsidRPr="00810E14">
        <w:rPr>
          <w:rFonts w:ascii="Times New Roman" w:hAnsi="Times New Roman"/>
          <w:i/>
          <w:sz w:val="28"/>
          <w:szCs w:val="28"/>
          <w:lang w:val="uk-UA"/>
        </w:rPr>
        <w:t>:</w:t>
      </w:r>
      <w:r w:rsidRPr="00810E14">
        <w:rPr>
          <w:rFonts w:ascii="Times New Roman" w:hAnsi="Times New Roman"/>
          <w:sz w:val="28"/>
          <w:szCs w:val="28"/>
          <w:lang w:val="uk-UA"/>
        </w:rPr>
        <w:t xml:space="preserve"> «Знайди квітку», «Склади квітку», «Квітка – семиквітка», «Посади квіти на клумбу», «Якої квітки не стало», «Посади метелика на свою квіточку», «Відгадай, яка квітка».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2.Рухливі ігри: «Відгадай, де заховано», «Хто більше збере квітів», «Діти біля клумби», «Бджілки», «Перенеси квіти», «Знайди свій колір», «Швидше до своєї квіточки», «Зупинися біля квітки».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3.Народні та хороводні ігри: «Віночок», «Бджілка весело літає», «Пішли діти в квітничок».</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4.Сюжетно – рольові ігри: «Дитячий садок» (свято в дитсадку).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5.Конструкторська гра: «Виклади квіточку».</w:t>
      </w:r>
    </w:p>
    <w:p w:rsidR="006F18E8" w:rsidRPr="00810E14" w:rsidRDefault="006F18E8" w:rsidP="00E86DC2">
      <w:pPr>
        <w:spacing w:after="0" w:line="240" w:lineRule="auto"/>
        <w:jc w:val="both"/>
        <w:rPr>
          <w:rFonts w:ascii="Times New Roman" w:hAnsi="Times New Roman"/>
          <w:sz w:val="28"/>
          <w:szCs w:val="28"/>
          <w:lang w:val="uk-UA"/>
        </w:rPr>
      </w:pP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ЦЕНТР ПРИРОДИ: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1. Спостереження за весняними змінами в рослинному світі (огляд клумби);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2.Спостереження за першими весняними квітами (підсніжник, кульбаба, пролісок, тюльпан, нарцис);</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3.Спостереження за працею дорослих на клумбі.</w:t>
      </w:r>
    </w:p>
    <w:p w:rsidR="006F18E8" w:rsidRPr="00810E14" w:rsidRDefault="006F18E8" w:rsidP="00E86DC2">
      <w:pPr>
        <w:spacing w:after="0" w:line="240" w:lineRule="auto"/>
        <w:jc w:val="both"/>
        <w:rPr>
          <w:rFonts w:ascii="Times New Roman" w:hAnsi="Times New Roman"/>
          <w:sz w:val="28"/>
          <w:szCs w:val="28"/>
          <w:lang w:val="uk-UA"/>
        </w:rPr>
      </w:pP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ЦЕНТР МИСТЕЦТВА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1. СХД – «Намалюю квітку я» (на майданчику паличкою);</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2.Флоромозаїка ( викладання квітів з насіння кавуна, гарбуза, кабачків);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3.Викладання нитками на фланелеграфі квітів;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4.Виконання знайомих пісень про квіти;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5.Виплітання віночка з кульбабок.</w:t>
      </w:r>
    </w:p>
    <w:p w:rsidR="006F18E8" w:rsidRPr="00810E14" w:rsidRDefault="006F18E8" w:rsidP="00E86DC2">
      <w:pPr>
        <w:spacing w:after="0" w:line="240" w:lineRule="auto"/>
        <w:jc w:val="both"/>
        <w:rPr>
          <w:rFonts w:ascii="Times New Roman" w:hAnsi="Times New Roman"/>
          <w:sz w:val="28"/>
          <w:szCs w:val="28"/>
          <w:lang w:val="uk-UA"/>
        </w:rPr>
      </w:pP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ЦЕНТР КНИГИ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 1. К. Ушинський «Бджілки на розвідках».</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2. Казка «Хоробрий підсніжник».</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3. В. Сухомлинський  «Сині оченята».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4. П. Ситниченко «Вмійте природу любити».</w:t>
      </w:r>
    </w:p>
    <w:p w:rsidR="006F18E8" w:rsidRPr="00810E14" w:rsidRDefault="006F18E8" w:rsidP="00E86DC2">
      <w:pPr>
        <w:spacing w:after="0" w:line="240" w:lineRule="auto"/>
        <w:jc w:val="both"/>
        <w:rPr>
          <w:rFonts w:ascii="Times New Roman" w:hAnsi="Times New Roman"/>
          <w:sz w:val="28"/>
          <w:szCs w:val="28"/>
          <w:lang w:val="uk-UA"/>
        </w:rPr>
      </w:pPr>
    </w:p>
    <w:p w:rsidR="006F18E8" w:rsidRPr="00810E14" w:rsidRDefault="006F18E8" w:rsidP="00DD0393">
      <w:pPr>
        <w:jc w:val="center"/>
        <w:rPr>
          <w:rFonts w:ascii="Times New Roman" w:hAnsi="Times New Roman"/>
          <w:b/>
          <w:sz w:val="28"/>
          <w:szCs w:val="28"/>
          <w:lang w:val="uk-UA"/>
        </w:rPr>
      </w:pPr>
      <w:r w:rsidRPr="00810E14">
        <w:rPr>
          <w:rFonts w:ascii="Times New Roman" w:hAnsi="Times New Roman"/>
          <w:b/>
          <w:sz w:val="28"/>
          <w:szCs w:val="28"/>
          <w:lang w:val="uk-UA"/>
        </w:rPr>
        <w:t>ХІД ПРОЕКТУ</w:t>
      </w:r>
    </w:p>
    <w:p w:rsidR="006F18E8" w:rsidRPr="00810E14" w:rsidRDefault="006F18E8" w:rsidP="00DD0393">
      <w:pPr>
        <w:spacing w:after="0" w:line="240" w:lineRule="auto"/>
        <w:jc w:val="both"/>
        <w:rPr>
          <w:rFonts w:ascii="Times New Roman" w:hAnsi="Times New Roman"/>
          <w:b/>
          <w:sz w:val="28"/>
          <w:szCs w:val="28"/>
          <w:lang w:val="uk-UA"/>
        </w:rPr>
      </w:pPr>
      <w:r w:rsidRPr="00810E14">
        <w:rPr>
          <w:rFonts w:ascii="Times New Roman" w:hAnsi="Times New Roman"/>
          <w:b/>
          <w:sz w:val="28"/>
          <w:szCs w:val="28"/>
          <w:lang w:val="uk-UA"/>
        </w:rPr>
        <w:t>МОТИВАЦІЙНИЙ ЕТАП</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РАНОК.  Ігровий прийом – прихід ляльки – Весни, яка  приносить із собою казку. (Виставляє на фланелеграфі зображення слів, які додають діти).</w:t>
      </w:r>
    </w:p>
    <w:p w:rsidR="006F18E8" w:rsidRPr="00810E14" w:rsidRDefault="006F18E8" w:rsidP="00E86DC2">
      <w:pPr>
        <w:pStyle w:val="ListParagraph"/>
        <w:spacing w:after="0" w:line="240" w:lineRule="auto"/>
        <w:jc w:val="both"/>
        <w:rPr>
          <w:rFonts w:ascii="Times New Roman" w:hAnsi="Times New Roman"/>
          <w:b/>
          <w:sz w:val="28"/>
          <w:szCs w:val="28"/>
          <w:lang w:val="uk-UA"/>
        </w:rPr>
      </w:pPr>
      <w:r w:rsidRPr="00810E14">
        <w:rPr>
          <w:rFonts w:ascii="Times New Roman" w:hAnsi="Times New Roman"/>
          <w:b/>
          <w:sz w:val="28"/>
          <w:szCs w:val="28"/>
          <w:lang w:val="uk-UA"/>
        </w:rPr>
        <w:t xml:space="preserve">Казка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Високо в небі засяяло…   </w:t>
      </w:r>
      <w:r w:rsidRPr="00810E14">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сонечко.jpg" style="width:50.25pt;height:46.5pt;visibility:visible">
            <v:imagedata r:id="rId7" o:title=""/>
          </v:shape>
        </w:pict>
      </w:r>
      <w:r w:rsidRPr="00810E14">
        <w:rPr>
          <w:rFonts w:ascii="Times New Roman" w:hAnsi="Times New Roman"/>
          <w:sz w:val="28"/>
          <w:szCs w:val="28"/>
          <w:lang w:val="uk-UA"/>
        </w:rPr>
        <w:t>.</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Пригріло воно землю, і з</w:t>
      </w:r>
      <w:r w:rsidRPr="00810E14">
        <w:rPr>
          <w:rFonts w:ascii="Times New Roman" w:hAnsi="Times New Roman"/>
          <w:sz w:val="28"/>
          <w:szCs w:val="28"/>
          <w:vertAlign w:val="superscript"/>
          <w:lang w:val="uk-UA"/>
        </w:rPr>
        <w:t>,</w:t>
      </w:r>
      <w:r w:rsidRPr="00810E14">
        <w:rPr>
          <w:rFonts w:ascii="Times New Roman" w:hAnsi="Times New Roman"/>
          <w:sz w:val="28"/>
          <w:szCs w:val="28"/>
          <w:lang w:val="uk-UA"/>
        </w:rPr>
        <w:t>явилась зелена…</w:t>
      </w:r>
      <w:r w:rsidRPr="00810E14">
        <w:rPr>
          <w:rFonts w:ascii="Times New Roman" w:hAnsi="Times New Roman"/>
          <w:noProof/>
          <w:sz w:val="28"/>
          <w:szCs w:val="28"/>
          <w:lang w:eastAsia="ru-RU"/>
        </w:rPr>
        <w:pict>
          <v:shape id="Рисунок 1" o:spid="_x0000_i1026" type="#_x0000_t75" alt="трава.jpg" style="width:50.25pt;height:32.25pt;visibility:visible">
            <v:imagedata r:id="rId8" o:title=""/>
          </v:shape>
        </w:pict>
      </w:r>
      <w:r w:rsidRPr="00810E14">
        <w:rPr>
          <w:rFonts w:ascii="Times New Roman" w:hAnsi="Times New Roman"/>
          <w:sz w:val="28"/>
          <w:szCs w:val="28"/>
          <w:lang w:val="uk-UA"/>
        </w:rPr>
        <w:t>.</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І розквітли на галявині…</w:t>
      </w:r>
      <w:r w:rsidRPr="00810E14">
        <w:rPr>
          <w:rFonts w:ascii="Times New Roman" w:hAnsi="Times New Roman"/>
          <w:noProof/>
          <w:sz w:val="28"/>
          <w:szCs w:val="28"/>
          <w:lang w:eastAsia="ru-RU"/>
        </w:rPr>
        <w:pict>
          <v:shape id="Рисунок 2" o:spid="_x0000_i1027" type="#_x0000_t75" alt="квіти.jpg" style="width:39pt;height:39.75pt;visibility:visible">
            <v:imagedata r:id="rId9" o:title=""/>
          </v:shape>
        </w:pict>
      </w:r>
      <w:r w:rsidRPr="00810E14">
        <w:rPr>
          <w:rFonts w:ascii="Times New Roman" w:hAnsi="Times New Roman"/>
          <w:sz w:val="28"/>
          <w:szCs w:val="28"/>
          <w:lang w:val="uk-UA"/>
        </w:rPr>
        <w:t>.</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Із теплих країв прилетіли …</w:t>
      </w:r>
      <w:r w:rsidRPr="00810E14">
        <w:rPr>
          <w:rFonts w:ascii="Times New Roman" w:hAnsi="Times New Roman"/>
          <w:noProof/>
          <w:sz w:val="28"/>
          <w:szCs w:val="28"/>
          <w:lang w:eastAsia="ru-RU"/>
        </w:rPr>
        <w:pict>
          <v:shape id="Рисунок 3" o:spid="_x0000_i1028" type="#_x0000_t75" alt="ластівка.jpg" style="width:30pt;height:45pt;visibility:visible">
            <v:imagedata r:id="rId10" o:title=""/>
          </v:shape>
        </w:pict>
      </w:r>
      <w:r w:rsidRPr="00810E14">
        <w:rPr>
          <w:rFonts w:ascii="Times New Roman" w:hAnsi="Times New Roman"/>
          <w:sz w:val="28"/>
          <w:szCs w:val="28"/>
          <w:lang w:val="uk-UA"/>
        </w:rPr>
        <w:t xml:space="preserve">   </w:t>
      </w:r>
      <w:r w:rsidRPr="00810E14">
        <w:rPr>
          <w:rFonts w:ascii="Times New Roman" w:hAnsi="Times New Roman"/>
          <w:noProof/>
          <w:sz w:val="28"/>
          <w:szCs w:val="28"/>
          <w:lang w:eastAsia="ru-RU"/>
        </w:rPr>
        <w:pict>
          <v:shape id="Рисунок 4" o:spid="_x0000_i1029" type="#_x0000_t75" alt="шпак.jpg" style="width:31.5pt;height:33pt;visibility:visible">
            <v:imagedata r:id="rId11" o:title=""/>
          </v:shape>
        </w:pict>
      </w:r>
      <w:r w:rsidRPr="00810E14">
        <w:rPr>
          <w:rFonts w:ascii="Times New Roman" w:hAnsi="Times New Roman"/>
          <w:sz w:val="28"/>
          <w:szCs w:val="28"/>
          <w:lang w:val="uk-UA"/>
        </w:rPr>
        <w:t>.</w:t>
      </w:r>
    </w:p>
    <w:p w:rsidR="006F18E8" w:rsidRPr="00810E14" w:rsidRDefault="006F18E8" w:rsidP="00E86DC2">
      <w:pPr>
        <w:spacing w:after="0" w:line="240" w:lineRule="auto"/>
        <w:ind w:firstLine="708"/>
        <w:jc w:val="both"/>
        <w:rPr>
          <w:rFonts w:ascii="Times New Roman" w:hAnsi="Times New Roman"/>
          <w:sz w:val="28"/>
          <w:szCs w:val="28"/>
          <w:lang w:val="uk-UA"/>
        </w:rPr>
      </w:pPr>
      <w:r w:rsidRPr="00810E14">
        <w:rPr>
          <w:rFonts w:ascii="Times New Roman" w:hAnsi="Times New Roman"/>
          <w:sz w:val="28"/>
          <w:szCs w:val="28"/>
          <w:lang w:val="uk-UA"/>
        </w:rPr>
        <w:t>Звернути увагу дітей, що в групі теж розквітла незвичайна квітка. Називається вона «Квітка знань».  (Кожна її пелюстка – то щось нове, що ми можемо дізнатися про перші весняні квіти. Ця квітка кожного дня буде розкривати одну із своїх пелюсток, а ми – дізнаватись цікаве.</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ЗАНЯТТЯ 1. ІНДИВІДУАЛЬНО - ПІДГРУПОВЕ (Дитина в природному довкіллі).</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ТЕМА:</w:t>
      </w:r>
      <w:r w:rsidRPr="00810E14">
        <w:rPr>
          <w:rFonts w:ascii="Times New Roman" w:hAnsi="Times New Roman"/>
          <w:sz w:val="28"/>
          <w:szCs w:val="28"/>
          <w:lang w:val="uk-UA"/>
        </w:rPr>
        <w:t xml:space="preserve"> </w:t>
      </w:r>
      <w:r w:rsidRPr="00810E14">
        <w:rPr>
          <w:rFonts w:ascii="Times New Roman" w:hAnsi="Times New Roman"/>
          <w:b/>
          <w:i/>
          <w:sz w:val="28"/>
          <w:szCs w:val="28"/>
          <w:lang w:val="uk-UA"/>
        </w:rPr>
        <w:t>«Весна в гостях у малят».</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МЕТА:</w:t>
      </w:r>
      <w:r w:rsidRPr="00810E14">
        <w:rPr>
          <w:rFonts w:ascii="Times New Roman" w:hAnsi="Times New Roman"/>
          <w:sz w:val="28"/>
          <w:szCs w:val="28"/>
          <w:lang w:val="uk-UA"/>
        </w:rPr>
        <w:t xml:space="preserve"> виявити рівень знань вихованців на початок тематичного циклу по підтемах: «Перші весняні ознаки», «Які ви знаєте весняні квіти», «Як треба доглядати за рослинами».Розвивати пізнавальний інтерес, прагнення до активного пізнання природи, дитячу ініціативу при доборі завдань до цього тематичного циклу, створення «дерева цілей» у вигляді квітки.Викликати інтерес до вивчення цієї теми, бажання працювати разом над спільним проектом.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ОБГОВОРЕННЯ ТРЬОХ ПИТАНЬ:</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1. </w:t>
      </w:r>
      <w:r w:rsidRPr="00810E14">
        <w:rPr>
          <w:rFonts w:ascii="Times New Roman" w:hAnsi="Times New Roman"/>
          <w:b/>
          <w:sz w:val="28"/>
          <w:szCs w:val="28"/>
          <w:lang w:val="uk-UA"/>
        </w:rPr>
        <w:t>Що ми знаємо?</w:t>
      </w:r>
    </w:p>
    <w:p w:rsidR="006F18E8" w:rsidRPr="00810E14" w:rsidRDefault="006F18E8" w:rsidP="00E86DC2">
      <w:pPr>
        <w:pStyle w:val="ListParagraph"/>
        <w:numPr>
          <w:ilvl w:val="0"/>
          <w:numId w:val="9"/>
        </w:num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квіти – це рослини;</w:t>
      </w:r>
    </w:p>
    <w:p w:rsidR="006F18E8" w:rsidRPr="00810E14" w:rsidRDefault="006F18E8" w:rsidP="00E86DC2">
      <w:pPr>
        <w:pStyle w:val="ListParagraph"/>
        <w:numPr>
          <w:ilvl w:val="0"/>
          <w:numId w:val="9"/>
        </w:num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квіти з</w:t>
      </w:r>
      <w:r w:rsidRPr="00810E14">
        <w:rPr>
          <w:rFonts w:ascii="Times New Roman" w:hAnsi="Times New Roman"/>
          <w:sz w:val="28"/>
          <w:szCs w:val="28"/>
          <w:vertAlign w:val="superscript"/>
          <w:lang w:val="uk-UA"/>
        </w:rPr>
        <w:t>,</w:t>
      </w:r>
      <w:r w:rsidRPr="00810E14">
        <w:rPr>
          <w:rFonts w:ascii="Times New Roman" w:hAnsi="Times New Roman"/>
          <w:sz w:val="28"/>
          <w:szCs w:val="28"/>
          <w:lang w:val="uk-UA"/>
        </w:rPr>
        <w:t>являються навесні;</w:t>
      </w:r>
    </w:p>
    <w:p w:rsidR="006F18E8" w:rsidRPr="00810E14" w:rsidRDefault="006F18E8" w:rsidP="00E86DC2">
      <w:pPr>
        <w:pStyle w:val="ListParagraph"/>
        <w:numPr>
          <w:ilvl w:val="0"/>
          <w:numId w:val="9"/>
        </w:num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у квітів є стебло, листя, квітка.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2. </w:t>
      </w:r>
      <w:r w:rsidRPr="00810E14">
        <w:rPr>
          <w:rFonts w:ascii="Times New Roman" w:hAnsi="Times New Roman"/>
          <w:b/>
          <w:sz w:val="28"/>
          <w:szCs w:val="28"/>
          <w:lang w:val="uk-UA"/>
        </w:rPr>
        <w:t>Що хочемо дізнатися?</w:t>
      </w:r>
    </w:p>
    <w:p w:rsidR="006F18E8" w:rsidRPr="00810E14" w:rsidRDefault="006F18E8" w:rsidP="00E86DC2">
      <w:pPr>
        <w:pStyle w:val="ListParagraph"/>
        <w:numPr>
          <w:ilvl w:val="0"/>
          <w:numId w:val="10"/>
        </w:num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які ще квіти розквітають ранньою весною;</w:t>
      </w:r>
    </w:p>
    <w:p w:rsidR="006F18E8" w:rsidRPr="00810E14" w:rsidRDefault="006F18E8" w:rsidP="00E86DC2">
      <w:pPr>
        <w:pStyle w:val="ListParagraph"/>
        <w:numPr>
          <w:ilvl w:val="0"/>
          <w:numId w:val="10"/>
        </w:num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для чого квітам потрібні листя, стебло та корінь;</w:t>
      </w:r>
    </w:p>
    <w:p w:rsidR="006F18E8" w:rsidRPr="00810E14" w:rsidRDefault="006F18E8" w:rsidP="00E86DC2">
      <w:pPr>
        <w:pStyle w:val="ListParagraph"/>
        <w:numPr>
          <w:ilvl w:val="0"/>
          <w:numId w:val="10"/>
        </w:num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що потрібно для росту квітів;</w:t>
      </w:r>
    </w:p>
    <w:p w:rsidR="006F18E8" w:rsidRPr="00810E14" w:rsidRDefault="006F18E8" w:rsidP="00E86DC2">
      <w:pPr>
        <w:pStyle w:val="ListParagraph"/>
        <w:numPr>
          <w:ilvl w:val="0"/>
          <w:numId w:val="10"/>
        </w:num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яку користь приносять квіти;</w:t>
      </w:r>
    </w:p>
    <w:p w:rsidR="006F18E8" w:rsidRPr="00810E14" w:rsidRDefault="006F18E8" w:rsidP="00E86DC2">
      <w:pPr>
        <w:pStyle w:val="ListParagraph"/>
        <w:numPr>
          <w:ilvl w:val="0"/>
          <w:numId w:val="10"/>
        </w:num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як треба оберігати квіти та доглядати за ними.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3. </w:t>
      </w:r>
      <w:r w:rsidRPr="00810E14">
        <w:rPr>
          <w:rFonts w:ascii="Times New Roman" w:hAnsi="Times New Roman"/>
          <w:b/>
          <w:sz w:val="28"/>
          <w:szCs w:val="28"/>
          <w:lang w:val="uk-UA"/>
        </w:rPr>
        <w:t>Звідки ми це дізнаємося?</w:t>
      </w:r>
    </w:p>
    <w:p w:rsidR="006F18E8" w:rsidRPr="00810E14" w:rsidRDefault="006F18E8" w:rsidP="00E86DC2">
      <w:pPr>
        <w:pStyle w:val="ListParagraph"/>
        <w:numPr>
          <w:ilvl w:val="0"/>
          <w:numId w:val="11"/>
        </w:num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спостерігати за змінами в рослинному світі;</w:t>
      </w:r>
    </w:p>
    <w:p w:rsidR="006F18E8" w:rsidRPr="00810E14" w:rsidRDefault="006F18E8" w:rsidP="00E86DC2">
      <w:pPr>
        <w:pStyle w:val="ListParagraph"/>
        <w:numPr>
          <w:ilvl w:val="0"/>
          <w:numId w:val="11"/>
        </w:num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спитати у батьків та вихователя;</w:t>
      </w:r>
    </w:p>
    <w:p w:rsidR="006F18E8" w:rsidRPr="00810E14" w:rsidRDefault="006F18E8" w:rsidP="00E86DC2">
      <w:pPr>
        <w:pStyle w:val="ListParagraph"/>
        <w:numPr>
          <w:ilvl w:val="0"/>
          <w:numId w:val="11"/>
        </w:num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переглянути книжки про квіти;</w:t>
      </w:r>
    </w:p>
    <w:p w:rsidR="006F18E8" w:rsidRPr="00810E14" w:rsidRDefault="006F18E8" w:rsidP="00E86DC2">
      <w:pPr>
        <w:pStyle w:val="ListParagraph"/>
        <w:numPr>
          <w:ilvl w:val="0"/>
          <w:numId w:val="11"/>
        </w:num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спостерігати за працею дорослих на клумбі та залучати до посильної праці дітей.</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ПРОГУЛЯНКА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 за оточуючою природою.</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розширювати знання дітей про зміни в стані живої та неживої природи; розвивати спостережливість; виховувати естетичні почуття.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РУХЛИВА ГРА «ЗНАЙДИ СВІЙ КОЛІР»</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вдосконалювати навички ходьби та бігу; розвивати спритність та вміння діяти за сигналом; закріплювати кольори.</w:t>
      </w:r>
    </w:p>
    <w:p w:rsidR="006F18E8" w:rsidRPr="00810E14" w:rsidRDefault="006F18E8" w:rsidP="00DD0393">
      <w:pPr>
        <w:pStyle w:val="ListParagraph"/>
        <w:spacing w:after="0" w:line="240" w:lineRule="auto"/>
        <w:ind w:left="0"/>
        <w:jc w:val="both"/>
        <w:rPr>
          <w:rFonts w:ascii="Times New Roman" w:hAnsi="Times New Roman"/>
          <w:b/>
          <w:sz w:val="28"/>
          <w:szCs w:val="28"/>
          <w:lang w:val="uk-UA"/>
        </w:rPr>
      </w:pPr>
      <w:r w:rsidRPr="00810E14">
        <w:rPr>
          <w:rFonts w:ascii="Times New Roman" w:hAnsi="Times New Roman"/>
          <w:b/>
          <w:sz w:val="28"/>
          <w:szCs w:val="28"/>
          <w:lang w:val="uk-UA"/>
        </w:rPr>
        <w:t>II ПОЛОВИНА ДНЯ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ХУДОЖНЯ ПРАЦЯ.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ТЕМА: «ВИГОТОВЛЕННЯ «ДЕРЕВА ЦІЛЕЙ» (у вигляді квітки)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Підвести дітей до необхідності записати  всі пропозиції дітей щодо реалізації проекту " Провісники весни". Виховувати вміння доводити розпочату справу до кінця. Сприяти розвиткові дрібної моторики рук. Вдосконалювати навички вирізування, застосовуючи раніше набуті знання та вміння.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ПІЗНАВАЛЬНА ДІЯЛЬНІСТЬ. Допомога у виготовленні «дерева цілей»: прикріпити всі пропозиції дітей щодо реалізації проекту.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ПРАЦЯ В ПРИРОДІ: полити квіти.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поглиблювати знання дітей, що квіти потребують догляду.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ДОСЛІДНИЦЬКА ДІЯЛЬНІСТЬ.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розкрити значення води для росту рослин.</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Матеріал: дві прозорі банки з водою та без води, дві однакові цибулини.</w:t>
      </w:r>
    </w:p>
    <w:p w:rsidR="006F18E8" w:rsidRPr="00810E14" w:rsidRDefault="006F18E8" w:rsidP="00E86DC2">
      <w:pPr>
        <w:pStyle w:val="ListParagraph"/>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Хід досліду.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Поставити цибулини в банки і спостерігати за їх змінами.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Висновок: для росту рослин потрібна вода.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СХД: Розгляд книжок на тему «Наші квіти»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розвивати інтерес до рослинного світу, вміння давати естетичну оцінку рослинам.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ПРОГУЛЯНКА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 – огляд зеленого куточка групи.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показати, як потрібно доглядати за рослинами; що треба робити, щоб рослини добре росли; для чого квіти в групі.</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РУХЛИВА ГРА «НЕ НАСТУПИ».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вдосконалювати вміння переступати через квіти, високо піднімаючи коліна. Розвивати рівновагу.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Самостійні ігри дітей з піском.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РОБОТА З БАТЬКАМИ: порадити батькам придбати книжки про квіти.</w:t>
      </w:r>
    </w:p>
    <w:p w:rsidR="006F18E8" w:rsidRPr="00810E14" w:rsidRDefault="006F18E8" w:rsidP="00E86DC2">
      <w:pPr>
        <w:spacing w:after="0" w:line="240" w:lineRule="auto"/>
        <w:jc w:val="both"/>
        <w:rPr>
          <w:rFonts w:ascii="Times New Roman" w:hAnsi="Times New Roman"/>
          <w:sz w:val="28"/>
          <w:szCs w:val="28"/>
          <w:lang w:val="uk-UA"/>
        </w:rPr>
      </w:pPr>
    </w:p>
    <w:p w:rsidR="006F18E8" w:rsidRPr="00810E14" w:rsidRDefault="006F18E8" w:rsidP="00DD0393">
      <w:pPr>
        <w:pStyle w:val="ListParagraph"/>
        <w:spacing w:after="0" w:line="240" w:lineRule="auto"/>
        <w:ind w:left="0"/>
        <w:jc w:val="both"/>
        <w:rPr>
          <w:rFonts w:ascii="Times New Roman" w:hAnsi="Times New Roman"/>
          <w:sz w:val="28"/>
          <w:szCs w:val="28"/>
          <w:lang w:val="uk-UA"/>
        </w:rPr>
      </w:pPr>
      <w:r w:rsidRPr="00810E14">
        <w:rPr>
          <w:rFonts w:ascii="Times New Roman" w:hAnsi="Times New Roman"/>
          <w:b/>
          <w:sz w:val="28"/>
          <w:szCs w:val="28"/>
          <w:lang w:val="uk-UA"/>
        </w:rPr>
        <w:t>ІНФОРМАЦІЙНИЙ ЕТАП</w:t>
      </w:r>
      <w:r w:rsidRPr="00810E14">
        <w:rPr>
          <w:rFonts w:ascii="Times New Roman" w:hAnsi="Times New Roman"/>
          <w:sz w:val="28"/>
          <w:szCs w:val="28"/>
          <w:lang w:val="uk-UA"/>
        </w:rPr>
        <w:t>.</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РАНОК</w:t>
      </w:r>
      <w:r w:rsidRPr="00810E14">
        <w:rPr>
          <w:rFonts w:ascii="Times New Roman" w:hAnsi="Times New Roman"/>
          <w:i/>
          <w:sz w:val="28"/>
          <w:szCs w:val="28"/>
          <w:lang w:val="uk-UA"/>
        </w:rPr>
        <w:t>.</w:t>
      </w:r>
      <w:r w:rsidRPr="00810E14">
        <w:rPr>
          <w:rFonts w:ascii="Times New Roman" w:hAnsi="Times New Roman"/>
          <w:sz w:val="28"/>
          <w:szCs w:val="28"/>
          <w:lang w:val="uk-UA"/>
        </w:rPr>
        <w:t xml:space="preserve"> ранковий збір.</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 за підсніжником.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поглибити знання дітей про перші весняні квіти – підсніжник, відмітити,якого кольору, розміру квіти, яке листя, чи пахнуть вони; розвивати спостережливість; виховувати бережливе ставлення до живої природи, естетичні почуття.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РАНКОВА ГІМНАСТИКА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РУХЛИВА ГРА «ЗНАЙДИ СВІЙ КОЛІР»</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вдосконалювати навички ходьби та бігу; розвивати спритність та вміння бігати за  сигналом.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i/>
          <w:sz w:val="28"/>
          <w:szCs w:val="28"/>
          <w:lang w:val="uk-UA"/>
        </w:rPr>
        <w:t xml:space="preserve">ДИДАКТИЧНА </w:t>
      </w:r>
      <w:r w:rsidRPr="00810E14">
        <w:rPr>
          <w:rFonts w:ascii="Times New Roman" w:hAnsi="Times New Roman"/>
          <w:sz w:val="28"/>
          <w:szCs w:val="28"/>
          <w:lang w:val="uk-UA"/>
        </w:rPr>
        <w:t>ГРА «ПОСАДИ МЕТЕЛИКА НА СВОЮ КВІТОЧКУ»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вчити дітей співвідносити предмети за основними кольорами.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ЗАНЯТТЯ 1</w:t>
      </w:r>
      <w:r w:rsidRPr="00810E14">
        <w:rPr>
          <w:rFonts w:ascii="Times New Roman" w:hAnsi="Times New Roman"/>
          <w:i/>
          <w:sz w:val="28"/>
          <w:szCs w:val="28"/>
          <w:lang w:val="uk-UA"/>
        </w:rPr>
        <w:t>.</w:t>
      </w:r>
      <w:r w:rsidRPr="00810E14">
        <w:rPr>
          <w:rFonts w:ascii="Times New Roman" w:hAnsi="Times New Roman"/>
          <w:sz w:val="28"/>
          <w:szCs w:val="28"/>
          <w:lang w:val="uk-UA"/>
        </w:rPr>
        <w:t xml:space="preserve"> МУЗИЧНЕ (за планом музкерівника).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ЗАНЯТТЯ</w:t>
      </w:r>
      <w:r w:rsidRPr="00810E14">
        <w:rPr>
          <w:rFonts w:ascii="Times New Roman" w:hAnsi="Times New Roman"/>
          <w:i/>
          <w:sz w:val="28"/>
          <w:szCs w:val="28"/>
          <w:lang w:val="uk-UA"/>
        </w:rPr>
        <w:t xml:space="preserve"> 2</w:t>
      </w:r>
      <w:r w:rsidRPr="00810E14">
        <w:rPr>
          <w:rFonts w:ascii="Times New Roman" w:hAnsi="Times New Roman"/>
          <w:sz w:val="28"/>
          <w:szCs w:val="28"/>
          <w:lang w:val="uk-UA"/>
        </w:rPr>
        <w:t>. КОМПЛЕКСНЕ (Дитина в природному довкіллі. Розвиток мовлення).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ТЕМА: «КВІТИ, КВІТИ, ПРОКИДАЙТЕСЬ»</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Програмний зміст: рідна природа</w:t>
      </w:r>
      <w:r w:rsidRPr="00810E14">
        <w:rPr>
          <w:rFonts w:ascii="Times New Roman" w:hAnsi="Times New Roman"/>
          <w:sz w:val="28"/>
          <w:szCs w:val="28"/>
          <w:lang w:val="uk-UA"/>
        </w:rPr>
        <w:t xml:space="preserve">: Розширювати уявлення дітей про весняні квіти. Ознайомити з новою квіткою весни – проліском. Закріплювати вміння визначати основні частини будови рослини – стебло, листя, квітка; складати квітку з частин.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Мовленнєве спілкув</w:t>
      </w:r>
      <w:r w:rsidRPr="00810E14">
        <w:rPr>
          <w:rFonts w:ascii="Times New Roman" w:hAnsi="Times New Roman"/>
          <w:sz w:val="28"/>
          <w:szCs w:val="28"/>
          <w:lang w:val="uk-UA"/>
        </w:rPr>
        <w:t>ання: Вчити вживати іменники з прийменниками; формувати вміння описувати квітку за допомогою запитань вихователя, розповідати невеликі вірші. Збагачувати словник дітей словами – назвами весняних квітів. Розвивати зв’язне мовлення, увагу, логічне мислення. Виховувати любов до природи, до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u w:val="single"/>
          <w:lang w:val="uk-UA"/>
        </w:rPr>
        <w:t>Матеріал:</w:t>
      </w:r>
      <w:r w:rsidRPr="00810E14">
        <w:rPr>
          <w:rFonts w:ascii="Times New Roman" w:hAnsi="Times New Roman"/>
          <w:sz w:val="28"/>
          <w:szCs w:val="28"/>
          <w:lang w:val="uk-UA"/>
        </w:rPr>
        <w:t xml:space="preserve"> кошик, ілюстрації знайомих для дітей весняних квітів (підсніжник, кульбаба) та нової – пролісок, розрізані на частини квіти з паперу, шапочки квітів, метелик – іграшка.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u w:val="single"/>
          <w:lang w:val="uk-UA"/>
        </w:rPr>
        <w:t>Методи і прийоми</w:t>
      </w:r>
      <w:r w:rsidRPr="00810E14">
        <w:rPr>
          <w:rFonts w:ascii="Times New Roman" w:hAnsi="Times New Roman"/>
          <w:sz w:val="28"/>
          <w:szCs w:val="28"/>
          <w:lang w:val="uk-UA"/>
        </w:rPr>
        <w:t>: сюрпризний момент (в квітнику стоїть кошик, в якому сидить сумний метелик), д/гра «Склади квітку», показ нової весняної квітки – проліска, розповідь вихователя, розказування дітьми віршів про весняні квіти, д/гра «Де заховався метелик?» (правильне вживання прийменника з іменником), д/гра «Відгадай, яка я квітка» (опис дітьми квітів за запитаннями вихователя), д/гра «Збери букети» (із змішаних паперових квітів діти збирають букети, в якому квіти одного виду).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ПРОГУЛЯНКА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 за сонцем.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вчити порівнювати кількість тепла і світла протягом дня. Пояснити вплив сонячного тепла на ріст рослин. Розвивати вміння встановлювати причинно-наслідкові зв’язки. Відмітити, які квіти схожі на сонечко (кульбаба).</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РУХЛИВА ГРА «ЗУПИНИСЯ БІЛЯ КВІТКИ»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вдосконалювати вміння ходити, бігати врозтіч.</w:t>
      </w:r>
    </w:p>
    <w:p w:rsidR="006F18E8" w:rsidRPr="00810E14" w:rsidRDefault="006F18E8" w:rsidP="00DD0393">
      <w:pPr>
        <w:pStyle w:val="ListParagraph"/>
        <w:spacing w:after="0" w:line="240" w:lineRule="auto"/>
        <w:ind w:left="0"/>
        <w:jc w:val="both"/>
        <w:rPr>
          <w:rFonts w:ascii="Times New Roman" w:hAnsi="Times New Roman"/>
          <w:b/>
          <w:sz w:val="28"/>
          <w:szCs w:val="28"/>
          <w:lang w:val="uk-UA"/>
        </w:rPr>
      </w:pPr>
      <w:r w:rsidRPr="00810E14">
        <w:rPr>
          <w:rFonts w:ascii="Times New Roman" w:hAnsi="Times New Roman"/>
          <w:b/>
          <w:sz w:val="28"/>
          <w:szCs w:val="28"/>
          <w:lang w:val="uk-UA"/>
        </w:rPr>
        <w:t>II ПОЛОВИНА ДНЯ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СЮЖЕТНО – РОЛЬОВА ГРА «ДИТЯЧИЙ САДОК»</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запропонувати дітям розіграти сюжет підготовки до свята в дитячому садку. Формувати доброзичливість, позитивні емоції у процесі спілкування; виховувати у дітей бажання охоче «гратися поруч і разом».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ПІЗНАВАЛЬНА ДІЯЛЬНІСТЬ: розгляд ілюстрацій весняних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продовжувати знайомити дітей з першими весняними квітами. Донести до дітей, що частини рослин бувають різними (довгі, короткі, тоненькі, товсті, великі, малі).</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ДОСЛІДНИЦЬКА ДІЯЛЬНІСТЬ</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Мета:продемонструвати необхідність світла для росту рослин.</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Матеріал: дві коробки, овес.</w:t>
      </w:r>
    </w:p>
    <w:p w:rsidR="006F18E8" w:rsidRPr="00810E14" w:rsidRDefault="006F18E8" w:rsidP="00E86DC2">
      <w:pPr>
        <w:pStyle w:val="ListParagraph"/>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Хід досліду.</w:t>
      </w:r>
    </w:p>
    <w:p w:rsidR="006F18E8" w:rsidRPr="00810E14" w:rsidRDefault="006F18E8" w:rsidP="00E86DC2">
      <w:pPr>
        <w:spacing w:after="0" w:line="240" w:lineRule="auto"/>
        <w:ind w:firstLine="708"/>
        <w:jc w:val="both"/>
        <w:rPr>
          <w:rFonts w:ascii="Times New Roman" w:hAnsi="Times New Roman"/>
          <w:sz w:val="28"/>
          <w:szCs w:val="28"/>
          <w:lang w:val="uk-UA"/>
        </w:rPr>
      </w:pPr>
      <w:r w:rsidRPr="00810E14">
        <w:rPr>
          <w:rFonts w:ascii="Times New Roman" w:hAnsi="Times New Roman"/>
          <w:sz w:val="28"/>
          <w:szCs w:val="28"/>
          <w:lang w:val="uk-UA"/>
        </w:rPr>
        <w:t>Висіяти овес у грунт, яким наповнені дві коробки. Одну коробку тримати в темному місці, іншу – на підвіконні. Порівняти сходи вівса.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Висновок: для росту рослин необхідне сонячне світло.</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СХД: Флоромозаїка.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вчити викладати квіти з насіння кавуна, гарбуза, кабачків; розвивати дрібну моторику рук.</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ГОДИНА ОПОВІДАЧА: читання казки «Хоробрий підсніжник»</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продовжувати вчити емоційно сприймати сюжет, співпереживати з персонажами.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ПРОГУЛЯНКА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 за травою.</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відмітити, що поміж сухої трави пробивається молоденька травка, визначити, що вона світло – зеленого кольору; порівняти траву і квітку, знайти схожості (є листочки) та відмінності (нема стебла та квітки).</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РУХЛИВА ГРА «ВІДГАДАЙ, ДЕ ЗАХОВАНО»</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виховувати вміння орієнтуватися та рухатися.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РОБОТА З БАТЬКАМИ: запропонувати поспостерігати за весняними квітами в селі, на дачі, у скверах, на клумбах міста з метою бережного ставлення до квітів, виховання почуття прекрасного.</w:t>
      </w:r>
    </w:p>
    <w:p w:rsidR="006F18E8" w:rsidRPr="00810E14" w:rsidRDefault="006F18E8" w:rsidP="00DD0393">
      <w:pPr>
        <w:pStyle w:val="ListParagraph"/>
        <w:spacing w:after="0" w:line="240" w:lineRule="auto"/>
        <w:ind w:left="0"/>
        <w:jc w:val="both"/>
        <w:rPr>
          <w:rFonts w:ascii="Times New Roman" w:hAnsi="Times New Roman"/>
          <w:sz w:val="28"/>
          <w:szCs w:val="28"/>
          <w:lang w:val="uk-UA"/>
        </w:rPr>
      </w:pPr>
      <w:r w:rsidRPr="00810E14">
        <w:rPr>
          <w:rFonts w:ascii="Times New Roman" w:hAnsi="Times New Roman"/>
          <w:b/>
          <w:sz w:val="28"/>
          <w:szCs w:val="28"/>
          <w:lang w:val="uk-UA"/>
        </w:rPr>
        <w:t>РЕПРОДУКТИВНИЙ ЕТАП</w:t>
      </w:r>
      <w:r w:rsidRPr="00810E14">
        <w:rPr>
          <w:rFonts w:ascii="Times New Roman" w:hAnsi="Times New Roman"/>
          <w:sz w:val="28"/>
          <w:szCs w:val="28"/>
          <w:lang w:val="uk-UA"/>
        </w:rPr>
        <w:t>.</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РАНОК</w:t>
      </w:r>
      <w:r w:rsidRPr="00810E14">
        <w:rPr>
          <w:rFonts w:ascii="Times New Roman" w:hAnsi="Times New Roman"/>
          <w:i/>
          <w:sz w:val="28"/>
          <w:szCs w:val="28"/>
          <w:lang w:val="uk-UA"/>
        </w:rPr>
        <w:t>:</w:t>
      </w:r>
      <w:r w:rsidRPr="00810E14">
        <w:rPr>
          <w:rFonts w:ascii="Times New Roman" w:hAnsi="Times New Roman"/>
          <w:sz w:val="28"/>
          <w:szCs w:val="28"/>
          <w:lang w:val="uk-UA"/>
        </w:rPr>
        <w:t xml:space="preserve"> ранковий збір.</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СПОСТЕРЕЖЕННЯза кульбабою.</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поглибити знання дітей про рослини – барометри; сформувати знання про лікувальні та біологічні властивості кульбабки; виховувати естетичні почуття, бережливе ставлення до квітів.</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РУХЛИВА ГРА «ВІДГАДАЙ, ДЕ ЗАХОВАНО»</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виховувати вміння орієнтуватися та рухатися.</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ДИДАКТИЧНА ГРА «СКЛАДИ КВІТКУ»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вчити складати квітку з двох частин, впізнавати за зовнішнім виглядом і називати її; розвивати уяву, зорову пам'ять ; виховувати інтерес до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ЗАНЯТТЯ 1. МУЗИЧНЕ (за планом музкерівника).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ЗАНЯТТЯ 2. КОМПЛЕКСНЕ (Логіко-математичний розвиток.  Аплікація).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ТЕМА: «ПОДОРОЖ ДО ВЕСНЯНОГО ЛІСУ».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Програмний зміст: математика</w:t>
      </w:r>
      <w:r w:rsidRPr="00810E14">
        <w:rPr>
          <w:rFonts w:ascii="Times New Roman" w:hAnsi="Times New Roman"/>
          <w:sz w:val="28"/>
          <w:szCs w:val="28"/>
          <w:lang w:val="uk-UA"/>
        </w:rPr>
        <w:t xml:space="preserve">: Продовжувати вчити дітей порівнювати групи предметів за кількістю, користуючись словами «більше», «менше», «порівну», «стільки – скільки»;вчити впізнавати й називати частини доби: день, ніч, ранок, вечір. Закріплювати знання дітей про геометричні фігури, основні кольори. Формувати уміння порівнювати предмети, різні за шириною, користуючись прийомами накладання і прикладання.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Аплікація:</w:t>
      </w:r>
      <w:r w:rsidRPr="00810E14">
        <w:rPr>
          <w:rFonts w:ascii="Times New Roman" w:hAnsi="Times New Roman"/>
          <w:sz w:val="28"/>
          <w:szCs w:val="28"/>
          <w:lang w:val="uk-UA"/>
        </w:rPr>
        <w:t xml:space="preserve"> продовжувати вчити дітей викладати й наклеювати квітку з готових частин, розміщуючи її на аркуші паперу. Вправляти в намазуванні клеєм готових деталей по всій площині. Створити позитивний емоційний настрій. За допомогою спеціально дібраних, багатофункціональних пальчикових вправ розвивати дрібну моторику, м</w:t>
      </w:r>
      <w:r w:rsidRPr="00810E14">
        <w:rPr>
          <w:rFonts w:ascii="Times New Roman" w:hAnsi="Times New Roman"/>
          <w:sz w:val="28"/>
          <w:szCs w:val="28"/>
          <w:vertAlign w:val="superscript"/>
          <w:lang w:val="uk-UA"/>
        </w:rPr>
        <w:t>,</w:t>
      </w:r>
      <w:r w:rsidRPr="00810E14">
        <w:rPr>
          <w:rFonts w:ascii="Times New Roman" w:hAnsi="Times New Roman"/>
          <w:sz w:val="28"/>
          <w:szCs w:val="28"/>
          <w:lang w:val="uk-UA"/>
        </w:rPr>
        <w:t>язи рук. Виховувати охайність в роботі з клеєм.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u w:val="single"/>
          <w:lang w:val="uk-UA"/>
        </w:rPr>
        <w:t>Матеріал:</w:t>
      </w:r>
      <w:r w:rsidRPr="00810E14">
        <w:rPr>
          <w:rFonts w:ascii="Times New Roman" w:hAnsi="Times New Roman"/>
          <w:sz w:val="28"/>
          <w:szCs w:val="28"/>
          <w:lang w:val="uk-UA"/>
        </w:rPr>
        <w:t xml:space="preserve"> сова, сорока, скринька з картками «частини доби», квіти із збірними пелюстками різного кольору, метелики, іграшки: ведмідь, лисичка, зайчик, хатки на підставках, квіти в кошику (по 2 кожного кольору) за кількістю дітей, дрібний збиральний матеріал, зразок для аплікації, готові деталі квітки для кожної дитини, аркуші паперу, клейстер, пензлики, серветки.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u w:val="single"/>
          <w:lang w:val="uk-UA"/>
        </w:rPr>
        <w:t>Методи та прийоми:</w:t>
      </w:r>
      <w:r w:rsidRPr="00810E14">
        <w:rPr>
          <w:rFonts w:ascii="Times New Roman" w:hAnsi="Times New Roman"/>
          <w:sz w:val="28"/>
          <w:szCs w:val="28"/>
          <w:lang w:val="uk-UA"/>
        </w:rPr>
        <w:t xml:space="preserve"> сюрпризний момент – сова із скринькою, д/гра «Коли це буває», д/гра «Добери пелюстку до квітки», д/гра «Допоможи звірятам знайти будинки», пальчикова вправа «Дзвіночок», д/гра «зроби місточок», вправа на розвиток дрібної моторики рук «Шукаємо ніжки, голівку», показ та пояснення виконання аплікації, допомога потребуючим.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ПРОГУЛЯНКА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 за тюльпаном.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продовжувати знайомити дітей з першими весняними квітами, які ростуть на клумбі. Відмітити, якого кольору, форми, величини листя, стебло, якого кольору квітка, що в середині квітки, чи пахне вона. Порівняти квітку тюльпан з проліском та підсніжником, виявити схожість та відмінності. Розвивати спостережливість, вміння висловлювати свою думку.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Вивчити з дітьми віршик «Тюльпан».</w:t>
      </w:r>
    </w:p>
    <w:p w:rsidR="006F18E8" w:rsidRPr="00810E14" w:rsidRDefault="006F18E8" w:rsidP="00E86DC2">
      <w:pPr>
        <w:pStyle w:val="ListParagraph"/>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Землю сонечко зігріло,</w:t>
      </w:r>
    </w:p>
    <w:p w:rsidR="006F18E8" w:rsidRPr="00810E14" w:rsidRDefault="006F18E8" w:rsidP="00E86DC2">
      <w:pPr>
        <w:pStyle w:val="ListParagraph"/>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Ніжні квіти розбудило.</w:t>
      </w:r>
    </w:p>
    <w:p w:rsidR="006F18E8" w:rsidRPr="00810E14" w:rsidRDefault="006F18E8" w:rsidP="00E86DC2">
      <w:pPr>
        <w:pStyle w:val="ListParagraph"/>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Розпустилися чудові</w:t>
      </w:r>
    </w:p>
    <w:p w:rsidR="006F18E8" w:rsidRPr="00810E14" w:rsidRDefault="006F18E8" w:rsidP="00E86DC2">
      <w:pPr>
        <w:pStyle w:val="ListParagraph"/>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Всі тюльпани кольорові.</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РУХЛИВА ГРА «БДЖІЛКИ»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вдосконалювати вміння підлізати під шнур і бігати врозтіч; розвивати спритність та орієнтування у просторі.</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ІНДИВІДУАЛЬНА РОБОТА – вчити впізнавати й називати весняні квіти.</w:t>
      </w:r>
    </w:p>
    <w:p w:rsidR="006F18E8" w:rsidRPr="00810E14" w:rsidRDefault="006F18E8" w:rsidP="00DD0393">
      <w:pPr>
        <w:pStyle w:val="ListParagraph"/>
        <w:spacing w:after="0" w:line="240" w:lineRule="auto"/>
        <w:ind w:left="0"/>
        <w:jc w:val="both"/>
        <w:rPr>
          <w:rFonts w:ascii="Times New Roman" w:hAnsi="Times New Roman"/>
          <w:b/>
          <w:sz w:val="28"/>
          <w:szCs w:val="28"/>
          <w:lang w:val="uk-UA"/>
        </w:rPr>
      </w:pPr>
      <w:r w:rsidRPr="00810E14">
        <w:rPr>
          <w:rFonts w:ascii="Times New Roman" w:hAnsi="Times New Roman"/>
          <w:b/>
          <w:sz w:val="28"/>
          <w:szCs w:val="28"/>
          <w:lang w:val="uk-UA"/>
        </w:rPr>
        <w:t>II ПОЛОВИНА ДНЯ.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ПІЗНАВАЛЬНА ДІЯЛЬНІСТЬ. Бесіда про лікувальні властивості перших весняних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ознайомити дітей з лікувальними властивостями весняних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КОНСТРУКТОРСЬКА ГРА. Виклади квіточку.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вчити дітей викладати площинні вузькі бруски (пелюстки) за кольором відповідно до кольору середини (кубик).</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СЮЖЕТНО – РОЛЬОВА ГРА «ДИТЯЧИЙ САДОК».</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запропонувати подарувати квітку ровесникові, хлопчик дівчинці. Формувати доброзичливість, позитивні емоції у процесі спілкування; виховувати у дітей бажання охоче «гратися поруч і разом».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СХД. Викладання квітів нитками на фланелеграфі.</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закріпити зовнішній вигляд квітів; розвивати асоціативне мислення, уяву, фантазію.</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ПРОГУЛЯНКА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 за працею дорослих на клумбі.</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поглибити знання дітей про працю людей навесні по догляду за квітами, пояснити дітям значення розпушування грунту для квітів; розвивати спостережливість, зв’язне мовлення; виховувати працелюбність.</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РУХЛИВА ГРА «ЗУПИНИСЯ БІЛЯ КВІТКИ»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вдосконалювати вміння ходити, бігати врозтіч.</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РОБОТА З БАТЬКАМИ</w:t>
      </w:r>
      <w:r w:rsidRPr="00810E14">
        <w:rPr>
          <w:rFonts w:ascii="Times New Roman" w:hAnsi="Times New Roman"/>
          <w:i/>
          <w:sz w:val="28"/>
          <w:szCs w:val="28"/>
          <w:lang w:val="uk-UA"/>
        </w:rPr>
        <w:t>.</w:t>
      </w:r>
      <w:r w:rsidRPr="00810E14">
        <w:rPr>
          <w:rFonts w:ascii="Times New Roman" w:hAnsi="Times New Roman"/>
          <w:sz w:val="28"/>
          <w:szCs w:val="28"/>
          <w:lang w:val="uk-UA"/>
        </w:rPr>
        <w:t xml:space="preserve"> Консультація «Які навички повинна мати дитина по догляду за кімнатними рослинами».</w:t>
      </w:r>
    </w:p>
    <w:p w:rsidR="006F18E8" w:rsidRPr="00810E14" w:rsidRDefault="006F18E8" w:rsidP="00DD0393">
      <w:pPr>
        <w:pStyle w:val="ListParagraph"/>
        <w:spacing w:after="0" w:line="240" w:lineRule="auto"/>
        <w:ind w:left="0"/>
        <w:jc w:val="both"/>
        <w:rPr>
          <w:rFonts w:ascii="Times New Roman" w:hAnsi="Times New Roman"/>
          <w:b/>
          <w:sz w:val="28"/>
          <w:szCs w:val="28"/>
          <w:lang w:val="uk-UA"/>
        </w:rPr>
      </w:pPr>
    </w:p>
    <w:p w:rsidR="006F18E8" w:rsidRPr="00810E14" w:rsidRDefault="006F18E8" w:rsidP="00DD0393">
      <w:pPr>
        <w:pStyle w:val="ListParagraph"/>
        <w:spacing w:after="0" w:line="240" w:lineRule="auto"/>
        <w:ind w:left="0"/>
        <w:jc w:val="both"/>
        <w:rPr>
          <w:rFonts w:ascii="Times New Roman" w:hAnsi="Times New Roman"/>
          <w:sz w:val="28"/>
          <w:szCs w:val="28"/>
          <w:lang w:val="uk-UA"/>
        </w:rPr>
      </w:pPr>
      <w:r w:rsidRPr="00810E14">
        <w:rPr>
          <w:rFonts w:ascii="Times New Roman" w:hAnsi="Times New Roman"/>
          <w:b/>
          <w:sz w:val="28"/>
          <w:szCs w:val="28"/>
          <w:lang w:val="uk-UA"/>
        </w:rPr>
        <w:t>ТВОРЧИЙ ЕТАП</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РАНОК: ранковий збір.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СПОСТЕРЕЖЕННЯ за нарцисом.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продовжувати знайомити дітей з весняними квітами; розрізняти їх зовнішній вигляд, значення для людей; виховувати дбайливе ставлення до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Вивчити з дітьми вірш «Нарцис»</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Березневі ніжні квіти,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Мамам їх дарують діти.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Білі, ніжні, чарівні,</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Ці нарциси весняні.</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РАНКОВА ГІМНАСТИКА</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РУХЛИВА ГРА «ХТО БІЛЬШЕ ЗБЕРЕ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вдосконалювати вміння ходити, бігати врозтіч.</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ДИДАКТИЧНА ГРА «ЯКОЇ КВІТКИ НЕ СТАЛО»</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Мета: розвивати зорову пам'ять, вчити узгоджувати іменники в родовому відмінку.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ТРУДОВЕ ДОРУЧЕННЯ: витерти пил з великого листя кімнатних рослин.</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ЗАНЯТТЯ 1. ФІЗКУЛЬТУРНЕ (за планом фізкерівника).</w:t>
      </w:r>
    </w:p>
    <w:p w:rsidR="006F18E8" w:rsidRPr="00810E14" w:rsidRDefault="006F18E8" w:rsidP="00E86DC2">
      <w:pPr>
        <w:spacing w:after="0" w:line="240" w:lineRule="auto"/>
        <w:jc w:val="both"/>
        <w:rPr>
          <w:rFonts w:ascii="Times New Roman" w:hAnsi="Times New Roman"/>
          <w:sz w:val="28"/>
          <w:szCs w:val="28"/>
          <w:lang w:val="uk-UA"/>
        </w:rPr>
      </w:pP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ЗАНЯТТЯ 2. КОМПЛЕКСНЕ (Літературна скринька.  Малювання).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ТЕМА: «ЧАРІВНІ КВІТИ».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Програмний зміст: художня література:</w:t>
      </w:r>
      <w:r w:rsidRPr="00810E14">
        <w:rPr>
          <w:rFonts w:ascii="Times New Roman" w:hAnsi="Times New Roman"/>
          <w:sz w:val="28"/>
          <w:szCs w:val="28"/>
          <w:lang w:val="uk-UA"/>
        </w:rPr>
        <w:t xml:space="preserve"> продовжувати вчити емоційно сприймати сюжет твору, співпереживати з персонажами, розрізняти вірші та прозу; розуміти, що в художніх творах можуть бути відображені різні життєві явища; привчати уважно слухати оповідання, відповідати на запитання за змістом тексту.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Малювання:</w:t>
      </w:r>
      <w:r w:rsidRPr="00810E14">
        <w:rPr>
          <w:rFonts w:ascii="Times New Roman" w:hAnsi="Times New Roman"/>
          <w:sz w:val="28"/>
          <w:szCs w:val="28"/>
          <w:lang w:val="uk-UA"/>
        </w:rPr>
        <w:t>продовжувати ознайомлювати дітей із зовнішнім виглядом квітів; учити передавати в малюнку красу квітучої галявини, форму кульбаб; відпрацьовувати прийоми малювання фарбами двох кольорів. Закріплювати відчуття втіхи від своїх малюнків. Розвивати естетичний смак, творчі здібності. Виховувати інтерес та бажання до зображувальної діяльності.</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u w:val="single"/>
          <w:lang w:val="uk-UA"/>
        </w:rPr>
        <w:t xml:space="preserve">Матеріал: </w:t>
      </w:r>
      <w:r w:rsidRPr="00810E14">
        <w:rPr>
          <w:rFonts w:ascii="Times New Roman" w:hAnsi="Times New Roman"/>
          <w:sz w:val="28"/>
          <w:szCs w:val="28"/>
          <w:lang w:val="uk-UA"/>
        </w:rPr>
        <w:t>оповідання К. Ушинського «Бджілки на розвідках», живі квіти кульбаби, панно «Квітуча галявина», зразок, декорації настільного театру, тонований папір, гуашеві фарби (жовта, зелена), пензлі, ємкості з водою, серветки.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u w:val="single"/>
          <w:lang w:val="uk-UA"/>
        </w:rPr>
        <w:t>Методи та прийоми:</w:t>
      </w:r>
      <w:r w:rsidRPr="00810E14">
        <w:rPr>
          <w:rFonts w:ascii="Times New Roman" w:hAnsi="Times New Roman"/>
          <w:sz w:val="28"/>
          <w:szCs w:val="28"/>
          <w:lang w:val="uk-UA"/>
        </w:rPr>
        <w:t xml:space="preserve"> ігровий прийом – запрошення до гарненької галявини, вкритої квітами, д/гра «Збери квітку та назви її», розгляд зразка кульбаб, закріплення будови квітки, пояснення способів малювання кульбаб, допомога потребуючим, аналіз дитячих робіт.</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ПРОГУЛЯНКА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 за проліском.</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Мета: поглибити знання дітей про найперші весняні квіти; формувати поняття про розвиток, будову, функції окремих частин рослини; розвивати  спостережливість, зв’язне мовлення; виховувати естетичні почуття, бережливе ставлення до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РУХЛИВА ГРА «ПЕРЕНЕСИ КВІТИ»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вдосконалювати вміння ходити в одному напрямку, переходити від ходьби до бігу.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ТРУДОВЕ ДОРУЧЕННЯ: поливати разом з вихователем квіти на клумбі.</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навчати дітей правильно поливати квіти з поливальниці; поглибити знання про значення води для рослин.</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Самостійні ігри дітей</w:t>
      </w:r>
      <w:r w:rsidRPr="00810E14">
        <w:rPr>
          <w:rFonts w:ascii="Times New Roman" w:hAnsi="Times New Roman"/>
          <w:i/>
          <w:sz w:val="28"/>
          <w:szCs w:val="28"/>
          <w:lang w:val="uk-UA"/>
        </w:rPr>
        <w:t>.</w:t>
      </w:r>
    </w:p>
    <w:p w:rsidR="006F18E8" w:rsidRPr="00810E14" w:rsidRDefault="006F18E8" w:rsidP="00E86DC2">
      <w:pPr>
        <w:spacing w:after="0" w:line="240" w:lineRule="auto"/>
        <w:jc w:val="both"/>
        <w:rPr>
          <w:rFonts w:ascii="Times New Roman" w:hAnsi="Times New Roman"/>
          <w:b/>
          <w:sz w:val="28"/>
          <w:szCs w:val="28"/>
          <w:lang w:val="uk-UA"/>
        </w:rPr>
      </w:pPr>
      <w:r w:rsidRPr="00810E14">
        <w:rPr>
          <w:rFonts w:ascii="Times New Roman" w:hAnsi="Times New Roman"/>
          <w:b/>
          <w:sz w:val="28"/>
          <w:szCs w:val="28"/>
          <w:lang w:val="uk-UA"/>
        </w:rPr>
        <w:t>II ПОЛОВИНА ДНЯ.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ПІЗНАВАЛЬНА ДІЯЛЬНІСТЬ: Бесіда з дітьми про необхідність сонця, повітря, грунту для росту і розвитку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підвести  дітей до розуміння  необхідності сонця для рослин, як джерела світла і тепла; повітря, бо квіти – це живі істоти, які теж дихають;для росту рослинам  потрібен грунт, який має поживні речовини, вологу.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ГРА - ДРАМАТИЗАЦІЯ за твором В. Сухомлинського «Сині оченята».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продовжувати вчити дітей обігрувати ситуації за змістом художніх творів, супроводжувати ігрові висловлювання відповідними рухами, жестами. Мімікою, які створюють виразний образ. Розширювати словниковий запас, розвивати діалогічне мовлення, інтонаційну виразність мовлення, уяву, образне мислення. Сприяти виникненню піднесеного емоційного стану.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СХД. Малювання квітів нетрадиційним способом.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вчити дітей створювати образ перших весняних квітів у малюнку  нетрадиційними способами: долонею – тюльпан, тампонування; домальовувати деталі – стебло, листя. Розвивати асоціативне сприйняття, творчість.</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ПСИХОГІМНАСТИЧНИЙ ЕТЮД «Я – КВІТКА» (під музику П. Чайковського «Вальс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слухаючи оповідку, вчити дітей передавати свої емоції за допомогою міміки, жестів.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ПРОГУЛЯНКА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 за ґрунтом.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формувати у дітей уявлення про властивості ґрунту: м</w:t>
      </w:r>
      <w:r w:rsidRPr="00810E14">
        <w:rPr>
          <w:rFonts w:ascii="Times New Roman" w:hAnsi="Times New Roman"/>
          <w:sz w:val="28"/>
          <w:szCs w:val="28"/>
          <w:vertAlign w:val="superscript"/>
          <w:lang w:val="uk-UA"/>
        </w:rPr>
        <w:t>,</w:t>
      </w:r>
      <w:r w:rsidRPr="00810E14">
        <w:rPr>
          <w:rFonts w:ascii="Times New Roman" w:hAnsi="Times New Roman"/>
          <w:sz w:val="28"/>
          <w:szCs w:val="28"/>
          <w:lang w:val="uk-UA"/>
        </w:rPr>
        <w:t>який, твердий в залежності від вологості, теплий (на сонці), холодний. Формувати елементарні знання про догляд за ґрунтом. Виховувати інтерес до природного довкілля.</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РУХЛИВА ГРА «ДІСТАНЬ КВІТКУ»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Мета: удосконалювати вміння стрибати на обох ногах; розвивати координацію рухів.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ТРУДОВЕ ДОРУЧЕННЯ: полити квіти в зеленому куточку групи.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Мета:продовжувати вчити доглядати за квітами.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Самостійні ігри дітей.</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РОБОТА З БАТЬКАМИ</w:t>
      </w:r>
      <w:r w:rsidRPr="00810E14">
        <w:rPr>
          <w:rFonts w:ascii="Times New Roman" w:hAnsi="Times New Roman"/>
          <w:i/>
          <w:sz w:val="28"/>
          <w:szCs w:val="28"/>
          <w:lang w:val="uk-UA"/>
        </w:rPr>
        <w:t>:</w:t>
      </w:r>
      <w:r w:rsidRPr="00810E14">
        <w:rPr>
          <w:rFonts w:ascii="Times New Roman" w:hAnsi="Times New Roman"/>
          <w:sz w:val="28"/>
          <w:szCs w:val="28"/>
          <w:lang w:val="uk-UA"/>
        </w:rPr>
        <w:t xml:space="preserve"> запропонувати батькам проілюструвати легенди про весняні квіти – нарцис, тюльпан.</w:t>
      </w:r>
    </w:p>
    <w:p w:rsidR="006F18E8" w:rsidRPr="00810E14" w:rsidRDefault="006F18E8" w:rsidP="00DD0393">
      <w:pPr>
        <w:pStyle w:val="ListParagraph"/>
        <w:spacing w:after="0" w:line="240" w:lineRule="auto"/>
        <w:ind w:left="0"/>
        <w:jc w:val="both"/>
        <w:rPr>
          <w:rFonts w:ascii="Times New Roman" w:hAnsi="Times New Roman"/>
          <w:b/>
          <w:sz w:val="28"/>
          <w:szCs w:val="28"/>
          <w:lang w:val="uk-UA"/>
        </w:rPr>
      </w:pPr>
    </w:p>
    <w:p w:rsidR="006F18E8" w:rsidRPr="00810E14" w:rsidRDefault="006F18E8" w:rsidP="00DD0393">
      <w:pPr>
        <w:pStyle w:val="ListParagraph"/>
        <w:spacing w:after="0" w:line="240" w:lineRule="auto"/>
        <w:ind w:left="0"/>
        <w:jc w:val="both"/>
        <w:rPr>
          <w:rFonts w:ascii="Times New Roman" w:hAnsi="Times New Roman"/>
          <w:sz w:val="28"/>
          <w:szCs w:val="28"/>
          <w:lang w:val="uk-UA"/>
        </w:rPr>
      </w:pPr>
      <w:r w:rsidRPr="00810E14">
        <w:rPr>
          <w:rFonts w:ascii="Times New Roman" w:hAnsi="Times New Roman"/>
          <w:b/>
          <w:sz w:val="28"/>
          <w:szCs w:val="28"/>
          <w:lang w:val="uk-UA"/>
        </w:rPr>
        <w:t>УЗАГАЛЬНЮЮЧИЙ ЕТАП.</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РАНОК: ранковий збір.</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 за сонцем.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дати уявлення про місцезнаходження сонця в різну пору дня. Вчити порівнювати кількість тепла протягом дня. Пояснити вплив сонячного тепла на ріст рослин. Розвивати вміння встановлювати причинно-наслідкові зв’язки, робити умовисновки.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РАНКОВА ГІМНАСТИКА</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РУХЛИВА ГІМНАСТИКА «ПІШЛИ ДІТИ В КВІТНИЧОК»</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продовжувати знайомити дітей з народними іграми; викликати у дітей піднесений настрій; розвивати вміння узгоджувати слова з рухами; виховувати любов до поетичного слова.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ДИДАКТИЧНА ГРА «ЗНАЙДИ КВІТКУ»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закріпити вміння дітей знаходити відповідну квітку серед інших за зовнішнім виглядом, за словесною вказівкою; розвивати мовну активність дітей при називанні частин квітки, уяву, зорову пам'ять; виховувати спостережливість, любов до природи.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ЗАНЯТТЯ 1. МУЗИЧНЕ (за планом музкерівника).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ЗАНЯТТЯ 2. ІНДИВІДУАЛЬНО - ПІДГРУПОВЕ (Дитина в природному довкіллі).</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ТЕМА: «МАНДРІВКА ДО КОРОЛІВСТВА КВІТІВ».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b/>
          <w:sz w:val="28"/>
          <w:szCs w:val="28"/>
          <w:lang w:val="uk-UA"/>
        </w:rPr>
        <w:t>Програмний зміст:</w:t>
      </w:r>
      <w:r w:rsidRPr="00810E14">
        <w:rPr>
          <w:rFonts w:ascii="Times New Roman" w:hAnsi="Times New Roman"/>
          <w:sz w:val="28"/>
          <w:szCs w:val="28"/>
          <w:lang w:val="uk-UA"/>
        </w:rPr>
        <w:t xml:space="preserve"> Поглиблювати та закріплювати знання дітей про світ квітів, вміння виділяти характерні ознаки рослин, лікувальні властивості деяких з них. Вчити помічати красу квітів. Розвивати зв’язне мовлення, логічне мислення, естетичний смак. Збагачувати словник дітей синонімами, порівняннями. Виховувати любов і бережливе ставлення до рослинного світу.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ПРОГУЛЯНКА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 за бджолами біля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пояснити дітям, яку користь квіти приносять для бджіл та інших комах – вони живляться квітковим пилком; помилуватися, як бджоли «обстежують» квіти; розвивати інтерес до життя комах та їх поведінки.</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РУХЛИВА ГРА «БДЖІЛКА ВЕСЕЛО ЛІТАЄ»</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викликати у дітей піднесений настрій; розвивати вміння узгоджувати слова з рухами, дружно спілкуватися.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ТРУДОВЕ ДОРУЧЕННЯ: рихлити землю в квітнику (гілочкою).</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виховувати бажання доглядати за квітами.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Самостійні ігри дітей.</w:t>
      </w:r>
    </w:p>
    <w:p w:rsidR="006F18E8" w:rsidRPr="00810E14" w:rsidRDefault="006F18E8" w:rsidP="00E86DC2">
      <w:pPr>
        <w:spacing w:after="0" w:line="240" w:lineRule="auto"/>
        <w:jc w:val="both"/>
        <w:rPr>
          <w:rFonts w:ascii="Times New Roman" w:hAnsi="Times New Roman"/>
          <w:b/>
          <w:sz w:val="28"/>
          <w:szCs w:val="28"/>
          <w:lang w:val="uk-UA"/>
        </w:rPr>
      </w:pPr>
      <w:r w:rsidRPr="00810E14">
        <w:rPr>
          <w:rFonts w:ascii="Times New Roman" w:hAnsi="Times New Roman"/>
          <w:b/>
          <w:sz w:val="28"/>
          <w:szCs w:val="28"/>
          <w:lang w:val="uk-UA"/>
        </w:rPr>
        <w:t>II ПОЛОВИНА ДНЯ.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ЕКОЛОГІЧНЕ ВИХОВАННЯ. Бесіда за віршем П. Ситниченка «Вмійте природу любити».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донести до  свідомості дітей значення відчувати, оберігати та примножувати рослинний світ. Виховувати дбайливе ставлення до квітів. Скласти правила, які відображатимуть ставлення дітей до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ІСТОРІЯ УКРАЇНИ</w:t>
      </w:r>
      <w:r w:rsidRPr="00810E14">
        <w:rPr>
          <w:rFonts w:ascii="Times New Roman" w:hAnsi="Times New Roman"/>
          <w:i/>
          <w:sz w:val="28"/>
          <w:szCs w:val="28"/>
          <w:lang w:val="uk-UA"/>
        </w:rPr>
        <w:t>.</w:t>
      </w:r>
      <w:r w:rsidRPr="00810E14">
        <w:rPr>
          <w:rFonts w:ascii="Times New Roman" w:hAnsi="Times New Roman"/>
          <w:sz w:val="28"/>
          <w:szCs w:val="28"/>
          <w:lang w:val="uk-UA"/>
        </w:rPr>
        <w:t xml:space="preserve"> Розповідь легенди «Звідки взялися квіти» за допомогою фланелеграфа.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познайомити дітей з історією виникнення квітів на землі через усну народну творчість.</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СХД. Виплітання віночка з кульбаб.</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вчити дітей плести вінок з квітів; розвивати моторику пальців рук.</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СЮЖЕТНО – РОЛЬОВА ГРА «ДИТЯЧИЙ САДОК»</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запропонувати дітям прикрасити групову кімнату квітами. Формувати доброзичливість, позитивні емоції у процесі спілкування; виховувати у дітей бажання охоче «гратися поруч і разом».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ПРОГУЛЯНКА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 за цибулею, висіяним вівсом в групі (над якими проводилися досліди).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розкрити значення світла, води для росту рослин; розвивати спостережливість.</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НАРОДНА ГРА «ВІНОЧОК»</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викликати у дітей піднесений настрій; розвивати вміння узгоджувати слова з рухами, дружно спілкуватися.</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ТРУДОВЕ ДОРУЧЕННЯ: помити піддони з кімнатних  квітів.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РОБОТА З БАТЬКАМИ</w:t>
      </w:r>
      <w:r w:rsidRPr="00810E14">
        <w:rPr>
          <w:rFonts w:ascii="Times New Roman" w:hAnsi="Times New Roman"/>
          <w:i/>
          <w:sz w:val="28"/>
          <w:szCs w:val="28"/>
          <w:lang w:val="uk-UA"/>
        </w:rPr>
        <w:t>:</w:t>
      </w:r>
      <w:r w:rsidRPr="00810E14">
        <w:rPr>
          <w:rFonts w:ascii="Times New Roman" w:hAnsi="Times New Roman"/>
          <w:sz w:val="28"/>
          <w:szCs w:val="28"/>
          <w:lang w:val="uk-UA"/>
        </w:rPr>
        <w:t xml:space="preserve"> запропонувати  виготовити з підручних матеріалів якусь весняну квітку.</w:t>
      </w:r>
    </w:p>
    <w:p w:rsidR="006F18E8" w:rsidRPr="00810E14" w:rsidRDefault="006F18E8" w:rsidP="00DD0393">
      <w:pPr>
        <w:pStyle w:val="ListParagraph"/>
        <w:spacing w:after="0" w:line="240" w:lineRule="auto"/>
        <w:ind w:left="0"/>
        <w:jc w:val="both"/>
        <w:rPr>
          <w:rFonts w:ascii="Times New Roman" w:hAnsi="Times New Roman"/>
          <w:b/>
          <w:sz w:val="28"/>
          <w:szCs w:val="28"/>
          <w:lang w:val="uk-UA"/>
        </w:rPr>
      </w:pPr>
    </w:p>
    <w:p w:rsidR="006F18E8" w:rsidRPr="00810E14" w:rsidRDefault="006F18E8" w:rsidP="00DD0393">
      <w:pPr>
        <w:pStyle w:val="ListParagraph"/>
        <w:spacing w:after="0" w:line="240" w:lineRule="auto"/>
        <w:ind w:left="0"/>
        <w:jc w:val="both"/>
        <w:rPr>
          <w:rFonts w:ascii="Times New Roman" w:hAnsi="Times New Roman"/>
          <w:sz w:val="28"/>
          <w:szCs w:val="28"/>
          <w:lang w:val="uk-UA"/>
        </w:rPr>
      </w:pPr>
      <w:r w:rsidRPr="00810E14">
        <w:rPr>
          <w:rFonts w:ascii="Times New Roman" w:hAnsi="Times New Roman"/>
          <w:b/>
          <w:sz w:val="28"/>
          <w:szCs w:val="28"/>
          <w:lang w:val="uk-UA"/>
        </w:rPr>
        <w:t>РЕФЛЕКТИВНО – ОЦІНЮВАЛЬНИЙ ЕТАП</w:t>
      </w:r>
      <w:r w:rsidRPr="00810E14">
        <w:rPr>
          <w:rFonts w:ascii="Times New Roman" w:hAnsi="Times New Roman"/>
          <w:sz w:val="28"/>
          <w:szCs w:val="28"/>
          <w:lang w:val="uk-UA"/>
        </w:rPr>
        <w:t>.</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РАНОК: ранковий збір.</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СПОСТЕРЕЖЕННЯ за клумбою.</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запропонувати помилуватися квітами, яка квітка вам найбільше сподобалась, чому; підійти до обраної вами квітки, поговорити з нею, висловити захоплення її красою.</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РАНКОВА ГІМНАСТИКА</w:t>
      </w:r>
      <w:r w:rsidRPr="00810E14">
        <w:rPr>
          <w:rFonts w:ascii="Times New Roman" w:hAnsi="Times New Roman"/>
          <w:i/>
          <w:sz w:val="28"/>
          <w:szCs w:val="28"/>
          <w:lang w:val="uk-UA"/>
        </w:rPr>
        <w:t>.</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РУХЛИВА ГРА «ДІТИ БІЛЯ КЛУМБИ»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вдосконалювати навички ходьби та бігу; виховувати увагу та розвивати спритність.</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ДИДАКТИЧНА ГРА «ВІДГАДАЙ, ЯКА КВІТКА»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вчити дітей розрізняти та називати весняні квіти; розвивати зв’язне мовлення, збагачувати їхній словник; виховувати інтерес до природи.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ЗАНЯТТЯ «Подорож у зворотному часі».</w:t>
      </w:r>
    </w:p>
    <w:p w:rsidR="006F18E8" w:rsidRPr="00810E14" w:rsidRDefault="006F18E8" w:rsidP="00E86DC2">
      <w:pPr>
        <w:pStyle w:val="Style4"/>
        <w:widowControl/>
        <w:spacing w:line="240" w:lineRule="auto"/>
        <w:ind w:firstLine="0"/>
        <w:jc w:val="both"/>
        <w:rPr>
          <w:rStyle w:val="FontStyle12"/>
          <w:rFonts w:ascii="Times New Roman" w:hAnsi="Times New Roman" w:cs="Times New Roman"/>
          <w:b w:val="0"/>
          <w:sz w:val="28"/>
          <w:szCs w:val="28"/>
          <w:lang w:val="uk-UA" w:eastAsia="uk-UA"/>
        </w:rPr>
      </w:pPr>
      <w:r w:rsidRPr="00810E14">
        <w:rPr>
          <w:sz w:val="28"/>
          <w:szCs w:val="28"/>
          <w:lang w:val="uk-UA"/>
        </w:rPr>
        <w:t>МЕТА:</w:t>
      </w:r>
      <w:r w:rsidRPr="00810E14">
        <w:rPr>
          <w:rStyle w:val="FontStyle12"/>
          <w:rFonts w:ascii="Times New Roman" w:hAnsi="Times New Roman" w:cs="Times New Roman"/>
          <w:sz w:val="28"/>
          <w:szCs w:val="28"/>
          <w:lang w:val="uk-UA" w:eastAsia="uk-UA"/>
        </w:rPr>
        <w:t xml:space="preserve"> </w:t>
      </w:r>
      <w:r w:rsidRPr="00810E14">
        <w:rPr>
          <w:rStyle w:val="FontStyle12"/>
          <w:rFonts w:ascii="Times New Roman" w:hAnsi="Times New Roman" w:cs="Times New Roman"/>
          <w:b w:val="0"/>
          <w:sz w:val="28"/>
          <w:szCs w:val="28"/>
          <w:lang w:val="uk-UA" w:eastAsia="uk-UA"/>
        </w:rPr>
        <w:t>Спонукати вихованців згадати всі етапи проекту, відзначати, що нового вони дізналися за цей час. Продовжувати формувати навички діалогічного та монологічного мовлення, вміння вести бесіду.</w:t>
      </w:r>
    </w:p>
    <w:p w:rsidR="006F18E8" w:rsidRPr="00810E14" w:rsidRDefault="006F18E8" w:rsidP="00E86DC2">
      <w:pPr>
        <w:pStyle w:val="Style6"/>
        <w:widowControl/>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Закріпити й активізувати словник дітей словами-назвами об'єктів, явищ живої і неживої природи, порівняннями, дієсловами. Розвивати увагу, пам'ять, мислення. Виховувати вміння дітей відзначати не лише свої досягнення, а й радіти успіхам інших.</w:t>
      </w:r>
    </w:p>
    <w:p w:rsidR="006F18E8" w:rsidRPr="00810E14" w:rsidRDefault="006F18E8" w:rsidP="00E86DC2">
      <w:pPr>
        <w:pStyle w:val="Style4"/>
        <w:widowControl/>
        <w:spacing w:line="240" w:lineRule="auto"/>
        <w:ind w:firstLine="0"/>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u w:val="single"/>
          <w:lang w:val="uk-UA" w:eastAsia="uk-UA"/>
        </w:rPr>
        <w:t>Матеріали:</w:t>
      </w:r>
      <w:r w:rsidRPr="00810E14">
        <w:rPr>
          <w:rStyle w:val="FontStyle12"/>
          <w:rFonts w:ascii="Times New Roman" w:hAnsi="Times New Roman" w:cs="Times New Roman"/>
          <w:b w:val="0"/>
          <w:sz w:val="28"/>
          <w:szCs w:val="28"/>
          <w:lang w:val="uk-UA" w:eastAsia="uk-UA"/>
        </w:rPr>
        <w:t xml:space="preserve"> Роботи дітей з малювання, ліплення, СХД.</w:t>
      </w:r>
    </w:p>
    <w:p w:rsidR="006F18E8" w:rsidRPr="00810E14" w:rsidRDefault="006F18E8" w:rsidP="00E86DC2">
      <w:pPr>
        <w:pStyle w:val="Style4"/>
        <w:widowControl/>
        <w:spacing w:line="240" w:lineRule="auto"/>
        <w:ind w:firstLine="0"/>
        <w:jc w:val="both"/>
        <w:rPr>
          <w:sz w:val="28"/>
          <w:szCs w:val="28"/>
        </w:rPr>
      </w:pPr>
    </w:p>
    <w:p w:rsidR="006F18E8" w:rsidRPr="00810E14" w:rsidRDefault="006F18E8" w:rsidP="00E86DC2">
      <w:pPr>
        <w:pStyle w:val="Style4"/>
        <w:widowControl/>
        <w:spacing w:line="240" w:lineRule="auto"/>
        <w:ind w:firstLine="0"/>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u w:val="single"/>
          <w:lang w:val="uk-UA" w:eastAsia="uk-UA"/>
        </w:rPr>
        <w:t>Методи та прийоми:</w:t>
      </w:r>
      <w:r w:rsidRPr="00810E14">
        <w:rPr>
          <w:rStyle w:val="FontStyle12"/>
          <w:rFonts w:ascii="Times New Roman" w:hAnsi="Times New Roman" w:cs="Times New Roman"/>
          <w:b w:val="0"/>
          <w:sz w:val="28"/>
          <w:szCs w:val="28"/>
          <w:lang w:val="uk-UA" w:eastAsia="uk-UA"/>
        </w:rPr>
        <w:t xml:space="preserve"> подорож у зворотному часі, під час якої пригадати:</w:t>
      </w:r>
    </w:p>
    <w:p w:rsidR="006F18E8" w:rsidRPr="00810E14" w:rsidRDefault="006F18E8" w:rsidP="00E86DC2">
      <w:pPr>
        <w:pStyle w:val="Style8"/>
        <w:widowControl/>
        <w:numPr>
          <w:ilvl w:val="0"/>
          <w:numId w:val="8"/>
        </w:numPr>
        <w:tabs>
          <w:tab w:val="left" w:pos="710"/>
        </w:tabs>
        <w:spacing w:line="240" w:lineRule="auto"/>
        <w:ind w:left="365"/>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З чого все починалося?</w:t>
      </w:r>
    </w:p>
    <w:p w:rsidR="006F18E8" w:rsidRPr="00810E14" w:rsidRDefault="006F18E8" w:rsidP="00E86DC2">
      <w:pPr>
        <w:pStyle w:val="Style8"/>
        <w:widowControl/>
        <w:numPr>
          <w:ilvl w:val="0"/>
          <w:numId w:val="8"/>
        </w:numPr>
        <w:tabs>
          <w:tab w:val="left" w:pos="710"/>
        </w:tabs>
        <w:spacing w:line="240" w:lineRule="auto"/>
        <w:ind w:left="365"/>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Що було заплановано?</w:t>
      </w:r>
    </w:p>
    <w:p w:rsidR="006F18E8" w:rsidRPr="00810E14" w:rsidRDefault="006F18E8" w:rsidP="00E86DC2">
      <w:pPr>
        <w:pStyle w:val="Style8"/>
        <w:widowControl/>
        <w:numPr>
          <w:ilvl w:val="0"/>
          <w:numId w:val="8"/>
        </w:numPr>
        <w:tabs>
          <w:tab w:val="left" w:pos="710"/>
        </w:tabs>
        <w:spacing w:line="240" w:lineRule="auto"/>
        <w:ind w:left="365"/>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Яке придумали «дерево цілей»?</w:t>
      </w:r>
    </w:p>
    <w:p w:rsidR="006F18E8" w:rsidRPr="00810E14" w:rsidRDefault="006F18E8" w:rsidP="00E86DC2">
      <w:pPr>
        <w:pStyle w:val="Style8"/>
        <w:widowControl/>
        <w:numPr>
          <w:ilvl w:val="0"/>
          <w:numId w:val="8"/>
        </w:numPr>
        <w:tabs>
          <w:tab w:val="left" w:pos="710"/>
        </w:tabs>
        <w:spacing w:line="240" w:lineRule="auto"/>
        <w:ind w:left="365"/>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Які ставили завдання?</w:t>
      </w:r>
    </w:p>
    <w:p w:rsidR="006F18E8" w:rsidRPr="00810E14" w:rsidRDefault="006F18E8" w:rsidP="00E86DC2">
      <w:pPr>
        <w:pStyle w:val="Style8"/>
        <w:widowControl/>
        <w:numPr>
          <w:ilvl w:val="0"/>
          <w:numId w:val="8"/>
        </w:numPr>
        <w:tabs>
          <w:tab w:val="left" w:pos="710"/>
        </w:tabs>
        <w:spacing w:line="240" w:lineRule="auto"/>
        <w:ind w:left="365"/>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Що нового дізналися?</w:t>
      </w:r>
    </w:p>
    <w:p w:rsidR="006F18E8" w:rsidRPr="00810E14" w:rsidRDefault="006F18E8" w:rsidP="00E86DC2">
      <w:pPr>
        <w:pStyle w:val="Style8"/>
        <w:widowControl/>
        <w:numPr>
          <w:ilvl w:val="0"/>
          <w:numId w:val="8"/>
        </w:numPr>
        <w:tabs>
          <w:tab w:val="left" w:pos="710"/>
        </w:tabs>
        <w:spacing w:line="240" w:lineRule="auto"/>
        <w:ind w:left="365"/>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Що вам найбільше сподобалося?</w:t>
      </w:r>
    </w:p>
    <w:p w:rsidR="006F18E8" w:rsidRPr="00810E14" w:rsidRDefault="006F18E8" w:rsidP="00E86DC2">
      <w:pPr>
        <w:pStyle w:val="Style8"/>
        <w:widowControl/>
        <w:numPr>
          <w:ilvl w:val="0"/>
          <w:numId w:val="8"/>
        </w:numPr>
        <w:tabs>
          <w:tab w:val="left" w:pos="710"/>
        </w:tabs>
        <w:spacing w:line="240" w:lineRule="auto"/>
        <w:ind w:left="365"/>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Про що ви б хотіли дізнатися у майбутньому?</w:t>
      </w:r>
    </w:p>
    <w:p w:rsidR="006F18E8" w:rsidRPr="00810E14" w:rsidRDefault="006F18E8" w:rsidP="00E86DC2">
      <w:pPr>
        <w:pStyle w:val="Style8"/>
        <w:widowControl/>
        <w:numPr>
          <w:ilvl w:val="0"/>
          <w:numId w:val="8"/>
        </w:numPr>
        <w:tabs>
          <w:tab w:val="left" w:pos="710"/>
        </w:tabs>
        <w:spacing w:line="240" w:lineRule="auto"/>
        <w:ind w:left="365"/>
        <w:jc w:val="both"/>
        <w:rPr>
          <w:rFonts w:ascii="Times New Roman" w:hAnsi="Times New Roman"/>
          <w:bCs/>
          <w:sz w:val="28"/>
          <w:szCs w:val="28"/>
          <w:lang w:val="uk-UA" w:eastAsia="uk-UA"/>
        </w:rPr>
      </w:pP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ЗАНЯТТЯ 2. ФІЗКУЛЬТУРНЕ (за планом фізкерівника).</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ПРОГУЛЯНКА</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СПОСТЕРЕЖЕННЯ за ділянками старших дітей</w:t>
      </w:r>
      <w:r w:rsidRPr="00810E14">
        <w:rPr>
          <w:rFonts w:ascii="Times New Roman" w:hAnsi="Times New Roman"/>
          <w:i/>
          <w:sz w:val="28"/>
          <w:szCs w:val="28"/>
          <w:lang w:val="uk-UA"/>
        </w:rPr>
        <w:t>.</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Мета: знайти найгарніше місце на ділянках старших груп, вияснити, чому тут гарно, як діти доглядають за квітами.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РУХЛИВА ГРА «ШВИДШЕ ДО СВОЄЇ КВІТОЧКИ»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вдосконалювати ходьбу, біг.</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ТРУДОВЕ ДОРУЧЕННЯ: змінити воду у вазі з квітами.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Самостійні ігри дітей.</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II ПОЛОВИНА ДНЯ.</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ДИДАКТИЧНА ГРА «ПОСАДИ КВІТИ НА КЛУМБУ»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вправляти дітей у вмінні вставляти квіти різної форми і величини в отвори штучної клумби.</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 xml:space="preserve">СХД. Співання знайомих пісень про квіти.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розвивати музичний слух, творчість.</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ПРОГУЛЯНКА</w:t>
      </w:r>
    </w:p>
    <w:p w:rsidR="006F18E8" w:rsidRPr="00810E14" w:rsidRDefault="006F18E8" w:rsidP="00E86DC2">
      <w:pPr>
        <w:spacing w:after="0" w:line="240" w:lineRule="auto"/>
        <w:jc w:val="both"/>
        <w:rPr>
          <w:rFonts w:ascii="Times New Roman" w:hAnsi="Times New Roman"/>
          <w:i/>
          <w:sz w:val="28"/>
          <w:szCs w:val="28"/>
          <w:lang w:val="uk-UA"/>
        </w:rPr>
      </w:pPr>
      <w:r w:rsidRPr="00810E14">
        <w:rPr>
          <w:rFonts w:ascii="Times New Roman" w:hAnsi="Times New Roman"/>
          <w:sz w:val="28"/>
          <w:szCs w:val="28"/>
          <w:lang w:val="uk-UA"/>
        </w:rPr>
        <w:t>СПОСТЕРЕЖЕННЯ за вітром</w:t>
      </w:r>
      <w:r w:rsidRPr="00810E14">
        <w:rPr>
          <w:rFonts w:ascii="Times New Roman" w:hAnsi="Times New Roman"/>
          <w:i/>
          <w:sz w:val="28"/>
          <w:szCs w:val="28"/>
          <w:lang w:val="uk-UA"/>
        </w:rPr>
        <w:t xml:space="preserve">. </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вчити визначати силу вітру за допомогою вітрячків, дати дітям уявлення про значення поняття «поривчастий вітер», пояснити. Яку шкоду може завдати  сильний вітер квітам.</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РУХЛИВА ГРА «ДІСТАНЬ КВІТКУ»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вдосконалювати вміння стрибати на обох ногах на місці; розвивати координацію рухів.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ПРЕЗЕНТАЦІЯ ПРОЕКТУ</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Виготовлення колективного панно «Весняні квіти» (за допомогою робіт  батьків).</w:t>
      </w:r>
    </w:p>
    <w:p w:rsidR="006F18E8" w:rsidRPr="00810E14" w:rsidRDefault="006F18E8" w:rsidP="00E86DC2">
      <w:pPr>
        <w:spacing w:after="0" w:line="240" w:lineRule="auto"/>
        <w:jc w:val="both"/>
        <w:rPr>
          <w:rFonts w:ascii="Times New Roman" w:hAnsi="Times New Roman"/>
          <w:sz w:val="28"/>
          <w:szCs w:val="28"/>
          <w:lang w:val="uk-UA"/>
        </w:rPr>
      </w:pPr>
      <w:r w:rsidRPr="00810E14">
        <w:rPr>
          <w:rFonts w:ascii="Times New Roman" w:hAnsi="Times New Roman"/>
          <w:sz w:val="28"/>
          <w:szCs w:val="28"/>
          <w:lang w:val="uk-UA"/>
        </w:rPr>
        <w:t>МЕТА: формувати у  дітей вміння із готових фрагментів (весняних квітів, що виготовили батьки) складати композицію, правильно прикладати фрагменти до основи, рівномірно заповнюючи площину зображення. Розвивати чуттєве сприйняття природи і формувати естетичне ставлення до неї. Виховувати почуття колективізму, вміння радіти досягненню спільної мети.</w:t>
      </w:r>
    </w:p>
    <w:p w:rsidR="006F18E8" w:rsidRPr="00810E14" w:rsidRDefault="006F18E8" w:rsidP="00E86DC2">
      <w:pPr>
        <w:spacing w:after="0" w:line="240" w:lineRule="auto"/>
        <w:jc w:val="both"/>
        <w:rPr>
          <w:rFonts w:ascii="Times New Roman" w:hAnsi="Times New Roman"/>
          <w:sz w:val="28"/>
          <w:szCs w:val="28"/>
          <w:lang w:val="uk-UA"/>
        </w:rPr>
      </w:pPr>
    </w:p>
    <w:p w:rsidR="006F18E8" w:rsidRPr="00810E14" w:rsidRDefault="006F18E8" w:rsidP="00DD0393">
      <w:pPr>
        <w:spacing w:after="0" w:line="240" w:lineRule="auto"/>
        <w:jc w:val="both"/>
        <w:rPr>
          <w:rFonts w:ascii="Times New Roman" w:hAnsi="Times New Roman"/>
          <w:b/>
          <w:sz w:val="28"/>
          <w:szCs w:val="28"/>
          <w:lang w:val="uk-UA"/>
        </w:rPr>
      </w:pPr>
      <w:r w:rsidRPr="00810E14">
        <w:rPr>
          <w:rFonts w:ascii="Times New Roman" w:hAnsi="Times New Roman"/>
          <w:sz w:val="28"/>
          <w:szCs w:val="28"/>
          <w:lang w:val="uk-UA"/>
        </w:rPr>
        <w:t xml:space="preserve"> </w:t>
      </w: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Default="006F18E8" w:rsidP="00DD0393">
      <w:pPr>
        <w:jc w:val="center"/>
        <w:rPr>
          <w:rFonts w:ascii="Times New Roman" w:hAnsi="Times New Roman"/>
          <w:b/>
          <w:sz w:val="28"/>
          <w:szCs w:val="28"/>
          <w:lang w:val="uk-UA"/>
        </w:rPr>
      </w:pPr>
    </w:p>
    <w:p w:rsidR="006F18E8" w:rsidRPr="00810E14" w:rsidRDefault="006F18E8" w:rsidP="00DD0393">
      <w:pPr>
        <w:jc w:val="center"/>
        <w:rPr>
          <w:rFonts w:ascii="Times New Roman" w:hAnsi="Times New Roman"/>
          <w:b/>
          <w:sz w:val="28"/>
          <w:szCs w:val="28"/>
          <w:lang w:val="uk-UA"/>
        </w:rPr>
      </w:pPr>
      <w:r w:rsidRPr="00810E14">
        <w:rPr>
          <w:rFonts w:ascii="Times New Roman" w:hAnsi="Times New Roman"/>
          <w:b/>
          <w:sz w:val="28"/>
          <w:szCs w:val="28"/>
          <w:lang w:val="uk-UA"/>
        </w:rPr>
        <w:t>ДОДАТКИ</w:t>
      </w:r>
    </w:p>
    <w:p w:rsidR="006F18E8" w:rsidRPr="00810E14" w:rsidRDefault="006F18E8" w:rsidP="00E86DC2">
      <w:pPr>
        <w:pStyle w:val="Style1"/>
        <w:widowControl/>
        <w:spacing w:before="67"/>
        <w:ind w:firstLine="708"/>
        <w:jc w:val="both"/>
        <w:rPr>
          <w:rStyle w:val="FontStyle11"/>
          <w:i w:val="0"/>
          <w:sz w:val="28"/>
          <w:szCs w:val="28"/>
          <w:u w:val="single"/>
          <w:lang w:val="uk-UA" w:eastAsia="uk-UA"/>
        </w:rPr>
      </w:pPr>
      <w:r w:rsidRPr="00810E14">
        <w:rPr>
          <w:rStyle w:val="FontStyle11"/>
          <w:i w:val="0"/>
          <w:sz w:val="28"/>
          <w:szCs w:val="28"/>
          <w:u w:val="single"/>
          <w:lang w:val="uk-UA" w:eastAsia="uk-UA"/>
        </w:rPr>
        <w:t>ІГРОВА ДІЯЛЬНІСТЬ</w:t>
      </w:r>
    </w:p>
    <w:p w:rsidR="006F18E8" w:rsidRPr="00810E14" w:rsidRDefault="006F18E8" w:rsidP="00E86DC2">
      <w:pPr>
        <w:pStyle w:val="Style1"/>
        <w:widowControl/>
        <w:spacing w:before="67"/>
        <w:jc w:val="both"/>
        <w:rPr>
          <w:rStyle w:val="FontStyle11"/>
          <w:b/>
          <w:i w:val="0"/>
          <w:sz w:val="28"/>
          <w:szCs w:val="28"/>
          <w:lang w:val="uk-UA" w:eastAsia="uk-UA"/>
        </w:rPr>
      </w:pPr>
      <w:r w:rsidRPr="00810E14">
        <w:rPr>
          <w:rStyle w:val="FontStyle11"/>
          <w:i w:val="0"/>
          <w:sz w:val="28"/>
          <w:szCs w:val="28"/>
          <w:lang w:val="uk-UA" w:eastAsia="uk-UA"/>
        </w:rPr>
        <w:t xml:space="preserve">Рухливі ігри. </w:t>
      </w:r>
    </w:p>
    <w:p w:rsidR="006F18E8" w:rsidRPr="00810E14" w:rsidRDefault="006F18E8" w:rsidP="00E86DC2">
      <w:pPr>
        <w:pStyle w:val="Style3"/>
        <w:widowControl/>
        <w:spacing w:before="134"/>
        <w:jc w:val="both"/>
        <w:rPr>
          <w:rStyle w:val="FontStyle15"/>
          <w:i w:val="0"/>
          <w:sz w:val="28"/>
          <w:szCs w:val="28"/>
          <w:lang w:val="uk-UA" w:eastAsia="uk-UA"/>
        </w:rPr>
      </w:pPr>
      <w:r w:rsidRPr="00810E14">
        <w:rPr>
          <w:rStyle w:val="FontStyle15"/>
          <w:i w:val="0"/>
          <w:sz w:val="28"/>
          <w:szCs w:val="28"/>
          <w:lang w:val="uk-UA" w:eastAsia="uk-UA"/>
        </w:rPr>
        <w:t>Знайди свій колір</w:t>
      </w:r>
    </w:p>
    <w:p w:rsidR="006F18E8" w:rsidRPr="00810E14" w:rsidRDefault="006F18E8" w:rsidP="00E86DC2">
      <w:pPr>
        <w:pStyle w:val="Style13"/>
        <w:widowControl/>
        <w:spacing w:before="34" w:line="235" w:lineRule="exact"/>
        <w:ind w:left="605" w:hanging="394"/>
        <w:jc w:val="both"/>
        <w:rPr>
          <w:rStyle w:val="FontStyle17"/>
          <w:sz w:val="28"/>
          <w:szCs w:val="28"/>
          <w:lang w:val="uk-UA" w:eastAsia="uk-UA"/>
        </w:rPr>
      </w:pPr>
      <w:r w:rsidRPr="00810E14">
        <w:rPr>
          <w:rStyle w:val="FontStyle18"/>
          <w:b w:val="0"/>
          <w:i/>
          <w:sz w:val="28"/>
          <w:szCs w:val="28"/>
          <w:lang w:val="uk-UA" w:eastAsia="uk-UA"/>
        </w:rPr>
        <w:t>Мета:</w:t>
      </w:r>
      <w:r w:rsidRPr="00810E14">
        <w:rPr>
          <w:rStyle w:val="FontStyle18"/>
          <w:sz w:val="28"/>
          <w:szCs w:val="28"/>
          <w:lang w:val="uk-UA" w:eastAsia="uk-UA"/>
        </w:rPr>
        <w:t xml:space="preserve">  </w:t>
      </w:r>
      <w:r w:rsidRPr="00810E14">
        <w:rPr>
          <w:rStyle w:val="FontStyle17"/>
          <w:sz w:val="28"/>
          <w:szCs w:val="28"/>
          <w:lang w:val="uk-UA" w:eastAsia="uk-UA"/>
        </w:rPr>
        <w:t>вдосконалювати навички ходьби та бігу; розвивати спритність та вміння бігати за сигналом.</w:t>
      </w:r>
    </w:p>
    <w:p w:rsidR="006F18E8" w:rsidRPr="00810E14" w:rsidRDefault="006F18E8" w:rsidP="00E86DC2">
      <w:pPr>
        <w:pStyle w:val="Style2"/>
        <w:widowControl/>
        <w:spacing w:line="235" w:lineRule="exact"/>
        <w:rPr>
          <w:rStyle w:val="FontStyle19"/>
          <w:sz w:val="28"/>
          <w:szCs w:val="28"/>
          <w:lang w:val="uk-UA" w:eastAsia="uk-UA"/>
        </w:rPr>
      </w:pPr>
      <w:r w:rsidRPr="00810E14">
        <w:rPr>
          <w:rStyle w:val="FontStyle19"/>
          <w:sz w:val="28"/>
          <w:szCs w:val="28"/>
          <w:lang w:val="uk-UA" w:eastAsia="uk-UA"/>
        </w:rPr>
        <w:t>Хід гри</w:t>
      </w:r>
    </w:p>
    <w:p w:rsidR="006F18E8" w:rsidRPr="00810E14" w:rsidRDefault="006F18E8" w:rsidP="00E86DC2">
      <w:pPr>
        <w:pStyle w:val="Style1"/>
        <w:widowControl/>
        <w:spacing w:line="235" w:lineRule="exact"/>
        <w:ind w:left="274" w:firstLine="434"/>
        <w:jc w:val="both"/>
        <w:rPr>
          <w:rStyle w:val="FontStyle14"/>
          <w:sz w:val="28"/>
          <w:szCs w:val="28"/>
          <w:lang w:val="uk-UA" w:eastAsia="uk-UA"/>
        </w:rPr>
      </w:pPr>
      <w:r w:rsidRPr="00810E14">
        <w:rPr>
          <w:rStyle w:val="FontStyle17"/>
          <w:sz w:val="28"/>
          <w:szCs w:val="28"/>
          <w:lang w:val="uk-UA" w:eastAsia="uk-UA"/>
        </w:rPr>
        <w:t>Вихователь роздає дітям квіти трьох-чотирьох кольорів: червоні</w:t>
      </w:r>
      <w:r w:rsidRPr="00810E14">
        <w:rPr>
          <w:rStyle w:val="FontStyle17"/>
          <w:spacing w:val="30"/>
          <w:sz w:val="28"/>
          <w:szCs w:val="28"/>
          <w:lang w:val="uk-UA" w:eastAsia="uk-UA"/>
        </w:rPr>
        <w:t>,</w:t>
      </w:r>
      <w:r w:rsidRPr="00810E14">
        <w:rPr>
          <w:rStyle w:val="FontStyle17"/>
          <w:sz w:val="28"/>
          <w:szCs w:val="28"/>
          <w:lang w:val="uk-UA" w:eastAsia="uk-UA"/>
        </w:rPr>
        <w:t xml:space="preserve"> сині, жовті. Діти з квітами одного кольору групуються біля </w:t>
      </w:r>
      <w:r w:rsidRPr="00810E14">
        <w:rPr>
          <w:rStyle w:val="FontStyle14"/>
          <w:sz w:val="28"/>
          <w:szCs w:val="28"/>
          <w:lang w:val="uk-UA" w:eastAsia="uk-UA"/>
        </w:rPr>
        <w:t>квітки такого самого кольору, що стоїть на підставці. Після слів вихователя "Ідіть гуляти!" діти розходяться в різні сторони. Після слів "Знайди свій колір!" вони швидко біжать до квітки відповідно</w:t>
      </w:r>
      <w:r w:rsidRPr="00810E14">
        <w:rPr>
          <w:rStyle w:val="FontStyle14"/>
          <w:sz w:val="28"/>
          <w:szCs w:val="28"/>
          <w:lang w:val="uk-UA" w:eastAsia="uk-UA"/>
        </w:rPr>
        <w:softHyphen/>
        <w:t>го кольору і стають у коло.</w:t>
      </w:r>
    </w:p>
    <w:p w:rsidR="006F18E8" w:rsidRPr="00810E14" w:rsidRDefault="006F18E8" w:rsidP="00E86DC2">
      <w:pPr>
        <w:pStyle w:val="Style7"/>
        <w:widowControl/>
        <w:spacing w:before="130"/>
        <w:jc w:val="both"/>
        <w:rPr>
          <w:rStyle w:val="FontStyle12"/>
          <w:rFonts w:ascii="Times New Roman" w:hAnsi="Times New Roman" w:cs="Times New Roman"/>
          <w:sz w:val="28"/>
          <w:szCs w:val="28"/>
          <w:lang w:val="uk-UA" w:eastAsia="uk-UA"/>
        </w:rPr>
      </w:pPr>
      <w:r w:rsidRPr="00810E14">
        <w:rPr>
          <w:rStyle w:val="FontStyle12"/>
          <w:rFonts w:ascii="Times New Roman" w:hAnsi="Times New Roman" w:cs="Times New Roman"/>
          <w:sz w:val="28"/>
          <w:szCs w:val="28"/>
          <w:lang w:val="uk-UA" w:eastAsia="uk-UA"/>
        </w:rPr>
        <w:t>Діти біля клумби</w:t>
      </w:r>
    </w:p>
    <w:p w:rsidR="006F18E8" w:rsidRPr="00810E14" w:rsidRDefault="006F18E8" w:rsidP="00E86DC2">
      <w:pPr>
        <w:pStyle w:val="Style4"/>
        <w:widowControl/>
        <w:spacing w:before="34" w:line="235" w:lineRule="exact"/>
        <w:ind w:left="686" w:firstLine="0"/>
        <w:jc w:val="both"/>
        <w:rPr>
          <w:rStyle w:val="FontStyle14"/>
          <w:sz w:val="28"/>
          <w:szCs w:val="28"/>
          <w:lang w:val="uk-UA" w:eastAsia="uk-UA"/>
        </w:rPr>
      </w:pPr>
      <w:r w:rsidRPr="00810E14">
        <w:rPr>
          <w:rStyle w:val="FontStyle15"/>
          <w:b w:val="0"/>
          <w:sz w:val="28"/>
          <w:szCs w:val="28"/>
          <w:lang w:val="uk-UA" w:eastAsia="uk-UA"/>
        </w:rPr>
        <w:t>Мета:</w:t>
      </w:r>
      <w:r w:rsidRPr="00810E14">
        <w:rPr>
          <w:rStyle w:val="FontStyle15"/>
          <w:sz w:val="28"/>
          <w:szCs w:val="28"/>
          <w:lang w:val="uk-UA" w:eastAsia="uk-UA"/>
        </w:rPr>
        <w:t xml:space="preserve"> </w:t>
      </w:r>
      <w:r w:rsidRPr="00810E14">
        <w:rPr>
          <w:rStyle w:val="FontStyle14"/>
          <w:sz w:val="28"/>
          <w:szCs w:val="28"/>
          <w:lang w:val="uk-UA" w:eastAsia="uk-UA"/>
        </w:rPr>
        <w:t>вдосконалювати навички ходьби та бігу; виховувати увагу та розвивати спритність.</w:t>
      </w:r>
    </w:p>
    <w:p w:rsidR="006F18E8" w:rsidRPr="00810E14" w:rsidRDefault="006F18E8" w:rsidP="00E86DC2">
      <w:pPr>
        <w:pStyle w:val="Style3"/>
        <w:widowControl/>
        <w:spacing w:line="235" w:lineRule="exact"/>
        <w:jc w:val="both"/>
        <w:rPr>
          <w:rStyle w:val="FontStyle16"/>
          <w:sz w:val="28"/>
          <w:szCs w:val="28"/>
          <w:lang w:val="uk-UA" w:eastAsia="uk-UA"/>
        </w:rPr>
      </w:pPr>
      <w:r w:rsidRPr="00810E14">
        <w:rPr>
          <w:rStyle w:val="FontStyle16"/>
          <w:sz w:val="28"/>
          <w:szCs w:val="28"/>
          <w:lang w:val="uk-UA" w:eastAsia="uk-UA"/>
        </w:rPr>
        <w:t>Хід гри</w:t>
      </w:r>
    </w:p>
    <w:p w:rsidR="006F18E8" w:rsidRPr="00810E14" w:rsidRDefault="006F18E8" w:rsidP="00E86DC2">
      <w:pPr>
        <w:pStyle w:val="Style6"/>
        <w:widowControl/>
        <w:spacing w:line="235" w:lineRule="exact"/>
        <w:ind w:firstLine="708"/>
        <w:jc w:val="both"/>
        <w:rPr>
          <w:rStyle w:val="FontStyle14"/>
          <w:sz w:val="28"/>
          <w:szCs w:val="28"/>
          <w:lang w:val="uk-UA" w:eastAsia="uk-UA"/>
        </w:rPr>
      </w:pPr>
      <w:r w:rsidRPr="00810E14">
        <w:rPr>
          <w:rStyle w:val="FontStyle14"/>
          <w:sz w:val="28"/>
          <w:szCs w:val="28"/>
          <w:lang w:val="uk-UA" w:eastAsia="uk-UA"/>
        </w:rPr>
        <w:t>Діти сидять на стільчиках (гімнастичній лаві), розташованих з одного боку зали (майданчика).</w:t>
      </w:r>
    </w:p>
    <w:p w:rsidR="006F18E8" w:rsidRPr="00810E14" w:rsidRDefault="006F18E8" w:rsidP="00E86DC2">
      <w:pPr>
        <w:pStyle w:val="Style2"/>
        <w:widowControl/>
        <w:spacing w:before="24" w:line="245" w:lineRule="exact"/>
        <w:rPr>
          <w:rStyle w:val="FontStyle14"/>
          <w:sz w:val="28"/>
          <w:szCs w:val="28"/>
          <w:lang w:val="uk-UA" w:eastAsia="uk-UA"/>
        </w:rPr>
      </w:pPr>
      <w:r w:rsidRPr="00810E14">
        <w:rPr>
          <w:rStyle w:val="FontStyle13"/>
          <w:b w:val="0"/>
          <w:sz w:val="28"/>
          <w:szCs w:val="28"/>
          <w:lang w:val="uk-UA" w:eastAsia="uk-UA"/>
        </w:rPr>
        <w:t>Вихователь:</w:t>
      </w:r>
      <w:r w:rsidRPr="00810E14">
        <w:rPr>
          <w:rStyle w:val="FontStyle13"/>
          <w:sz w:val="28"/>
          <w:szCs w:val="28"/>
          <w:lang w:val="uk-UA" w:eastAsia="uk-UA"/>
        </w:rPr>
        <w:t xml:space="preserve">     </w:t>
      </w:r>
      <w:r w:rsidRPr="00810E14">
        <w:rPr>
          <w:rStyle w:val="FontStyle14"/>
          <w:sz w:val="28"/>
          <w:szCs w:val="28"/>
          <w:lang w:val="uk-UA" w:eastAsia="uk-UA"/>
        </w:rPr>
        <w:t xml:space="preserve">Діти біля клумби гуляють, </w:t>
      </w:r>
    </w:p>
    <w:p w:rsidR="006F18E8" w:rsidRPr="00810E14" w:rsidRDefault="006F18E8" w:rsidP="00E86DC2">
      <w:pPr>
        <w:pStyle w:val="Style2"/>
        <w:widowControl/>
        <w:spacing w:before="24" w:line="245" w:lineRule="exact"/>
        <w:ind w:left="1440"/>
        <w:rPr>
          <w:rStyle w:val="FontStyle14"/>
          <w:sz w:val="28"/>
          <w:szCs w:val="28"/>
          <w:lang w:val="uk-UA" w:eastAsia="uk-UA"/>
        </w:rPr>
      </w:pPr>
      <w:r w:rsidRPr="00810E14">
        <w:rPr>
          <w:rStyle w:val="FontStyle14"/>
          <w:sz w:val="28"/>
          <w:szCs w:val="28"/>
          <w:lang w:val="uk-UA" w:eastAsia="uk-UA"/>
        </w:rPr>
        <w:t xml:space="preserve">       Весняні квіточки зривають, </w:t>
      </w:r>
    </w:p>
    <w:p w:rsidR="006F18E8" w:rsidRPr="00810E14" w:rsidRDefault="006F18E8" w:rsidP="00E86DC2">
      <w:pPr>
        <w:pStyle w:val="Style2"/>
        <w:widowControl/>
        <w:spacing w:before="24" w:line="245" w:lineRule="exact"/>
        <w:ind w:left="1440"/>
        <w:rPr>
          <w:rStyle w:val="FontStyle14"/>
          <w:sz w:val="28"/>
          <w:szCs w:val="28"/>
          <w:lang w:val="uk-UA" w:eastAsia="uk-UA"/>
        </w:rPr>
      </w:pPr>
      <w:r w:rsidRPr="00810E14">
        <w:rPr>
          <w:rStyle w:val="FontStyle14"/>
          <w:sz w:val="28"/>
          <w:szCs w:val="28"/>
          <w:lang w:val="uk-UA" w:eastAsia="uk-UA"/>
        </w:rPr>
        <w:t xml:space="preserve">       У пучечки гарно їх складають, </w:t>
      </w:r>
    </w:p>
    <w:p w:rsidR="006F18E8" w:rsidRPr="00810E14" w:rsidRDefault="006F18E8" w:rsidP="00E86DC2">
      <w:pPr>
        <w:pStyle w:val="Style2"/>
        <w:widowControl/>
        <w:spacing w:before="24" w:line="245" w:lineRule="exact"/>
        <w:ind w:left="1440"/>
        <w:rPr>
          <w:rStyle w:val="FontStyle14"/>
          <w:sz w:val="28"/>
          <w:szCs w:val="28"/>
          <w:lang w:val="uk-UA" w:eastAsia="uk-UA"/>
        </w:rPr>
      </w:pPr>
      <w:r w:rsidRPr="00810E14">
        <w:rPr>
          <w:rStyle w:val="FontStyle14"/>
          <w:sz w:val="28"/>
          <w:szCs w:val="28"/>
          <w:lang w:val="uk-UA" w:eastAsia="uk-UA"/>
        </w:rPr>
        <w:t xml:space="preserve">       Вгору високо піднімають. </w:t>
      </w:r>
    </w:p>
    <w:p w:rsidR="006F18E8" w:rsidRPr="00810E14" w:rsidRDefault="006F18E8" w:rsidP="00E86DC2">
      <w:pPr>
        <w:pStyle w:val="Style2"/>
        <w:widowControl/>
        <w:spacing w:before="24" w:line="245" w:lineRule="exact"/>
        <w:rPr>
          <w:rStyle w:val="FontStyle14"/>
          <w:sz w:val="28"/>
          <w:szCs w:val="28"/>
          <w:lang w:val="uk-UA" w:eastAsia="uk-UA"/>
        </w:rPr>
      </w:pPr>
      <w:r w:rsidRPr="00810E14">
        <w:rPr>
          <w:rStyle w:val="FontStyle14"/>
          <w:sz w:val="28"/>
          <w:szCs w:val="28"/>
          <w:lang w:val="uk-UA" w:eastAsia="uk-UA"/>
        </w:rPr>
        <w:t>Діти розходяться і роблять відповідні рухи. Після слів "На свої місця!" вони біжать до своїх стільців (лави) і сідають.</w:t>
      </w:r>
    </w:p>
    <w:p w:rsidR="006F18E8" w:rsidRPr="00810E14" w:rsidRDefault="006F18E8" w:rsidP="00E86DC2">
      <w:pPr>
        <w:pStyle w:val="Style7"/>
        <w:widowControl/>
        <w:spacing w:before="130"/>
        <w:jc w:val="both"/>
        <w:rPr>
          <w:rStyle w:val="FontStyle12"/>
          <w:rFonts w:ascii="Times New Roman" w:hAnsi="Times New Roman" w:cs="Times New Roman"/>
          <w:sz w:val="28"/>
          <w:szCs w:val="28"/>
          <w:lang w:val="uk-UA" w:eastAsia="uk-UA"/>
        </w:rPr>
      </w:pPr>
      <w:r w:rsidRPr="00810E14">
        <w:rPr>
          <w:rStyle w:val="FontStyle12"/>
          <w:rFonts w:ascii="Times New Roman" w:hAnsi="Times New Roman" w:cs="Times New Roman"/>
          <w:sz w:val="28"/>
          <w:szCs w:val="28"/>
          <w:lang w:val="uk-UA" w:eastAsia="uk-UA"/>
        </w:rPr>
        <w:t>Біжіть до квітки</w:t>
      </w:r>
    </w:p>
    <w:p w:rsidR="006F18E8" w:rsidRPr="00810E14" w:rsidRDefault="006F18E8" w:rsidP="00E86DC2">
      <w:pPr>
        <w:pStyle w:val="Style4"/>
        <w:widowControl/>
        <w:spacing w:before="34" w:line="235" w:lineRule="exact"/>
        <w:ind w:left="686" w:firstLine="0"/>
        <w:jc w:val="both"/>
        <w:rPr>
          <w:rStyle w:val="FontStyle14"/>
          <w:sz w:val="28"/>
          <w:szCs w:val="28"/>
          <w:lang w:val="uk-UA" w:eastAsia="uk-UA"/>
        </w:rPr>
      </w:pPr>
      <w:r w:rsidRPr="00810E14">
        <w:rPr>
          <w:rStyle w:val="FontStyle15"/>
          <w:b w:val="0"/>
          <w:sz w:val="28"/>
          <w:szCs w:val="28"/>
          <w:lang w:val="uk-UA" w:eastAsia="uk-UA"/>
        </w:rPr>
        <w:t>Мета:</w:t>
      </w:r>
      <w:r w:rsidRPr="00810E14">
        <w:rPr>
          <w:rStyle w:val="FontStyle15"/>
          <w:sz w:val="28"/>
          <w:szCs w:val="28"/>
          <w:lang w:val="uk-UA" w:eastAsia="uk-UA"/>
        </w:rPr>
        <w:t xml:space="preserve"> </w:t>
      </w:r>
      <w:r w:rsidRPr="00810E14">
        <w:rPr>
          <w:rStyle w:val="FontStyle14"/>
          <w:sz w:val="28"/>
          <w:szCs w:val="28"/>
          <w:lang w:val="uk-UA" w:eastAsia="uk-UA"/>
        </w:rPr>
        <w:t>вдосконалювати ходьбу та біг; виховувати увагу та вчити орієнтуватися в просторі.</w:t>
      </w:r>
    </w:p>
    <w:p w:rsidR="006F18E8" w:rsidRPr="00810E14" w:rsidRDefault="006F18E8" w:rsidP="00E86DC2">
      <w:pPr>
        <w:pStyle w:val="Style3"/>
        <w:widowControl/>
        <w:spacing w:line="235" w:lineRule="exact"/>
        <w:jc w:val="both"/>
        <w:rPr>
          <w:rStyle w:val="FontStyle16"/>
          <w:sz w:val="28"/>
          <w:szCs w:val="28"/>
          <w:lang w:val="uk-UA" w:eastAsia="uk-UA"/>
        </w:rPr>
      </w:pPr>
      <w:r w:rsidRPr="00810E14">
        <w:rPr>
          <w:rStyle w:val="FontStyle16"/>
          <w:sz w:val="28"/>
          <w:szCs w:val="28"/>
          <w:lang w:val="uk-UA" w:eastAsia="uk-UA"/>
        </w:rPr>
        <w:t>Хід гри</w:t>
      </w:r>
    </w:p>
    <w:p w:rsidR="006F18E8" w:rsidRPr="00810E14" w:rsidRDefault="006F18E8" w:rsidP="00E86DC2">
      <w:pPr>
        <w:pStyle w:val="Style6"/>
        <w:widowControl/>
        <w:spacing w:line="235" w:lineRule="exact"/>
        <w:ind w:firstLine="708"/>
        <w:jc w:val="both"/>
        <w:rPr>
          <w:rStyle w:val="FontStyle14"/>
          <w:sz w:val="28"/>
          <w:szCs w:val="28"/>
          <w:lang w:val="uk-UA" w:eastAsia="uk-UA"/>
        </w:rPr>
      </w:pPr>
      <w:r w:rsidRPr="00810E14">
        <w:rPr>
          <w:rStyle w:val="FontStyle14"/>
          <w:sz w:val="28"/>
          <w:szCs w:val="28"/>
          <w:lang w:val="uk-UA" w:eastAsia="uk-UA"/>
        </w:rPr>
        <w:t>Дітям роздають по одній квітці (червоного або жовтого кольо</w:t>
      </w:r>
      <w:r w:rsidRPr="00810E14">
        <w:rPr>
          <w:rStyle w:val="FontStyle14"/>
          <w:sz w:val="28"/>
          <w:szCs w:val="28"/>
          <w:lang w:val="uk-UA" w:eastAsia="uk-UA"/>
        </w:rPr>
        <w:softHyphen/>
        <w:t>ру). Вихователь стає на одному боці майданчика і тримає в одній руці червону, а в другій - жовту квітку. Діти з квітами червоного кольору стають у колону навпроти червоної квітки, діти із жовтими квітами - навпроти жовтої. Вихователь : "Ідіть гуляти". Діти ходять по майданчику врозтіч або бігають. Вихователь у цей час переходить на другий бік майданчика і говорить: "Раз, два, три, швидше до квітки біжи!" Він відводить руки з квітами в сторони, діти підбігають до квітів свого кольору. Коли всі діти стануть у колону, вихователь пропонує підняти квіти вгору і помахати ними. Гра повторюється.</w:t>
      </w:r>
    </w:p>
    <w:p w:rsidR="006F18E8" w:rsidRPr="00810E14" w:rsidRDefault="006F18E8" w:rsidP="00E86DC2">
      <w:pPr>
        <w:pStyle w:val="Style5"/>
        <w:widowControl/>
        <w:spacing w:before="125"/>
        <w:jc w:val="both"/>
        <w:rPr>
          <w:rStyle w:val="FontStyle12"/>
          <w:rFonts w:ascii="Times New Roman" w:hAnsi="Times New Roman" w:cs="Times New Roman"/>
          <w:sz w:val="28"/>
          <w:szCs w:val="28"/>
          <w:lang w:val="uk-UA" w:eastAsia="uk-UA"/>
        </w:rPr>
      </w:pPr>
      <w:r w:rsidRPr="00810E14">
        <w:rPr>
          <w:rStyle w:val="FontStyle12"/>
          <w:rFonts w:ascii="Times New Roman" w:hAnsi="Times New Roman" w:cs="Times New Roman"/>
          <w:sz w:val="28"/>
          <w:szCs w:val="28"/>
          <w:lang w:val="uk-UA" w:eastAsia="uk-UA"/>
        </w:rPr>
        <w:t>Бджілки</w:t>
      </w:r>
    </w:p>
    <w:p w:rsidR="006F18E8" w:rsidRPr="00810E14" w:rsidRDefault="006F18E8" w:rsidP="00E86DC2">
      <w:pPr>
        <w:pStyle w:val="Style4"/>
        <w:widowControl/>
        <w:spacing w:before="34"/>
        <w:ind w:left="682" w:firstLine="0"/>
        <w:jc w:val="both"/>
        <w:rPr>
          <w:rStyle w:val="FontStyle14"/>
          <w:sz w:val="28"/>
          <w:szCs w:val="28"/>
          <w:lang w:val="uk-UA" w:eastAsia="uk-UA"/>
        </w:rPr>
      </w:pPr>
      <w:r w:rsidRPr="00810E14">
        <w:rPr>
          <w:rStyle w:val="FontStyle15"/>
          <w:b w:val="0"/>
          <w:sz w:val="28"/>
          <w:szCs w:val="28"/>
          <w:lang w:val="uk-UA" w:eastAsia="uk-UA"/>
        </w:rPr>
        <w:t>Мета:</w:t>
      </w:r>
      <w:r w:rsidRPr="00810E14">
        <w:rPr>
          <w:rStyle w:val="FontStyle15"/>
          <w:sz w:val="28"/>
          <w:szCs w:val="28"/>
          <w:lang w:val="uk-UA" w:eastAsia="uk-UA"/>
        </w:rPr>
        <w:t xml:space="preserve"> </w:t>
      </w:r>
      <w:r w:rsidRPr="00810E14">
        <w:rPr>
          <w:rStyle w:val="FontStyle14"/>
          <w:sz w:val="28"/>
          <w:szCs w:val="28"/>
          <w:lang w:val="uk-UA" w:eastAsia="uk-UA"/>
        </w:rPr>
        <w:t>вдосконалювати вміння підлізати під шнур і бігати врозтіч: розвивати спритність та орієнтування у просторі.</w:t>
      </w:r>
    </w:p>
    <w:p w:rsidR="006F18E8" w:rsidRPr="00810E14" w:rsidRDefault="006F18E8" w:rsidP="00E86DC2">
      <w:pPr>
        <w:pStyle w:val="Style3"/>
        <w:widowControl/>
        <w:spacing w:line="240" w:lineRule="exact"/>
        <w:jc w:val="both"/>
        <w:rPr>
          <w:rStyle w:val="FontStyle16"/>
          <w:sz w:val="28"/>
          <w:szCs w:val="28"/>
          <w:lang w:val="uk-UA" w:eastAsia="uk-UA"/>
        </w:rPr>
      </w:pPr>
      <w:r w:rsidRPr="00810E14">
        <w:rPr>
          <w:rStyle w:val="FontStyle16"/>
          <w:sz w:val="28"/>
          <w:szCs w:val="28"/>
          <w:lang w:val="uk-UA" w:eastAsia="uk-UA"/>
        </w:rPr>
        <w:t>Хід гри</w:t>
      </w:r>
    </w:p>
    <w:p w:rsidR="006F18E8" w:rsidRPr="00810E14" w:rsidRDefault="006F18E8" w:rsidP="00E86DC2">
      <w:pPr>
        <w:pStyle w:val="Style1"/>
        <w:widowControl/>
        <w:spacing w:before="48" w:line="235" w:lineRule="exact"/>
        <w:ind w:firstLine="708"/>
        <w:jc w:val="both"/>
        <w:rPr>
          <w:rStyle w:val="FontStyle12"/>
          <w:rFonts w:ascii="Times New Roman" w:hAnsi="Times New Roman" w:cs="Times New Roman"/>
          <w:b w:val="0"/>
          <w:sz w:val="28"/>
          <w:szCs w:val="28"/>
          <w:lang w:val="uk-UA" w:eastAsia="uk-UA"/>
        </w:rPr>
      </w:pPr>
      <w:r w:rsidRPr="00810E14">
        <w:rPr>
          <w:rStyle w:val="FontStyle14"/>
          <w:sz w:val="28"/>
          <w:szCs w:val="28"/>
          <w:lang w:val="uk-UA" w:eastAsia="uk-UA"/>
        </w:rPr>
        <w:t>Діти-"бджілки" сидять у двох-трьох "вуликах" (коло викладене з мотузки). Перед "вуликами" натягнуто мотузку на висоті 40-50 см</w:t>
      </w:r>
      <w:r w:rsidRPr="00810E14">
        <w:rPr>
          <w:rStyle w:val="FontStyle14"/>
          <w:b/>
          <w:sz w:val="28"/>
          <w:szCs w:val="28"/>
          <w:lang w:val="uk-UA" w:eastAsia="uk-UA"/>
        </w:rPr>
        <w:t>..</w:t>
      </w:r>
      <w:r w:rsidRPr="00810E14">
        <w:rPr>
          <w:b/>
          <w:sz w:val="28"/>
          <w:szCs w:val="28"/>
          <w:lang w:val="uk-UA" w:eastAsia="uk-UA"/>
        </w:rPr>
        <w:t xml:space="preserve"> </w:t>
      </w:r>
      <w:r w:rsidRPr="00810E14">
        <w:rPr>
          <w:rStyle w:val="FontStyle12"/>
          <w:rFonts w:ascii="Times New Roman" w:hAnsi="Times New Roman" w:cs="Times New Roman"/>
          <w:b w:val="0"/>
          <w:sz w:val="28"/>
          <w:szCs w:val="28"/>
          <w:lang w:val="uk-UA" w:eastAsia="uk-UA"/>
        </w:rPr>
        <w:t>Навколо майданчика (у залі) на стільцях покладено квіти. Після слів вихователя "Бджілки в поле захотіли, знялися та й полетіли" 'бджілки" вилітають з "вулика", підлазять під мотузку і з гудінням літають" по майданчику (залі). Після слів вихователя "На квіточ</w:t>
      </w:r>
      <w:r w:rsidRPr="00810E14">
        <w:rPr>
          <w:rStyle w:val="FontStyle12"/>
          <w:rFonts w:ascii="Times New Roman" w:hAnsi="Times New Roman" w:cs="Times New Roman"/>
          <w:b w:val="0"/>
          <w:sz w:val="28"/>
          <w:szCs w:val="28"/>
          <w:lang w:val="uk-UA" w:eastAsia="uk-UA"/>
        </w:rPr>
        <w:softHyphen/>
        <w:t>ки бджілки сідають, мед пахучий збирають" діти підходять до квіточок і присідають. Вихователь продовжує: "Знову бджілки полетіли". Діти бігають. Ця вправа - біг та присідання — повторюється 4-5 разів. На слова вихователя "Бджілки у вулики полетіли" діти швидко повертаються на свої місця. Вихователь називає "бджілку", яка найшвидше прилетіла</w:t>
      </w:r>
      <w:r w:rsidRPr="00810E14">
        <w:rPr>
          <w:rStyle w:val="FontStyle12"/>
          <w:rFonts w:ascii="Times New Roman" w:hAnsi="Times New Roman" w:cs="Times New Roman"/>
          <w:sz w:val="28"/>
          <w:szCs w:val="28"/>
          <w:lang w:val="uk-UA" w:eastAsia="uk-UA"/>
        </w:rPr>
        <w:t>.</w:t>
      </w:r>
    </w:p>
    <w:p w:rsidR="006F18E8" w:rsidRPr="00810E14" w:rsidRDefault="006F18E8" w:rsidP="00E86DC2">
      <w:pPr>
        <w:pStyle w:val="Style3"/>
        <w:widowControl/>
        <w:spacing w:before="134"/>
        <w:jc w:val="both"/>
        <w:rPr>
          <w:rStyle w:val="FontStyle11"/>
          <w:b/>
          <w:i w:val="0"/>
          <w:sz w:val="28"/>
          <w:szCs w:val="28"/>
          <w:lang w:val="uk-UA" w:eastAsia="uk-UA"/>
        </w:rPr>
      </w:pPr>
      <w:r w:rsidRPr="00810E14">
        <w:rPr>
          <w:rStyle w:val="FontStyle11"/>
          <w:b/>
          <w:i w:val="0"/>
          <w:sz w:val="28"/>
          <w:szCs w:val="28"/>
          <w:lang w:val="uk-UA" w:eastAsia="uk-UA"/>
        </w:rPr>
        <w:t>Швидше до своєї квіточки</w:t>
      </w:r>
    </w:p>
    <w:p w:rsidR="006F18E8" w:rsidRPr="00810E14" w:rsidRDefault="006F18E8" w:rsidP="00E86DC2">
      <w:pPr>
        <w:pStyle w:val="Style1"/>
        <w:widowControl/>
        <w:spacing w:before="29" w:line="235" w:lineRule="exact"/>
        <w:ind w:firstLine="708"/>
        <w:jc w:val="both"/>
        <w:rPr>
          <w:rStyle w:val="FontStyle12"/>
          <w:rFonts w:ascii="Times New Roman" w:hAnsi="Times New Roman" w:cs="Times New Roman"/>
          <w:b w:val="0"/>
          <w:sz w:val="28"/>
          <w:szCs w:val="28"/>
          <w:lang w:val="uk-UA" w:eastAsia="uk-UA"/>
        </w:rPr>
      </w:pPr>
      <w:r w:rsidRPr="00810E14">
        <w:rPr>
          <w:rStyle w:val="FontStyle13"/>
          <w:b w:val="0"/>
          <w:sz w:val="28"/>
          <w:szCs w:val="28"/>
          <w:lang w:val="uk-UA" w:eastAsia="uk-UA"/>
        </w:rPr>
        <w:t xml:space="preserve">Мета: </w:t>
      </w:r>
      <w:r w:rsidRPr="00810E14">
        <w:rPr>
          <w:rStyle w:val="FontStyle12"/>
          <w:rFonts w:ascii="Times New Roman" w:hAnsi="Times New Roman" w:cs="Times New Roman"/>
          <w:b w:val="0"/>
          <w:sz w:val="28"/>
          <w:szCs w:val="28"/>
          <w:lang w:val="uk-UA" w:eastAsia="uk-UA"/>
        </w:rPr>
        <w:t>вдосконалювати ходьбу, біг</w:t>
      </w:r>
      <w:r w:rsidRPr="00810E14">
        <w:rPr>
          <w:rStyle w:val="FontStyle12"/>
          <w:rFonts w:ascii="Times New Roman" w:hAnsi="Times New Roman" w:cs="Times New Roman"/>
          <w:sz w:val="28"/>
          <w:szCs w:val="28"/>
          <w:lang w:val="uk-UA" w:eastAsia="uk-UA"/>
        </w:rPr>
        <w:t>.</w:t>
      </w:r>
    </w:p>
    <w:p w:rsidR="006F18E8" w:rsidRPr="00810E14" w:rsidRDefault="006F18E8" w:rsidP="00E86DC2">
      <w:pPr>
        <w:pStyle w:val="Style2"/>
        <w:widowControl/>
        <w:spacing w:line="235" w:lineRule="exact"/>
        <w:rPr>
          <w:rStyle w:val="FontStyle14"/>
          <w:i/>
          <w:sz w:val="28"/>
          <w:szCs w:val="28"/>
          <w:lang w:val="uk-UA" w:eastAsia="uk-UA"/>
        </w:rPr>
      </w:pPr>
      <w:r w:rsidRPr="00810E14">
        <w:rPr>
          <w:rStyle w:val="FontStyle14"/>
          <w:sz w:val="28"/>
          <w:szCs w:val="28"/>
          <w:lang w:val="uk-UA" w:eastAsia="uk-UA"/>
        </w:rPr>
        <w:t>Хід гри</w:t>
      </w:r>
    </w:p>
    <w:p w:rsidR="006F18E8" w:rsidRPr="00810E14" w:rsidRDefault="006F18E8" w:rsidP="00E86DC2">
      <w:pPr>
        <w:pStyle w:val="Style4"/>
        <w:widowControl/>
        <w:spacing w:line="235" w:lineRule="exact"/>
        <w:ind w:firstLine="302"/>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 xml:space="preserve">Гравців ділять на дві групи. Діти першої групи знаходять квіти нарциса, а другої - тюльпана (або інші відомі їм квіти). Групи стають на протилежних сторонах майданчика на відстані 10 м. Вихователь займає місце посередині. Вихователь говорить слово </w:t>
      </w:r>
    </w:p>
    <w:p w:rsidR="006F18E8" w:rsidRPr="00810E14" w:rsidRDefault="006F18E8" w:rsidP="00E86DC2">
      <w:pPr>
        <w:pStyle w:val="Style4"/>
        <w:widowControl/>
        <w:spacing w:line="235" w:lineRule="exact"/>
        <w:ind w:firstLine="302"/>
        <w:jc w:val="both"/>
        <w:rPr>
          <w:rStyle w:val="FontStyle12"/>
          <w:rFonts w:ascii="Times New Roman" w:hAnsi="Times New Roman" w:cs="Times New Roman"/>
          <w:b w:val="0"/>
          <w:sz w:val="28"/>
          <w:szCs w:val="28"/>
          <w:lang w:val="uk-UA" w:eastAsia="uk-UA"/>
        </w:rPr>
      </w:pPr>
    </w:p>
    <w:p w:rsidR="006F18E8" w:rsidRPr="00810E14" w:rsidRDefault="006F18E8" w:rsidP="00E86DC2">
      <w:pPr>
        <w:pStyle w:val="Style4"/>
        <w:widowControl/>
        <w:spacing w:line="235" w:lineRule="exact"/>
        <w:ind w:firstLine="302"/>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"Нарцис" і до нього біжать діти, які тримають в руках квіти нарциса. За сигналом "Тюльпан" - біжать діти з тюльпанами.</w:t>
      </w:r>
    </w:p>
    <w:p w:rsidR="006F18E8" w:rsidRPr="00810E14" w:rsidRDefault="006F18E8" w:rsidP="00E86DC2">
      <w:pPr>
        <w:pStyle w:val="Style3"/>
        <w:widowControl/>
        <w:spacing w:before="134"/>
        <w:jc w:val="both"/>
        <w:rPr>
          <w:rStyle w:val="FontStyle11"/>
          <w:b/>
          <w:i w:val="0"/>
          <w:sz w:val="28"/>
          <w:szCs w:val="28"/>
          <w:lang w:val="uk-UA" w:eastAsia="uk-UA"/>
        </w:rPr>
      </w:pPr>
      <w:r w:rsidRPr="00810E14">
        <w:rPr>
          <w:rStyle w:val="FontStyle11"/>
          <w:b/>
          <w:i w:val="0"/>
          <w:sz w:val="28"/>
          <w:szCs w:val="28"/>
          <w:lang w:val="uk-UA" w:eastAsia="uk-UA"/>
        </w:rPr>
        <w:t>Відгадай, де заховано</w:t>
      </w:r>
    </w:p>
    <w:p w:rsidR="006F18E8" w:rsidRPr="00810E14" w:rsidRDefault="006F18E8" w:rsidP="00E86DC2">
      <w:pPr>
        <w:pStyle w:val="Style1"/>
        <w:widowControl/>
        <w:spacing w:before="34" w:line="235" w:lineRule="exact"/>
        <w:ind w:firstLine="708"/>
        <w:jc w:val="both"/>
        <w:rPr>
          <w:rStyle w:val="FontStyle12"/>
          <w:rFonts w:ascii="Times New Roman" w:hAnsi="Times New Roman" w:cs="Times New Roman"/>
          <w:b w:val="0"/>
          <w:sz w:val="28"/>
          <w:szCs w:val="28"/>
          <w:lang w:val="uk-UA" w:eastAsia="uk-UA"/>
        </w:rPr>
      </w:pPr>
      <w:r w:rsidRPr="00810E14">
        <w:rPr>
          <w:rStyle w:val="FontStyle13"/>
          <w:b w:val="0"/>
          <w:sz w:val="28"/>
          <w:szCs w:val="28"/>
          <w:lang w:val="uk-UA" w:eastAsia="uk-UA"/>
        </w:rPr>
        <w:t xml:space="preserve">Мета: </w:t>
      </w:r>
      <w:r w:rsidRPr="00810E14">
        <w:rPr>
          <w:rStyle w:val="FontStyle12"/>
          <w:rFonts w:ascii="Times New Roman" w:hAnsi="Times New Roman" w:cs="Times New Roman"/>
          <w:b w:val="0"/>
          <w:sz w:val="28"/>
          <w:szCs w:val="28"/>
          <w:lang w:val="uk-UA" w:eastAsia="uk-UA"/>
        </w:rPr>
        <w:t>виховувати вміння орієнтуватися та рухатися.</w:t>
      </w:r>
    </w:p>
    <w:p w:rsidR="006F18E8" w:rsidRPr="00810E14" w:rsidRDefault="006F18E8" w:rsidP="00E86DC2">
      <w:pPr>
        <w:pStyle w:val="Style2"/>
        <w:widowControl/>
        <w:spacing w:line="235" w:lineRule="exact"/>
        <w:rPr>
          <w:rStyle w:val="FontStyle14"/>
          <w:i/>
          <w:sz w:val="28"/>
          <w:szCs w:val="28"/>
          <w:lang w:val="uk-UA" w:eastAsia="uk-UA"/>
        </w:rPr>
      </w:pPr>
      <w:r w:rsidRPr="00810E14">
        <w:rPr>
          <w:rStyle w:val="FontStyle14"/>
          <w:sz w:val="28"/>
          <w:szCs w:val="28"/>
          <w:lang w:val="uk-UA" w:eastAsia="uk-UA"/>
        </w:rPr>
        <w:t>Хід гри</w:t>
      </w:r>
    </w:p>
    <w:p w:rsidR="006F18E8" w:rsidRPr="00810E14" w:rsidRDefault="006F18E8" w:rsidP="00E86DC2">
      <w:pPr>
        <w:pStyle w:val="Style4"/>
        <w:widowControl/>
        <w:spacing w:line="235" w:lineRule="exact"/>
        <w:ind w:firstLine="288"/>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Дітям показують три квітки. Вони їх розглядають та запам'я</w:t>
      </w:r>
      <w:r w:rsidRPr="00810E14">
        <w:rPr>
          <w:rStyle w:val="FontStyle12"/>
          <w:rFonts w:ascii="Times New Roman" w:hAnsi="Times New Roman" w:cs="Times New Roman"/>
          <w:b w:val="0"/>
          <w:sz w:val="28"/>
          <w:szCs w:val="28"/>
          <w:lang w:val="uk-UA" w:eastAsia="uk-UA"/>
        </w:rPr>
        <w:softHyphen/>
        <w:t>товують. Потім гравці відвертаються і заплющують очі. В цей час вихователь ховає одну квітку. За його командою діти розплющують очі і розглядають ті, що залишилися, пригадують, якої не стало. Потім вони ходять по майданчику і шукають її. Той, хто знайшов вітку, тихенько повідомляє про це вихователеві.</w:t>
      </w:r>
    </w:p>
    <w:p w:rsidR="006F18E8" w:rsidRPr="00810E14" w:rsidRDefault="006F18E8" w:rsidP="00E86DC2">
      <w:pPr>
        <w:pStyle w:val="Style3"/>
        <w:widowControl/>
        <w:spacing w:before="134"/>
        <w:jc w:val="both"/>
        <w:rPr>
          <w:rStyle w:val="FontStyle11"/>
          <w:b/>
          <w:i w:val="0"/>
          <w:sz w:val="28"/>
          <w:szCs w:val="28"/>
          <w:lang w:val="uk-UA" w:eastAsia="uk-UA"/>
        </w:rPr>
      </w:pPr>
      <w:r w:rsidRPr="00810E14">
        <w:rPr>
          <w:rStyle w:val="FontStyle11"/>
          <w:b/>
          <w:i w:val="0"/>
          <w:sz w:val="28"/>
          <w:szCs w:val="28"/>
          <w:lang w:val="uk-UA" w:eastAsia="uk-UA"/>
        </w:rPr>
        <w:t>Хто більше збере квітів</w:t>
      </w:r>
    </w:p>
    <w:p w:rsidR="006F18E8" w:rsidRPr="00810E14" w:rsidRDefault="006F18E8" w:rsidP="00E86DC2">
      <w:pPr>
        <w:pStyle w:val="Style1"/>
        <w:widowControl/>
        <w:spacing w:before="34" w:line="235" w:lineRule="exact"/>
        <w:ind w:firstLine="708"/>
        <w:jc w:val="both"/>
        <w:rPr>
          <w:rStyle w:val="FontStyle12"/>
          <w:rFonts w:ascii="Times New Roman" w:hAnsi="Times New Roman" w:cs="Times New Roman"/>
          <w:b w:val="0"/>
          <w:sz w:val="28"/>
          <w:szCs w:val="28"/>
          <w:lang w:val="uk-UA" w:eastAsia="uk-UA"/>
        </w:rPr>
      </w:pPr>
      <w:r w:rsidRPr="00810E14">
        <w:rPr>
          <w:rStyle w:val="FontStyle13"/>
          <w:b w:val="0"/>
          <w:sz w:val="28"/>
          <w:szCs w:val="28"/>
          <w:lang w:val="uk-UA" w:eastAsia="uk-UA"/>
        </w:rPr>
        <w:t xml:space="preserve">Мета: </w:t>
      </w:r>
      <w:r w:rsidRPr="00810E14">
        <w:rPr>
          <w:rStyle w:val="FontStyle12"/>
          <w:rFonts w:ascii="Times New Roman" w:hAnsi="Times New Roman" w:cs="Times New Roman"/>
          <w:b w:val="0"/>
          <w:sz w:val="28"/>
          <w:szCs w:val="28"/>
          <w:lang w:val="uk-UA" w:eastAsia="uk-UA"/>
        </w:rPr>
        <w:t>вдосконалювати вміння ходити, бігати врозтіч.</w:t>
      </w:r>
    </w:p>
    <w:p w:rsidR="006F18E8" w:rsidRPr="00810E14" w:rsidRDefault="006F18E8" w:rsidP="00E86DC2">
      <w:pPr>
        <w:pStyle w:val="Style2"/>
        <w:widowControl/>
        <w:spacing w:line="235" w:lineRule="exact"/>
        <w:rPr>
          <w:rStyle w:val="FontStyle14"/>
          <w:i/>
          <w:sz w:val="28"/>
          <w:szCs w:val="28"/>
          <w:lang w:val="uk-UA" w:eastAsia="uk-UA"/>
        </w:rPr>
      </w:pPr>
      <w:r w:rsidRPr="00810E14">
        <w:rPr>
          <w:rStyle w:val="FontStyle14"/>
          <w:sz w:val="28"/>
          <w:szCs w:val="28"/>
          <w:lang w:val="uk-UA" w:eastAsia="uk-UA"/>
        </w:rPr>
        <w:t>Хід гри</w:t>
      </w:r>
    </w:p>
    <w:p w:rsidR="006F18E8" w:rsidRPr="00810E14" w:rsidRDefault="006F18E8" w:rsidP="00E86DC2">
      <w:pPr>
        <w:pStyle w:val="Style4"/>
        <w:widowControl/>
        <w:spacing w:line="235" w:lineRule="exact"/>
        <w:ind w:firstLine="245"/>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На майданчику розкладають на одну-дві квітки більше, ніж є гравців. Дітям пропонують походити врізнобіч по майданчику. За сигналом "Збирай квіти" діти біжать, намагаючись зібрати якнайбільше квітів</w:t>
      </w:r>
      <w:r w:rsidRPr="00810E14">
        <w:rPr>
          <w:rStyle w:val="FontStyle12"/>
          <w:rFonts w:ascii="Times New Roman" w:hAnsi="Times New Roman" w:cs="Times New Roman"/>
          <w:sz w:val="28"/>
          <w:szCs w:val="28"/>
          <w:lang w:val="uk-UA" w:eastAsia="uk-UA"/>
        </w:rPr>
        <w:t>.</w:t>
      </w:r>
    </w:p>
    <w:p w:rsidR="006F18E8" w:rsidRPr="00810E14" w:rsidRDefault="006F18E8" w:rsidP="00E86DC2">
      <w:pPr>
        <w:pStyle w:val="Style3"/>
        <w:widowControl/>
        <w:spacing w:before="178"/>
        <w:jc w:val="both"/>
        <w:rPr>
          <w:rStyle w:val="FontStyle11"/>
          <w:b/>
          <w:i w:val="0"/>
          <w:sz w:val="28"/>
          <w:szCs w:val="28"/>
          <w:lang w:val="uk-UA" w:eastAsia="uk-UA"/>
        </w:rPr>
      </w:pPr>
      <w:r w:rsidRPr="00810E14">
        <w:rPr>
          <w:rStyle w:val="FontStyle11"/>
          <w:b/>
          <w:i w:val="0"/>
          <w:sz w:val="28"/>
          <w:szCs w:val="28"/>
          <w:lang w:val="uk-UA" w:eastAsia="uk-UA"/>
        </w:rPr>
        <w:t>Перенеси квіти</w:t>
      </w:r>
    </w:p>
    <w:p w:rsidR="006F18E8" w:rsidRPr="00810E14" w:rsidRDefault="006F18E8" w:rsidP="00E86DC2">
      <w:pPr>
        <w:pStyle w:val="Style7"/>
        <w:widowControl/>
        <w:spacing w:before="34"/>
        <w:ind w:firstLine="708"/>
        <w:jc w:val="both"/>
        <w:rPr>
          <w:rStyle w:val="FontStyle12"/>
          <w:rFonts w:ascii="Times New Roman" w:hAnsi="Times New Roman" w:cs="Times New Roman"/>
          <w:b w:val="0"/>
          <w:sz w:val="28"/>
          <w:szCs w:val="28"/>
          <w:lang w:val="uk-UA" w:eastAsia="uk-UA"/>
        </w:rPr>
      </w:pPr>
      <w:r w:rsidRPr="00810E14">
        <w:rPr>
          <w:rStyle w:val="FontStyle13"/>
          <w:b w:val="0"/>
          <w:sz w:val="28"/>
          <w:szCs w:val="28"/>
          <w:lang w:val="uk-UA" w:eastAsia="uk-UA"/>
        </w:rPr>
        <w:t xml:space="preserve">Мета: </w:t>
      </w:r>
      <w:r w:rsidRPr="00810E14">
        <w:rPr>
          <w:rStyle w:val="FontStyle12"/>
          <w:rFonts w:ascii="Times New Roman" w:hAnsi="Times New Roman" w:cs="Times New Roman"/>
          <w:b w:val="0"/>
          <w:sz w:val="28"/>
          <w:szCs w:val="28"/>
          <w:lang w:val="uk-UA" w:eastAsia="uk-UA"/>
        </w:rPr>
        <w:t>вдосконалювати вміння ходити в одному напрямку, перехо</w:t>
      </w:r>
      <w:r w:rsidRPr="00810E14">
        <w:rPr>
          <w:rStyle w:val="FontStyle12"/>
          <w:rFonts w:ascii="Times New Roman" w:hAnsi="Times New Roman" w:cs="Times New Roman"/>
          <w:b w:val="0"/>
          <w:sz w:val="28"/>
          <w:szCs w:val="28"/>
          <w:lang w:val="uk-UA" w:eastAsia="uk-UA"/>
        </w:rPr>
        <w:softHyphen/>
        <w:t>дити від ходьби до бігу.</w:t>
      </w:r>
    </w:p>
    <w:p w:rsidR="006F18E8" w:rsidRPr="00810E14" w:rsidRDefault="006F18E8" w:rsidP="00E86DC2">
      <w:pPr>
        <w:pStyle w:val="Style7"/>
        <w:widowControl/>
        <w:ind w:firstLine="708"/>
        <w:jc w:val="both"/>
        <w:rPr>
          <w:rStyle w:val="FontStyle12"/>
          <w:rFonts w:ascii="Times New Roman" w:hAnsi="Times New Roman" w:cs="Times New Roman"/>
          <w:b w:val="0"/>
          <w:sz w:val="28"/>
          <w:szCs w:val="28"/>
          <w:lang w:val="uk-UA" w:eastAsia="uk-UA"/>
        </w:rPr>
      </w:pPr>
      <w:r w:rsidRPr="00810E14">
        <w:rPr>
          <w:rStyle w:val="FontStyle13"/>
          <w:b w:val="0"/>
          <w:sz w:val="28"/>
          <w:szCs w:val="28"/>
          <w:lang w:val="uk-UA" w:eastAsia="uk-UA"/>
        </w:rPr>
        <w:t xml:space="preserve">Матеріали: </w:t>
      </w:r>
      <w:r w:rsidRPr="00810E14">
        <w:rPr>
          <w:rStyle w:val="FontStyle12"/>
          <w:rFonts w:ascii="Times New Roman" w:hAnsi="Times New Roman" w:cs="Times New Roman"/>
          <w:b w:val="0"/>
          <w:sz w:val="28"/>
          <w:szCs w:val="28"/>
          <w:lang w:val="uk-UA" w:eastAsia="uk-UA"/>
        </w:rPr>
        <w:t>штучні квіти, що відповідають кількості дітей, пластма</w:t>
      </w:r>
      <w:r w:rsidRPr="00810E14">
        <w:rPr>
          <w:rStyle w:val="FontStyle12"/>
          <w:rFonts w:ascii="Times New Roman" w:hAnsi="Times New Roman" w:cs="Times New Roman"/>
          <w:b w:val="0"/>
          <w:sz w:val="28"/>
          <w:szCs w:val="28"/>
          <w:lang w:val="uk-UA" w:eastAsia="uk-UA"/>
        </w:rPr>
        <w:softHyphen/>
        <w:t>сові вази.</w:t>
      </w:r>
    </w:p>
    <w:p w:rsidR="006F18E8" w:rsidRPr="00810E14" w:rsidRDefault="006F18E8" w:rsidP="00E86DC2">
      <w:pPr>
        <w:pStyle w:val="Style1"/>
        <w:widowControl/>
        <w:spacing w:line="235" w:lineRule="exact"/>
        <w:jc w:val="both"/>
        <w:rPr>
          <w:rStyle w:val="FontStyle14"/>
          <w:i/>
          <w:sz w:val="28"/>
          <w:szCs w:val="28"/>
          <w:lang w:val="uk-UA" w:eastAsia="uk-UA"/>
        </w:rPr>
      </w:pPr>
      <w:r w:rsidRPr="00810E14">
        <w:rPr>
          <w:rStyle w:val="FontStyle14"/>
          <w:sz w:val="28"/>
          <w:szCs w:val="28"/>
          <w:lang w:val="uk-UA" w:eastAsia="uk-UA"/>
        </w:rPr>
        <w:t>Хід гри</w:t>
      </w:r>
    </w:p>
    <w:p w:rsidR="006F18E8" w:rsidRPr="00810E14" w:rsidRDefault="006F18E8" w:rsidP="00E86DC2">
      <w:pPr>
        <w:pStyle w:val="Style2"/>
        <w:widowControl/>
        <w:spacing w:line="235" w:lineRule="exact"/>
        <w:ind w:firstLine="331"/>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Дітям дають завдання перенести по одній квітці на відстань 3-4 м (повертатися бігом).</w:t>
      </w:r>
    </w:p>
    <w:p w:rsidR="006F18E8" w:rsidRPr="00810E14" w:rsidRDefault="006F18E8" w:rsidP="00E86DC2">
      <w:pPr>
        <w:pStyle w:val="Style7"/>
        <w:widowControl/>
        <w:ind w:firstLine="331"/>
        <w:jc w:val="both"/>
        <w:rPr>
          <w:rStyle w:val="FontStyle12"/>
          <w:rFonts w:ascii="Times New Roman" w:hAnsi="Times New Roman" w:cs="Times New Roman"/>
          <w:b w:val="0"/>
          <w:sz w:val="28"/>
          <w:szCs w:val="28"/>
          <w:lang w:val="uk-UA" w:eastAsia="uk-UA"/>
        </w:rPr>
      </w:pPr>
      <w:r w:rsidRPr="00810E14">
        <w:rPr>
          <w:rStyle w:val="FontStyle13"/>
          <w:b w:val="0"/>
          <w:sz w:val="28"/>
          <w:szCs w:val="28"/>
          <w:lang w:val="uk-UA" w:eastAsia="uk-UA"/>
        </w:rPr>
        <w:t xml:space="preserve">Правила: </w:t>
      </w:r>
      <w:r w:rsidRPr="00810E14">
        <w:rPr>
          <w:rStyle w:val="FontStyle12"/>
          <w:rFonts w:ascii="Times New Roman" w:hAnsi="Times New Roman" w:cs="Times New Roman"/>
          <w:b w:val="0"/>
          <w:sz w:val="28"/>
          <w:szCs w:val="28"/>
          <w:lang w:val="uk-UA" w:eastAsia="uk-UA"/>
        </w:rPr>
        <w:t>щоразу брати з собою лише одну квітку. З квіткою мож</w:t>
      </w:r>
      <w:r w:rsidRPr="00810E14">
        <w:rPr>
          <w:rStyle w:val="FontStyle12"/>
          <w:rFonts w:ascii="Times New Roman" w:hAnsi="Times New Roman" w:cs="Times New Roman"/>
          <w:b w:val="0"/>
          <w:sz w:val="28"/>
          <w:szCs w:val="28"/>
          <w:lang w:val="uk-UA" w:eastAsia="uk-UA"/>
        </w:rPr>
        <w:softHyphen/>
        <w:t>на тільки йти, без квітки - бігти.</w:t>
      </w:r>
    </w:p>
    <w:p w:rsidR="006F18E8" w:rsidRPr="00810E14" w:rsidRDefault="006F18E8" w:rsidP="00E86DC2">
      <w:pPr>
        <w:pStyle w:val="Style7"/>
        <w:widowControl/>
        <w:ind w:left="682" w:hanging="351"/>
        <w:jc w:val="both"/>
        <w:rPr>
          <w:rStyle w:val="FontStyle12"/>
          <w:rFonts w:ascii="Times New Roman" w:hAnsi="Times New Roman" w:cs="Times New Roman"/>
          <w:b w:val="0"/>
          <w:sz w:val="28"/>
          <w:szCs w:val="28"/>
          <w:lang w:val="uk-UA" w:eastAsia="uk-UA"/>
        </w:rPr>
      </w:pPr>
      <w:r w:rsidRPr="00810E14">
        <w:rPr>
          <w:rStyle w:val="FontStyle13"/>
          <w:b w:val="0"/>
          <w:sz w:val="28"/>
          <w:szCs w:val="28"/>
          <w:lang w:val="uk-UA" w:eastAsia="uk-UA"/>
        </w:rPr>
        <w:t xml:space="preserve">Методичні поради. </w:t>
      </w:r>
      <w:r w:rsidRPr="00810E14">
        <w:rPr>
          <w:rStyle w:val="FontStyle12"/>
          <w:rFonts w:ascii="Times New Roman" w:hAnsi="Times New Roman" w:cs="Times New Roman"/>
          <w:b w:val="0"/>
          <w:sz w:val="28"/>
          <w:szCs w:val="28"/>
          <w:lang w:val="uk-UA" w:eastAsia="uk-UA"/>
        </w:rPr>
        <w:t>Перед початком гри кожній дитині показати місце, куди потрібно перенести квітку. Воно повинно бути навпроти.</w:t>
      </w:r>
    </w:p>
    <w:p w:rsidR="006F18E8" w:rsidRPr="00810E14" w:rsidRDefault="006F18E8" w:rsidP="00E86DC2">
      <w:pPr>
        <w:pStyle w:val="Style3"/>
        <w:widowControl/>
        <w:spacing w:before="134"/>
        <w:jc w:val="both"/>
        <w:rPr>
          <w:rStyle w:val="FontStyle11"/>
          <w:b/>
          <w:i w:val="0"/>
          <w:sz w:val="28"/>
          <w:szCs w:val="28"/>
          <w:lang w:val="uk-UA" w:eastAsia="uk-UA"/>
        </w:rPr>
      </w:pPr>
      <w:r w:rsidRPr="00810E14">
        <w:rPr>
          <w:rStyle w:val="FontStyle11"/>
          <w:b/>
          <w:i w:val="0"/>
          <w:sz w:val="28"/>
          <w:szCs w:val="28"/>
          <w:lang w:val="uk-UA" w:eastAsia="uk-UA"/>
        </w:rPr>
        <w:t>Зупинися біля квітки</w:t>
      </w:r>
    </w:p>
    <w:p w:rsidR="006F18E8" w:rsidRPr="00810E14" w:rsidRDefault="006F18E8" w:rsidP="00E86DC2">
      <w:pPr>
        <w:pStyle w:val="Style4"/>
        <w:widowControl/>
        <w:spacing w:before="34"/>
        <w:jc w:val="both"/>
        <w:rPr>
          <w:rStyle w:val="FontStyle12"/>
          <w:rFonts w:ascii="Times New Roman" w:hAnsi="Times New Roman" w:cs="Times New Roman"/>
          <w:b w:val="0"/>
          <w:sz w:val="28"/>
          <w:szCs w:val="28"/>
          <w:lang w:val="uk-UA" w:eastAsia="uk-UA"/>
        </w:rPr>
      </w:pPr>
      <w:r w:rsidRPr="00810E14">
        <w:rPr>
          <w:rStyle w:val="FontStyle13"/>
          <w:b w:val="0"/>
          <w:sz w:val="28"/>
          <w:szCs w:val="28"/>
          <w:lang w:val="uk-UA" w:eastAsia="uk-UA"/>
        </w:rPr>
        <w:t xml:space="preserve">          </w:t>
      </w:r>
      <w:r w:rsidRPr="00810E14">
        <w:rPr>
          <w:rStyle w:val="FontStyle13"/>
          <w:b w:val="0"/>
          <w:sz w:val="28"/>
          <w:szCs w:val="28"/>
          <w:lang w:val="uk-UA" w:eastAsia="uk-UA"/>
        </w:rPr>
        <w:tab/>
        <w:t xml:space="preserve">Мета: </w:t>
      </w:r>
      <w:r w:rsidRPr="00810E14">
        <w:rPr>
          <w:rStyle w:val="FontStyle12"/>
          <w:rFonts w:ascii="Times New Roman" w:hAnsi="Times New Roman" w:cs="Times New Roman"/>
          <w:b w:val="0"/>
          <w:sz w:val="28"/>
          <w:szCs w:val="28"/>
          <w:lang w:val="uk-UA" w:eastAsia="uk-UA"/>
        </w:rPr>
        <w:t>вдосконалювати вміння ходити, бігати врозтіч.</w:t>
      </w:r>
      <w:r w:rsidRPr="00810E14">
        <w:rPr>
          <w:rStyle w:val="FontStyle12"/>
          <w:rFonts w:ascii="Times New Roman" w:hAnsi="Times New Roman" w:cs="Times New Roman"/>
          <w:sz w:val="28"/>
          <w:szCs w:val="28"/>
          <w:lang w:val="uk-UA" w:eastAsia="uk-UA"/>
        </w:rPr>
        <w:t xml:space="preserve"> </w:t>
      </w:r>
    </w:p>
    <w:p w:rsidR="006F18E8" w:rsidRPr="00810E14" w:rsidRDefault="006F18E8" w:rsidP="00E86DC2">
      <w:pPr>
        <w:pStyle w:val="Style4"/>
        <w:widowControl/>
        <w:spacing w:before="34"/>
        <w:jc w:val="both"/>
        <w:rPr>
          <w:rStyle w:val="FontStyle12"/>
          <w:rFonts w:ascii="Times New Roman" w:hAnsi="Times New Roman" w:cs="Times New Roman"/>
          <w:b w:val="0"/>
          <w:sz w:val="28"/>
          <w:szCs w:val="28"/>
          <w:lang w:val="uk-UA" w:eastAsia="uk-UA"/>
        </w:rPr>
      </w:pPr>
      <w:r w:rsidRPr="00810E14">
        <w:rPr>
          <w:rStyle w:val="FontStyle13"/>
          <w:b w:val="0"/>
          <w:sz w:val="28"/>
          <w:szCs w:val="28"/>
          <w:lang w:val="uk-UA" w:eastAsia="uk-UA"/>
        </w:rPr>
        <w:t xml:space="preserve">          </w:t>
      </w:r>
      <w:r w:rsidRPr="00810E14">
        <w:rPr>
          <w:rStyle w:val="FontStyle13"/>
          <w:b w:val="0"/>
          <w:sz w:val="28"/>
          <w:szCs w:val="28"/>
          <w:lang w:val="uk-UA" w:eastAsia="uk-UA"/>
        </w:rPr>
        <w:tab/>
        <w:t xml:space="preserve">Матеріали: </w:t>
      </w:r>
      <w:r w:rsidRPr="00810E14">
        <w:rPr>
          <w:rStyle w:val="FontStyle12"/>
          <w:rFonts w:ascii="Times New Roman" w:hAnsi="Times New Roman" w:cs="Times New Roman"/>
          <w:b w:val="0"/>
          <w:sz w:val="28"/>
          <w:szCs w:val="28"/>
          <w:lang w:val="uk-UA" w:eastAsia="uk-UA"/>
        </w:rPr>
        <w:t>квіти, зроблені з картону чи кольорового паперу (їх має бути на одну менше, ніж гравців).</w:t>
      </w:r>
    </w:p>
    <w:p w:rsidR="006F18E8" w:rsidRPr="00810E14" w:rsidRDefault="006F18E8" w:rsidP="00E86DC2">
      <w:pPr>
        <w:pStyle w:val="Style1"/>
        <w:widowControl/>
        <w:spacing w:line="240" w:lineRule="exact"/>
        <w:jc w:val="both"/>
        <w:rPr>
          <w:rStyle w:val="FontStyle14"/>
          <w:i/>
          <w:sz w:val="28"/>
          <w:szCs w:val="28"/>
          <w:lang w:val="uk-UA" w:eastAsia="uk-UA"/>
        </w:rPr>
      </w:pPr>
      <w:r w:rsidRPr="00810E14">
        <w:rPr>
          <w:rStyle w:val="FontStyle14"/>
          <w:sz w:val="28"/>
          <w:szCs w:val="28"/>
          <w:lang w:val="uk-UA" w:eastAsia="uk-UA"/>
        </w:rPr>
        <w:t>Хід гри</w:t>
      </w:r>
    </w:p>
    <w:p w:rsidR="006F18E8" w:rsidRPr="00810E14" w:rsidRDefault="006F18E8" w:rsidP="00E86DC2">
      <w:pPr>
        <w:pStyle w:val="Style2"/>
        <w:widowControl/>
        <w:ind w:firstLine="341"/>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На майданчику розкладають квіти на відстані 2-3 м одна від одної.</w:t>
      </w:r>
    </w:p>
    <w:p w:rsidR="006F18E8" w:rsidRPr="00810E14" w:rsidRDefault="006F18E8" w:rsidP="00E86DC2">
      <w:pPr>
        <w:pStyle w:val="Style2"/>
        <w:widowControl/>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Діти бігають урозтіч, обходять квіти. Як тільки прозвучить сиг</w:t>
      </w:r>
      <w:r w:rsidRPr="00810E14">
        <w:rPr>
          <w:rStyle w:val="FontStyle12"/>
          <w:rFonts w:ascii="Times New Roman" w:hAnsi="Times New Roman" w:cs="Times New Roman"/>
          <w:b w:val="0"/>
          <w:sz w:val="28"/>
          <w:szCs w:val="28"/>
          <w:lang w:val="uk-UA" w:eastAsia="uk-UA"/>
        </w:rPr>
        <w:softHyphen/>
        <w:t>нал "Удар в бубон!" кожен повинен зупинитися біля квітки. Тому, хто запізнився, кажуть: "Сашко, Сашко, поспішай, біля квіточки ставай!"</w:t>
      </w:r>
    </w:p>
    <w:p w:rsidR="006F18E8" w:rsidRPr="00810E14" w:rsidRDefault="006F18E8" w:rsidP="00E86DC2">
      <w:pPr>
        <w:pStyle w:val="Style7"/>
        <w:widowControl/>
        <w:spacing w:line="240" w:lineRule="exact"/>
        <w:ind w:firstLine="708"/>
        <w:jc w:val="both"/>
        <w:rPr>
          <w:rStyle w:val="FontStyle12"/>
          <w:rFonts w:ascii="Times New Roman" w:hAnsi="Times New Roman" w:cs="Times New Roman"/>
          <w:b w:val="0"/>
          <w:sz w:val="28"/>
          <w:szCs w:val="28"/>
          <w:lang w:val="uk-UA" w:eastAsia="uk-UA"/>
        </w:rPr>
      </w:pPr>
      <w:r w:rsidRPr="00810E14">
        <w:rPr>
          <w:rStyle w:val="FontStyle13"/>
          <w:b w:val="0"/>
          <w:sz w:val="28"/>
          <w:szCs w:val="28"/>
          <w:lang w:val="uk-UA" w:eastAsia="uk-UA"/>
        </w:rPr>
        <w:t xml:space="preserve">Методичні поради. </w:t>
      </w:r>
      <w:r w:rsidRPr="00810E14">
        <w:rPr>
          <w:rStyle w:val="FontStyle12"/>
          <w:rFonts w:ascii="Times New Roman" w:hAnsi="Times New Roman" w:cs="Times New Roman"/>
          <w:b w:val="0"/>
          <w:sz w:val="28"/>
          <w:szCs w:val="28"/>
          <w:lang w:val="uk-UA" w:eastAsia="uk-UA"/>
        </w:rPr>
        <w:t>Зупинятися біля однієї квітки може лише одна дитина</w:t>
      </w:r>
      <w:r w:rsidRPr="00810E14">
        <w:rPr>
          <w:rStyle w:val="FontStyle12"/>
          <w:rFonts w:ascii="Times New Roman" w:hAnsi="Times New Roman" w:cs="Times New Roman"/>
          <w:sz w:val="28"/>
          <w:szCs w:val="28"/>
          <w:lang w:val="uk-UA" w:eastAsia="uk-UA"/>
        </w:rPr>
        <w:t>.</w:t>
      </w:r>
    </w:p>
    <w:p w:rsidR="006F18E8" w:rsidRPr="00810E14" w:rsidRDefault="006F18E8" w:rsidP="00E86DC2">
      <w:pPr>
        <w:pStyle w:val="Style5"/>
        <w:widowControl/>
        <w:tabs>
          <w:tab w:val="left" w:leader="underscore" w:pos="6130"/>
        </w:tabs>
        <w:spacing w:before="115"/>
        <w:jc w:val="both"/>
        <w:rPr>
          <w:rStyle w:val="FontStyle15"/>
          <w:sz w:val="28"/>
          <w:szCs w:val="28"/>
          <w:lang w:val="uk-UA" w:eastAsia="uk-UA"/>
        </w:rPr>
      </w:pPr>
      <w:r w:rsidRPr="00810E14">
        <w:rPr>
          <w:rStyle w:val="FontStyle15"/>
          <w:sz w:val="28"/>
          <w:szCs w:val="28"/>
          <w:lang w:val="uk-UA" w:eastAsia="uk-UA"/>
        </w:rPr>
        <w:t xml:space="preserve">         Народні та хороводні ігри</w:t>
      </w:r>
    </w:p>
    <w:p w:rsidR="006F18E8" w:rsidRPr="00810E14" w:rsidRDefault="006F18E8" w:rsidP="00E86DC2">
      <w:pPr>
        <w:pStyle w:val="Style7"/>
        <w:widowControl/>
        <w:spacing w:before="77" w:line="240" w:lineRule="exact"/>
        <w:ind w:left="682"/>
        <w:jc w:val="both"/>
        <w:rPr>
          <w:rStyle w:val="FontStyle12"/>
          <w:rFonts w:ascii="Times New Roman" w:hAnsi="Times New Roman" w:cs="Times New Roman"/>
          <w:b w:val="0"/>
          <w:sz w:val="28"/>
          <w:szCs w:val="28"/>
          <w:lang w:val="uk-UA" w:eastAsia="uk-UA"/>
        </w:rPr>
      </w:pPr>
      <w:r w:rsidRPr="00810E14">
        <w:rPr>
          <w:rStyle w:val="FontStyle13"/>
          <w:b w:val="0"/>
          <w:sz w:val="28"/>
          <w:szCs w:val="28"/>
          <w:lang w:val="uk-UA" w:eastAsia="uk-UA"/>
        </w:rPr>
        <w:t xml:space="preserve">Мета: </w:t>
      </w:r>
      <w:r w:rsidRPr="00810E14">
        <w:rPr>
          <w:rStyle w:val="FontStyle12"/>
          <w:rFonts w:ascii="Times New Roman" w:hAnsi="Times New Roman" w:cs="Times New Roman"/>
          <w:b w:val="0"/>
          <w:sz w:val="28"/>
          <w:szCs w:val="28"/>
          <w:lang w:val="uk-UA" w:eastAsia="uk-UA"/>
        </w:rPr>
        <w:t>викликати у дітей піднесений настрій; розвивати інтонацій</w:t>
      </w:r>
      <w:r w:rsidRPr="00810E14">
        <w:rPr>
          <w:rStyle w:val="FontStyle12"/>
          <w:rFonts w:ascii="Times New Roman" w:hAnsi="Times New Roman" w:cs="Times New Roman"/>
          <w:b w:val="0"/>
          <w:sz w:val="28"/>
          <w:szCs w:val="28"/>
          <w:lang w:val="uk-UA" w:eastAsia="uk-UA"/>
        </w:rPr>
        <w:softHyphen/>
        <w:t>ну виразність мовлення, вміння узгоджувати слова з рухами, дружно спілкуватися; виховувати любов до поетичного сло</w:t>
      </w:r>
      <w:r w:rsidRPr="00810E14">
        <w:rPr>
          <w:rStyle w:val="FontStyle12"/>
          <w:rFonts w:ascii="Times New Roman" w:hAnsi="Times New Roman" w:cs="Times New Roman"/>
          <w:b w:val="0"/>
          <w:sz w:val="28"/>
          <w:szCs w:val="28"/>
          <w:lang w:val="uk-UA" w:eastAsia="uk-UA"/>
        </w:rPr>
        <w:softHyphen/>
        <w:t>ва, усної народної творчості.</w:t>
      </w:r>
    </w:p>
    <w:p w:rsidR="006F18E8" w:rsidRPr="00810E14" w:rsidRDefault="006F18E8" w:rsidP="00E86DC2">
      <w:pPr>
        <w:pStyle w:val="Style3"/>
        <w:widowControl/>
        <w:spacing w:before="134"/>
        <w:jc w:val="both"/>
        <w:rPr>
          <w:rStyle w:val="FontStyle11"/>
          <w:b/>
          <w:i w:val="0"/>
          <w:sz w:val="28"/>
          <w:szCs w:val="28"/>
          <w:lang w:val="uk-UA" w:eastAsia="uk-UA"/>
        </w:rPr>
      </w:pPr>
      <w:r w:rsidRPr="00810E14">
        <w:rPr>
          <w:rStyle w:val="FontStyle11"/>
          <w:b/>
          <w:i w:val="0"/>
          <w:sz w:val="28"/>
          <w:szCs w:val="28"/>
          <w:lang w:val="uk-UA" w:eastAsia="uk-UA"/>
        </w:rPr>
        <w:t>Віночок</w:t>
      </w:r>
    </w:p>
    <w:p w:rsidR="006F18E8" w:rsidRPr="00810E14" w:rsidRDefault="006F18E8" w:rsidP="00E86DC2">
      <w:pPr>
        <w:pStyle w:val="Style2"/>
        <w:widowControl/>
        <w:spacing w:before="34"/>
        <w:ind w:firstLine="708"/>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За допомогою лічилки діти визначають, хто якою квіткою буде, й сідають на місця. Вихователь починає "плести" віночок, називає одну квітку, наприклад, кульбаба. Названа "квітка" бере за руку вихователя і називає наступну квітку. Так діти утворюють коло-вінок.</w:t>
      </w:r>
    </w:p>
    <w:p w:rsidR="006F18E8" w:rsidRPr="00810E14" w:rsidRDefault="006F18E8" w:rsidP="00E86DC2">
      <w:pPr>
        <w:pStyle w:val="Style4"/>
        <w:widowControl/>
        <w:spacing w:line="235" w:lineRule="exact"/>
        <w:ind w:firstLine="245"/>
        <w:jc w:val="both"/>
        <w:rPr>
          <w:rStyle w:val="FontStyle12"/>
          <w:rFonts w:ascii="Times New Roman" w:hAnsi="Times New Roman" w:cs="Times New Roman"/>
          <w:b w:val="0"/>
          <w:sz w:val="28"/>
          <w:szCs w:val="28"/>
          <w:lang w:val="uk-UA" w:eastAsia="uk-UA"/>
        </w:rPr>
      </w:pPr>
    </w:p>
    <w:p w:rsidR="006F18E8" w:rsidRPr="00810E14" w:rsidRDefault="006F18E8" w:rsidP="00E86DC2">
      <w:pPr>
        <w:pStyle w:val="Style1"/>
        <w:widowControl/>
        <w:jc w:val="both"/>
        <w:rPr>
          <w:rStyle w:val="FontStyle14"/>
          <w:b/>
          <w:sz w:val="28"/>
          <w:szCs w:val="28"/>
          <w:lang w:val="uk-UA" w:eastAsia="uk-UA"/>
        </w:rPr>
      </w:pPr>
      <w:r w:rsidRPr="00810E14">
        <w:rPr>
          <w:rStyle w:val="FontStyle14"/>
          <w:b/>
          <w:sz w:val="28"/>
          <w:szCs w:val="28"/>
          <w:lang w:val="uk-UA" w:eastAsia="uk-UA"/>
        </w:rPr>
        <w:t>Бджілка весело літає</w:t>
      </w:r>
    </w:p>
    <w:p w:rsidR="006F18E8" w:rsidRPr="00810E14" w:rsidRDefault="006F18E8" w:rsidP="00E86DC2">
      <w:pPr>
        <w:pStyle w:val="Style2"/>
        <w:widowControl/>
        <w:spacing w:before="29"/>
        <w:ind w:firstLine="312"/>
        <w:rPr>
          <w:rStyle w:val="FontStyle15"/>
          <w:b w:val="0"/>
          <w:i w:val="0"/>
          <w:sz w:val="28"/>
          <w:szCs w:val="28"/>
          <w:lang w:val="uk-UA" w:eastAsia="uk-UA"/>
        </w:rPr>
      </w:pPr>
      <w:r w:rsidRPr="00810E14">
        <w:rPr>
          <w:rStyle w:val="FontStyle15"/>
          <w:b w:val="0"/>
          <w:i w:val="0"/>
          <w:sz w:val="28"/>
          <w:szCs w:val="28"/>
          <w:lang w:val="uk-UA" w:eastAsia="uk-UA"/>
        </w:rPr>
        <w:t>Вибирають одну дитину "бджілкою". Решта дітей стають навко</w:t>
      </w:r>
      <w:r w:rsidRPr="00810E14">
        <w:rPr>
          <w:rStyle w:val="FontStyle15"/>
          <w:b w:val="0"/>
          <w:i w:val="0"/>
          <w:sz w:val="28"/>
          <w:szCs w:val="28"/>
          <w:lang w:val="uk-UA" w:eastAsia="uk-UA"/>
        </w:rPr>
        <w:softHyphen/>
        <w:t xml:space="preserve">ло неї у коло. Йдучи по колу, промовляють слова: "Бджілка весело літає - гарні квіточки шукає. Гарні квіточки шукає - квіткам вічка розтуляє". Діти зупиняються, бджілка підходить до обраної "квітки"- дитини і каже: "Квітко, годі спати, я прийшла медок збирати". Обрана дитина стає в коло, виконує роль бджілки, гра повторюється. </w:t>
      </w:r>
    </w:p>
    <w:p w:rsidR="006F18E8" w:rsidRPr="00810E14" w:rsidRDefault="006F18E8" w:rsidP="00E86DC2">
      <w:pPr>
        <w:pStyle w:val="Style1"/>
        <w:widowControl/>
        <w:spacing w:before="139"/>
        <w:jc w:val="both"/>
        <w:rPr>
          <w:rStyle w:val="FontStyle14"/>
          <w:b/>
          <w:sz w:val="28"/>
          <w:szCs w:val="28"/>
          <w:lang w:val="uk-UA" w:eastAsia="uk-UA"/>
        </w:rPr>
      </w:pPr>
      <w:r w:rsidRPr="00810E14">
        <w:rPr>
          <w:rStyle w:val="FontStyle14"/>
          <w:b/>
          <w:sz w:val="28"/>
          <w:szCs w:val="28"/>
          <w:lang w:val="uk-UA" w:eastAsia="uk-UA"/>
        </w:rPr>
        <w:t>Пішли діти в квітничок</w:t>
      </w:r>
    </w:p>
    <w:p w:rsidR="006F18E8" w:rsidRPr="00810E14" w:rsidRDefault="006F18E8" w:rsidP="00E86DC2">
      <w:pPr>
        <w:pStyle w:val="Style11"/>
        <w:widowControl/>
        <w:spacing w:before="38" w:line="240" w:lineRule="auto"/>
        <w:ind w:left="1574" w:firstLine="0"/>
        <w:jc w:val="both"/>
        <w:rPr>
          <w:rStyle w:val="FontStyle15"/>
          <w:b w:val="0"/>
          <w:i w:val="0"/>
          <w:sz w:val="28"/>
          <w:szCs w:val="28"/>
          <w:lang w:val="uk-UA" w:eastAsia="uk-UA"/>
        </w:rPr>
      </w:pPr>
      <w:r w:rsidRPr="00810E14">
        <w:rPr>
          <w:rStyle w:val="FontStyle15"/>
          <w:b w:val="0"/>
          <w:i w:val="0"/>
          <w:sz w:val="28"/>
          <w:szCs w:val="28"/>
          <w:lang w:val="uk-UA" w:eastAsia="uk-UA"/>
        </w:rPr>
        <w:t>Пішли діти в квітничок квіточки збирати</w:t>
      </w:r>
    </w:p>
    <w:p w:rsidR="006F18E8" w:rsidRPr="00810E14" w:rsidRDefault="006F18E8" w:rsidP="00E86DC2">
      <w:pPr>
        <w:pStyle w:val="Style12"/>
        <w:widowControl/>
        <w:spacing w:line="264" w:lineRule="exact"/>
        <w:ind w:left="341" w:right="1152"/>
        <w:jc w:val="both"/>
        <w:rPr>
          <w:rStyle w:val="FontStyle15"/>
          <w:b w:val="0"/>
          <w:i w:val="0"/>
          <w:sz w:val="28"/>
          <w:szCs w:val="28"/>
          <w:lang w:val="uk-UA" w:eastAsia="uk-UA"/>
        </w:rPr>
      </w:pPr>
      <w:r w:rsidRPr="00810E14">
        <w:rPr>
          <w:rStyle w:val="FontStyle15"/>
          <w:b w:val="0"/>
          <w:i w:val="0"/>
          <w:sz w:val="28"/>
          <w:szCs w:val="28"/>
          <w:lang w:val="uk-UA" w:eastAsia="uk-UA"/>
        </w:rPr>
        <w:t xml:space="preserve">Жовті, сині, білі - на вінок зривати. </w:t>
      </w:r>
    </w:p>
    <w:p w:rsidR="006F18E8" w:rsidRPr="00810E14" w:rsidRDefault="006F18E8" w:rsidP="00E86DC2">
      <w:pPr>
        <w:pStyle w:val="Style12"/>
        <w:widowControl/>
        <w:spacing w:line="264" w:lineRule="exact"/>
        <w:ind w:right="1152" w:firstLine="0"/>
        <w:jc w:val="both"/>
        <w:rPr>
          <w:rStyle w:val="FontStyle17"/>
          <w:i/>
          <w:sz w:val="28"/>
          <w:szCs w:val="28"/>
          <w:lang w:val="uk-UA" w:eastAsia="uk-UA"/>
        </w:rPr>
      </w:pPr>
      <w:r w:rsidRPr="00810E14">
        <w:rPr>
          <w:rStyle w:val="FontStyle17"/>
          <w:i/>
          <w:sz w:val="28"/>
          <w:szCs w:val="28"/>
          <w:lang w:val="uk-UA" w:eastAsia="uk-UA"/>
        </w:rPr>
        <w:t>(Діти йдуть по колу, промовляючи слова.)</w:t>
      </w:r>
    </w:p>
    <w:p w:rsidR="006F18E8" w:rsidRPr="00810E14" w:rsidRDefault="006F18E8" w:rsidP="00E86DC2">
      <w:pPr>
        <w:pStyle w:val="Style11"/>
        <w:widowControl/>
        <w:spacing w:line="264" w:lineRule="exact"/>
        <w:ind w:left="341" w:right="1152"/>
        <w:jc w:val="both"/>
        <w:rPr>
          <w:rStyle w:val="FontStyle15"/>
          <w:b w:val="0"/>
          <w:i w:val="0"/>
          <w:sz w:val="28"/>
          <w:szCs w:val="28"/>
          <w:lang w:val="uk-UA" w:eastAsia="uk-UA"/>
        </w:rPr>
      </w:pPr>
      <w:r w:rsidRPr="00810E14">
        <w:rPr>
          <w:rStyle w:val="FontStyle15"/>
          <w:b w:val="0"/>
          <w:i w:val="0"/>
          <w:sz w:val="28"/>
          <w:szCs w:val="28"/>
          <w:lang w:val="uk-UA" w:eastAsia="uk-UA"/>
        </w:rPr>
        <w:t xml:space="preserve">Квіточки зривали, віночки звивали. </w:t>
      </w:r>
    </w:p>
    <w:p w:rsidR="006F18E8" w:rsidRPr="00810E14" w:rsidRDefault="006F18E8" w:rsidP="00E86DC2">
      <w:pPr>
        <w:pStyle w:val="Style11"/>
        <w:widowControl/>
        <w:spacing w:line="264" w:lineRule="exact"/>
        <w:ind w:right="1152" w:firstLine="0"/>
        <w:jc w:val="both"/>
        <w:rPr>
          <w:rStyle w:val="FontStyle17"/>
          <w:i/>
          <w:sz w:val="28"/>
          <w:szCs w:val="28"/>
          <w:lang w:val="uk-UA" w:eastAsia="uk-UA"/>
        </w:rPr>
      </w:pPr>
      <w:r w:rsidRPr="00810E14">
        <w:rPr>
          <w:rStyle w:val="FontStyle17"/>
          <w:i/>
          <w:sz w:val="28"/>
          <w:szCs w:val="28"/>
          <w:lang w:val="uk-UA" w:eastAsia="uk-UA"/>
        </w:rPr>
        <w:t>(Зупиняються, імітують рухи.)</w:t>
      </w:r>
    </w:p>
    <w:p w:rsidR="006F18E8" w:rsidRPr="00810E14" w:rsidRDefault="006F18E8" w:rsidP="00E86DC2">
      <w:pPr>
        <w:pStyle w:val="Style12"/>
        <w:widowControl/>
        <w:spacing w:line="264" w:lineRule="exact"/>
        <w:ind w:firstLine="1238"/>
        <w:jc w:val="both"/>
        <w:rPr>
          <w:rStyle w:val="FontStyle15"/>
          <w:b w:val="0"/>
          <w:i w:val="0"/>
          <w:sz w:val="28"/>
          <w:szCs w:val="28"/>
          <w:lang w:val="uk-UA" w:eastAsia="uk-UA"/>
        </w:rPr>
      </w:pPr>
      <w:r w:rsidRPr="00810E14">
        <w:rPr>
          <w:rStyle w:val="FontStyle15"/>
          <w:b w:val="0"/>
          <w:i w:val="0"/>
          <w:sz w:val="28"/>
          <w:szCs w:val="28"/>
          <w:lang w:val="uk-UA" w:eastAsia="uk-UA"/>
        </w:rPr>
        <w:t xml:space="preserve">Віночки звивали - на голівку клали. </w:t>
      </w:r>
    </w:p>
    <w:p w:rsidR="006F18E8" w:rsidRPr="00810E14" w:rsidRDefault="006F18E8" w:rsidP="00E86DC2">
      <w:pPr>
        <w:pStyle w:val="Style12"/>
        <w:widowControl/>
        <w:spacing w:line="264" w:lineRule="exact"/>
        <w:ind w:firstLine="0"/>
        <w:jc w:val="both"/>
        <w:rPr>
          <w:rStyle w:val="FontStyle17"/>
          <w:i/>
          <w:sz w:val="28"/>
          <w:szCs w:val="28"/>
          <w:lang w:val="uk-UA" w:eastAsia="uk-UA"/>
        </w:rPr>
      </w:pPr>
      <w:r w:rsidRPr="00810E14">
        <w:rPr>
          <w:rStyle w:val="FontStyle17"/>
          <w:i/>
          <w:sz w:val="28"/>
          <w:szCs w:val="28"/>
          <w:lang w:val="uk-UA" w:eastAsia="uk-UA"/>
        </w:rPr>
        <w:t>(Кладуть один одному руки на плечі і йдуть по колу, промовляючи слова.)</w:t>
      </w:r>
    </w:p>
    <w:p w:rsidR="006F18E8" w:rsidRPr="00810E14" w:rsidRDefault="006F18E8" w:rsidP="00E86DC2">
      <w:pPr>
        <w:pStyle w:val="Style12"/>
        <w:widowControl/>
        <w:spacing w:before="5" w:line="264" w:lineRule="exact"/>
        <w:ind w:left="346" w:right="1152"/>
        <w:jc w:val="both"/>
        <w:rPr>
          <w:rStyle w:val="FontStyle15"/>
          <w:b w:val="0"/>
          <w:i w:val="0"/>
          <w:sz w:val="28"/>
          <w:szCs w:val="28"/>
          <w:lang w:val="uk-UA" w:eastAsia="uk-UA"/>
        </w:rPr>
      </w:pPr>
      <w:r w:rsidRPr="00810E14">
        <w:rPr>
          <w:rStyle w:val="FontStyle15"/>
          <w:b w:val="0"/>
          <w:i w:val="0"/>
          <w:sz w:val="28"/>
          <w:szCs w:val="28"/>
          <w:lang w:val="uk-UA" w:eastAsia="uk-UA"/>
        </w:rPr>
        <w:t xml:space="preserve">Як сплели віночки, завели таночки. </w:t>
      </w:r>
    </w:p>
    <w:p w:rsidR="006F18E8" w:rsidRPr="00810E14" w:rsidRDefault="006F18E8" w:rsidP="00E86DC2">
      <w:pPr>
        <w:pStyle w:val="Style12"/>
        <w:widowControl/>
        <w:spacing w:before="5" w:line="264" w:lineRule="exact"/>
        <w:ind w:right="1152" w:firstLine="0"/>
        <w:jc w:val="both"/>
        <w:rPr>
          <w:rStyle w:val="FontStyle17"/>
          <w:i/>
          <w:sz w:val="28"/>
          <w:szCs w:val="28"/>
          <w:lang w:val="uk-UA" w:eastAsia="uk-UA"/>
        </w:rPr>
      </w:pPr>
      <w:r w:rsidRPr="00810E14">
        <w:rPr>
          <w:rStyle w:val="FontStyle17"/>
          <w:i/>
          <w:sz w:val="28"/>
          <w:szCs w:val="28"/>
          <w:lang w:val="uk-UA" w:eastAsia="uk-UA"/>
        </w:rPr>
        <w:t>(Розходяться, танцюють під музику.)</w:t>
      </w:r>
    </w:p>
    <w:p w:rsidR="006F18E8" w:rsidRPr="00810E14" w:rsidRDefault="006F18E8" w:rsidP="00E86DC2">
      <w:pPr>
        <w:pStyle w:val="Style5"/>
        <w:widowControl/>
        <w:tabs>
          <w:tab w:val="left" w:pos="2784"/>
          <w:tab w:val="left" w:leader="underscore" w:pos="6144"/>
        </w:tabs>
        <w:spacing w:before="134"/>
        <w:jc w:val="both"/>
        <w:rPr>
          <w:rStyle w:val="FontStyle11"/>
          <w:i w:val="0"/>
          <w:sz w:val="28"/>
          <w:szCs w:val="28"/>
          <w:lang w:val="uk-UA" w:eastAsia="uk-UA"/>
        </w:rPr>
      </w:pPr>
      <w:r w:rsidRPr="00810E14">
        <w:rPr>
          <w:rStyle w:val="FontStyle11"/>
          <w:i w:val="0"/>
          <w:sz w:val="28"/>
          <w:szCs w:val="28"/>
          <w:lang w:val="uk-UA" w:eastAsia="uk-UA"/>
        </w:rPr>
        <w:tab/>
      </w:r>
    </w:p>
    <w:p w:rsidR="006F18E8" w:rsidRPr="00810E14" w:rsidRDefault="006F18E8" w:rsidP="00E86DC2">
      <w:pPr>
        <w:pStyle w:val="Style5"/>
        <w:widowControl/>
        <w:tabs>
          <w:tab w:val="left" w:pos="2784"/>
          <w:tab w:val="left" w:leader="underscore" w:pos="6144"/>
        </w:tabs>
        <w:spacing w:before="134"/>
        <w:jc w:val="both"/>
        <w:rPr>
          <w:rStyle w:val="FontStyle11"/>
          <w:b/>
          <w:i w:val="0"/>
          <w:sz w:val="32"/>
          <w:szCs w:val="32"/>
          <w:lang w:val="uk-UA" w:eastAsia="uk-UA"/>
        </w:rPr>
      </w:pPr>
      <w:r w:rsidRPr="00810E14">
        <w:rPr>
          <w:rStyle w:val="FontStyle11"/>
          <w:i w:val="0"/>
          <w:sz w:val="28"/>
          <w:szCs w:val="28"/>
          <w:lang w:val="uk-UA" w:eastAsia="uk-UA"/>
        </w:rPr>
        <w:tab/>
      </w:r>
      <w:r w:rsidRPr="00810E14">
        <w:rPr>
          <w:rStyle w:val="FontStyle11"/>
          <w:b/>
          <w:i w:val="0"/>
          <w:sz w:val="32"/>
          <w:szCs w:val="32"/>
          <w:lang w:val="uk-UA" w:eastAsia="uk-UA"/>
        </w:rPr>
        <w:t>Дидактичні ігри</w:t>
      </w:r>
    </w:p>
    <w:p w:rsidR="006F18E8" w:rsidRPr="00810E14" w:rsidRDefault="006F18E8" w:rsidP="00E86DC2">
      <w:pPr>
        <w:pStyle w:val="Style7"/>
        <w:widowControl/>
        <w:spacing w:before="216"/>
        <w:jc w:val="both"/>
        <w:rPr>
          <w:rStyle w:val="FontStyle13"/>
          <w:i w:val="0"/>
          <w:sz w:val="28"/>
          <w:szCs w:val="28"/>
          <w:lang w:val="uk-UA" w:eastAsia="uk-UA"/>
        </w:rPr>
      </w:pPr>
      <w:r w:rsidRPr="00810E14">
        <w:rPr>
          <w:rStyle w:val="FontStyle13"/>
          <w:i w:val="0"/>
          <w:sz w:val="28"/>
          <w:szCs w:val="28"/>
          <w:lang w:val="uk-UA" w:eastAsia="uk-UA"/>
        </w:rPr>
        <w:t>Знайди квітку</w:t>
      </w:r>
    </w:p>
    <w:p w:rsidR="006F18E8" w:rsidRPr="00810E14" w:rsidRDefault="006F18E8" w:rsidP="00E86DC2">
      <w:pPr>
        <w:pStyle w:val="Style4"/>
        <w:widowControl/>
        <w:spacing w:before="34" w:line="235" w:lineRule="exact"/>
        <w:ind w:firstLine="677"/>
        <w:jc w:val="both"/>
        <w:rPr>
          <w:rStyle w:val="FontStyle12"/>
          <w:rFonts w:ascii="Times New Roman" w:hAnsi="Times New Roman" w:cs="Times New Roman"/>
          <w:b w:val="0"/>
          <w:sz w:val="28"/>
          <w:szCs w:val="28"/>
          <w:lang w:val="uk-UA" w:eastAsia="uk-UA"/>
        </w:rPr>
      </w:pPr>
      <w:r w:rsidRPr="00810E14">
        <w:rPr>
          <w:rStyle w:val="FontStyle15"/>
          <w:b w:val="0"/>
          <w:sz w:val="28"/>
          <w:szCs w:val="28"/>
          <w:lang w:val="uk-UA" w:eastAsia="uk-UA"/>
        </w:rPr>
        <w:t>Мета:</w:t>
      </w:r>
      <w:r w:rsidRPr="00810E14">
        <w:rPr>
          <w:rStyle w:val="FontStyle15"/>
          <w:sz w:val="28"/>
          <w:szCs w:val="28"/>
          <w:lang w:val="uk-UA" w:eastAsia="uk-UA"/>
        </w:rPr>
        <w:t xml:space="preserve"> </w:t>
      </w:r>
      <w:r w:rsidRPr="00810E14">
        <w:rPr>
          <w:rStyle w:val="FontStyle12"/>
          <w:rFonts w:ascii="Times New Roman" w:hAnsi="Times New Roman" w:cs="Times New Roman"/>
          <w:b w:val="0"/>
          <w:sz w:val="28"/>
          <w:szCs w:val="28"/>
          <w:lang w:val="uk-UA" w:eastAsia="uk-UA"/>
        </w:rPr>
        <w:t>закріпити вміння дітей знаходити відповідну квітку на квітни</w:t>
      </w:r>
      <w:r w:rsidRPr="00810E14">
        <w:rPr>
          <w:rStyle w:val="FontStyle12"/>
          <w:rFonts w:ascii="Times New Roman" w:hAnsi="Times New Roman" w:cs="Times New Roman"/>
          <w:b w:val="0"/>
          <w:sz w:val="28"/>
          <w:szCs w:val="28"/>
          <w:lang w:val="uk-UA" w:eastAsia="uk-UA"/>
        </w:rPr>
        <w:softHyphen/>
        <w:t>ку серед інших квітів (за зовнішнім виглядом, за словесною вказівкою); розвивати мовну активність дітей при називанні</w:t>
      </w:r>
      <w:r w:rsidRPr="00810E14">
        <w:rPr>
          <w:rStyle w:val="FontStyle19"/>
          <w:b/>
          <w:sz w:val="28"/>
          <w:szCs w:val="28"/>
          <w:lang w:val="uk-UA" w:eastAsia="uk-UA"/>
        </w:rPr>
        <w:t xml:space="preserve"> </w:t>
      </w:r>
      <w:r w:rsidRPr="00810E14">
        <w:rPr>
          <w:rStyle w:val="FontStyle12"/>
          <w:rFonts w:ascii="Times New Roman" w:hAnsi="Times New Roman" w:cs="Times New Roman"/>
          <w:b w:val="0"/>
          <w:sz w:val="28"/>
          <w:szCs w:val="28"/>
          <w:lang w:val="uk-UA" w:eastAsia="uk-UA"/>
        </w:rPr>
        <w:t>частин квітки, уяву, зорову пам'ять; виховувати спостереж</w:t>
      </w:r>
      <w:r w:rsidRPr="00810E14">
        <w:rPr>
          <w:rStyle w:val="FontStyle12"/>
          <w:rFonts w:ascii="Times New Roman" w:hAnsi="Times New Roman" w:cs="Times New Roman"/>
          <w:b w:val="0"/>
          <w:sz w:val="28"/>
          <w:szCs w:val="28"/>
          <w:lang w:val="uk-UA" w:eastAsia="uk-UA"/>
        </w:rPr>
        <w:softHyphen/>
        <w:t>ливість, любов до природи.</w:t>
      </w:r>
    </w:p>
    <w:p w:rsidR="006F18E8" w:rsidRPr="00810E14" w:rsidRDefault="006F18E8" w:rsidP="00E86DC2">
      <w:pPr>
        <w:pStyle w:val="Style4"/>
        <w:widowControl/>
        <w:spacing w:before="5" w:line="235" w:lineRule="exact"/>
        <w:ind w:left="9" w:firstLine="668"/>
        <w:jc w:val="both"/>
        <w:rPr>
          <w:rStyle w:val="FontStyle12"/>
          <w:rFonts w:ascii="Times New Roman" w:hAnsi="Times New Roman" w:cs="Times New Roman"/>
          <w:b w:val="0"/>
          <w:sz w:val="28"/>
          <w:szCs w:val="28"/>
          <w:lang w:val="uk-UA" w:eastAsia="uk-UA"/>
        </w:rPr>
      </w:pPr>
      <w:r w:rsidRPr="00810E14">
        <w:rPr>
          <w:rStyle w:val="FontStyle15"/>
          <w:b w:val="0"/>
          <w:sz w:val="28"/>
          <w:szCs w:val="28"/>
          <w:lang w:val="uk-UA" w:eastAsia="uk-UA"/>
        </w:rPr>
        <w:t>Матеріали:</w:t>
      </w:r>
      <w:r w:rsidRPr="00810E14">
        <w:rPr>
          <w:rStyle w:val="FontStyle15"/>
          <w:sz w:val="28"/>
          <w:szCs w:val="28"/>
          <w:lang w:val="uk-UA" w:eastAsia="uk-UA"/>
        </w:rPr>
        <w:t xml:space="preserve"> </w:t>
      </w:r>
      <w:r w:rsidRPr="00810E14">
        <w:rPr>
          <w:rStyle w:val="FontStyle12"/>
          <w:rFonts w:ascii="Times New Roman" w:hAnsi="Times New Roman" w:cs="Times New Roman"/>
          <w:b w:val="0"/>
          <w:sz w:val="28"/>
          <w:szCs w:val="28"/>
          <w:lang w:val="uk-UA" w:eastAsia="uk-UA"/>
        </w:rPr>
        <w:t>а) демонстраційний: картки із зображенням квітів, панно "Квіти на клумбі"; б) роздатковий: фішки.</w:t>
      </w:r>
    </w:p>
    <w:p w:rsidR="006F18E8" w:rsidRPr="00810E14" w:rsidRDefault="006F18E8" w:rsidP="00E86DC2">
      <w:pPr>
        <w:pStyle w:val="Style7"/>
        <w:widowControl/>
        <w:spacing w:before="134"/>
        <w:jc w:val="both"/>
        <w:rPr>
          <w:rStyle w:val="FontStyle13"/>
          <w:i w:val="0"/>
          <w:sz w:val="28"/>
          <w:szCs w:val="28"/>
          <w:lang w:val="uk-UA" w:eastAsia="uk-UA"/>
        </w:rPr>
      </w:pPr>
      <w:r w:rsidRPr="00810E14">
        <w:rPr>
          <w:rStyle w:val="FontStyle13"/>
          <w:i w:val="0"/>
          <w:sz w:val="28"/>
          <w:szCs w:val="28"/>
          <w:lang w:val="uk-UA" w:eastAsia="uk-UA"/>
        </w:rPr>
        <w:t>Склади квітку</w:t>
      </w:r>
    </w:p>
    <w:p w:rsidR="006F18E8" w:rsidRPr="00810E14" w:rsidRDefault="006F18E8" w:rsidP="00E86DC2">
      <w:pPr>
        <w:pStyle w:val="Style4"/>
        <w:widowControl/>
        <w:spacing w:before="34" w:line="235" w:lineRule="exact"/>
        <w:ind w:firstLine="682"/>
        <w:jc w:val="both"/>
        <w:rPr>
          <w:rStyle w:val="FontStyle12"/>
          <w:rFonts w:ascii="Times New Roman" w:hAnsi="Times New Roman" w:cs="Times New Roman"/>
          <w:b w:val="0"/>
          <w:sz w:val="28"/>
          <w:szCs w:val="28"/>
          <w:lang w:val="uk-UA" w:eastAsia="uk-UA"/>
        </w:rPr>
      </w:pPr>
      <w:r w:rsidRPr="00810E14">
        <w:rPr>
          <w:rStyle w:val="FontStyle15"/>
          <w:b w:val="0"/>
          <w:sz w:val="28"/>
          <w:szCs w:val="28"/>
          <w:lang w:val="uk-UA" w:eastAsia="uk-UA"/>
        </w:rPr>
        <w:t xml:space="preserve">Мета: </w:t>
      </w:r>
      <w:r w:rsidRPr="00810E14">
        <w:rPr>
          <w:rStyle w:val="FontStyle12"/>
          <w:rFonts w:ascii="Times New Roman" w:hAnsi="Times New Roman" w:cs="Times New Roman"/>
          <w:b w:val="0"/>
          <w:sz w:val="28"/>
          <w:szCs w:val="28"/>
          <w:lang w:val="uk-UA" w:eastAsia="uk-UA"/>
        </w:rPr>
        <w:t>вчити складати квітку з двох частин, впізнавати за зовнішнім виглядом і називати її; розвивати уяву, зорову пам'ять; виховувати інтерес до квітів.</w:t>
      </w:r>
    </w:p>
    <w:p w:rsidR="006F18E8" w:rsidRPr="00810E14" w:rsidRDefault="006F18E8" w:rsidP="00E86DC2">
      <w:pPr>
        <w:pStyle w:val="Style4"/>
        <w:widowControl/>
        <w:spacing w:line="235" w:lineRule="exact"/>
        <w:ind w:left="682" w:firstLine="0"/>
        <w:jc w:val="both"/>
        <w:rPr>
          <w:rStyle w:val="FontStyle12"/>
          <w:rFonts w:ascii="Times New Roman" w:hAnsi="Times New Roman" w:cs="Times New Roman"/>
          <w:b w:val="0"/>
          <w:sz w:val="28"/>
          <w:szCs w:val="28"/>
          <w:lang w:val="uk-UA" w:eastAsia="uk-UA"/>
        </w:rPr>
      </w:pPr>
      <w:r w:rsidRPr="00810E14">
        <w:rPr>
          <w:rStyle w:val="FontStyle15"/>
          <w:b w:val="0"/>
          <w:sz w:val="28"/>
          <w:szCs w:val="28"/>
          <w:lang w:val="uk-UA" w:eastAsia="uk-UA"/>
        </w:rPr>
        <w:t>Матеріали:</w:t>
      </w:r>
      <w:r w:rsidRPr="00810E14">
        <w:rPr>
          <w:rStyle w:val="FontStyle15"/>
          <w:sz w:val="28"/>
          <w:szCs w:val="28"/>
          <w:lang w:val="uk-UA" w:eastAsia="uk-UA"/>
        </w:rPr>
        <w:t xml:space="preserve"> </w:t>
      </w:r>
      <w:r w:rsidRPr="00810E14">
        <w:rPr>
          <w:rStyle w:val="FontStyle12"/>
          <w:rFonts w:ascii="Times New Roman" w:hAnsi="Times New Roman" w:cs="Times New Roman"/>
          <w:b w:val="0"/>
          <w:sz w:val="28"/>
          <w:szCs w:val="28"/>
          <w:lang w:val="uk-UA" w:eastAsia="uk-UA"/>
        </w:rPr>
        <w:t xml:space="preserve">картки із зображенням квітів, поділені навпіл (по </w:t>
      </w:r>
      <w:r w:rsidRPr="00810E14">
        <w:rPr>
          <w:rStyle w:val="FontStyle15"/>
          <w:b w:val="0"/>
          <w:sz w:val="28"/>
          <w:szCs w:val="28"/>
          <w:lang w:val="uk-UA" w:eastAsia="uk-UA"/>
        </w:rPr>
        <w:t>1</w:t>
      </w:r>
      <w:r w:rsidRPr="00810E14">
        <w:rPr>
          <w:rStyle w:val="FontStyle12"/>
          <w:rFonts w:ascii="Times New Roman" w:hAnsi="Times New Roman" w:cs="Times New Roman"/>
          <w:b w:val="0"/>
          <w:sz w:val="28"/>
          <w:szCs w:val="28"/>
          <w:lang w:val="uk-UA" w:eastAsia="uk-UA"/>
        </w:rPr>
        <w:t>-2 квітці для кожної дитини).</w:t>
      </w:r>
    </w:p>
    <w:p w:rsidR="006F18E8" w:rsidRPr="00810E14" w:rsidRDefault="006F18E8" w:rsidP="00E86DC2">
      <w:pPr>
        <w:pStyle w:val="Style4"/>
        <w:widowControl/>
        <w:spacing w:before="240" w:line="235" w:lineRule="exact"/>
        <w:ind w:firstLine="682"/>
        <w:jc w:val="both"/>
        <w:rPr>
          <w:rStyle w:val="FontStyle12"/>
          <w:rFonts w:ascii="Times New Roman" w:hAnsi="Times New Roman" w:cs="Times New Roman"/>
          <w:b w:val="0"/>
          <w:sz w:val="28"/>
          <w:szCs w:val="28"/>
          <w:lang w:val="uk-UA" w:eastAsia="uk-UA"/>
        </w:rPr>
      </w:pPr>
      <w:r w:rsidRPr="00810E14">
        <w:rPr>
          <w:rStyle w:val="FontStyle15"/>
          <w:b w:val="0"/>
          <w:sz w:val="28"/>
          <w:szCs w:val="28"/>
          <w:lang w:val="uk-UA" w:eastAsia="uk-UA"/>
        </w:rPr>
        <w:t>Мета:</w:t>
      </w:r>
      <w:r w:rsidRPr="00810E14">
        <w:rPr>
          <w:rStyle w:val="FontStyle15"/>
          <w:sz w:val="28"/>
          <w:szCs w:val="28"/>
          <w:lang w:val="uk-UA" w:eastAsia="uk-UA"/>
        </w:rPr>
        <w:t xml:space="preserve"> </w:t>
      </w:r>
      <w:r w:rsidRPr="00810E14">
        <w:rPr>
          <w:rStyle w:val="FontStyle12"/>
          <w:rFonts w:ascii="Times New Roman" w:hAnsi="Times New Roman" w:cs="Times New Roman"/>
          <w:b w:val="0"/>
          <w:sz w:val="28"/>
          <w:szCs w:val="28"/>
          <w:lang w:val="uk-UA" w:eastAsia="uk-UA"/>
        </w:rPr>
        <w:t>розвивати зорову увагу, мовленнєву активність дітей. Виховувати старанність, спостережливість.</w:t>
      </w:r>
      <w:r w:rsidRPr="00810E14">
        <w:rPr>
          <w:rStyle w:val="FontStyle12"/>
          <w:rFonts w:ascii="Times New Roman" w:hAnsi="Times New Roman" w:cs="Times New Roman"/>
          <w:sz w:val="28"/>
          <w:szCs w:val="28"/>
          <w:lang w:val="uk-UA" w:eastAsia="uk-UA"/>
        </w:rPr>
        <w:t xml:space="preserve"> </w:t>
      </w:r>
    </w:p>
    <w:p w:rsidR="006F18E8" w:rsidRPr="00810E14" w:rsidRDefault="006F18E8" w:rsidP="00E86DC2">
      <w:pPr>
        <w:pStyle w:val="Style4"/>
        <w:widowControl/>
        <w:spacing w:before="240" w:line="235" w:lineRule="exact"/>
        <w:ind w:firstLine="682"/>
        <w:jc w:val="both"/>
        <w:rPr>
          <w:rStyle w:val="FontStyle12"/>
          <w:rFonts w:ascii="Times New Roman" w:hAnsi="Times New Roman" w:cs="Times New Roman"/>
          <w:b w:val="0"/>
          <w:sz w:val="28"/>
          <w:szCs w:val="28"/>
          <w:lang w:val="uk-UA" w:eastAsia="uk-UA"/>
        </w:rPr>
      </w:pPr>
      <w:r w:rsidRPr="00810E14">
        <w:rPr>
          <w:rStyle w:val="FontStyle15"/>
          <w:b w:val="0"/>
          <w:sz w:val="28"/>
          <w:szCs w:val="28"/>
          <w:lang w:val="uk-UA" w:eastAsia="uk-UA"/>
        </w:rPr>
        <w:t>Матеріали:</w:t>
      </w:r>
      <w:r w:rsidRPr="00810E14">
        <w:rPr>
          <w:rStyle w:val="FontStyle15"/>
          <w:sz w:val="28"/>
          <w:szCs w:val="28"/>
          <w:lang w:val="uk-UA" w:eastAsia="uk-UA"/>
        </w:rPr>
        <w:t xml:space="preserve"> </w:t>
      </w:r>
      <w:r w:rsidRPr="00810E14">
        <w:rPr>
          <w:rStyle w:val="FontStyle12"/>
          <w:rFonts w:ascii="Times New Roman" w:hAnsi="Times New Roman" w:cs="Times New Roman"/>
          <w:b w:val="0"/>
          <w:sz w:val="28"/>
          <w:szCs w:val="28"/>
          <w:lang w:val="uk-UA" w:eastAsia="uk-UA"/>
        </w:rPr>
        <w:t>картки із зображенням 5 квітів.</w:t>
      </w:r>
    </w:p>
    <w:p w:rsidR="006F18E8" w:rsidRPr="00810E14" w:rsidRDefault="006F18E8" w:rsidP="00E86DC2">
      <w:pPr>
        <w:pStyle w:val="Style8"/>
        <w:widowControl/>
        <w:spacing w:before="130"/>
        <w:jc w:val="both"/>
        <w:rPr>
          <w:rStyle w:val="FontStyle13"/>
          <w:i w:val="0"/>
          <w:sz w:val="28"/>
          <w:szCs w:val="28"/>
          <w:lang w:val="uk-UA" w:eastAsia="uk-UA"/>
        </w:rPr>
      </w:pPr>
      <w:r w:rsidRPr="00810E14">
        <w:rPr>
          <w:rStyle w:val="FontStyle13"/>
          <w:i w:val="0"/>
          <w:sz w:val="28"/>
          <w:szCs w:val="28"/>
          <w:lang w:val="uk-UA" w:eastAsia="uk-UA"/>
        </w:rPr>
        <w:t>Відгадай, яка квітка</w:t>
      </w:r>
    </w:p>
    <w:p w:rsidR="006F18E8" w:rsidRPr="00810E14" w:rsidRDefault="006F18E8" w:rsidP="00E86DC2">
      <w:pPr>
        <w:pStyle w:val="Style2"/>
        <w:widowControl/>
        <w:spacing w:before="34" w:line="235" w:lineRule="exact"/>
        <w:ind w:firstLine="708"/>
        <w:rPr>
          <w:rStyle w:val="FontStyle12"/>
          <w:rFonts w:ascii="Times New Roman" w:hAnsi="Times New Roman" w:cs="Times New Roman"/>
          <w:b w:val="0"/>
          <w:sz w:val="28"/>
          <w:szCs w:val="28"/>
          <w:lang w:val="uk-UA" w:eastAsia="uk-UA"/>
        </w:rPr>
      </w:pPr>
      <w:r w:rsidRPr="00810E14">
        <w:rPr>
          <w:rStyle w:val="FontStyle15"/>
          <w:b w:val="0"/>
          <w:sz w:val="28"/>
          <w:szCs w:val="28"/>
          <w:lang w:val="uk-UA" w:eastAsia="uk-UA"/>
        </w:rPr>
        <w:t>Мета:</w:t>
      </w:r>
      <w:r w:rsidRPr="00810E14">
        <w:rPr>
          <w:rStyle w:val="FontStyle15"/>
          <w:sz w:val="28"/>
          <w:szCs w:val="28"/>
          <w:lang w:val="uk-UA" w:eastAsia="uk-UA"/>
        </w:rPr>
        <w:t xml:space="preserve"> </w:t>
      </w:r>
      <w:r w:rsidRPr="00810E14">
        <w:rPr>
          <w:rStyle w:val="FontStyle12"/>
          <w:rFonts w:ascii="Times New Roman" w:hAnsi="Times New Roman" w:cs="Times New Roman"/>
          <w:b w:val="0"/>
          <w:sz w:val="28"/>
          <w:szCs w:val="28"/>
          <w:lang w:val="uk-UA" w:eastAsia="uk-UA"/>
        </w:rPr>
        <w:t xml:space="preserve">вчити дітей розрізняти та називати квіти; розвивати </w:t>
      </w:r>
      <w:r w:rsidRPr="00810E14">
        <w:rPr>
          <w:rStyle w:val="FontStyle17"/>
          <w:i/>
          <w:sz w:val="28"/>
          <w:szCs w:val="28"/>
          <w:lang w:val="uk-UA" w:eastAsia="uk-UA"/>
        </w:rPr>
        <w:t>зв</w:t>
      </w:r>
      <w:r w:rsidRPr="00810E14">
        <w:rPr>
          <w:rStyle w:val="FontStyle16"/>
          <w:i w:val="0"/>
          <w:sz w:val="28"/>
          <w:szCs w:val="28"/>
          <w:lang w:val="uk-UA" w:eastAsia="uk-UA"/>
        </w:rPr>
        <w:t>'язного</w:t>
      </w:r>
      <w:r w:rsidRPr="00810E14">
        <w:rPr>
          <w:rStyle w:val="FontStyle16"/>
          <w:b/>
          <w:sz w:val="28"/>
          <w:szCs w:val="28"/>
          <w:lang w:val="uk-UA" w:eastAsia="uk-UA"/>
        </w:rPr>
        <w:t xml:space="preserve"> </w:t>
      </w:r>
      <w:r w:rsidRPr="00810E14">
        <w:rPr>
          <w:rStyle w:val="FontStyle12"/>
          <w:rFonts w:ascii="Times New Roman" w:hAnsi="Times New Roman" w:cs="Times New Roman"/>
          <w:b w:val="0"/>
          <w:sz w:val="28"/>
          <w:szCs w:val="28"/>
          <w:lang w:val="uk-UA" w:eastAsia="uk-UA"/>
        </w:rPr>
        <w:t xml:space="preserve">мовлення, збагачувати їхній словник; виховувати </w:t>
      </w:r>
      <w:r w:rsidRPr="00810E14">
        <w:rPr>
          <w:rStyle w:val="FontStyle19"/>
          <w:i w:val="0"/>
          <w:sz w:val="28"/>
          <w:szCs w:val="28"/>
          <w:lang w:val="uk-UA" w:eastAsia="uk-UA"/>
        </w:rPr>
        <w:t>інтерес</w:t>
      </w:r>
      <w:r w:rsidRPr="00810E14">
        <w:rPr>
          <w:rStyle w:val="FontStyle19"/>
          <w:b/>
          <w:sz w:val="28"/>
          <w:szCs w:val="28"/>
          <w:lang w:val="uk-UA" w:eastAsia="uk-UA"/>
        </w:rPr>
        <w:t xml:space="preserve"> </w:t>
      </w:r>
      <w:r w:rsidRPr="00810E14">
        <w:rPr>
          <w:rStyle w:val="FontStyle18"/>
          <w:b w:val="0"/>
          <w:sz w:val="28"/>
          <w:szCs w:val="28"/>
          <w:lang w:val="uk-UA" w:eastAsia="uk-UA"/>
        </w:rPr>
        <w:t xml:space="preserve">і </w:t>
      </w:r>
      <w:r w:rsidRPr="00810E14">
        <w:rPr>
          <w:rStyle w:val="FontStyle12"/>
          <w:rFonts w:ascii="Times New Roman" w:hAnsi="Times New Roman" w:cs="Times New Roman"/>
          <w:b w:val="0"/>
          <w:sz w:val="28"/>
          <w:szCs w:val="28"/>
          <w:lang w:val="uk-UA" w:eastAsia="uk-UA"/>
        </w:rPr>
        <w:t>природи.</w:t>
      </w:r>
    </w:p>
    <w:p w:rsidR="006F18E8" w:rsidRPr="00810E14" w:rsidRDefault="006F18E8" w:rsidP="00E86DC2">
      <w:pPr>
        <w:pStyle w:val="Style4"/>
        <w:widowControl/>
        <w:spacing w:before="48" w:line="235" w:lineRule="exact"/>
        <w:jc w:val="both"/>
        <w:rPr>
          <w:rStyle w:val="FontStyle11"/>
          <w:i w:val="0"/>
          <w:sz w:val="28"/>
          <w:szCs w:val="28"/>
          <w:lang w:val="uk-UA" w:eastAsia="uk-UA"/>
        </w:rPr>
      </w:pPr>
      <w:r w:rsidRPr="00810E14">
        <w:rPr>
          <w:rStyle w:val="FontStyle14"/>
          <w:b/>
          <w:sz w:val="28"/>
          <w:szCs w:val="28"/>
          <w:lang w:val="uk-UA" w:eastAsia="uk-UA"/>
        </w:rPr>
        <w:t xml:space="preserve">         </w:t>
      </w:r>
      <w:r w:rsidRPr="00810E14">
        <w:rPr>
          <w:rStyle w:val="FontStyle14"/>
          <w:b/>
          <w:sz w:val="28"/>
          <w:szCs w:val="28"/>
          <w:lang w:val="uk-UA" w:eastAsia="uk-UA"/>
        </w:rPr>
        <w:tab/>
      </w:r>
      <w:r w:rsidRPr="00810E14">
        <w:rPr>
          <w:rStyle w:val="FontStyle14"/>
          <w:b/>
          <w:sz w:val="28"/>
          <w:szCs w:val="28"/>
          <w:lang w:val="uk-UA" w:eastAsia="uk-UA"/>
        </w:rPr>
        <w:tab/>
      </w:r>
      <w:r w:rsidRPr="00810E14">
        <w:rPr>
          <w:rStyle w:val="FontStyle14"/>
          <w:i/>
          <w:sz w:val="28"/>
          <w:szCs w:val="28"/>
          <w:lang w:val="uk-UA" w:eastAsia="uk-UA"/>
        </w:rPr>
        <w:t>Матеріали:</w:t>
      </w:r>
      <w:r w:rsidRPr="00810E14">
        <w:rPr>
          <w:rStyle w:val="FontStyle14"/>
          <w:sz w:val="28"/>
          <w:szCs w:val="28"/>
          <w:lang w:val="uk-UA" w:eastAsia="uk-UA"/>
        </w:rPr>
        <w:t xml:space="preserve"> </w:t>
      </w:r>
      <w:r w:rsidRPr="00810E14">
        <w:rPr>
          <w:rStyle w:val="FontStyle11"/>
          <w:i w:val="0"/>
          <w:sz w:val="28"/>
          <w:szCs w:val="28"/>
          <w:lang w:val="uk-UA" w:eastAsia="uk-UA"/>
        </w:rPr>
        <w:t>різноколірні квіти.</w:t>
      </w:r>
    </w:p>
    <w:p w:rsidR="006F18E8" w:rsidRPr="00810E14" w:rsidRDefault="006F18E8" w:rsidP="00E86DC2">
      <w:pPr>
        <w:pStyle w:val="Style4"/>
        <w:widowControl/>
        <w:spacing w:before="48" w:line="235" w:lineRule="exact"/>
        <w:jc w:val="both"/>
        <w:rPr>
          <w:rStyle w:val="FontStyle11"/>
          <w:i w:val="0"/>
          <w:sz w:val="28"/>
          <w:szCs w:val="28"/>
          <w:lang w:val="uk-UA" w:eastAsia="uk-UA"/>
        </w:rPr>
      </w:pPr>
      <w:r w:rsidRPr="00810E14">
        <w:rPr>
          <w:rStyle w:val="FontStyle14"/>
          <w:sz w:val="28"/>
          <w:szCs w:val="28"/>
          <w:lang w:val="uk-UA" w:eastAsia="uk-UA"/>
        </w:rPr>
        <w:t xml:space="preserve">         </w:t>
      </w:r>
      <w:r w:rsidRPr="00810E14">
        <w:rPr>
          <w:rStyle w:val="FontStyle14"/>
          <w:sz w:val="28"/>
          <w:szCs w:val="28"/>
          <w:lang w:val="uk-UA" w:eastAsia="uk-UA"/>
        </w:rPr>
        <w:tab/>
      </w:r>
      <w:r w:rsidRPr="00810E14">
        <w:rPr>
          <w:rStyle w:val="FontStyle14"/>
          <w:sz w:val="28"/>
          <w:szCs w:val="28"/>
          <w:lang w:val="uk-UA" w:eastAsia="uk-UA"/>
        </w:rPr>
        <w:tab/>
      </w:r>
      <w:r w:rsidRPr="00810E14">
        <w:rPr>
          <w:rStyle w:val="FontStyle14"/>
          <w:i/>
          <w:sz w:val="28"/>
          <w:szCs w:val="28"/>
          <w:lang w:val="uk-UA" w:eastAsia="uk-UA"/>
        </w:rPr>
        <w:t>Методичні поради</w:t>
      </w:r>
      <w:r w:rsidRPr="00810E14">
        <w:rPr>
          <w:rStyle w:val="FontStyle14"/>
          <w:sz w:val="28"/>
          <w:szCs w:val="28"/>
          <w:lang w:val="uk-UA" w:eastAsia="uk-UA"/>
        </w:rPr>
        <w:t xml:space="preserve">. </w:t>
      </w:r>
      <w:r w:rsidRPr="00810E14">
        <w:rPr>
          <w:rStyle w:val="FontStyle11"/>
          <w:i w:val="0"/>
          <w:sz w:val="28"/>
          <w:szCs w:val="28"/>
          <w:lang w:val="uk-UA" w:eastAsia="uk-UA"/>
        </w:rPr>
        <w:t>На прогулянці вихователь звертає увагу дітей на різні квіти, пропонує розповісти про них усе, що вони знають. Під час гри треба знайти квітку відповідного кольору. Показати : назвати її вихователеві.</w:t>
      </w:r>
    </w:p>
    <w:p w:rsidR="006F18E8" w:rsidRPr="00810E14" w:rsidRDefault="006F18E8" w:rsidP="00E86DC2">
      <w:pPr>
        <w:pStyle w:val="Style5"/>
        <w:widowControl/>
        <w:spacing w:line="235" w:lineRule="exact"/>
        <w:jc w:val="both"/>
        <w:rPr>
          <w:rStyle w:val="FontStyle13"/>
          <w:b w:val="0"/>
          <w:spacing w:val="10"/>
          <w:sz w:val="28"/>
          <w:szCs w:val="28"/>
          <w:lang w:val="uk-UA" w:eastAsia="uk-UA"/>
        </w:rPr>
      </w:pPr>
      <w:r w:rsidRPr="00810E14">
        <w:rPr>
          <w:rStyle w:val="FontStyle13"/>
          <w:b w:val="0"/>
          <w:spacing w:val="10"/>
          <w:sz w:val="28"/>
          <w:szCs w:val="28"/>
          <w:lang w:val="uk-UA" w:eastAsia="uk-UA"/>
        </w:rPr>
        <w:t>Хід</w:t>
      </w:r>
      <w:r w:rsidRPr="00810E14">
        <w:rPr>
          <w:rStyle w:val="FontStyle13"/>
          <w:b w:val="0"/>
          <w:sz w:val="28"/>
          <w:szCs w:val="28"/>
          <w:lang w:val="uk-UA" w:eastAsia="uk-UA"/>
        </w:rPr>
        <w:t xml:space="preserve"> </w:t>
      </w:r>
      <w:r w:rsidRPr="00810E14">
        <w:rPr>
          <w:rStyle w:val="FontStyle13"/>
          <w:b w:val="0"/>
          <w:spacing w:val="10"/>
          <w:sz w:val="28"/>
          <w:szCs w:val="28"/>
          <w:lang w:val="uk-UA" w:eastAsia="uk-UA"/>
        </w:rPr>
        <w:t>гри</w:t>
      </w:r>
    </w:p>
    <w:p w:rsidR="006F18E8" w:rsidRPr="00810E14" w:rsidRDefault="006F18E8" w:rsidP="00E86DC2">
      <w:pPr>
        <w:pStyle w:val="Style1"/>
        <w:widowControl/>
        <w:spacing w:line="235" w:lineRule="exact"/>
        <w:ind w:firstLine="708"/>
        <w:jc w:val="both"/>
        <w:rPr>
          <w:rStyle w:val="FontStyle14"/>
          <w:i/>
          <w:sz w:val="28"/>
          <w:szCs w:val="28"/>
          <w:lang w:val="uk-UA" w:eastAsia="uk-UA"/>
        </w:rPr>
      </w:pPr>
      <w:r w:rsidRPr="00810E14">
        <w:rPr>
          <w:rStyle w:val="FontStyle14"/>
          <w:i/>
          <w:sz w:val="28"/>
          <w:szCs w:val="28"/>
          <w:lang w:val="uk-UA" w:eastAsia="uk-UA"/>
        </w:rPr>
        <w:t>Варіант перший.</w:t>
      </w:r>
    </w:p>
    <w:p w:rsidR="006F18E8" w:rsidRPr="00810E14" w:rsidRDefault="006F18E8" w:rsidP="00E86DC2">
      <w:pPr>
        <w:pStyle w:val="Style7"/>
        <w:widowControl/>
        <w:spacing w:line="235" w:lineRule="exact"/>
        <w:ind w:firstLine="322"/>
        <w:jc w:val="both"/>
        <w:rPr>
          <w:rStyle w:val="FontStyle11"/>
          <w:i w:val="0"/>
          <w:sz w:val="28"/>
          <w:szCs w:val="28"/>
          <w:lang w:val="uk-UA" w:eastAsia="uk-UA"/>
        </w:rPr>
      </w:pPr>
      <w:r w:rsidRPr="00810E14">
        <w:rPr>
          <w:rStyle w:val="FontStyle11"/>
          <w:i w:val="0"/>
          <w:sz w:val="28"/>
          <w:szCs w:val="28"/>
          <w:lang w:val="uk-UA" w:eastAsia="uk-UA"/>
        </w:rPr>
        <w:t>Вихователь роздає дітям різноколірні квіти: одним - білі, дру</w:t>
      </w:r>
      <w:r w:rsidRPr="00810E14">
        <w:rPr>
          <w:rStyle w:val="FontStyle11"/>
          <w:i w:val="0"/>
          <w:sz w:val="28"/>
          <w:szCs w:val="28"/>
          <w:lang w:val="uk-UA" w:eastAsia="uk-UA"/>
        </w:rPr>
        <w:softHyphen/>
        <w:t>гим - сині, червоні. Діти з квітами підхо</w:t>
      </w:r>
      <w:r w:rsidRPr="00810E14">
        <w:rPr>
          <w:rStyle w:val="FontStyle11"/>
          <w:i w:val="0"/>
          <w:sz w:val="28"/>
          <w:szCs w:val="28"/>
          <w:lang w:val="uk-UA" w:eastAsia="uk-UA"/>
        </w:rPr>
        <w:softHyphen/>
        <w:t>дять до вихователя. Він запитує, як називаються квіти, і складає з них букет. Потім пропонує дітям погратися з квітами. Діти по черзі називають їх, а вихователь знаходить їх у букеті. А потім навпаки - вихователь називає квіти, а діти знаходять їх. Наприкінці гри діти складають невеликі букетики з квітів і з ними повертають</w:t>
      </w:r>
      <w:r w:rsidRPr="00810E14">
        <w:rPr>
          <w:rStyle w:val="FontStyle11"/>
          <w:i w:val="0"/>
          <w:sz w:val="28"/>
          <w:szCs w:val="28"/>
          <w:lang w:val="uk-UA" w:eastAsia="uk-UA"/>
        </w:rPr>
        <w:softHyphen/>
        <w:t xml:space="preserve">ся у дитячий садок. </w:t>
      </w:r>
    </w:p>
    <w:p w:rsidR="006F18E8" w:rsidRPr="00810E14" w:rsidRDefault="006F18E8" w:rsidP="00E86DC2">
      <w:pPr>
        <w:pStyle w:val="Style7"/>
        <w:widowControl/>
        <w:spacing w:line="235" w:lineRule="exact"/>
        <w:ind w:firstLine="322"/>
        <w:jc w:val="both"/>
        <w:rPr>
          <w:rStyle w:val="FontStyle14"/>
          <w:i/>
          <w:sz w:val="28"/>
          <w:szCs w:val="28"/>
          <w:lang w:val="uk-UA" w:eastAsia="uk-UA"/>
        </w:rPr>
      </w:pPr>
      <w:r w:rsidRPr="00810E14">
        <w:rPr>
          <w:rStyle w:val="FontStyle14"/>
          <w:i/>
          <w:sz w:val="28"/>
          <w:szCs w:val="28"/>
          <w:lang w:val="uk-UA" w:eastAsia="uk-UA"/>
        </w:rPr>
        <w:t>Варіант другий</w:t>
      </w:r>
      <w:r w:rsidRPr="00810E14">
        <w:rPr>
          <w:rStyle w:val="FontStyle14"/>
          <w:sz w:val="28"/>
          <w:szCs w:val="28"/>
          <w:lang w:val="uk-UA" w:eastAsia="uk-UA"/>
        </w:rPr>
        <w:t>.</w:t>
      </w:r>
    </w:p>
    <w:p w:rsidR="006F18E8" w:rsidRPr="00810E14" w:rsidRDefault="006F18E8" w:rsidP="00E86DC2">
      <w:pPr>
        <w:pStyle w:val="Style7"/>
        <w:widowControl/>
        <w:spacing w:line="235" w:lineRule="exact"/>
        <w:ind w:firstLine="322"/>
        <w:jc w:val="both"/>
        <w:rPr>
          <w:rStyle w:val="FontStyle11"/>
          <w:i w:val="0"/>
          <w:sz w:val="28"/>
          <w:szCs w:val="28"/>
          <w:lang w:val="uk-UA" w:eastAsia="uk-UA"/>
        </w:rPr>
      </w:pPr>
      <w:r w:rsidRPr="00810E14">
        <w:rPr>
          <w:rStyle w:val="FontStyle11"/>
          <w:i w:val="0"/>
          <w:sz w:val="28"/>
          <w:szCs w:val="28"/>
          <w:lang w:val="uk-UA" w:eastAsia="uk-UA"/>
        </w:rPr>
        <w:t>Вихователь роздає квіти дітям. У кожної дитини в руці одна квітка. Вихователь тримає в руці букет, з якого вибирає то одну, то другу квітку і каже: "Проліски, до мене". Діти, у яких є проліски, підбігають до нього. Вихователь перевіряє, чи правильно діти вико</w:t>
      </w:r>
      <w:r w:rsidRPr="00810E14">
        <w:rPr>
          <w:rStyle w:val="FontStyle11"/>
          <w:i w:val="0"/>
          <w:sz w:val="28"/>
          <w:szCs w:val="28"/>
          <w:lang w:val="uk-UA" w:eastAsia="uk-UA"/>
        </w:rPr>
        <w:softHyphen/>
        <w:t>нали завдання, і продовжує: "Підсніжники, до мене".</w:t>
      </w:r>
    </w:p>
    <w:p w:rsidR="006F18E8" w:rsidRPr="00810E14" w:rsidRDefault="006F18E8" w:rsidP="00E86DC2">
      <w:pPr>
        <w:pStyle w:val="Style7"/>
        <w:widowControl/>
        <w:spacing w:before="5" w:line="235" w:lineRule="exact"/>
        <w:ind w:left="326"/>
        <w:jc w:val="both"/>
        <w:rPr>
          <w:rStyle w:val="FontStyle11"/>
          <w:i w:val="0"/>
          <w:sz w:val="28"/>
          <w:szCs w:val="28"/>
          <w:lang w:val="uk-UA" w:eastAsia="uk-UA"/>
        </w:rPr>
      </w:pPr>
      <w:r w:rsidRPr="00810E14">
        <w:rPr>
          <w:rStyle w:val="FontStyle11"/>
          <w:i w:val="0"/>
          <w:sz w:val="28"/>
          <w:szCs w:val="28"/>
          <w:lang w:val="uk-UA" w:eastAsia="uk-UA"/>
        </w:rPr>
        <w:t>Діти обмінюються квітами. Гра продовжується.</w:t>
      </w:r>
    </w:p>
    <w:p w:rsidR="006F18E8" w:rsidRPr="00810E14" w:rsidRDefault="006F18E8" w:rsidP="00E86DC2">
      <w:pPr>
        <w:pStyle w:val="Style3"/>
        <w:widowControl/>
        <w:spacing w:before="134"/>
        <w:jc w:val="both"/>
        <w:rPr>
          <w:rStyle w:val="FontStyle12"/>
          <w:rFonts w:ascii="Times New Roman" w:hAnsi="Times New Roman" w:cs="Times New Roman"/>
          <w:sz w:val="28"/>
          <w:szCs w:val="28"/>
          <w:lang w:val="uk-UA" w:eastAsia="uk-UA"/>
        </w:rPr>
      </w:pPr>
      <w:r w:rsidRPr="00810E14">
        <w:rPr>
          <w:rStyle w:val="FontStyle12"/>
          <w:rFonts w:ascii="Times New Roman" w:hAnsi="Times New Roman" w:cs="Times New Roman"/>
          <w:sz w:val="28"/>
          <w:szCs w:val="28"/>
          <w:lang w:val="uk-UA" w:eastAsia="uk-UA"/>
        </w:rPr>
        <w:t>Квітка-семиквітка</w:t>
      </w:r>
    </w:p>
    <w:p w:rsidR="006F18E8" w:rsidRPr="00810E14" w:rsidRDefault="006F18E8" w:rsidP="00E86DC2">
      <w:pPr>
        <w:pStyle w:val="Style2"/>
        <w:widowControl/>
        <w:spacing w:before="34" w:line="235" w:lineRule="exact"/>
        <w:ind w:left="672"/>
        <w:rPr>
          <w:rStyle w:val="FontStyle11"/>
          <w:i w:val="0"/>
          <w:sz w:val="28"/>
          <w:szCs w:val="28"/>
          <w:lang w:val="uk-UA" w:eastAsia="uk-UA"/>
        </w:rPr>
      </w:pPr>
      <w:r w:rsidRPr="00810E14">
        <w:rPr>
          <w:rStyle w:val="FontStyle14"/>
          <w:i/>
          <w:sz w:val="28"/>
          <w:szCs w:val="28"/>
          <w:lang w:val="uk-UA" w:eastAsia="uk-UA"/>
        </w:rPr>
        <w:t>Мета:</w:t>
      </w:r>
      <w:r w:rsidRPr="00810E14">
        <w:rPr>
          <w:rStyle w:val="FontStyle14"/>
          <w:sz w:val="28"/>
          <w:szCs w:val="28"/>
          <w:lang w:val="uk-UA" w:eastAsia="uk-UA"/>
        </w:rPr>
        <w:t xml:space="preserve"> </w:t>
      </w:r>
      <w:r w:rsidRPr="00810E14">
        <w:rPr>
          <w:rStyle w:val="FontStyle11"/>
          <w:i w:val="0"/>
          <w:sz w:val="28"/>
          <w:szCs w:val="28"/>
          <w:lang w:val="uk-UA" w:eastAsia="uk-UA"/>
        </w:rPr>
        <w:t>вчити дітей розрізняти, називати та добирати предмети за кольором; виховувати в них інтерес до природи, збагачувати словник.</w:t>
      </w:r>
    </w:p>
    <w:p w:rsidR="006F18E8" w:rsidRPr="00810E14" w:rsidRDefault="006F18E8" w:rsidP="00E86DC2">
      <w:pPr>
        <w:pStyle w:val="Style5"/>
        <w:widowControl/>
        <w:spacing w:line="235" w:lineRule="exact"/>
        <w:jc w:val="both"/>
        <w:rPr>
          <w:rStyle w:val="FontStyle13"/>
          <w:b w:val="0"/>
          <w:spacing w:val="10"/>
          <w:sz w:val="28"/>
          <w:szCs w:val="28"/>
          <w:lang w:val="uk-UA" w:eastAsia="uk-UA"/>
        </w:rPr>
      </w:pPr>
      <w:r w:rsidRPr="00810E14">
        <w:rPr>
          <w:rStyle w:val="FontStyle13"/>
          <w:b w:val="0"/>
          <w:spacing w:val="10"/>
          <w:sz w:val="28"/>
          <w:szCs w:val="28"/>
          <w:lang w:val="uk-UA" w:eastAsia="uk-UA"/>
        </w:rPr>
        <w:t>Хід</w:t>
      </w:r>
      <w:r w:rsidRPr="00810E14">
        <w:rPr>
          <w:rStyle w:val="FontStyle13"/>
          <w:b w:val="0"/>
          <w:sz w:val="28"/>
          <w:szCs w:val="28"/>
          <w:lang w:val="uk-UA" w:eastAsia="uk-UA"/>
        </w:rPr>
        <w:t xml:space="preserve"> </w:t>
      </w:r>
      <w:r w:rsidRPr="00810E14">
        <w:rPr>
          <w:rStyle w:val="FontStyle13"/>
          <w:b w:val="0"/>
          <w:spacing w:val="10"/>
          <w:sz w:val="28"/>
          <w:szCs w:val="28"/>
          <w:lang w:val="uk-UA" w:eastAsia="uk-UA"/>
        </w:rPr>
        <w:t>гри</w:t>
      </w:r>
    </w:p>
    <w:p w:rsidR="006F18E8" w:rsidRPr="00810E14" w:rsidRDefault="006F18E8" w:rsidP="00E86DC2">
      <w:pPr>
        <w:pStyle w:val="Style7"/>
        <w:widowControl/>
        <w:spacing w:line="235" w:lineRule="exact"/>
        <w:ind w:firstLine="326"/>
        <w:jc w:val="both"/>
        <w:rPr>
          <w:rStyle w:val="FontStyle11"/>
          <w:i w:val="0"/>
          <w:sz w:val="28"/>
          <w:szCs w:val="28"/>
          <w:lang w:val="uk-UA" w:eastAsia="uk-UA"/>
        </w:rPr>
      </w:pPr>
      <w:r w:rsidRPr="00810E14">
        <w:rPr>
          <w:rStyle w:val="FontStyle11"/>
          <w:i w:val="0"/>
          <w:sz w:val="28"/>
          <w:szCs w:val="28"/>
          <w:lang w:val="uk-UA" w:eastAsia="uk-UA"/>
        </w:rPr>
        <w:t>Вихователь розкладає на килимку чи столі квітку-семиквітку. Серединка біла, різноколірні пелюстки окремо. Перший гравець бере пелюстку, що йому найбільше сподобалася, називає її колір, а потім має назвати предмети або живі істоти такого самого кольору. Потім інші гравці виконують ті самі дії, поки не складуть квітку.</w:t>
      </w:r>
    </w:p>
    <w:p w:rsidR="006F18E8" w:rsidRPr="00810E14" w:rsidRDefault="006F18E8" w:rsidP="00E86DC2">
      <w:pPr>
        <w:pStyle w:val="Style7"/>
        <w:widowControl/>
        <w:spacing w:line="235" w:lineRule="exact"/>
        <w:ind w:firstLine="326"/>
        <w:jc w:val="both"/>
        <w:rPr>
          <w:rStyle w:val="FontStyle11"/>
          <w:i w:val="0"/>
          <w:sz w:val="28"/>
          <w:szCs w:val="28"/>
          <w:lang w:val="uk-UA" w:eastAsia="uk-UA"/>
        </w:rPr>
      </w:pPr>
    </w:p>
    <w:p w:rsidR="006F18E8" w:rsidRPr="00810E14" w:rsidRDefault="006F18E8" w:rsidP="00E86DC2">
      <w:pPr>
        <w:pStyle w:val="Style5"/>
        <w:widowControl/>
        <w:spacing w:before="29"/>
        <w:ind w:firstLine="326"/>
        <w:jc w:val="both"/>
        <w:rPr>
          <w:rStyle w:val="FontStyle16"/>
          <w:sz w:val="28"/>
          <w:szCs w:val="28"/>
          <w:u w:val="single"/>
          <w:lang w:val="uk-UA" w:eastAsia="uk-UA"/>
        </w:rPr>
      </w:pPr>
      <w:r w:rsidRPr="00810E14">
        <w:rPr>
          <w:rStyle w:val="FontStyle16"/>
          <w:sz w:val="28"/>
          <w:szCs w:val="28"/>
          <w:u w:val="single"/>
          <w:lang w:val="uk-UA" w:eastAsia="uk-UA"/>
        </w:rPr>
        <w:t>ФІЗКУЛЬТУРНО- ОЗДОРОВЧІ ЗАХОДИ</w:t>
      </w:r>
    </w:p>
    <w:p w:rsidR="006F18E8" w:rsidRPr="00810E14" w:rsidRDefault="006F18E8" w:rsidP="00E86DC2">
      <w:pPr>
        <w:pStyle w:val="Style2"/>
        <w:widowControl/>
        <w:tabs>
          <w:tab w:val="left" w:leader="underscore" w:pos="5261"/>
        </w:tabs>
        <w:spacing w:before="149"/>
        <w:rPr>
          <w:rStyle w:val="FontStyle12"/>
          <w:rFonts w:ascii="Times New Roman" w:hAnsi="Times New Roman" w:cs="Times New Roman"/>
          <w:b w:val="0"/>
          <w:i/>
          <w:sz w:val="28"/>
          <w:szCs w:val="28"/>
          <w:lang w:val="uk-UA" w:eastAsia="uk-UA"/>
        </w:rPr>
      </w:pPr>
      <w:r w:rsidRPr="00810E14">
        <w:rPr>
          <w:rStyle w:val="FontStyle12"/>
          <w:rFonts w:ascii="Times New Roman" w:hAnsi="Times New Roman" w:cs="Times New Roman"/>
          <w:b w:val="0"/>
          <w:i/>
          <w:sz w:val="28"/>
          <w:szCs w:val="28"/>
          <w:lang w:val="uk-UA" w:eastAsia="uk-UA"/>
        </w:rPr>
        <w:tab/>
        <w:t xml:space="preserve">Фізкультхвилинка </w:t>
      </w:r>
    </w:p>
    <w:p w:rsidR="006F18E8" w:rsidRPr="00810E14" w:rsidRDefault="006F18E8" w:rsidP="00E86DC2">
      <w:pPr>
        <w:pStyle w:val="Style4"/>
        <w:widowControl/>
        <w:spacing w:line="235" w:lineRule="exact"/>
        <w:ind w:left="2179" w:right="1152"/>
        <w:jc w:val="both"/>
        <w:rPr>
          <w:rStyle w:val="FontStyle13"/>
          <w:b w:val="0"/>
          <w:i w:val="0"/>
          <w:sz w:val="28"/>
          <w:szCs w:val="28"/>
          <w:lang w:val="uk-UA" w:eastAsia="uk-UA"/>
        </w:rPr>
      </w:pPr>
      <w:r w:rsidRPr="00810E14">
        <w:rPr>
          <w:rStyle w:val="FontStyle13"/>
          <w:b w:val="0"/>
          <w:i w:val="0"/>
          <w:sz w:val="28"/>
          <w:szCs w:val="28"/>
          <w:lang w:val="uk-UA" w:eastAsia="uk-UA"/>
        </w:rPr>
        <w:t>Прокидаються квітки –</w:t>
      </w:r>
    </w:p>
    <w:p w:rsidR="006F18E8" w:rsidRPr="00810E14" w:rsidRDefault="006F18E8" w:rsidP="00E86DC2">
      <w:pPr>
        <w:pStyle w:val="Style4"/>
        <w:widowControl/>
        <w:spacing w:line="235" w:lineRule="exact"/>
        <w:ind w:left="2179" w:right="1152"/>
        <w:jc w:val="both"/>
        <w:rPr>
          <w:rStyle w:val="FontStyle13"/>
          <w:b w:val="0"/>
          <w:i w:val="0"/>
          <w:sz w:val="28"/>
          <w:szCs w:val="28"/>
          <w:lang w:val="uk-UA" w:eastAsia="uk-UA"/>
        </w:rPr>
      </w:pPr>
      <w:r w:rsidRPr="00810E14">
        <w:rPr>
          <w:rStyle w:val="FontStyle13"/>
          <w:b w:val="0"/>
          <w:i w:val="0"/>
          <w:sz w:val="28"/>
          <w:szCs w:val="28"/>
          <w:lang w:val="uk-UA" w:eastAsia="uk-UA"/>
        </w:rPr>
        <w:t xml:space="preserve">Розпускаються пелюстки. </w:t>
      </w:r>
    </w:p>
    <w:p w:rsidR="006F18E8" w:rsidRPr="00810E14" w:rsidRDefault="006F18E8" w:rsidP="00E86DC2">
      <w:pPr>
        <w:pStyle w:val="Style4"/>
        <w:widowControl/>
        <w:spacing w:line="235" w:lineRule="exact"/>
        <w:ind w:left="2179" w:right="1152"/>
        <w:jc w:val="both"/>
        <w:rPr>
          <w:rStyle w:val="FontStyle13"/>
          <w:b w:val="0"/>
          <w:i w:val="0"/>
          <w:sz w:val="28"/>
          <w:szCs w:val="28"/>
          <w:lang w:val="uk-UA" w:eastAsia="uk-UA"/>
        </w:rPr>
      </w:pPr>
      <w:r w:rsidRPr="00810E14">
        <w:rPr>
          <w:rStyle w:val="FontStyle13"/>
          <w:b w:val="0"/>
          <w:i w:val="0"/>
          <w:sz w:val="28"/>
          <w:szCs w:val="28"/>
          <w:lang w:val="uk-UA" w:eastAsia="uk-UA"/>
        </w:rPr>
        <w:t xml:space="preserve">Вітерець дихнув тихенько, </w:t>
      </w:r>
    </w:p>
    <w:p w:rsidR="006F18E8" w:rsidRPr="00810E14" w:rsidRDefault="006F18E8" w:rsidP="00E86DC2">
      <w:pPr>
        <w:pStyle w:val="Style4"/>
        <w:widowControl/>
        <w:spacing w:line="235" w:lineRule="exact"/>
        <w:ind w:left="2179" w:right="1152"/>
        <w:jc w:val="both"/>
        <w:rPr>
          <w:rStyle w:val="FontStyle13"/>
          <w:b w:val="0"/>
          <w:i w:val="0"/>
          <w:sz w:val="28"/>
          <w:szCs w:val="28"/>
          <w:lang w:val="uk-UA" w:eastAsia="uk-UA"/>
        </w:rPr>
      </w:pPr>
      <w:r w:rsidRPr="00810E14">
        <w:rPr>
          <w:rStyle w:val="FontStyle13"/>
          <w:b w:val="0"/>
          <w:i w:val="0"/>
          <w:sz w:val="28"/>
          <w:szCs w:val="28"/>
          <w:lang w:val="uk-UA" w:eastAsia="uk-UA"/>
        </w:rPr>
        <w:t xml:space="preserve">Пелюстки гойднув легенько. </w:t>
      </w:r>
    </w:p>
    <w:p w:rsidR="006F18E8" w:rsidRPr="00810E14" w:rsidRDefault="006F18E8" w:rsidP="00E86DC2">
      <w:pPr>
        <w:pStyle w:val="Style4"/>
        <w:widowControl/>
        <w:spacing w:line="235" w:lineRule="exact"/>
        <w:ind w:left="2179" w:right="1152"/>
        <w:jc w:val="both"/>
        <w:rPr>
          <w:rStyle w:val="FontStyle13"/>
          <w:b w:val="0"/>
          <w:i w:val="0"/>
          <w:sz w:val="28"/>
          <w:szCs w:val="28"/>
          <w:lang w:val="uk-UA" w:eastAsia="uk-UA"/>
        </w:rPr>
      </w:pPr>
      <w:r w:rsidRPr="00810E14">
        <w:rPr>
          <w:rStyle w:val="FontStyle13"/>
          <w:b w:val="0"/>
          <w:i w:val="0"/>
          <w:sz w:val="28"/>
          <w:szCs w:val="28"/>
          <w:lang w:val="uk-UA" w:eastAsia="uk-UA"/>
        </w:rPr>
        <w:t xml:space="preserve">Сутеніє, і квітки </w:t>
      </w:r>
    </w:p>
    <w:p w:rsidR="006F18E8" w:rsidRPr="00810E14" w:rsidRDefault="006F18E8" w:rsidP="00E86DC2">
      <w:pPr>
        <w:pStyle w:val="Style4"/>
        <w:widowControl/>
        <w:spacing w:line="235" w:lineRule="exact"/>
        <w:ind w:left="2179" w:right="1152"/>
        <w:jc w:val="both"/>
        <w:rPr>
          <w:rStyle w:val="FontStyle13"/>
          <w:b w:val="0"/>
          <w:i w:val="0"/>
          <w:sz w:val="28"/>
          <w:szCs w:val="28"/>
          <w:lang w:val="uk-UA" w:eastAsia="uk-UA"/>
        </w:rPr>
      </w:pPr>
      <w:r w:rsidRPr="00810E14">
        <w:rPr>
          <w:rStyle w:val="FontStyle13"/>
          <w:b w:val="0"/>
          <w:i w:val="0"/>
          <w:sz w:val="28"/>
          <w:szCs w:val="28"/>
          <w:lang w:val="uk-UA" w:eastAsia="uk-UA"/>
        </w:rPr>
        <w:t xml:space="preserve">Закривають пелюстки, </w:t>
      </w:r>
    </w:p>
    <w:p w:rsidR="006F18E8" w:rsidRPr="00810E14" w:rsidRDefault="006F18E8" w:rsidP="00E86DC2">
      <w:pPr>
        <w:pStyle w:val="Style4"/>
        <w:widowControl/>
        <w:spacing w:line="235" w:lineRule="exact"/>
        <w:ind w:left="2179" w:right="1152"/>
        <w:jc w:val="both"/>
        <w:rPr>
          <w:rStyle w:val="FontStyle13"/>
          <w:b w:val="0"/>
          <w:i w:val="0"/>
          <w:sz w:val="28"/>
          <w:szCs w:val="28"/>
          <w:lang w:val="uk-UA" w:eastAsia="uk-UA"/>
        </w:rPr>
      </w:pPr>
      <w:r w:rsidRPr="00810E14">
        <w:rPr>
          <w:rStyle w:val="FontStyle13"/>
          <w:b w:val="0"/>
          <w:i w:val="0"/>
          <w:sz w:val="28"/>
          <w:szCs w:val="28"/>
          <w:lang w:val="uk-UA" w:eastAsia="uk-UA"/>
        </w:rPr>
        <w:t xml:space="preserve">Тихенько засинають, </w:t>
      </w:r>
    </w:p>
    <w:p w:rsidR="006F18E8" w:rsidRPr="00810E14" w:rsidRDefault="006F18E8" w:rsidP="00E86DC2">
      <w:pPr>
        <w:pStyle w:val="Style4"/>
        <w:widowControl/>
        <w:spacing w:line="235" w:lineRule="exact"/>
        <w:ind w:left="2179" w:right="1152"/>
        <w:jc w:val="both"/>
        <w:rPr>
          <w:rStyle w:val="FontStyle13"/>
          <w:b w:val="0"/>
          <w:i w:val="0"/>
          <w:sz w:val="28"/>
          <w:szCs w:val="28"/>
          <w:lang w:val="uk-UA" w:eastAsia="uk-UA"/>
        </w:rPr>
      </w:pPr>
      <w:r w:rsidRPr="00810E14">
        <w:rPr>
          <w:rStyle w:val="FontStyle13"/>
          <w:b w:val="0"/>
          <w:i w:val="0"/>
          <w:sz w:val="28"/>
          <w:szCs w:val="28"/>
          <w:lang w:val="uk-UA" w:eastAsia="uk-UA"/>
        </w:rPr>
        <w:t>Голівками хитають.</w:t>
      </w:r>
    </w:p>
    <w:p w:rsidR="006F18E8" w:rsidRPr="00810E14" w:rsidRDefault="006F18E8" w:rsidP="00E86DC2">
      <w:pPr>
        <w:pStyle w:val="Style2"/>
        <w:widowControl/>
        <w:spacing w:before="86"/>
        <w:ind w:left="211"/>
        <w:rPr>
          <w:rStyle w:val="FontStyle12"/>
          <w:rFonts w:ascii="Times New Roman" w:hAnsi="Times New Roman" w:cs="Times New Roman"/>
          <w:b w:val="0"/>
          <w:i/>
          <w:sz w:val="28"/>
          <w:szCs w:val="28"/>
          <w:lang w:val="uk-UA" w:eastAsia="uk-UA"/>
        </w:rPr>
      </w:pPr>
      <w:r w:rsidRPr="00810E14">
        <w:rPr>
          <w:rStyle w:val="FontStyle12"/>
          <w:rFonts w:ascii="Times New Roman" w:hAnsi="Times New Roman" w:cs="Times New Roman"/>
          <w:b w:val="0"/>
          <w:i/>
          <w:sz w:val="28"/>
          <w:szCs w:val="28"/>
          <w:lang w:val="uk-UA" w:eastAsia="uk-UA"/>
        </w:rPr>
        <w:t>Ранкова гімнастика</w:t>
      </w:r>
    </w:p>
    <w:p w:rsidR="006F18E8" w:rsidRPr="00810E14" w:rsidRDefault="006F18E8" w:rsidP="00E86DC2">
      <w:pPr>
        <w:pStyle w:val="Style3"/>
        <w:widowControl/>
        <w:spacing w:line="240" w:lineRule="exact"/>
        <w:ind w:left="1397"/>
        <w:jc w:val="both"/>
        <w:rPr>
          <w:sz w:val="28"/>
          <w:szCs w:val="28"/>
        </w:rPr>
      </w:pPr>
    </w:p>
    <w:p w:rsidR="006F18E8" w:rsidRPr="00810E14" w:rsidRDefault="006F18E8" w:rsidP="00E86DC2">
      <w:pPr>
        <w:pStyle w:val="Style3"/>
        <w:widowControl/>
        <w:spacing w:before="5"/>
        <w:ind w:left="1397"/>
        <w:jc w:val="both"/>
        <w:rPr>
          <w:rStyle w:val="FontStyle14"/>
          <w:b/>
          <w:sz w:val="28"/>
          <w:szCs w:val="28"/>
          <w:lang w:val="uk-UA" w:eastAsia="uk-UA"/>
        </w:rPr>
      </w:pPr>
      <w:r w:rsidRPr="00810E14">
        <w:rPr>
          <w:rStyle w:val="FontStyle14"/>
          <w:b/>
          <w:sz w:val="28"/>
          <w:szCs w:val="28"/>
          <w:lang w:val="uk-UA" w:eastAsia="uk-UA"/>
        </w:rPr>
        <w:t>Комплекс вправ "Діточки-квіточки"</w:t>
      </w:r>
    </w:p>
    <w:p w:rsidR="006F18E8" w:rsidRPr="00810E14" w:rsidRDefault="006F18E8" w:rsidP="00E86DC2">
      <w:pPr>
        <w:pStyle w:val="Style6"/>
        <w:widowControl/>
        <w:spacing w:before="34" w:line="235" w:lineRule="exact"/>
        <w:jc w:val="both"/>
        <w:rPr>
          <w:rStyle w:val="FontStyle13"/>
          <w:b w:val="0"/>
          <w:i w:val="0"/>
          <w:sz w:val="28"/>
          <w:szCs w:val="28"/>
          <w:lang w:val="uk-UA" w:eastAsia="uk-UA"/>
        </w:rPr>
      </w:pPr>
      <w:r w:rsidRPr="00810E14">
        <w:rPr>
          <w:rStyle w:val="FontStyle13"/>
          <w:b w:val="0"/>
          <w:sz w:val="28"/>
          <w:szCs w:val="28"/>
          <w:lang w:val="uk-UA" w:eastAsia="uk-UA"/>
        </w:rPr>
        <w:t>Ходьба по колу звичайним кроком. Ходьба на носках "змійкою", а п'ятках. Шикування у коло.</w:t>
      </w:r>
    </w:p>
    <w:p w:rsidR="006F18E8" w:rsidRPr="00810E14" w:rsidRDefault="006F18E8" w:rsidP="00DD0393">
      <w:pPr>
        <w:pStyle w:val="Style10"/>
        <w:widowControl/>
        <w:numPr>
          <w:ilvl w:val="0"/>
          <w:numId w:val="12"/>
        </w:numPr>
        <w:tabs>
          <w:tab w:val="left" w:pos="451"/>
        </w:tabs>
        <w:spacing w:before="5"/>
        <w:ind w:right="1920"/>
        <w:jc w:val="both"/>
        <w:rPr>
          <w:rStyle w:val="FontStyle15"/>
          <w:i w:val="0"/>
          <w:sz w:val="28"/>
          <w:szCs w:val="28"/>
          <w:lang w:val="uk-UA"/>
        </w:rPr>
      </w:pPr>
      <w:r w:rsidRPr="00810E14">
        <w:rPr>
          <w:rStyle w:val="FontStyle15"/>
          <w:i w:val="0"/>
          <w:sz w:val="28"/>
          <w:szCs w:val="28"/>
          <w:lang w:val="uk-UA"/>
        </w:rPr>
        <w:t>"Піднімання рук угору".</w:t>
      </w:r>
    </w:p>
    <w:p w:rsidR="006F18E8" w:rsidRPr="00810E14" w:rsidRDefault="006F18E8" w:rsidP="00DD0393">
      <w:pPr>
        <w:pStyle w:val="Style10"/>
        <w:widowControl/>
        <w:tabs>
          <w:tab w:val="left" w:pos="451"/>
        </w:tabs>
        <w:spacing w:before="5"/>
        <w:ind w:left="211" w:right="1920"/>
        <w:jc w:val="both"/>
        <w:rPr>
          <w:rStyle w:val="FontStyle13"/>
          <w:b w:val="0"/>
          <w:i w:val="0"/>
          <w:sz w:val="28"/>
          <w:szCs w:val="28"/>
          <w:lang w:val="uk-UA"/>
        </w:rPr>
      </w:pPr>
      <w:r w:rsidRPr="00810E14">
        <w:rPr>
          <w:rStyle w:val="FontStyle16"/>
          <w:sz w:val="28"/>
          <w:szCs w:val="28"/>
          <w:lang w:val="uk-UA"/>
        </w:rPr>
        <w:t xml:space="preserve">Вихователь: </w:t>
      </w:r>
      <w:r w:rsidRPr="00810E14">
        <w:rPr>
          <w:rStyle w:val="FontStyle13"/>
          <w:b w:val="0"/>
          <w:i w:val="0"/>
          <w:sz w:val="28"/>
          <w:szCs w:val="28"/>
          <w:lang w:val="uk-UA"/>
        </w:rPr>
        <w:t>Наші діточки, наче квіточки,</w:t>
      </w:r>
    </w:p>
    <w:p w:rsidR="006F18E8" w:rsidRPr="00810E14" w:rsidRDefault="006F18E8" w:rsidP="00E86DC2">
      <w:pPr>
        <w:pStyle w:val="Style4"/>
        <w:widowControl/>
        <w:spacing w:line="235" w:lineRule="exact"/>
        <w:ind w:left="1579" w:right="1920" w:firstLine="0"/>
        <w:jc w:val="both"/>
        <w:rPr>
          <w:rStyle w:val="FontStyle13"/>
          <w:b w:val="0"/>
          <w:i w:val="0"/>
          <w:sz w:val="28"/>
          <w:szCs w:val="28"/>
          <w:lang w:val="uk-UA" w:eastAsia="uk-UA"/>
        </w:rPr>
      </w:pPr>
      <w:r w:rsidRPr="00810E14">
        <w:rPr>
          <w:rStyle w:val="FontStyle13"/>
          <w:b w:val="0"/>
          <w:i w:val="0"/>
          <w:sz w:val="28"/>
          <w:szCs w:val="28"/>
          <w:lang w:val="uk-UA" w:eastAsia="uk-UA"/>
        </w:rPr>
        <w:t xml:space="preserve">     Вранці прокидаються, </w:t>
      </w:r>
    </w:p>
    <w:p w:rsidR="006F18E8" w:rsidRPr="00810E14" w:rsidRDefault="006F18E8" w:rsidP="00E86DC2">
      <w:pPr>
        <w:pStyle w:val="Style4"/>
        <w:widowControl/>
        <w:spacing w:line="235" w:lineRule="exact"/>
        <w:ind w:left="1579" w:right="1920" w:firstLine="0"/>
        <w:jc w:val="both"/>
        <w:rPr>
          <w:rStyle w:val="FontStyle13"/>
          <w:b w:val="0"/>
          <w:i w:val="0"/>
          <w:sz w:val="28"/>
          <w:szCs w:val="28"/>
          <w:lang w:val="uk-UA" w:eastAsia="uk-UA"/>
        </w:rPr>
      </w:pPr>
      <w:r w:rsidRPr="00810E14">
        <w:rPr>
          <w:rStyle w:val="FontStyle13"/>
          <w:b w:val="0"/>
          <w:i w:val="0"/>
          <w:sz w:val="28"/>
          <w:szCs w:val="28"/>
          <w:lang w:val="uk-UA" w:eastAsia="uk-UA"/>
        </w:rPr>
        <w:t xml:space="preserve">     До сонечка піднімаються. Ось так!</w:t>
      </w:r>
    </w:p>
    <w:p w:rsidR="006F18E8" w:rsidRPr="00810E14" w:rsidRDefault="006F18E8" w:rsidP="00E86DC2">
      <w:pPr>
        <w:pStyle w:val="Style6"/>
        <w:widowControl/>
        <w:spacing w:line="235" w:lineRule="exact"/>
        <w:ind w:left="221"/>
        <w:jc w:val="both"/>
        <w:rPr>
          <w:rStyle w:val="FontStyle13"/>
          <w:b w:val="0"/>
          <w:sz w:val="28"/>
          <w:szCs w:val="28"/>
          <w:lang w:val="uk-UA" w:eastAsia="uk-UA"/>
        </w:rPr>
      </w:pPr>
      <w:r w:rsidRPr="00810E14">
        <w:rPr>
          <w:rStyle w:val="FontStyle13"/>
          <w:b w:val="0"/>
          <w:sz w:val="28"/>
          <w:szCs w:val="28"/>
          <w:lang w:val="uk-UA" w:eastAsia="uk-UA"/>
        </w:rPr>
        <w:t xml:space="preserve">В. п.-о. </w:t>
      </w:r>
      <w:r w:rsidRPr="00810E14">
        <w:rPr>
          <w:rStyle w:val="FontStyle13"/>
          <w:b w:val="0"/>
          <w:spacing w:val="80"/>
          <w:sz w:val="28"/>
          <w:szCs w:val="28"/>
          <w:lang w:val="uk-UA" w:eastAsia="uk-UA"/>
        </w:rPr>
        <w:t>с1-</w:t>
      </w:r>
      <w:r w:rsidRPr="00810E14">
        <w:rPr>
          <w:rStyle w:val="FontStyle13"/>
          <w:b w:val="0"/>
          <w:sz w:val="28"/>
          <w:szCs w:val="28"/>
          <w:lang w:val="uk-UA" w:eastAsia="uk-UA"/>
        </w:rPr>
        <w:t xml:space="preserve"> підняти руки вгору. </w:t>
      </w:r>
      <w:r w:rsidRPr="00810E14">
        <w:rPr>
          <w:rStyle w:val="FontStyle13"/>
          <w:b w:val="0"/>
          <w:sz w:val="28"/>
          <w:szCs w:val="28"/>
          <w:lang w:eastAsia="uk-UA"/>
        </w:rPr>
        <w:t xml:space="preserve">2 - </w:t>
      </w:r>
      <w:r w:rsidRPr="00810E14">
        <w:rPr>
          <w:rStyle w:val="FontStyle13"/>
          <w:b w:val="0"/>
          <w:sz w:val="28"/>
          <w:szCs w:val="28"/>
          <w:lang w:val="uk-UA" w:eastAsia="uk-UA"/>
        </w:rPr>
        <w:t xml:space="preserve">в. п. Повторити </w:t>
      </w:r>
      <w:r w:rsidRPr="00810E14">
        <w:rPr>
          <w:rStyle w:val="FontStyle13"/>
          <w:b w:val="0"/>
          <w:sz w:val="28"/>
          <w:szCs w:val="28"/>
          <w:lang w:eastAsia="uk-UA"/>
        </w:rPr>
        <w:t xml:space="preserve">4-6 </w:t>
      </w:r>
      <w:r w:rsidRPr="00810E14">
        <w:rPr>
          <w:rStyle w:val="FontStyle13"/>
          <w:b w:val="0"/>
          <w:sz w:val="28"/>
          <w:szCs w:val="28"/>
          <w:lang w:val="uk-UA" w:eastAsia="uk-UA"/>
        </w:rPr>
        <w:t>разів.</w:t>
      </w:r>
    </w:p>
    <w:p w:rsidR="006F18E8" w:rsidRPr="00810E14" w:rsidRDefault="006F18E8" w:rsidP="00E86DC2">
      <w:pPr>
        <w:pStyle w:val="Style6"/>
        <w:widowControl/>
        <w:spacing w:line="235" w:lineRule="exact"/>
        <w:ind w:left="221"/>
        <w:jc w:val="both"/>
        <w:rPr>
          <w:rStyle w:val="FontStyle13"/>
          <w:b w:val="0"/>
          <w:i w:val="0"/>
          <w:sz w:val="28"/>
          <w:szCs w:val="28"/>
          <w:lang w:val="uk-UA" w:eastAsia="uk-UA"/>
        </w:rPr>
      </w:pPr>
    </w:p>
    <w:p w:rsidR="006F18E8" w:rsidRPr="00810E14" w:rsidRDefault="006F18E8" w:rsidP="00E86DC2">
      <w:pPr>
        <w:pStyle w:val="Style8"/>
        <w:widowControl/>
        <w:tabs>
          <w:tab w:val="left" w:pos="451"/>
        </w:tabs>
        <w:spacing w:line="235" w:lineRule="exact"/>
        <w:ind w:left="211"/>
        <w:jc w:val="both"/>
        <w:rPr>
          <w:rStyle w:val="FontStyle15"/>
          <w:b w:val="0"/>
          <w:sz w:val="28"/>
          <w:szCs w:val="28"/>
          <w:lang w:val="uk-UA"/>
        </w:rPr>
      </w:pPr>
      <w:r w:rsidRPr="00810E14">
        <w:rPr>
          <w:rStyle w:val="FontStyle13"/>
          <w:b w:val="0"/>
          <w:sz w:val="28"/>
          <w:szCs w:val="28"/>
        </w:rPr>
        <w:t>2.</w:t>
      </w:r>
      <w:r w:rsidRPr="00810E14">
        <w:rPr>
          <w:rStyle w:val="FontStyle13"/>
          <w:b w:val="0"/>
          <w:sz w:val="28"/>
          <w:szCs w:val="28"/>
        </w:rPr>
        <w:tab/>
      </w:r>
      <w:r w:rsidRPr="00810E14">
        <w:rPr>
          <w:rStyle w:val="FontStyle15"/>
          <w:i w:val="0"/>
          <w:sz w:val="28"/>
          <w:szCs w:val="28"/>
          <w:lang w:val="uk-UA"/>
        </w:rPr>
        <w:t>"Повороти тулуба".</w:t>
      </w:r>
    </w:p>
    <w:p w:rsidR="006F18E8" w:rsidRPr="00810E14" w:rsidRDefault="006F18E8" w:rsidP="00E86DC2">
      <w:pPr>
        <w:pStyle w:val="Style9"/>
        <w:widowControl/>
        <w:spacing w:line="235" w:lineRule="exact"/>
        <w:ind w:right="1920" w:firstLine="0"/>
        <w:jc w:val="both"/>
        <w:rPr>
          <w:rStyle w:val="FontStyle13"/>
          <w:b w:val="0"/>
          <w:i w:val="0"/>
          <w:sz w:val="28"/>
          <w:szCs w:val="28"/>
          <w:lang w:val="uk-UA" w:eastAsia="uk-UA"/>
        </w:rPr>
      </w:pPr>
      <w:r w:rsidRPr="00810E14">
        <w:rPr>
          <w:rStyle w:val="FontStyle16"/>
          <w:sz w:val="28"/>
          <w:szCs w:val="28"/>
          <w:lang w:val="uk-UA" w:eastAsia="uk-UA"/>
        </w:rPr>
        <w:t xml:space="preserve">Вихователь: </w:t>
      </w:r>
      <w:r w:rsidRPr="00810E14">
        <w:rPr>
          <w:rStyle w:val="FontStyle13"/>
          <w:b w:val="0"/>
          <w:i w:val="0"/>
          <w:sz w:val="28"/>
          <w:szCs w:val="28"/>
          <w:lang w:val="uk-UA" w:eastAsia="uk-UA"/>
        </w:rPr>
        <w:t xml:space="preserve">Наші діточки, наче квіточки, </w:t>
      </w:r>
    </w:p>
    <w:p w:rsidR="006F18E8" w:rsidRPr="00810E14" w:rsidRDefault="006F18E8" w:rsidP="00E86DC2">
      <w:pPr>
        <w:pStyle w:val="Style9"/>
        <w:widowControl/>
        <w:spacing w:line="235" w:lineRule="exact"/>
        <w:ind w:left="720" w:right="1920" w:firstLine="720"/>
        <w:jc w:val="both"/>
        <w:rPr>
          <w:rStyle w:val="FontStyle13"/>
          <w:b w:val="0"/>
          <w:i w:val="0"/>
          <w:sz w:val="28"/>
          <w:szCs w:val="28"/>
          <w:lang w:val="uk-UA" w:eastAsia="uk-UA"/>
        </w:rPr>
      </w:pPr>
      <w:r w:rsidRPr="00810E14">
        <w:rPr>
          <w:rStyle w:val="FontStyle13"/>
          <w:b w:val="0"/>
          <w:i w:val="0"/>
          <w:sz w:val="28"/>
          <w:szCs w:val="28"/>
          <w:lang w:val="uk-UA" w:eastAsia="uk-UA"/>
        </w:rPr>
        <w:t xml:space="preserve">    З вітром граються, </w:t>
      </w:r>
    </w:p>
    <w:p w:rsidR="006F18E8" w:rsidRPr="00810E14" w:rsidRDefault="006F18E8" w:rsidP="00E86DC2">
      <w:pPr>
        <w:pStyle w:val="Style9"/>
        <w:widowControl/>
        <w:spacing w:line="235" w:lineRule="exact"/>
        <w:ind w:left="720" w:right="1920" w:firstLine="720"/>
        <w:jc w:val="both"/>
        <w:rPr>
          <w:rStyle w:val="FontStyle13"/>
          <w:b w:val="0"/>
          <w:i w:val="0"/>
          <w:sz w:val="28"/>
          <w:szCs w:val="28"/>
          <w:lang w:val="uk-UA" w:eastAsia="uk-UA"/>
        </w:rPr>
      </w:pPr>
      <w:r w:rsidRPr="00810E14">
        <w:rPr>
          <w:rStyle w:val="FontStyle13"/>
          <w:b w:val="0"/>
          <w:i w:val="0"/>
          <w:sz w:val="28"/>
          <w:szCs w:val="28"/>
          <w:lang w:val="uk-UA" w:eastAsia="uk-UA"/>
        </w:rPr>
        <w:t xml:space="preserve">    В сторони повертаються. Ось так!</w:t>
      </w:r>
    </w:p>
    <w:p w:rsidR="006F18E8" w:rsidRPr="00810E14" w:rsidRDefault="006F18E8" w:rsidP="00E86DC2">
      <w:pPr>
        <w:pStyle w:val="Style6"/>
        <w:widowControl/>
        <w:spacing w:line="235" w:lineRule="exact"/>
        <w:ind w:left="226"/>
        <w:jc w:val="both"/>
        <w:rPr>
          <w:rStyle w:val="FontStyle13"/>
          <w:b w:val="0"/>
          <w:i w:val="0"/>
          <w:sz w:val="28"/>
          <w:szCs w:val="28"/>
          <w:lang w:val="uk-UA" w:eastAsia="uk-UA"/>
        </w:rPr>
      </w:pPr>
      <w:r w:rsidRPr="00810E14">
        <w:rPr>
          <w:rStyle w:val="FontStyle13"/>
          <w:b w:val="0"/>
          <w:sz w:val="28"/>
          <w:szCs w:val="28"/>
          <w:lang w:val="uk-UA" w:eastAsia="uk-UA"/>
        </w:rPr>
        <w:t xml:space="preserve">В. п. </w:t>
      </w:r>
      <w:r w:rsidRPr="00810E14">
        <w:rPr>
          <w:rStyle w:val="FontStyle13"/>
          <w:b w:val="0"/>
          <w:sz w:val="28"/>
          <w:szCs w:val="28"/>
          <w:lang w:eastAsia="uk-UA"/>
        </w:rPr>
        <w:t xml:space="preserve">- </w:t>
      </w:r>
      <w:r w:rsidRPr="00810E14">
        <w:rPr>
          <w:rStyle w:val="FontStyle13"/>
          <w:b w:val="0"/>
          <w:sz w:val="28"/>
          <w:szCs w:val="28"/>
          <w:lang w:val="uk-UA" w:eastAsia="uk-UA"/>
        </w:rPr>
        <w:t xml:space="preserve">ноги нарізно, руки на поясі. </w:t>
      </w:r>
      <w:r w:rsidRPr="00810E14">
        <w:rPr>
          <w:rStyle w:val="FontStyle15"/>
          <w:sz w:val="28"/>
          <w:szCs w:val="28"/>
          <w:lang w:eastAsia="uk-UA"/>
        </w:rPr>
        <w:t xml:space="preserve">1 </w:t>
      </w:r>
      <w:r w:rsidRPr="00810E14">
        <w:rPr>
          <w:rStyle w:val="FontStyle13"/>
          <w:b w:val="0"/>
          <w:sz w:val="28"/>
          <w:szCs w:val="28"/>
          <w:lang w:eastAsia="uk-UA"/>
        </w:rPr>
        <w:t xml:space="preserve">- </w:t>
      </w:r>
      <w:r w:rsidRPr="00810E14">
        <w:rPr>
          <w:rStyle w:val="FontStyle13"/>
          <w:b w:val="0"/>
          <w:sz w:val="28"/>
          <w:szCs w:val="28"/>
          <w:lang w:val="uk-UA" w:eastAsia="uk-UA"/>
        </w:rPr>
        <w:t xml:space="preserve">поворот вправо. </w:t>
      </w:r>
      <w:r w:rsidRPr="00810E14">
        <w:rPr>
          <w:rStyle w:val="FontStyle13"/>
          <w:b w:val="0"/>
          <w:sz w:val="28"/>
          <w:szCs w:val="28"/>
          <w:lang w:eastAsia="uk-UA"/>
        </w:rPr>
        <w:t xml:space="preserve">2 - </w:t>
      </w:r>
      <w:r w:rsidRPr="00810E14">
        <w:rPr>
          <w:rStyle w:val="FontStyle13"/>
          <w:b w:val="0"/>
          <w:sz w:val="28"/>
          <w:szCs w:val="28"/>
          <w:lang w:val="uk-UA" w:eastAsia="uk-UA"/>
        </w:rPr>
        <w:t>в. п.</w:t>
      </w:r>
    </w:p>
    <w:p w:rsidR="006F18E8" w:rsidRPr="00810E14" w:rsidRDefault="006F18E8" w:rsidP="00E86DC2">
      <w:pPr>
        <w:pStyle w:val="Style7"/>
        <w:widowControl/>
        <w:tabs>
          <w:tab w:val="left" w:pos="197"/>
        </w:tabs>
        <w:spacing w:line="235" w:lineRule="exact"/>
        <w:jc w:val="both"/>
        <w:rPr>
          <w:rStyle w:val="FontStyle13"/>
          <w:b w:val="0"/>
          <w:sz w:val="28"/>
          <w:szCs w:val="28"/>
          <w:lang w:val="uk-UA"/>
        </w:rPr>
      </w:pPr>
      <w:r w:rsidRPr="00810E14">
        <w:rPr>
          <w:rStyle w:val="FontStyle13"/>
          <w:b w:val="0"/>
          <w:sz w:val="28"/>
          <w:szCs w:val="28"/>
          <w:lang w:val="uk-UA"/>
        </w:rPr>
        <w:t>3</w:t>
      </w:r>
      <w:r w:rsidRPr="00810E14">
        <w:rPr>
          <w:rStyle w:val="FontStyle13"/>
          <w:b w:val="0"/>
          <w:sz w:val="28"/>
          <w:szCs w:val="28"/>
        </w:rPr>
        <w:t>-</w:t>
      </w:r>
      <w:r w:rsidRPr="00810E14">
        <w:rPr>
          <w:rStyle w:val="FontStyle13"/>
          <w:b w:val="0"/>
          <w:sz w:val="28"/>
          <w:szCs w:val="28"/>
          <w:lang w:val="uk-UA"/>
        </w:rPr>
        <w:t xml:space="preserve">поворот вліво. </w:t>
      </w:r>
      <w:r w:rsidRPr="00810E14">
        <w:rPr>
          <w:rStyle w:val="FontStyle13"/>
          <w:b w:val="0"/>
          <w:sz w:val="28"/>
          <w:szCs w:val="28"/>
        </w:rPr>
        <w:t xml:space="preserve">4 - </w:t>
      </w:r>
      <w:r w:rsidRPr="00810E14">
        <w:rPr>
          <w:rStyle w:val="FontStyle13"/>
          <w:b w:val="0"/>
          <w:sz w:val="28"/>
          <w:szCs w:val="28"/>
          <w:lang w:val="uk-UA"/>
        </w:rPr>
        <w:t xml:space="preserve">в. п. Повторити </w:t>
      </w:r>
      <w:r w:rsidRPr="00810E14">
        <w:rPr>
          <w:rStyle w:val="FontStyle13"/>
          <w:b w:val="0"/>
          <w:sz w:val="28"/>
          <w:szCs w:val="28"/>
        </w:rPr>
        <w:t xml:space="preserve">4-6 </w:t>
      </w:r>
      <w:r w:rsidRPr="00810E14">
        <w:rPr>
          <w:rStyle w:val="FontStyle13"/>
          <w:b w:val="0"/>
          <w:sz w:val="28"/>
          <w:szCs w:val="28"/>
          <w:lang w:val="uk-UA"/>
        </w:rPr>
        <w:t>разів.</w:t>
      </w:r>
    </w:p>
    <w:p w:rsidR="006F18E8" w:rsidRPr="00810E14" w:rsidRDefault="006F18E8" w:rsidP="00E86DC2">
      <w:pPr>
        <w:pStyle w:val="Style7"/>
        <w:widowControl/>
        <w:tabs>
          <w:tab w:val="left" w:pos="197"/>
        </w:tabs>
        <w:spacing w:line="235" w:lineRule="exact"/>
        <w:jc w:val="both"/>
        <w:rPr>
          <w:rStyle w:val="FontStyle13"/>
          <w:b w:val="0"/>
          <w:i w:val="0"/>
          <w:sz w:val="28"/>
          <w:szCs w:val="28"/>
          <w:lang w:val="uk-UA"/>
        </w:rPr>
      </w:pPr>
    </w:p>
    <w:p w:rsidR="006F18E8" w:rsidRPr="00810E14" w:rsidRDefault="006F18E8" w:rsidP="00E86DC2">
      <w:pPr>
        <w:pStyle w:val="Style8"/>
        <w:widowControl/>
        <w:tabs>
          <w:tab w:val="left" w:pos="451"/>
        </w:tabs>
        <w:spacing w:before="5" w:line="235" w:lineRule="exact"/>
        <w:ind w:left="211"/>
        <w:jc w:val="both"/>
        <w:rPr>
          <w:rStyle w:val="FontStyle15"/>
          <w:b w:val="0"/>
          <w:i w:val="0"/>
          <w:sz w:val="28"/>
          <w:szCs w:val="28"/>
          <w:lang w:val="uk-UA"/>
        </w:rPr>
      </w:pPr>
      <w:r w:rsidRPr="00810E14">
        <w:rPr>
          <w:rStyle w:val="FontStyle15"/>
          <w:i w:val="0"/>
          <w:sz w:val="28"/>
          <w:szCs w:val="28"/>
        </w:rPr>
        <w:t>3.</w:t>
      </w:r>
      <w:r w:rsidRPr="00810E14">
        <w:rPr>
          <w:rStyle w:val="FontStyle15"/>
          <w:i w:val="0"/>
          <w:sz w:val="28"/>
          <w:szCs w:val="28"/>
        </w:rPr>
        <w:tab/>
      </w:r>
      <w:r w:rsidRPr="00810E14">
        <w:rPr>
          <w:rStyle w:val="FontStyle15"/>
          <w:i w:val="0"/>
          <w:sz w:val="28"/>
          <w:szCs w:val="28"/>
          <w:lang w:val="uk-UA"/>
        </w:rPr>
        <w:t>"Нахили вперед".</w:t>
      </w:r>
    </w:p>
    <w:p w:rsidR="006F18E8" w:rsidRPr="00810E14" w:rsidRDefault="006F18E8" w:rsidP="00E86DC2">
      <w:pPr>
        <w:pStyle w:val="Style9"/>
        <w:widowControl/>
        <w:spacing w:line="235" w:lineRule="exact"/>
        <w:ind w:right="1920" w:firstLine="0"/>
        <w:jc w:val="both"/>
        <w:rPr>
          <w:rStyle w:val="FontStyle13"/>
          <w:b w:val="0"/>
          <w:i w:val="0"/>
          <w:sz w:val="28"/>
          <w:szCs w:val="28"/>
          <w:lang w:val="uk-UA" w:eastAsia="uk-UA"/>
        </w:rPr>
      </w:pPr>
      <w:r w:rsidRPr="00810E14">
        <w:rPr>
          <w:rStyle w:val="FontStyle16"/>
          <w:sz w:val="28"/>
          <w:szCs w:val="28"/>
          <w:lang w:val="uk-UA" w:eastAsia="uk-UA"/>
        </w:rPr>
        <w:t xml:space="preserve">Вихователь: </w:t>
      </w:r>
      <w:r w:rsidRPr="00810E14">
        <w:rPr>
          <w:rStyle w:val="FontStyle13"/>
          <w:b w:val="0"/>
          <w:i w:val="0"/>
          <w:sz w:val="28"/>
          <w:szCs w:val="28"/>
          <w:lang w:val="uk-UA" w:eastAsia="uk-UA"/>
        </w:rPr>
        <w:t xml:space="preserve">Наші діточки, наче квіточки, </w:t>
      </w:r>
    </w:p>
    <w:p w:rsidR="006F18E8" w:rsidRPr="00810E14" w:rsidRDefault="006F18E8" w:rsidP="00E86DC2">
      <w:pPr>
        <w:pStyle w:val="Style9"/>
        <w:widowControl/>
        <w:spacing w:line="235" w:lineRule="exact"/>
        <w:ind w:left="720" w:right="1920" w:firstLine="720"/>
        <w:jc w:val="both"/>
        <w:rPr>
          <w:rStyle w:val="FontStyle13"/>
          <w:b w:val="0"/>
          <w:i w:val="0"/>
          <w:sz w:val="28"/>
          <w:szCs w:val="28"/>
          <w:lang w:val="uk-UA" w:eastAsia="uk-UA"/>
        </w:rPr>
      </w:pPr>
      <w:r w:rsidRPr="00810E14">
        <w:rPr>
          <w:rStyle w:val="FontStyle13"/>
          <w:b w:val="0"/>
          <w:i w:val="0"/>
          <w:sz w:val="28"/>
          <w:szCs w:val="28"/>
          <w:lang w:val="uk-UA" w:eastAsia="uk-UA"/>
        </w:rPr>
        <w:t xml:space="preserve">    Від дощика ховаються, </w:t>
      </w:r>
    </w:p>
    <w:p w:rsidR="006F18E8" w:rsidRPr="00810E14" w:rsidRDefault="006F18E8" w:rsidP="00E86DC2">
      <w:pPr>
        <w:pStyle w:val="Style9"/>
        <w:widowControl/>
        <w:spacing w:line="235" w:lineRule="exact"/>
        <w:ind w:left="720" w:right="1920" w:firstLine="720"/>
        <w:jc w:val="both"/>
        <w:rPr>
          <w:rStyle w:val="FontStyle13"/>
          <w:b w:val="0"/>
          <w:i w:val="0"/>
          <w:sz w:val="28"/>
          <w:szCs w:val="28"/>
          <w:lang w:val="uk-UA" w:eastAsia="uk-UA"/>
        </w:rPr>
      </w:pPr>
      <w:r w:rsidRPr="00810E14">
        <w:rPr>
          <w:rStyle w:val="FontStyle13"/>
          <w:b w:val="0"/>
          <w:i w:val="0"/>
          <w:sz w:val="28"/>
          <w:szCs w:val="28"/>
          <w:lang w:val="uk-UA" w:eastAsia="uk-UA"/>
        </w:rPr>
        <w:t xml:space="preserve">   До землі схиляються. Ось так!</w:t>
      </w:r>
    </w:p>
    <w:p w:rsidR="006F18E8" w:rsidRPr="00810E14" w:rsidRDefault="006F18E8" w:rsidP="00E86DC2">
      <w:pPr>
        <w:pStyle w:val="Style6"/>
        <w:widowControl/>
        <w:spacing w:line="235" w:lineRule="exact"/>
        <w:jc w:val="both"/>
        <w:rPr>
          <w:rStyle w:val="FontStyle13"/>
          <w:b w:val="0"/>
          <w:i w:val="0"/>
          <w:sz w:val="28"/>
          <w:szCs w:val="28"/>
          <w:lang w:val="uk-UA" w:eastAsia="uk-UA"/>
        </w:rPr>
      </w:pPr>
      <w:r w:rsidRPr="00810E14">
        <w:rPr>
          <w:rStyle w:val="FontStyle13"/>
          <w:b w:val="0"/>
          <w:sz w:val="28"/>
          <w:szCs w:val="28"/>
          <w:lang w:val="uk-UA" w:eastAsia="uk-UA"/>
        </w:rPr>
        <w:t xml:space="preserve">В. п. </w:t>
      </w:r>
      <w:r w:rsidRPr="00810E14">
        <w:rPr>
          <w:rStyle w:val="FontStyle13"/>
          <w:b w:val="0"/>
          <w:sz w:val="28"/>
          <w:szCs w:val="28"/>
          <w:lang w:eastAsia="uk-UA"/>
        </w:rPr>
        <w:t xml:space="preserve">- </w:t>
      </w:r>
      <w:r w:rsidRPr="00810E14">
        <w:rPr>
          <w:rStyle w:val="FontStyle13"/>
          <w:b w:val="0"/>
          <w:sz w:val="28"/>
          <w:szCs w:val="28"/>
          <w:lang w:val="uk-UA" w:eastAsia="uk-UA"/>
        </w:rPr>
        <w:t>ноги нарізно, руки за спиною, схрещені в долонях.</w:t>
      </w:r>
    </w:p>
    <w:p w:rsidR="006F18E8" w:rsidRPr="00810E14" w:rsidRDefault="006F18E8" w:rsidP="00E86DC2">
      <w:pPr>
        <w:pStyle w:val="Style7"/>
        <w:widowControl/>
        <w:tabs>
          <w:tab w:val="left" w:pos="197"/>
        </w:tabs>
        <w:spacing w:line="235" w:lineRule="exact"/>
        <w:jc w:val="both"/>
        <w:rPr>
          <w:rStyle w:val="FontStyle13"/>
          <w:b w:val="0"/>
          <w:i w:val="0"/>
          <w:sz w:val="28"/>
          <w:szCs w:val="28"/>
          <w:lang w:val="uk-UA"/>
        </w:rPr>
      </w:pPr>
      <w:r w:rsidRPr="00810E14">
        <w:rPr>
          <w:rStyle w:val="FontStyle13"/>
          <w:b w:val="0"/>
          <w:sz w:val="28"/>
          <w:szCs w:val="28"/>
          <w:lang w:val="uk-UA"/>
        </w:rPr>
        <w:t>1</w:t>
      </w:r>
      <w:r w:rsidRPr="00810E14">
        <w:rPr>
          <w:rStyle w:val="FontStyle13"/>
          <w:b w:val="0"/>
          <w:sz w:val="28"/>
          <w:szCs w:val="28"/>
        </w:rPr>
        <w:t>-</w:t>
      </w:r>
      <w:r w:rsidRPr="00810E14">
        <w:rPr>
          <w:rStyle w:val="FontStyle13"/>
          <w:b w:val="0"/>
          <w:sz w:val="28"/>
          <w:szCs w:val="28"/>
          <w:lang w:val="uk-UA"/>
        </w:rPr>
        <w:t xml:space="preserve">нахилити тулуб вперед. </w:t>
      </w:r>
      <w:r w:rsidRPr="00810E14">
        <w:rPr>
          <w:rStyle w:val="FontStyle13"/>
          <w:b w:val="0"/>
          <w:sz w:val="28"/>
          <w:szCs w:val="28"/>
        </w:rPr>
        <w:t xml:space="preserve">2 - </w:t>
      </w:r>
      <w:r w:rsidRPr="00810E14">
        <w:rPr>
          <w:rStyle w:val="FontStyle13"/>
          <w:b w:val="0"/>
          <w:sz w:val="28"/>
          <w:szCs w:val="28"/>
          <w:lang w:val="uk-UA"/>
        </w:rPr>
        <w:t xml:space="preserve">в. п. Повторити </w:t>
      </w:r>
      <w:r w:rsidRPr="00810E14">
        <w:rPr>
          <w:rStyle w:val="FontStyle13"/>
          <w:b w:val="0"/>
          <w:sz w:val="28"/>
          <w:szCs w:val="28"/>
        </w:rPr>
        <w:t xml:space="preserve">4-6 </w:t>
      </w:r>
      <w:r w:rsidRPr="00810E14">
        <w:rPr>
          <w:rStyle w:val="FontStyle13"/>
          <w:b w:val="0"/>
          <w:sz w:val="28"/>
          <w:szCs w:val="28"/>
          <w:lang w:val="uk-UA"/>
        </w:rPr>
        <w:t>разів.</w:t>
      </w:r>
    </w:p>
    <w:p w:rsidR="006F18E8" w:rsidRPr="00810E14" w:rsidRDefault="006F18E8" w:rsidP="00E86DC2">
      <w:pPr>
        <w:pStyle w:val="Style12"/>
        <w:widowControl/>
        <w:tabs>
          <w:tab w:val="left" w:pos="586"/>
        </w:tabs>
        <w:spacing w:before="144" w:line="235" w:lineRule="exact"/>
        <w:ind w:firstLine="0"/>
        <w:jc w:val="both"/>
        <w:rPr>
          <w:rStyle w:val="FontStyle18"/>
          <w:b w:val="0"/>
          <w:i/>
          <w:sz w:val="28"/>
          <w:szCs w:val="28"/>
          <w:lang w:val="uk-UA"/>
        </w:rPr>
      </w:pPr>
      <w:r w:rsidRPr="00810E14">
        <w:rPr>
          <w:rStyle w:val="FontStyle18"/>
          <w:i/>
          <w:sz w:val="28"/>
          <w:szCs w:val="28"/>
          <w:lang w:val="uk-UA"/>
        </w:rPr>
        <w:tab/>
        <w:t>4</w:t>
      </w:r>
      <w:r w:rsidRPr="00810E14">
        <w:rPr>
          <w:rStyle w:val="FontStyle18"/>
          <w:sz w:val="28"/>
          <w:szCs w:val="28"/>
          <w:lang w:val="uk-UA"/>
        </w:rPr>
        <w:t>."Стрибки".</w:t>
      </w:r>
    </w:p>
    <w:p w:rsidR="006F18E8" w:rsidRPr="00810E14" w:rsidRDefault="006F18E8" w:rsidP="00E86DC2">
      <w:pPr>
        <w:pStyle w:val="Style6"/>
        <w:widowControl/>
        <w:spacing w:line="235" w:lineRule="exact"/>
        <w:ind w:left="1694" w:right="1920" w:hanging="1368"/>
        <w:jc w:val="both"/>
        <w:rPr>
          <w:rStyle w:val="FontStyle16"/>
          <w:i w:val="0"/>
          <w:sz w:val="28"/>
          <w:szCs w:val="28"/>
          <w:lang w:val="uk-UA" w:eastAsia="uk-UA"/>
        </w:rPr>
      </w:pPr>
      <w:r w:rsidRPr="00810E14">
        <w:rPr>
          <w:rStyle w:val="FontStyle19"/>
          <w:i w:val="0"/>
          <w:sz w:val="28"/>
          <w:szCs w:val="28"/>
          <w:lang w:val="uk-UA" w:eastAsia="uk-UA"/>
        </w:rPr>
        <w:t xml:space="preserve">Вихователь: </w:t>
      </w:r>
      <w:r w:rsidRPr="00810E14">
        <w:rPr>
          <w:rStyle w:val="FontStyle16"/>
          <w:i w:val="0"/>
          <w:sz w:val="28"/>
          <w:szCs w:val="28"/>
          <w:lang w:val="uk-UA" w:eastAsia="uk-UA"/>
        </w:rPr>
        <w:t xml:space="preserve">Наші діточки, наче квіточки, </w:t>
      </w:r>
    </w:p>
    <w:p w:rsidR="006F18E8" w:rsidRPr="00810E14" w:rsidRDefault="006F18E8" w:rsidP="00E86DC2">
      <w:pPr>
        <w:pStyle w:val="Style6"/>
        <w:widowControl/>
        <w:spacing w:line="235" w:lineRule="exact"/>
        <w:ind w:left="1694" w:right="1920"/>
        <w:jc w:val="both"/>
        <w:rPr>
          <w:rStyle w:val="FontStyle16"/>
          <w:i w:val="0"/>
          <w:sz w:val="28"/>
          <w:szCs w:val="28"/>
          <w:lang w:val="uk-UA" w:eastAsia="uk-UA"/>
        </w:rPr>
      </w:pPr>
      <w:r w:rsidRPr="00810E14">
        <w:rPr>
          <w:rStyle w:val="FontStyle16"/>
          <w:i w:val="0"/>
          <w:sz w:val="28"/>
          <w:szCs w:val="28"/>
          <w:lang w:val="uk-UA" w:eastAsia="uk-UA"/>
        </w:rPr>
        <w:t xml:space="preserve">     З метеликами грають, </w:t>
      </w:r>
    </w:p>
    <w:p w:rsidR="006F18E8" w:rsidRPr="00810E14" w:rsidRDefault="006F18E8" w:rsidP="00E86DC2">
      <w:pPr>
        <w:pStyle w:val="Style6"/>
        <w:widowControl/>
        <w:spacing w:line="235" w:lineRule="exact"/>
        <w:ind w:left="1694" w:right="1920"/>
        <w:jc w:val="both"/>
        <w:rPr>
          <w:rStyle w:val="FontStyle16"/>
          <w:i w:val="0"/>
          <w:sz w:val="28"/>
          <w:szCs w:val="28"/>
          <w:lang w:val="uk-UA" w:eastAsia="uk-UA"/>
        </w:rPr>
      </w:pPr>
      <w:r w:rsidRPr="00810E14">
        <w:rPr>
          <w:rStyle w:val="FontStyle16"/>
          <w:i w:val="0"/>
          <w:sz w:val="28"/>
          <w:szCs w:val="28"/>
          <w:lang w:val="uk-UA" w:eastAsia="uk-UA"/>
        </w:rPr>
        <w:t xml:space="preserve">     Наче зайчики стрибають. Ось так!</w:t>
      </w:r>
    </w:p>
    <w:p w:rsidR="006F18E8" w:rsidRPr="00810E14" w:rsidRDefault="006F18E8" w:rsidP="00E86DC2">
      <w:pPr>
        <w:pStyle w:val="Style3"/>
        <w:widowControl/>
        <w:spacing w:line="235" w:lineRule="exact"/>
        <w:ind w:firstLine="336"/>
        <w:jc w:val="both"/>
        <w:rPr>
          <w:rStyle w:val="FontStyle16"/>
          <w:sz w:val="28"/>
          <w:szCs w:val="28"/>
          <w:lang w:val="uk-UA"/>
        </w:rPr>
      </w:pPr>
      <w:r w:rsidRPr="00810E14">
        <w:rPr>
          <w:rStyle w:val="FontStyle16"/>
          <w:sz w:val="28"/>
          <w:szCs w:val="28"/>
        </w:rPr>
        <w:t xml:space="preserve">В. п. - </w:t>
      </w:r>
      <w:r w:rsidRPr="00810E14">
        <w:rPr>
          <w:rStyle w:val="FontStyle16"/>
          <w:sz w:val="28"/>
          <w:szCs w:val="28"/>
          <w:lang w:val="uk-UA"/>
        </w:rPr>
        <w:t xml:space="preserve">о. с, руки на поясі. Стрибки на обох ногах. </w:t>
      </w:r>
      <w:r w:rsidRPr="00810E14">
        <w:rPr>
          <w:rStyle w:val="FontStyle16"/>
          <w:sz w:val="28"/>
          <w:szCs w:val="28"/>
        </w:rPr>
        <w:t xml:space="preserve">6-8 </w:t>
      </w:r>
      <w:r w:rsidRPr="00810E14">
        <w:rPr>
          <w:rStyle w:val="FontStyle16"/>
          <w:sz w:val="28"/>
          <w:szCs w:val="28"/>
          <w:lang w:val="uk-UA"/>
        </w:rPr>
        <w:t>стрибків у середньому темпі.</w:t>
      </w:r>
    </w:p>
    <w:p w:rsidR="006F18E8" w:rsidRPr="00810E14" w:rsidRDefault="006F18E8" w:rsidP="00E86DC2">
      <w:pPr>
        <w:pStyle w:val="Style3"/>
        <w:widowControl/>
        <w:spacing w:line="235" w:lineRule="exact"/>
        <w:ind w:firstLine="336"/>
        <w:jc w:val="both"/>
        <w:rPr>
          <w:rStyle w:val="FontStyle16"/>
          <w:i w:val="0"/>
          <w:sz w:val="28"/>
          <w:szCs w:val="28"/>
          <w:lang w:val="uk-UA"/>
        </w:rPr>
      </w:pPr>
    </w:p>
    <w:p w:rsidR="006F18E8" w:rsidRPr="00810E14" w:rsidRDefault="006F18E8" w:rsidP="00E86DC2">
      <w:pPr>
        <w:pStyle w:val="Style12"/>
        <w:widowControl/>
        <w:tabs>
          <w:tab w:val="left" w:pos="586"/>
        </w:tabs>
        <w:spacing w:line="235" w:lineRule="exact"/>
        <w:ind w:firstLine="0"/>
        <w:jc w:val="both"/>
        <w:rPr>
          <w:rStyle w:val="FontStyle18"/>
          <w:b w:val="0"/>
          <w:i/>
          <w:sz w:val="28"/>
          <w:szCs w:val="28"/>
          <w:lang w:val="uk-UA"/>
        </w:rPr>
      </w:pPr>
      <w:r w:rsidRPr="00810E14">
        <w:rPr>
          <w:rStyle w:val="FontStyle18"/>
          <w:i/>
          <w:sz w:val="28"/>
          <w:szCs w:val="28"/>
          <w:lang w:val="uk-UA"/>
        </w:rPr>
        <w:tab/>
        <w:t>5.</w:t>
      </w:r>
      <w:r w:rsidRPr="00810E14">
        <w:rPr>
          <w:rStyle w:val="FontStyle18"/>
          <w:sz w:val="28"/>
          <w:szCs w:val="28"/>
          <w:lang w:val="uk-UA"/>
        </w:rPr>
        <w:t>Звичайна ходьба</w:t>
      </w:r>
      <w:r w:rsidRPr="00810E14">
        <w:rPr>
          <w:rStyle w:val="FontStyle18"/>
          <w:i/>
          <w:sz w:val="28"/>
          <w:szCs w:val="28"/>
          <w:lang w:val="uk-UA"/>
        </w:rPr>
        <w:t>.</w:t>
      </w:r>
    </w:p>
    <w:p w:rsidR="006F18E8" w:rsidRPr="00810E14" w:rsidRDefault="006F18E8" w:rsidP="00E86DC2">
      <w:pPr>
        <w:pStyle w:val="Style12"/>
        <w:widowControl/>
        <w:tabs>
          <w:tab w:val="left" w:pos="586"/>
        </w:tabs>
        <w:spacing w:line="235" w:lineRule="exact"/>
        <w:ind w:firstLine="0"/>
        <w:jc w:val="both"/>
        <w:rPr>
          <w:rStyle w:val="FontStyle18"/>
          <w:b w:val="0"/>
          <w:i/>
          <w:sz w:val="28"/>
          <w:szCs w:val="28"/>
          <w:lang w:val="uk-UA"/>
        </w:rPr>
      </w:pPr>
    </w:p>
    <w:p w:rsidR="006F18E8" w:rsidRPr="00810E14" w:rsidRDefault="006F18E8" w:rsidP="00E86DC2">
      <w:pPr>
        <w:pStyle w:val="Style12"/>
        <w:widowControl/>
        <w:tabs>
          <w:tab w:val="left" w:pos="586"/>
        </w:tabs>
        <w:spacing w:line="235" w:lineRule="exact"/>
        <w:ind w:firstLine="0"/>
        <w:jc w:val="both"/>
        <w:rPr>
          <w:rStyle w:val="FontStyle18"/>
          <w:b w:val="0"/>
          <w:i/>
          <w:sz w:val="28"/>
          <w:szCs w:val="28"/>
          <w:lang w:val="uk-UA"/>
        </w:rPr>
      </w:pPr>
    </w:p>
    <w:p w:rsidR="006F18E8" w:rsidRPr="00810E14" w:rsidRDefault="006F18E8" w:rsidP="00E86DC2">
      <w:pPr>
        <w:pStyle w:val="Style12"/>
        <w:widowControl/>
        <w:tabs>
          <w:tab w:val="left" w:pos="586"/>
        </w:tabs>
        <w:spacing w:line="235" w:lineRule="exact"/>
        <w:ind w:firstLine="0"/>
        <w:jc w:val="both"/>
        <w:rPr>
          <w:rStyle w:val="FontStyle18"/>
          <w:sz w:val="28"/>
          <w:szCs w:val="28"/>
          <w:lang w:val="uk-UA"/>
        </w:rPr>
      </w:pPr>
      <w:r w:rsidRPr="00810E14">
        <w:rPr>
          <w:rStyle w:val="FontStyle18"/>
          <w:sz w:val="28"/>
          <w:szCs w:val="28"/>
          <w:lang w:val="uk-UA"/>
        </w:rPr>
        <w:t>Гімнастика пробудження «Проліски».</w:t>
      </w:r>
    </w:p>
    <w:p w:rsidR="006F18E8" w:rsidRPr="00810E14" w:rsidRDefault="006F18E8" w:rsidP="00E86DC2">
      <w:pPr>
        <w:pStyle w:val="Style12"/>
        <w:widowControl/>
        <w:tabs>
          <w:tab w:val="left" w:pos="586"/>
        </w:tabs>
        <w:spacing w:line="235" w:lineRule="exact"/>
        <w:ind w:firstLine="0"/>
        <w:jc w:val="both"/>
        <w:rPr>
          <w:sz w:val="28"/>
          <w:szCs w:val="28"/>
        </w:rPr>
        <w:sectPr w:rsidR="006F18E8" w:rsidRPr="00810E14" w:rsidSect="00DD0843">
          <w:footerReference w:type="default" r:id="rId12"/>
          <w:pgSz w:w="11905" w:h="16837"/>
          <w:pgMar w:top="567" w:right="567" w:bottom="567" w:left="567" w:header="720" w:footer="720" w:gutter="0"/>
          <w:cols w:space="60"/>
          <w:noEndnote/>
          <w:docGrid w:linePitch="326"/>
        </w:sectPr>
      </w:pPr>
    </w:p>
    <w:p w:rsidR="006F18E8" w:rsidRPr="00810E14" w:rsidRDefault="006F18E8" w:rsidP="00E86DC2">
      <w:pPr>
        <w:pStyle w:val="Style4"/>
        <w:widowControl/>
        <w:spacing w:before="110" w:line="216" w:lineRule="exact"/>
        <w:ind w:firstLine="451"/>
        <w:jc w:val="both"/>
        <w:rPr>
          <w:rStyle w:val="FontStyle24"/>
          <w:rFonts w:ascii="Times New Roman" w:cs="Times New Roman"/>
          <w:sz w:val="28"/>
          <w:szCs w:val="28"/>
          <w:lang w:val="uk-UA" w:eastAsia="uk-UA"/>
        </w:rPr>
      </w:pPr>
      <w:r w:rsidRPr="00810E14">
        <w:rPr>
          <w:rStyle w:val="FontStyle24"/>
          <w:rFonts w:ascii="Times New Roman" w:cs="Times New Roman"/>
          <w:sz w:val="28"/>
          <w:szCs w:val="28"/>
          <w:lang w:val="uk-UA" w:eastAsia="uk-UA"/>
        </w:rPr>
        <w:t>Вихователь пропонує дітям уявити себе квітами-пролісками. Ак</w:t>
      </w:r>
      <w:r w:rsidRPr="00810E14">
        <w:rPr>
          <w:rStyle w:val="FontStyle24"/>
          <w:rFonts w:ascii="Times New Roman" w:cs="Times New Roman"/>
          <w:sz w:val="28"/>
          <w:szCs w:val="28"/>
          <w:lang w:val="uk-UA" w:eastAsia="uk-UA"/>
        </w:rPr>
        <w:softHyphen/>
        <w:t>центує увагу на тому, що проліски — то не звичайні квіти, а очі Весноньки, які вона відкриває, зігрів</w:t>
      </w:r>
      <w:r w:rsidRPr="00810E14">
        <w:rPr>
          <w:rStyle w:val="FontStyle24"/>
          <w:rFonts w:ascii="Times New Roman" w:cs="Times New Roman"/>
          <w:sz w:val="28"/>
          <w:szCs w:val="28"/>
          <w:lang w:val="uk-UA" w:eastAsia="uk-UA"/>
        </w:rPr>
        <w:softHyphen/>
        <w:t>шись під сонячним промінням. Проліски — хоробрі квіти, вони з'являються з-під холодного снігу. Далі пропонує дітям, уважно слухаючи текст, відтвори</w:t>
      </w:r>
      <w:r w:rsidRPr="00810E14">
        <w:rPr>
          <w:rStyle w:val="FontStyle24"/>
          <w:rFonts w:ascii="Times New Roman" w:cs="Times New Roman"/>
          <w:sz w:val="28"/>
          <w:szCs w:val="28"/>
          <w:lang w:val="uk-UA" w:eastAsia="uk-UA"/>
        </w:rPr>
        <w:softHyphen/>
        <w:t>ти рухами те, що відбувається з квітами з настан</w:t>
      </w:r>
      <w:r w:rsidRPr="00810E14">
        <w:rPr>
          <w:rStyle w:val="FontStyle24"/>
          <w:rFonts w:ascii="Times New Roman" w:cs="Times New Roman"/>
          <w:sz w:val="28"/>
          <w:szCs w:val="28"/>
          <w:lang w:val="uk-UA" w:eastAsia="uk-UA"/>
        </w:rPr>
        <w:softHyphen/>
        <w:t>ням весни.</w:t>
      </w:r>
    </w:p>
    <w:p w:rsidR="006F18E8" w:rsidRPr="00810E14" w:rsidRDefault="006F18E8" w:rsidP="00E86DC2">
      <w:pPr>
        <w:pStyle w:val="Style5"/>
        <w:widowControl/>
        <w:spacing w:before="62" w:line="211" w:lineRule="exact"/>
        <w:ind w:left="45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Синє-синє небо, хмаринок немає, </w:t>
      </w:r>
    </w:p>
    <w:p w:rsidR="006F18E8" w:rsidRPr="00810E14" w:rsidRDefault="006F18E8" w:rsidP="00E86DC2">
      <w:pPr>
        <w:pStyle w:val="Style5"/>
        <w:widowControl/>
        <w:spacing w:before="62" w:line="211" w:lineRule="exact"/>
        <w:ind w:left="45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Вже лагідне сонце усе зігріває, </w:t>
      </w:r>
    </w:p>
    <w:p w:rsidR="006F18E8" w:rsidRPr="00810E14" w:rsidRDefault="006F18E8" w:rsidP="00E86DC2">
      <w:pPr>
        <w:pStyle w:val="Style5"/>
        <w:widowControl/>
        <w:spacing w:before="62" w:line="211" w:lineRule="exact"/>
        <w:ind w:left="45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Де танути сніг ще лише починає, </w:t>
      </w:r>
    </w:p>
    <w:p w:rsidR="006F18E8" w:rsidRPr="00810E14" w:rsidRDefault="006F18E8" w:rsidP="00E86DC2">
      <w:pPr>
        <w:pStyle w:val="Style5"/>
        <w:widowControl/>
        <w:spacing w:before="62" w:line="211" w:lineRule="exact"/>
        <w:ind w:left="45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Там проліски-очі Весна відкриває.</w:t>
      </w:r>
    </w:p>
    <w:p w:rsidR="006F18E8" w:rsidRPr="00810E14" w:rsidRDefault="006F18E8" w:rsidP="00E86DC2">
      <w:pPr>
        <w:pStyle w:val="Style6"/>
        <w:widowControl/>
        <w:spacing w:before="58"/>
        <w:jc w:val="both"/>
        <w:rPr>
          <w:rStyle w:val="FontStyle22"/>
          <w:rFonts w:ascii="Times New Roman" w:hAnsi="Times New Roman" w:cs="Times New Roman"/>
          <w:sz w:val="28"/>
          <w:szCs w:val="28"/>
          <w:lang w:val="uk-UA" w:eastAsia="uk-UA"/>
        </w:rPr>
      </w:pPr>
      <w:r w:rsidRPr="00810E14">
        <w:rPr>
          <w:rStyle w:val="FontStyle22"/>
          <w:rFonts w:ascii="Times New Roman" w:hAnsi="Times New Roman" w:cs="Times New Roman"/>
          <w:sz w:val="28"/>
          <w:szCs w:val="28"/>
          <w:lang w:val="uk-UA" w:eastAsia="uk-UA"/>
        </w:rPr>
        <w:t>Звучить тиха спокійна музика, мелодія якої має збуджу</w:t>
      </w:r>
      <w:r w:rsidRPr="00810E14">
        <w:rPr>
          <w:rStyle w:val="FontStyle22"/>
          <w:rFonts w:ascii="Times New Roman" w:hAnsi="Times New Roman" w:cs="Times New Roman"/>
          <w:sz w:val="28"/>
          <w:szCs w:val="28"/>
          <w:lang w:val="uk-UA" w:eastAsia="uk-UA"/>
        </w:rPr>
        <w:softHyphen/>
        <w:t>вати уяву дітей про гарний весняний день. Діти лежать на ліжках із заплющеними очима.</w:t>
      </w:r>
    </w:p>
    <w:p w:rsidR="006F18E8" w:rsidRPr="00810E14" w:rsidRDefault="006F18E8" w:rsidP="00E86DC2">
      <w:pPr>
        <w:pStyle w:val="Style5"/>
        <w:widowControl/>
        <w:spacing w:before="173" w:line="216" w:lineRule="exact"/>
        <w:ind w:left="45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Тепло — і Веснонька очі відкрила, </w:t>
      </w:r>
    </w:p>
    <w:p w:rsidR="006F18E8" w:rsidRPr="00810E14" w:rsidRDefault="006F18E8" w:rsidP="00E86DC2">
      <w:pPr>
        <w:pStyle w:val="Style5"/>
        <w:widowControl/>
        <w:spacing w:before="173" w:line="216" w:lineRule="exact"/>
        <w:ind w:left="45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Холодно — знову повіки стулила. </w:t>
      </w:r>
    </w:p>
    <w:p w:rsidR="006F18E8" w:rsidRPr="00810E14" w:rsidRDefault="006F18E8" w:rsidP="00E86DC2">
      <w:pPr>
        <w:pStyle w:val="Style5"/>
        <w:widowControl/>
        <w:spacing w:before="173" w:line="216" w:lineRule="exact"/>
        <w:ind w:left="45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Тепло — радіють ясні оченята,</w:t>
      </w:r>
    </w:p>
    <w:p w:rsidR="006F18E8" w:rsidRPr="00810E14" w:rsidRDefault="006F18E8" w:rsidP="00E86DC2">
      <w:pPr>
        <w:pStyle w:val="Style5"/>
        <w:widowControl/>
        <w:spacing w:before="173"/>
        <w:ind w:left="45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Холодно — знову їм хочеться спати. </w:t>
      </w:r>
    </w:p>
    <w:p w:rsidR="006F18E8" w:rsidRPr="00810E14" w:rsidRDefault="006F18E8" w:rsidP="00E86DC2">
      <w:pPr>
        <w:pStyle w:val="Style5"/>
        <w:widowControl/>
        <w:spacing w:before="173" w:line="216" w:lineRule="exact"/>
        <w:ind w:left="45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Та в піжмурки грати Зима вже стомилась, </w:t>
      </w:r>
    </w:p>
    <w:p w:rsidR="006F18E8" w:rsidRPr="00810E14" w:rsidRDefault="006F18E8" w:rsidP="00E86DC2">
      <w:pPr>
        <w:pStyle w:val="Style5"/>
        <w:widowControl/>
        <w:spacing w:before="173" w:line="216" w:lineRule="exact"/>
        <w:ind w:left="45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Зігрілися квітоньки й зовсім збудились.</w:t>
      </w:r>
    </w:p>
    <w:p w:rsidR="006F18E8" w:rsidRPr="00810E14" w:rsidRDefault="006F18E8" w:rsidP="00E86DC2">
      <w:pPr>
        <w:pStyle w:val="Style6"/>
        <w:widowControl/>
        <w:spacing w:before="58"/>
        <w:ind w:firstLine="226"/>
        <w:jc w:val="both"/>
        <w:rPr>
          <w:rStyle w:val="FontStyle22"/>
          <w:rFonts w:ascii="Times New Roman" w:hAnsi="Times New Roman" w:cs="Times New Roman"/>
          <w:sz w:val="28"/>
          <w:szCs w:val="28"/>
          <w:lang w:val="uk-UA" w:eastAsia="uk-UA"/>
        </w:rPr>
      </w:pPr>
      <w:r w:rsidRPr="00810E14">
        <w:rPr>
          <w:rStyle w:val="FontStyle22"/>
          <w:rFonts w:ascii="Times New Roman" w:hAnsi="Times New Roman" w:cs="Times New Roman"/>
          <w:sz w:val="28"/>
          <w:szCs w:val="28"/>
          <w:lang w:val="uk-UA" w:eastAsia="uk-UA"/>
        </w:rPr>
        <w:t>В.п. — руки вздовж тулуба. Діти виконують гімнастику пробудження для очей: розплющують і заплющують очі. (Повторюють 4 рази).</w:t>
      </w:r>
    </w:p>
    <w:p w:rsidR="006F18E8" w:rsidRPr="00810E14" w:rsidRDefault="006F18E8" w:rsidP="00E86DC2">
      <w:pPr>
        <w:pStyle w:val="Style5"/>
        <w:widowControl/>
        <w:spacing w:before="168" w:line="216" w:lineRule="exact"/>
        <w:ind w:left="456"/>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З-під білого снігу ледь-ледь визирають, </w:t>
      </w:r>
    </w:p>
    <w:p w:rsidR="006F18E8" w:rsidRPr="00810E14" w:rsidRDefault="006F18E8" w:rsidP="00E86DC2">
      <w:pPr>
        <w:pStyle w:val="Style5"/>
        <w:widowControl/>
        <w:spacing w:before="168" w:line="216" w:lineRule="exact"/>
        <w:ind w:left="456"/>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Тендітні голівки угору здіймають.</w:t>
      </w:r>
    </w:p>
    <w:p w:rsidR="006F18E8" w:rsidRPr="00810E14" w:rsidRDefault="006F18E8" w:rsidP="00E86DC2">
      <w:pPr>
        <w:pStyle w:val="Style6"/>
        <w:widowControl/>
        <w:spacing w:before="62"/>
        <w:ind w:firstLine="226"/>
        <w:jc w:val="both"/>
        <w:rPr>
          <w:rStyle w:val="FontStyle22"/>
          <w:rFonts w:ascii="Times New Roman" w:hAnsi="Times New Roman" w:cs="Times New Roman"/>
          <w:sz w:val="28"/>
          <w:szCs w:val="28"/>
          <w:lang w:val="uk-UA" w:eastAsia="uk-UA"/>
        </w:rPr>
      </w:pPr>
      <w:r w:rsidRPr="00810E14">
        <w:rPr>
          <w:rStyle w:val="FontStyle22"/>
          <w:rFonts w:ascii="Times New Roman" w:hAnsi="Times New Roman" w:cs="Times New Roman"/>
          <w:sz w:val="28"/>
          <w:szCs w:val="28"/>
          <w:lang w:val="uk-UA" w:eastAsia="uk-UA"/>
        </w:rPr>
        <w:t xml:space="preserve">В.п. — те саме. На </w:t>
      </w:r>
      <w:r w:rsidRPr="00810E14">
        <w:rPr>
          <w:rStyle w:val="FontStyle23"/>
          <w:rFonts w:ascii="Times New Roman" w:hAnsi="Times New Roman" w:cs="Times New Roman"/>
          <w:sz w:val="28"/>
          <w:szCs w:val="28"/>
          <w:lang w:val="uk-UA" w:eastAsia="uk-UA"/>
        </w:rPr>
        <w:t xml:space="preserve">першу </w:t>
      </w:r>
      <w:r w:rsidRPr="00810E14">
        <w:rPr>
          <w:rStyle w:val="FontStyle22"/>
          <w:rFonts w:ascii="Times New Roman" w:hAnsi="Times New Roman" w:cs="Times New Roman"/>
          <w:sz w:val="28"/>
          <w:szCs w:val="28"/>
          <w:lang w:val="uk-UA" w:eastAsia="uk-UA"/>
        </w:rPr>
        <w:t xml:space="preserve">і </w:t>
      </w:r>
      <w:r w:rsidRPr="00810E14">
        <w:rPr>
          <w:rStyle w:val="FontStyle23"/>
          <w:rFonts w:ascii="Times New Roman" w:hAnsi="Times New Roman" w:cs="Times New Roman"/>
          <w:sz w:val="28"/>
          <w:szCs w:val="28"/>
          <w:lang w:val="uk-UA" w:eastAsia="uk-UA"/>
        </w:rPr>
        <w:t xml:space="preserve">третю </w:t>
      </w:r>
      <w:r w:rsidRPr="00810E14">
        <w:rPr>
          <w:rStyle w:val="FontStyle22"/>
          <w:rFonts w:ascii="Times New Roman" w:hAnsi="Times New Roman" w:cs="Times New Roman"/>
          <w:sz w:val="28"/>
          <w:szCs w:val="28"/>
          <w:lang w:val="uk-UA" w:eastAsia="uk-UA"/>
        </w:rPr>
        <w:t xml:space="preserve">ритмічні частини кожного рядка підводять голови й витягують шиї (вдих). На </w:t>
      </w:r>
      <w:r w:rsidRPr="00810E14">
        <w:rPr>
          <w:rStyle w:val="FontStyle23"/>
          <w:rFonts w:ascii="Times New Roman" w:hAnsi="Times New Roman" w:cs="Times New Roman"/>
          <w:sz w:val="28"/>
          <w:szCs w:val="28"/>
          <w:lang w:val="uk-UA" w:eastAsia="uk-UA"/>
        </w:rPr>
        <w:t xml:space="preserve">другу </w:t>
      </w:r>
      <w:r w:rsidRPr="00810E14">
        <w:rPr>
          <w:rStyle w:val="FontStyle22"/>
          <w:rFonts w:ascii="Times New Roman" w:hAnsi="Times New Roman" w:cs="Times New Roman"/>
          <w:sz w:val="28"/>
          <w:szCs w:val="28"/>
          <w:lang w:val="uk-UA" w:eastAsia="uk-UA"/>
        </w:rPr>
        <w:t xml:space="preserve">і </w:t>
      </w:r>
      <w:r w:rsidRPr="00810E14">
        <w:rPr>
          <w:rStyle w:val="FontStyle23"/>
          <w:rFonts w:ascii="Times New Roman" w:hAnsi="Times New Roman" w:cs="Times New Roman"/>
          <w:sz w:val="28"/>
          <w:szCs w:val="28"/>
          <w:lang w:val="uk-UA" w:eastAsia="uk-UA"/>
        </w:rPr>
        <w:t xml:space="preserve">четверту </w:t>
      </w:r>
      <w:r w:rsidRPr="00810E14">
        <w:rPr>
          <w:rStyle w:val="FontStyle22"/>
          <w:rFonts w:ascii="Times New Roman" w:hAnsi="Times New Roman" w:cs="Times New Roman"/>
          <w:sz w:val="28"/>
          <w:szCs w:val="28"/>
          <w:lang w:val="uk-UA" w:eastAsia="uk-UA"/>
        </w:rPr>
        <w:t>частини повертаються у в.п. (видих).</w:t>
      </w:r>
    </w:p>
    <w:p w:rsidR="006F18E8" w:rsidRPr="00810E14" w:rsidRDefault="006F18E8" w:rsidP="00E86DC2">
      <w:pPr>
        <w:pStyle w:val="Style7"/>
        <w:widowControl/>
        <w:spacing w:before="163"/>
        <w:ind w:left="461"/>
        <w:jc w:val="both"/>
        <w:rPr>
          <w:rStyle w:val="FontStyle24"/>
          <w:rFonts w:ascii="Times New Roman" w:cs="Times New Roman"/>
          <w:sz w:val="28"/>
          <w:szCs w:val="28"/>
          <w:lang w:val="uk-UA" w:eastAsia="uk-UA"/>
        </w:rPr>
      </w:pPr>
      <w:r w:rsidRPr="00810E14">
        <w:rPr>
          <w:rStyle w:val="FontStyle24"/>
          <w:rFonts w:ascii="Times New Roman" w:cs="Times New Roman"/>
          <w:sz w:val="28"/>
          <w:szCs w:val="28"/>
          <w:lang w:val="uk-UA" w:eastAsia="uk-UA"/>
        </w:rPr>
        <w:t xml:space="preserve">Щоб далі рости, в них ще сили немає: </w:t>
      </w:r>
    </w:p>
    <w:p w:rsidR="006F18E8" w:rsidRPr="00810E14" w:rsidRDefault="006F18E8" w:rsidP="00E86DC2">
      <w:pPr>
        <w:pStyle w:val="Style7"/>
        <w:widowControl/>
        <w:spacing w:before="163"/>
        <w:ind w:left="461"/>
        <w:jc w:val="both"/>
        <w:rPr>
          <w:rStyle w:val="FontStyle24"/>
          <w:rFonts w:ascii="Times New Roman" w:cs="Times New Roman"/>
          <w:sz w:val="28"/>
          <w:szCs w:val="28"/>
          <w:lang w:val="uk-UA" w:eastAsia="uk-UA"/>
        </w:rPr>
      </w:pPr>
      <w:r w:rsidRPr="00810E14">
        <w:rPr>
          <w:rStyle w:val="FontStyle24"/>
          <w:rFonts w:ascii="Times New Roman" w:cs="Times New Roman"/>
          <w:sz w:val="28"/>
          <w:szCs w:val="28"/>
          <w:lang w:val="uk-UA" w:eastAsia="uk-UA"/>
        </w:rPr>
        <w:t>У стеблах під снігом ще соки дрімають.</w:t>
      </w:r>
    </w:p>
    <w:p w:rsidR="006F18E8" w:rsidRPr="00810E14" w:rsidRDefault="006F18E8" w:rsidP="00E86DC2">
      <w:pPr>
        <w:pStyle w:val="Style6"/>
        <w:widowControl/>
        <w:spacing w:before="58" w:line="187" w:lineRule="exact"/>
        <w:jc w:val="both"/>
        <w:rPr>
          <w:rStyle w:val="FontStyle22"/>
          <w:rFonts w:ascii="Times New Roman" w:hAnsi="Times New Roman" w:cs="Times New Roman"/>
          <w:sz w:val="28"/>
          <w:szCs w:val="28"/>
          <w:lang w:val="uk-UA" w:eastAsia="uk-UA"/>
        </w:rPr>
      </w:pPr>
      <w:r w:rsidRPr="00810E14">
        <w:rPr>
          <w:rStyle w:val="FontStyle22"/>
          <w:rFonts w:ascii="Times New Roman" w:hAnsi="Times New Roman" w:cs="Times New Roman"/>
          <w:sz w:val="28"/>
          <w:szCs w:val="28"/>
          <w:lang w:val="uk-UA" w:eastAsia="uk-UA"/>
        </w:rPr>
        <w:t xml:space="preserve">В.п. — те саме. На </w:t>
      </w:r>
      <w:r w:rsidRPr="00810E14">
        <w:rPr>
          <w:rStyle w:val="FontStyle23"/>
          <w:rFonts w:ascii="Times New Roman" w:hAnsi="Times New Roman" w:cs="Times New Roman"/>
          <w:sz w:val="28"/>
          <w:szCs w:val="28"/>
          <w:lang w:val="uk-UA" w:eastAsia="uk-UA"/>
        </w:rPr>
        <w:t xml:space="preserve">першу </w:t>
      </w:r>
      <w:r w:rsidRPr="00810E14">
        <w:rPr>
          <w:rStyle w:val="FontStyle22"/>
          <w:rFonts w:ascii="Times New Roman" w:hAnsi="Times New Roman" w:cs="Times New Roman"/>
          <w:sz w:val="28"/>
          <w:szCs w:val="28"/>
          <w:lang w:val="uk-UA" w:eastAsia="uk-UA"/>
        </w:rPr>
        <w:t xml:space="preserve">і </w:t>
      </w:r>
      <w:r w:rsidRPr="00810E14">
        <w:rPr>
          <w:rStyle w:val="FontStyle23"/>
          <w:rFonts w:ascii="Times New Roman" w:hAnsi="Times New Roman" w:cs="Times New Roman"/>
          <w:sz w:val="28"/>
          <w:szCs w:val="28"/>
          <w:lang w:val="uk-UA" w:eastAsia="uk-UA"/>
        </w:rPr>
        <w:t xml:space="preserve">третю </w:t>
      </w:r>
      <w:r w:rsidRPr="00810E14">
        <w:rPr>
          <w:rStyle w:val="FontStyle22"/>
          <w:rFonts w:ascii="Times New Roman" w:hAnsi="Times New Roman" w:cs="Times New Roman"/>
          <w:sz w:val="28"/>
          <w:szCs w:val="28"/>
          <w:lang w:val="uk-UA" w:eastAsia="uk-UA"/>
        </w:rPr>
        <w:t>ритмічні частини кожного рядка повертають голову праворуч-ліворуч, під</w:t>
      </w:r>
      <w:r w:rsidRPr="00810E14">
        <w:rPr>
          <w:rStyle w:val="FontStyle22"/>
          <w:rFonts w:ascii="Times New Roman" w:hAnsi="Times New Roman" w:cs="Times New Roman"/>
          <w:sz w:val="28"/>
          <w:szCs w:val="28"/>
          <w:lang w:val="uk-UA" w:eastAsia="uk-UA"/>
        </w:rPr>
        <w:softHyphen/>
        <w:t xml:space="preserve">німаючи відповідне плече й торкаючись ним підборіддя (вдих). На </w:t>
      </w:r>
      <w:r w:rsidRPr="00810E14">
        <w:rPr>
          <w:rStyle w:val="FontStyle23"/>
          <w:rFonts w:ascii="Times New Roman" w:hAnsi="Times New Roman" w:cs="Times New Roman"/>
          <w:sz w:val="28"/>
          <w:szCs w:val="28"/>
          <w:lang w:val="uk-UA" w:eastAsia="uk-UA"/>
        </w:rPr>
        <w:t xml:space="preserve">другу </w:t>
      </w:r>
      <w:r w:rsidRPr="00810E14">
        <w:rPr>
          <w:rStyle w:val="FontStyle22"/>
          <w:rFonts w:ascii="Times New Roman" w:hAnsi="Times New Roman" w:cs="Times New Roman"/>
          <w:sz w:val="28"/>
          <w:szCs w:val="28"/>
          <w:lang w:val="uk-UA" w:eastAsia="uk-UA"/>
        </w:rPr>
        <w:t xml:space="preserve">і </w:t>
      </w:r>
      <w:r w:rsidRPr="00810E14">
        <w:rPr>
          <w:rStyle w:val="FontStyle23"/>
          <w:rFonts w:ascii="Times New Roman" w:hAnsi="Times New Roman" w:cs="Times New Roman"/>
          <w:sz w:val="28"/>
          <w:szCs w:val="28"/>
          <w:lang w:val="uk-UA" w:eastAsia="uk-UA"/>
        </w:rPr>
        <w:t xml:space="preserve">четверту </w:t>
      </w:r>
      <w:r w:rsidRPr="00810E14">
        <w:rPr>
          <w:rStyle w:val="FontStyle22"/>
          <w:rFonts w:ascii="Times New Roman" w:hAnsi="Times New Roman" w:cs="Times New Roman"/>
          <w:sz w:val="28"/>
          <w:szCs w:val="28"/>
          <w:lang w:val="uk-UA" w:eastAsia="uk-UA"/>
        </w:rPr>
        <w:t>частини повертаються у в.п. (видих).</w:t>
      </w:r>
    </w:p>
    <w:p w:rsidR="006F18E8" w:rsidRPr="00810E14" w:rsidRDefault="006F18E8" w:rsidP="00E86DC2">
      <w:pPr>
        <w:pStyle w:val="Style5"/>
        <w:widowControl/>
        <w:spacing w:before="163" w:line="216" w:lineRule="exact"/>
        <w:ind w:left="466"/>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Та сон проминув, стебла всі потяглися </w:t>
      </w:r>
    </w:p>
    <w:p w:rsidR="006F18E8" w:rsidRPr="00810E14" w:rsidRDefault="006F18E8" w:rsidP="00E86DC2">
      <w:pPr>
        <w:pStyle w:val="Style5"/>
        <w:widowControl/>
        <w:spacing w:before="163" w:line="216" w:lineRule="exact"/>
        <w:ind w:left="466"/>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І, повнячись соком, угору звелися. </w:t>
      </w:r>
    </w:p>
    <w:p w:rsidR="006F18E8" w:rsidRPr="00810E14" w:rsidRDefault="006F18E8" w:rsidP="00E86DC2">
      <w:pPr>
        <w:pStyle w:val="Style5"/>
        <w:widowControl/>
        <w:spacing w:before="163" w:line="216" w:lineRule="exact"/>
        <w:ind w:left="466"/>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Як рухався сік, то й вони підростали, </w:t>
      </w:r>
    </w:p>
    <w:p w:rsidR="006F18E8" w:rsidRPr="00810E14" w:rsidRDefault="006F18E8" w:rsidP="00E86DC2">
      <w:pPr>
        <w:pStyle w:val="Style5"/>
        <w:widowControl/>
        <w:spacing w:before="163" w:line="216" w:lineRule="exact"/>
        <w:ind w:left="466"/>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Тяглися, тяглися й великими стали.</w:t>
      </w:r>
    </w:p>
    <w:p w:rsidR="006F18E8" w:rsidRPr="00810E14" w:rsidRDefault="006F18E8" w:rsidP="00E86DC2">
      <w:pPr>
        <w:pStyle w:val="Style6"/>
        <w:widowControl/>
        <w:spacing w:before="58"/>
        <w:ind w:firstLine="226"/>
        <w:jc w:val="both"/>
        <w:rPr>
          <w:rStyle w:val="FontStyle22"/>
          <w:rFonts w:ascii="Times New Roman" w:hAnsi="Times New Roman" w:cs="Times New Roman"/>
          <w:sz w:val="28"/>
          <w:szCs w:val="28"/>
          <w:lang w:val="uk-UA" w:eastAsia="uk-UA"/>
        </w:rPr>
      </w:pPr>
      <w:r w:rsidRPr="00810E14">
        <w:rPr>
          <w:rStyle w:val="FontStyle22"/>
          <w:rFonts w:ascii="Times New Roman" w:hAnsi="Times New Roman" w:cs="Times New Roman"/>
          <w:sz w:val="28"/>
          <w:szCs w:val="28"/>
          <w:lang w:val="uk-UA" w:eastAsia="uk-UA"/>
        </w:rPr>
        <w:t xml:space="preserve">В.п. — те саме. На слова </w:t>
      </w:r>
      <w:r w:rsidRPr="00810E14">
        <w:rPr>
          <w:rStyle w:val="FontStyle23"/>
          <w:rFonts w:ascii="Times New Roman" w:hAnsi="Times New Roman" w:cs="Times New Roman"/>
          <w:sz w:val="28"/>
          <w:szCs w:val="28"/>
          <w:lang w:val="uk-UA" w:eastAsia="uk-UA"/>
        </w:rPr>
        <w:t xml:space="preserve">першого — третього </w:t>
      </w:r>
      <w:r w:rsidRPr="00810E14">
        <w:rPr>
          <w:rStyle w:val="FontStyle22"/>
          <w:rFonts w:ascii="Times New Roman" w:hAnsi="Times New Roman" w:cs="Times New Roman"/>
          <w:sz w:val="28"/>
          <w:szCs w:val="28"/>
          <w:lang w:val="uk-UA" w:eastAsia="uk-UA"/>
        </w:rPr>
        <w:t>рядків виконують потягування: повільно піднімають угору руки, випростовуютьноги, тягнучи носки (вдих). Повертаються у в.п. (видих). Повільно піднімають руки, згинаючи їх у ліктях і притискаючи кулаки до плечей, трохи випинають груди вперед, потягуються (вдих). Повертаються у в.п. (ви</w:t>
      </w:r>
      <w:r w:rsidRPr="00810E14">
        <w:rPr>
          <w:rStyle w:val="FontStyle22"/>
          <w:rFonts w:ascii="Times New Roman" w:hAnsi="Times New Roman" w:cs="Times New Roman"/>
          <w:sz w:val="28"/>
          <w:szCs w:val="28"/>
          <w:lang w:val="uk-UA" w:eastAsia="uk-UA"/>
        </w:rPr>
        <w:softHyphen/>
        <w:t xml:space="preserve">дих). На слова </w:t>
      </w:r>
      <w:r w:rsidRPr="00810E14">
        <w:rPr>
          <w:rStyle w:val="FontStyle23"/>
          <w:rFonts w:ascii="Times New Roman" w:hAnsi="Times New Roman" w:cs="Times New Roman"/>
          <w:sz w:val="28"/>
          <w:szCs w:val="28"/>
          <w:lang w:val="uk-UA" w:eastAsia="uk-UA"/>
        </w:rPr>
        <w:t xml:space="preserve">четвертого </w:t>
      </w:r>
      <w:r w:rsidRPr="00810E14">
        <w:rPr>
          <w:rStyle w:val="FontStyle22"/>
          <w:rFonts w:ascii="Times New Roman" w:hAnsi="Times New Roman" w:cs="Times New Roman"/>
          <w:sz w:val="28"/>
          <w:szCs w:val="28"/>
          <w:lang w:val="uk-UA" w:eastAsia="uk-UA"/>
        </w:rPr>
        <w:t>рядка (послідовно) простяга</w:t>
      </w:r>
      <w:r w:rsidRPr="00810E14">
        <w:rPr>
          <w:rStyle w:val="FontStyle22"/>
          <w:rFonts w:ascii="Times New Roman" w:hAnsi="Times New Roman" w:cs="Times New Roman"/>
          <w:sz w:val="28"/>
          <w:szCs w:val="28"/>
          <w:lang w:val="uk-UA" w:eastAsia="uk-UA"/>
        </w:rPr>
        <w:softHyphen/>
        <w:t>ють руки вперед і, трохи відриваючись від ліжка, підво</w:t>
      </w:r>
      <w:r w:rsidRPr="00810E14">
        <w:rPr>
          <w:rStyle w:val="FontStyle22"/>
          <w:rFonts w:ascii="Times New Roman" w:hAnsi="Times New Roman" w:cs="Times New Roman"/>
          <w:sz w:val="28"/>
          <w:szCs w:val="28"/>
          <w:lang w:val="uk-UA" w:eastAsia="uk-UA"/>
        </w:rPr>
        <w:softHyphen/>
        <w:t>дяться (вдих). Повертаються у в.п. (видих). За другим разом підводяться більше, за третім сідають.</w:t>
      </w:r>
    </w:p>
    <w:p w:rsidR="006F18E8" w:rsidRPr="00810E14" w:rsidRDefault="006F18E8" w:rsidP="00E86DC2">
      <w:pPr>
        <w:pStyle w:val="Style5"/>
        <w:widowControl/>
        <w:spacing w:before="168" w:line="211" w:lineRule="exact"/>
        <w:ind w:left="475"/>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А де ж це листочки? Згорнувшись, дрімають...</w:t>
      </w:r>
    </w:p>
    <w:p w:rsidR="006F18E8" w:rsidRPr="00810E14" w:rsidRDefault="006F18E8" w:rsidP="00E86DC2">
      <w:pPr>
        <w:pStyle w:val="Style5"/>
        <w:widowControl/>
        <w:spacing w:before="168" w:line="211" w:lineRule="exact"/>
        <w:ind w:left="475"/>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 Та ось вони спинки свої випрямляють </w:t>
      </w:r>
    </w:p>
    <w:p w:rsidR="006F18E8" w:rsidRPr="00810E14" w:rsidRDefault="006F18E8" w:rsidP="00E86DC2">
      <w:pPr>
        <w:pStyle w:val="Style5"/>
        <w:widowControl/>
        <w:spacing w:before="168" w:line="211" w:lineRule="exact"/>
        <w:ind w:left="475"/>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І тягнуть верхівочки вгору і вбоки, </w:t>
      </w:r>
    </w:p>
    <w:p w:rsidR="006F18E8" w:rsidRPr="00810E14" w:rsidRDefault="006F18E8" w:rsidP="00E86DC2">
      <w:pPr>
        <w:pStyle w:val="Style5"/>
        <w:widowControl/>
        <w:spacing w:before="168" w:line="211" w:lineRule="exact"/>
        <w:ind w:left="475"/>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Угору і вбоки, зміцнілі від соку.</w:t>
      </w:r>
    </w:p>
    <w:p w:rsidR="006F18E8" w:rsidRPr="00810E14" w:rsidRDefault="006F18E8" w:rsidP="00E86DC2">
      <w:pPr>
        <w:framePr w:h="989" w:hSpace="38" w:wrap="auto" w:vAnchor="text" w:hAnchor="text" w:x="1" w:y="596"/>
        <w:jc w:val="both"/>
        <w:rPr>
          <w:rFonts w:ascii="Times New Roman" w:hAnsi="Times New Roman"/>
          <w:sz w:val="28"/>
          <w:szCs w:val="28"/>
          <w:lang w:val="uk-UA"/>
        </w:rPr>
      </w:pPr>
    </w:p>
    <w:p w:rsidR="006F18E8" w:rsidRPr="00810E14" w:rsidRDefault="006F18E8" w:rsidP="00E86DC2">
      <w:pPr>
        <w:pStyle w:val="Style6"/>
        <w:widowControl/>
        <w:spacing w:before="211" w:line="187" w:lineRule="exact"/>
        <w:jc w:val="both"/>
        <w:rPr>
          <w:rStyle w:val="FontStyle22"/>
          <w:rFonts w:ascii="Times New Roman" w:hAnsi="Times New Roman" w:cs="Times New Roman"/>
          <w:sz w:val="28"/>
          <w:szCs w:val="28"/>
          <w:lang w:val="uk-UA" w:eastAsia="uk-UA"/>
        </w:rPr>
      </w:pPr>
      <w:r w:rsidRPr="00810E14">
        <w:rPr>
          <w:rStyle w:val="FontStyle22"/>
          <w:rFonts w:ascii="Times New Roman" w:hAnsi="Times New Roman" w:cs="Times New Roman"/>
          <w:sz w:val="28"/>
          <w:szCs w:val="28"/>
          <w:lang w:val="uk-UA" w:eastAsia="uk-UA"/>
        </w:rPr>
        <w:t xml:space="preserve">В.п. (слова </w:t>
      </w:r>
      <w:r w:rsidRPr="00810E14">
        <w:rPr>
          <w:rStyle w:val="FontStyle23"/>
          <w:rFonts w:ascii="Times New Roman" w:hAnsi="Times New Roman" w:cs="Times New Roman"/>
          <w:sz w:val="28"/>
          <w:szCs w:val="28"/>
          <w:lang w:val="uk-UA" w:eastAsia="uk-UA"/>
        </w:rPr>
        <w:t xml:space="preserve">першого </w:t>
      </w:r>
      <w:r w:rsidRPr="00810E14">
        <w:rPr>
          <w:rStyle w:val="FontStyle22"/>
          <w:rFonts w:ascii="Times New Roman" w:hAnsi="Times New Roman" w:cs="Times New Roman"/>
          <w:sz w:val="28"/>
          <w:szCs w:val="28"/>
          <w:lang w:val="uk-UA" w:eastAsia="uk-UA"/>
        </w:rPr>
        <w:t xml:space="preserve">рядка) </w:t>
      </w:r>
      <w:r w:rsidRPr="00810E14">
        <w:rPr>
          <w:rStyle w:val="FontStyle22"/>
          <w:rFonts w:ascii="Times New Roman" w:hAnsi="Times New Roman" w:cs="Times New Roman"/>
          <w:sz w:val="28"/>
          <w:szCs w:val="28"/>
          <w:lang w:eastAsia="uk-UA"/>
        </w:rPr>
        <w:t xml:space="preserve">— </w:t>
      </w:r>
      <w:r w:rsidRPr="00810E14">
        <w:rPr>
          <w:rStyle w:val="FontStyle22"/>
          <w:rFonts w:ascii="Times New Roman" w:hAnsi="Times New Roman" w:cs="Times New Roman"/>
          <w:sz w:val="28"/>
          <w:szCs w:val="28"/>
          <w:lang w:val="uk-UA" w:eastAsia="uk-UA"/>
        </w:rPr>
        <w:t>сидячи на зігнутих но</w:t>
      </w:r>
      <w:r w:rsidRPr="00810E14">
        <w:rPr>
          <w:rStyle w:val="FontStyle22"/>
          <w:rFonts w:ascii="Times New Roman" w:hAnsi="Times New Roman" w:cs="Times New Roman"/>
          <w:sz w:val="28"/>
          <w:szCs w:val="28"/>
          <w:lang w:val="uk-UA" w:eastAsia="uk-UA"/>
        </w:rPr>
        <w:softHyphen/>
        <w:t xml:space="preserve">гах, руки схрещені на грудях, тулуб нахилений донизу й голова чолом притиснена до колін. На слова </w:t>
      </w:r>
      <w:r w:rsidRPr="00810E14">
        <w:rPr>
          <w:rStyle w:val="FontStyle23"/>
          <w:rFonts w:ascii="Times New Roman" w:hAnsi="Times New Roman" w:cs="Times New Roman"/>
          <w:sz w:val="28"/>
          <w:szCs w:val="28"/>
          <w:lang w:val="uk-UA" w:eastAsia="uk-UA"/>
        </w:rPr>
        <w:t xml:space="preserve">другого </w:t>
      </w:r>
      <w:r w:rsidRPr="00810E14">
        <w:rPr>
          <w:rStyle w:val="FontStyle23"/>
          <w:rFonts w:ascii="Times New Roman" w:hAnsi="Times New Roman" w:cs="Times New Roman"/>
          <w:sz w:val="28"/>
          <w:szCs w:val="28"/>
          <w:lang w:eastAsia="uk-UA"/>
        </w:rPr>
        <w:t xml:space="preserve">— </w:t>
      </w:r>
      <w:r w:rsidRPr="00810E14">
        <w:rPr>
          <w:rStyle w:val="FontStyle23"/>
          <w:rFonts w:ascii="Times New Roman" w:hAnsi="Times New Roman" w:cs="Times New Roman"/>
          <w:sz w:val="28"/>
          <w:szCs w:val="28"/>
          <w:lang w:val="uk-UA" w:eastAsia="uk-UA"/>
        </w:rPr>
        <w:t xml:space="preserve">четвертого </w:t>
      </w:r>
      <w:r w:rsidRPr="00810E14">
        <w:rPr>
          <w:rStyle w:val="FontStyle22"/>
          <w:rFonts w:ascii="Times New Roman" w:hAnsi="Times New Roman" w:cs="Times New Roman"/>
          <w:sz w:val="28"/>
          <w:szCs w:val="28"/>
          <w:lang w:val="uk-UA" w:eastAsia="uk-UA"/>
        </w:rPr>
        <w:t>рядків виконують рухи за текстом, піднімаю</w:t>
      </w:r>
      <w:r w:rsidRPr="00810E14">
        <w:rPr>
          <w:rStyle w:val="FontStyle22"/>
          <w:rFonts w:ascii="Times New Roman" w:hAnsi="Times New Roman" w:cs="Times New Roman"/>
          <w:sz w:val="28"/>
          <w:szCs w:val="28"/>
          <w:lang w:val="uk-UA" w:eastAsia="uk-UA"/>
        </w:rPr>
        <w:softHyphen/>
        <w:t>чи руки вгору (вдих) й опускаючи їх (видих).</w:t>
      </w:r>
    </w:p>
    <w:p w:rsidR="006F18E8" w:rsidRPr="00810E14" w:rsidRDefault="006F18E8" w:rsidP="00E86DC2">
      <w:pPr>
        <w:pStyle w:val="Style5"/>
        <w:widowControl/>
        <w:spacing w:before="163" w:line="216" w:lineRule="exact"/>
        <w:ind w:left="456"/>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Та й виросли квіти великі нівроку.</w:t>
      </w:r>
    </w:p>
    <w:p w:rsidR="006F18E8" w:rsidRPr="00810E14" w:rsidRDefault="006F18E8" w:rsidP="00E86DC2">
      <w:pPr>
        <w:pStyle w:val="Style5"/>
        <w:widowControl/>
        <w:spacing w:before="163" w:line="216" w:lineRule="exact"/>
        <w:ind w:left="456"/>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 І сніг вже розтанув із правого боку, </w:t>
      </w:r>
    </w:p>
    <w:p w:rsidR="006F18E8" w:rsidRPr="00810E14" w:rsidRDefault="006F18E8" w:rsidP="00E86DC2">
      <w:pPr>
        <w:pStyle w:val="Style5"/>
        <w:widowControl/>
        <w:spacing w:before="163" w:line="216" w:lineRule="exact"/>
        <w:ind w:left="456"/>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А з лівого гарно дзюркоче водичка. </w:t>
      </w:r>
    </w:p>
    <w:p w:rsidR="006F18E8" w:rsidRPr="00810E14" w:rsidRDefault="006F18E8" w:rsidP="00E86DC2">
      <w:pPr>
        <w:pStyle w:val="Style5"/>
        <w:widowControl/>
        <w:spacing w:before="163" w:line="216" w:lineRule="exact"/>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  Ліворуч ще голо, праворуч </w:t>
      </w:r>
      <w:r w:rsidRPr="00810E14">
        <w:rPr>
          <w:rStyle w:val="FontStyle24"/>
          <w:rFonts w:ascii="Times New Roman" w:hAnsi="Times New Roman" w:cs="Times New Roman"/>
          <w:sz w:val="28"/>
          <w:szCs w:val="28"/>
          <w:lang w:eastAsia="uk-UA"/>
        </w:rPr>
        <w:t xml:space="preserve">— </w:t>
      </w:r>
      <w:r w:rsidRPr="00810E14">
        <w:rPr>
          <w:rStyle w:val="FontStyle24"/>
          <w:rFonts w:ascii="Times New Roman" w:hAnsi="Times New Roman" w:cs="Times New Roman"/>
          <w:sz w:val="28"/>
          <w:szCs w:val="28"/>
          <w:lang w:val="uk-UA" w:eastAsia="uk-UA"/>
        </w:rPr>
        <w:t>травичка.</w:t>
      </w:r>
    </w:p>
    <w:p w:rsidR="006F18E8" w:rsidRPr="00810E14" w:rsidRDefault="006F18E8" w:rsidP="00E86DC2">
      <w:pPr>
        <w:pStyle w:val="Style6"/>
        <w:widowControl/>
        <w:spacing w:before="62"/>
        <w:jc w:val="both"/>
        <w:rPr>
          <w:rStyle w:val="FontStyle22"/>
          <w:rFonts w:ascii="Times New Roman" w:hAnsi="Times New Roman" w:cs="Times New Roman"/>
          <w:sz w:val="28"/>
          <w:szCs w:val="28"/>
          <w:lang w:val="uk-UA" w:eastAsia="uk-UA"/>
        </w:rPr>
      </w:pPr>
      <w:r w:rsidRPr="00810E14">
        <w:rPr>
          <w:rStyle w:val="FontStyle22"/>
          <w:rFonts w:ascii="Times New Roman" w:hAnsi="Times New Roman" w:cs="Times New Roman"/>
          <w:sz w:val="28"/>
          <w:szCs w:val="28"/>
          <w:lang w:val="uk-UA" w:eastAsia="uk-UA"/>
        </w:rPr>
        <w:t xml:space="preserve">На слова </w:t>
      </w:r>
      <w:r w:rsidRPr="00810E14">
        <w:rPr>
          <w:rStyle w:val="FontStyle23"/>
          <w:rFonts w:ascii="Times New Roman" w:hAnsi="Times New Roman" w:cs="Times New Roman"/>
          <w:sz w:val="28"/>
          <w:szCs w:val="28"/>
          <w:lang w:val="uk-UA" w:eastAsia="uk-UA"/>
        </w:rPr>
        <w:t xml:space="preserve">першого </w:t>
      </w:r>
      <w:r w:rsidRPr="00810E14">
        <w:rPr>
          <w:rStyle w:val="FontStyle22"/>
          <w:rFonts w:ascii="Times New Roman" w:hAnsi="Times New Roman" w:cs="Times New Roman"/>
          <w:sz w:val="28"/>
          <w:szCs w:val="28"/>
          <w:lang w:val="uk-UA" w:eastAsia="uk-UA"/>
        </w:rPr>
        <w:t>рядка виконують ті самі рухи, що й у попередній строфі, але займають по закінченні інше ви</w:t>
      </w:r>
      <w:r w:rsidRPr="00810E14">
        <w:rPr>
          <w:rStyle w:val="FontStyle22"/>
          <w:rFonts w:ascii="Times New Roman" w:hAnsi="Times New Roman" w:cs="Times New Roman"/>
          <w:sz w:val="28"/>
          <w:szCs w:val="28"/>
          <w:lang w:val="uk-UA" w:eastAsia="uk-UA"/>
        </w:rPr>
        <w:softHyphen/>
        <w:t xml:space="preserve">хідне положення </w:t>
      </w:r>
      <w:r w:rsidRPr="00810E14">
        <w:rPr>
          <w:rStyle w:val="FontStyle22"/>
          <w:rFonts w:ascii="Times New Roman" w:hAnsi="Times New Roman" w:cs="Times New Roman"/>
          <w:sz w:val="28"/>
          <w:szCs w:val="28"/>
          <w:lang w:eastAsia="uk-UA"/>
        </w:rPr>
        <w:t xml:space="preserve">— </w:t>
      </w:r>
      <w:r w:rsidRPr="00810E14">
        <w:rPr>
          <w:rStyle w:val="FontStyle22"/>
          <w:rFonts w:ascii="Times New Roman" w:hAnsi="Times New Roman" w:cs="Times New Roman"/>
          <w:sz w:val="28"/>
          <w:szCs w:val="28"/>
          <w:lang w:val="uk-UA" w:eastAsia="uk-UA"/>
        </w:rPr>
        <w:t xml:space="preserve">стоячи на колінах, притиснутих одне до одного, руки вздовж тулуба. На слова </w:t>
      </w:r>
      <w:r w:rsidRPr="00810E14">
        <w:rPr>
          <w:rStyle w:val="FontStyle23"/>
          <w:rFonts w:ascii="Times New Roman" w:hAnsi="Times New Roman" w:cs="Times New Roman"/>
          <w:sz w:val="28"/>
          <w:szCs w:val="28"/>
          <w:lang w:val="uk-UA" w:eastAsia="uk-UA"/>
        </w:rPr>
        <w:t xml:space="preserve">другого </w:t>
      </w:r>
      <w:r w:rsidRPr="00810E14">
        <w:rPr>
          <w:rStyle w:val="FontStyle23"/>
          <w:rFonts w:ascii="Times New Roman" w:hAnsi="Times New Roman" w:cs="Times New Roman"/>
          <w:sz w:val="28"/>
          <w:szCs w:val="28"/>
          <w:lang w:eastAsia="uk-UA"/>
        </w:rPr>
        <w:t xml:space="preserve">— </w:t>
      </w:r>
      <w:r w:rsidRPr="00810E14">
        <w:rPr>
          <w:rStyle w:val="FontStyle23"/>
          <w:rFonts w:ascii="Times New Roman" w:hAnsi="Times New Roman" w:cs="Times New Roman"/>
          <w:sz w:val="28"/>
          <w:szCs w:val="28"/>
          <w:lang w:val="uk-UA" w:eastAsia="uk-UA"/>
        </w:rPr>
        <w:t>чет</w:t>
      </w:r>
      <w:r w:rsidRPr="00810E14">
        <w:rPr>
          <w:rStyle w:val="FontStyle23"/>
          <w:rFonts w:ascii="Times New Roman" w:hAnsi="Times New Roman" w:cs="Times New Roman"/>
          <w:sz w:val="28"/>
          <w:szCs w:val="28"/>
          <w:lang w:val="uk-UA" w:eastAsia="uk-UA"/>
        </w:rPr>
        <w:softHyphen/>
        <w:t xml:space="preserve">вертого </w:t>
      </w:r>
      <w:r w:rsidRPr="00810E14">
        <w:rPr>
          <w:rStyle w:val="FontStyle22"/>
          <w:rFonts w:ascii="Times New Roman" w:hAnsi="Times New Roman" w:cs="Times New Roman"/>
          <w:sz w:val="28"/>
          <w:szCs w:val="28"/>
          <w:lang w:val="uk-UA" w:eastAsia="uk-UA"/>
        </w:rPr>
        <w:t>рядків обертають тулуб ліворуч-праворуч, вод</w:t>
      </w:r>
      <w:r w:rsidRPr="00810E14">
        <w:rPr>
          <w:rStyle w:val="FontStyle22"/>
          <w:rFonts w:ascii="Times New Roman" w:hAnsi="Times New Roman" w:cs="Times New Roman"/>
          <w:sz w:val="28"/>
          <w:szCs w:val="28"/>
          <w:lang w:val="uk-UA" w:eastAsia="uk-UA"/>
        </w:rPr>
        <w:softHyphen/>
        <w:t>ночас відводячи за спину відповідну руку. Виконуючи обер</w:t>
      </w:r>
      <w:r w:rsidRPr="00810E14">
        <w:rPr>
          <w:rStyle w:val="FontStyle22"/>
          <w:rFonts w:ascii="Times New Roman" w:hAnsi="Times New Roman" w:cs="Times New Roman"/>
          <w:sz w:val="28"/>
          <w:szCs w:val="28"/>
          <w:lang w:val="uk-UA" w:eastAsia="uk-UA"/>
        </w:rPr>
        <w:softHyphen/>
        <w:t xml:space="preserve">ти, роблять вдих, повертаючись у в.п. </w:t>
      </w:r>
      <w:r w:rsidRPr="00810E14">
        <w:rPr>
          <w:rStyle w:val="FontStyle22"/>
          <w:rFonts w:ascii="Times New Roman" w:hAnsi="Times New Roman" w:cs="Times New Roman"/>
          <w:sz w:val="28"/>
          <w:szCs w:val="28"/>
          <w:lang w:eastAsia="uk-UA"/>
        </w:rPr>
        <w:t xml:space="preserve">— </w:t>
      </w:r>
      <w:r w:rsidRPr="00810E14">
        <w:rPr>
          <w:rStyle w:val="FontStyle22"/>
          <w:rFonts w:ascii="Times New Roman" w:hAnsi="Times New Roman" w:cs="Times New Roman"/>
          <w:sz w:val="28"/>
          <w:szCs w:val="28"/>
          <w:lang w:val="uk-UA" w:eastAsia="uk-UA"/>
        </w:rPr>
        <w:t>видих.</w:t>
      </w:r>
    </w:p>
    <w:p w:rsidR="006F18E8" w:rsidRPr="00810E14" w:rsidRDefault="006F18E8" w:rsidP="00E86DC2">
      <w:pPr>
        <w:pStyle w:val="Style5"/>
        <w:widowControl/>
        <w:spacing w:before="168" w:line="216" w:lineRule="exact"/>
        <w:ind w:left="46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Ось проліски вітер узявся хитати </w:t>
      </w:r>
    </w:p>
    <w:p w:rsidR="006F18E8" w:rsidRPr="00810E14" w:rsidRDefault="006F18E8" w:rsidP="00E86DC2">
      <w:pPr>
        <w:pStyle w:val="Style5"/>
        <w:widowControl/>
        <w:spacing w:before="168" w:line="216" w:lineRule="exact"/>
        <w:ind w:left="46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І в різнії боки стеблинки схиляти. </w:t>
      </w:r>
    </w:p>
    <w:p w:rsidR="006F18E8" w:rsidRPr="00810E14" w:rsidRDefault="006F18E8" w:rsidP="00E86DC2">
      <w:pPr>
        <w:pStyle w:val="Style5"/>
        <w:widowControl/>
        <w:spacing w:before="168" w:line="216" w:lineRule="exact"/>
        <w:ind w:left="46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Та стебла гнучкі, й вітру їх не зламати,</w:t>
      </w:r>
    </w:p>
    <w:p w:rsidR="006F18E8" w:rsidRPr="00810E14" w:rsidRDefault="006F18E8" w:rsidP="00E86DC2">
      <w:pPr>
        <w:pStyle w:val="Style5"/>
        <w:widowControl/>
        <w:spacing w:before="168" w:line="216" w:lineRule="exact"/>
        <w:ind w:left="461"/>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 Хоч як хай хита, будуть прямо стояти.</w:t>
      </w:r>
    </w:p>
    <w:p w:rsidR="006F18E8" w:rsidRPr="00810E14" w:rsidRDefault="006F18E8" w:rsidP="00E86DC2">
      <w:pPr>
        <w:pStyle w:val="Style6"/>
        <w:widowControl/>
        <w:spacing w:before="62"/>
        <w:jc w:val="both"/>
        <w:rPr>
          <w:rStyle w:val="FontStyle22"/>
          <w:rFonts w:ascii="Times New Roman" w:hAnsi="Times New Roman" w:cs="Times New Roman"/>
          <w:sz w:val="28"/>
          <w:szCs w:val="28"/>
          <w:lang w:eastAsia="uk-UA"/>
        </w:rPr>
      </w:pPr>
      <w:r w:rsidRPr="00810E14">
        <w:rPr>
          <w:rStyle w:val="FontStyle22"/>
          <w:rFonts w:ascii="Times New Roman" w:hAnsi="Times New Roman" w:cs="Times New Roman"/>
          <w:sz w:val="28"/>
          <w:szCs w:val="28"/>
          <w:lang w:val="uk-UA" w:eastAsia="uk-UA"/>
        </w:rPr>
        <w:t xml:space="preserve">В. п. </w:t>
      </w:r>
      <w:r w:rsidRPr="00810E14">
        <w:rPr>
          <w:rStyle w:val="FontStyle22"/>
          <w:rFonts w:ascii="Times New Roman" w:hAnsi="Times New Roman" w:cs="Times New Roman"/>
          <w:sz w:val="28"/>
          <w:szCs w:val="28"/>
          <w:lang w:eastAsia="uk-UA"/>
        </w:rPr>
        <w:t xml:space="preserve">— </w:t>
      </w:r>
      <w:r w:rsidRPr="00810E14">
        <w:rPr>
          <w:rStyle w:val="FontStyle22"/>
          <w:rFonts w:ascii="Times New Roman" w:hAnsi="Times New Roman" w:cs="Times New Roman"/>
          <w:sz w:val="28"/>
          <w:szCs w:val="28"/>
          <w:lang w:val="uk-UA" w:eastAsia="uk-UA"/>
        </w:rPr>
        <w:t xml:space="preserve">стоячи біля ліжка, ноги на ширині ступні, руки на поясі. На слова </w:t>
      </w:r>
      <w:r w:rsidRPr="00810E14">
        <w:rPr>
          <w:rStyle w:val="FontStyle23"/>
          <w:rFonts w:ascii="Times New Roman" w:hAnsi="Times New Roman" w:cs="Times New Roman"/>
          <w:sz w:val="28"/>
          <w:szCs w:val="28"/>
          <w:lang w:val="uk-UA" w:eastAsia="uk-UA"/>
        </w:rPr>
        <w:t xml:space="preserve">першого —другого </w:t>
      </w:r>
      <w:r w:rsidRPr="00810E14">
        <w:rPr>
          <w:rStyle w:val="FontStyle22"/>
          <w:rFonts w:ascii="Times New Roman" w:hAnsi="Times New Roman" w:cs="Times New Roman"/>
          <w:sz w:val="28"/>
          <w:szCs w:val="28"/>
          <w:lang w:val="uk-UA" w:eastAsia="uk-UA"/>
        </w:rPr>
        <w:t>рядків нахиляють ту</w:t>
      </w:r>
      <w:r w:rsidRPr="00810E14">
        <w:rPr>
          <w:rStyle w:val="FontStyle22"/>
          <w:rFonts w:ascii="Times New Roman" w:hAnsi="Times New Roman" w:cs="Times New Roman"/>
          <w:sz w:val="28"/>
          <w:szCs w:val="28"/>
          <w:lang w:val="uk-UA" w:eastAsia="uk-UA"/>
        </w:rPr>
        <w:softHyphen/>
        <w:t>луб ліворуч-праворуч. Нахиляючись, роблять вдих, повер</w:t>
      </w:r>
      <w:r w:rsidRPr="00810E14">
        <w:rPr>
          <w:rStyle w:val="FontStyle22"/>
          <w:rFonts w:ascii="Times New Roman" w:hAnsi="Times New Roman" w:cs="Times New Roman"/>
          <w:sz w:val="28"/>
          <w:szCs w:val="28"/>
          <w:lang w:val="uk-UA" w:eastAsia="uk-UA"/>
        </w:rPr>
        <w:softHyphen/>
        <w:t xml:space="preserve">таючись у в.п. — видих. На слова </w:t>
      </w:r>
      <w:r w:rsidRPr="00810E14">
        <w:rPr>
          <w:rStyle w:val="FontStyle23"/>
          <w:rFonts w:ascii="Times New Roman" w:hAnsi="Times New Roman" w:cs="Times New Roman"/>
          <w:sz w:val="28"/>
          <w:szCs w:val="28"/>
          <w:lang w:val="uk-UA" w:eastAsia="uk-UA"/>
        </w:rPr>
        <w:t xml:space="preserve">третього — четвертого </w:t>
      </w:r>
      <w:r w:rsidRPr="00810E14">
        <w:rPr>
          <w:rStyle w:val="FontStyle22"/>
          <w:rFonts w:ascii="Times New Roman" w:hAnsi="Times New Roman" w:cs="Times New Roman"/>
          <w:sz w:val="28"/>
          <w:szCs w:val="28"/>
          <w:lang w:val="uk-UA" w:eastAsia="uk-UA"/>
        </w:rPr>
        <w:t xml:space="preserve">рядків нахиляють тулуб </w:t>
      </w:r>
      <w:r w:rsidRPr="00810E14">
        <w:rPr>
          <w:rStyle w:val="FontStyle22"/>
          <w:rFonts w:ascii="Times New Roman" w:hAnsi="Times New Roman" w:cs="Times New Roman"/>
          <w:sz w:val="28"/>
          <w:szCs w:val="28"/>
          <w:lang w:eastAsia="uk-UA"/>
        </w:rPr>
        <w:t>вперед-назад.</w:t>
      </w:r>
    </w:p>
    <w:p w:rsidR="006F18E8" w:rsidRPr="00810E14" w:rsidRDefault="006F18E8" w:rsidP="00E86DC2">
      <w:pPr>
        <w:pStyle w:val="Style5"/>
        <w:widowControl/>
        <w:spacing w:before="163" w:line="216" w:lineRule="exact"/>
        <w:ind w:left="470"/>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Їм сік із землі корінці набирали. </w:t>
      </w:r>
    </w:p>
    <w:p w:rsidR="006F18E8" w:rsidRPr="00810E14" w:rsidRDefault="006F18E8" w:rsidP="00E86DC2">
      <w:pPr>
        <w:pStyle w:val="Style5"/>
        <w:widowControl/>
        <w:spacing w:before="163" w:line="216" w:lineRule="exact"/>
        <w:ind w:left="470"/>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Так щедро вона їм його дарувала — </w:t>
      </w:r>
    </w:p>
    <w:p w:rsidR="006F18E8" w:rsidRPr="00810E14" w:rsidRDefault="006F18E8" w:rsidP="00E86DC2">
      <w:pPr>
        <w:pStyle w:val="Style5"/>
        <w:widowControl/>
        <w:spacing w:before="163" w:line="216" w:lineRule="exact"/>
        <w:ind w:left="470"/>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Удень дарувала і темної ночі, </w:t>
      </w:r>
    </w:p>
    <w:p w:rsidR="006F18E8" w:rsidRPr="00810E14" w:rsidRDefault="006F18E8" w:rsidP="00E86DC2">
      <w:pPr>
        <w:pStyle w:val="Style5"/>
        <w:widowControl/>
        <w:spacing w:before="163" w:line="216" w:lineRule="exact"/>
        <w:ind w:left="470"/>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Щоб сонцю всхміхалися Весноньки очі.</w:t>
      </w:r>
    </w:p>
    <w:p w:rsidR="006F18E8" w:rsidRPr="00810E14" w:rsidRDefault="006F18E8" w:rsidP="00E86DC2">
      <w:pPr>
        <w:pStyle w:val="Style6"/>
        <w:widowControl/>
        <w:spacing w:before="58"/>
        <w:jc w:val="both"/>
        <w:rPr>
          <w:rStyle w:val="FontStyle22"/>
          <w:rFonts w:ascii="Times New Roman" w:hAnsi="Times New Roman" w:cs="Times New Roman"/>
          <w:sz w:val="28"/>
          <w:szCs w:val="28"/>
          <w:lang w:val="uk-UA" w:eastAsia="uk-UA"/>
        </w:rPr>
      </w:pPr>
      <w:r w:rsidRPr="00810E14">
        <w:rPr>
          <w:rStyle w:val="FontStyle22"/>
          <w:rFonts w:ascii="Times New Roman" w:hAnsi="Times New Roman" w:cs="Times New Roman"/>
          <w:sz w:val="28"/>
          <w:szCs w:val="28"/>
          <w:lang w:val="uk-UA" w:eastAsia="uk-UA"/>
        </w:rPr>
        <w:t xml:space="preserve">В.п. </w:t>
      </w:r>
      <w:r w:rsidRPr="00810E14">
        <w:rPr>
          <w:rStyle w:val="FontStyle22"/>
          <w:rFonts w:ascii="Times New Roman" w:hAnsi="Times New Roman" w:cs="Times New Roman"/>
          <w:sz w:val="28"/>
          <w:szCs w:val="28"/>
          <w:lang w:eastAsia="uk-UA"/>
        </w:rPr>
        <w:t xml:space="preserve">— </w:t>
      </w:r>
      <w:r w:rsidRPr="00810E14">
        <w:rPr>
          <w:rStyle w:val="FontStyle22"/>
          <w:rFonts w:ascii="Times New Roman" w:hAnsi="Times New Roman" w:cs="Times New Roman"/>
          <w:sz w:val="28"/>
          <w:szCs w:val="28"/>
          <w:lang w:val="uk-UA" w:eastAsia="uk-UA"/>
        </w:rPr>
        <w:t xml:space="preserve">стоячи біля ліжка, ноги на ширині ступні, руки вздовж тулуба. На </w:t>
      </w:r>
      <w:r w:rsidRPr="00810E14">
        <w:rPr>
          <w:rStyle w:val="FontStyle23"/>
          <w:rFonts w:ascii="Times New Roman" w:hAnsi="Times New Roman" w:cs="Times New Roman"/>
          <w:sz w:val="28"/>
          <w:szCs w:val="28"/>
          <w:lang w:val="uk-UA" w:eastAsia="uk-UA"/>
        </w:rPr>
        <w:t xml:space="preserve">першу </w:t>
      </w:r>
      <w:r w:rsidRPr="00810E14">
        <w:rPr>
          <w:rStyle w:val="FontStyle22"/>
          <w:rFonts w:ascii="Times New Roman" w:hAnsi="Times New Roman" w:cs="Times New Roman"/>
          <w:sz w:val="28"/>
          <w:szCs w:val="28"/>
          <w:lang w:val="uk-UA" w:eastAsia="uk-UA"/>
        </w:rPr>
        <w:t xml:space="preserve">і </w:t>
      </w:r>
      <w:r w:rsidRPr="00810E14">
        <w:rPr>
          <w:rStyle w:val="FontStyle23"/>
          <w:rFonts w:ascii="Times New Roman" w:hAnsi="Times New Roman" w:cs="Times New Roman"/>
          <w:sz w:val="28"/>
          <w:szCs w:val="28"/>
          <w:lang w:val="uk-UA" w:eastAsia="uk-UA"/>
        </w:rPr>
        <w:t xml:space="preserve">третю </w:t>
      </w:r>
      <w:r w:rsidRPr="00810E14">
        <w:rPr>
          <w:rStyle w:val="FontStyle22"/>
          <w:rFonts w:ascii="Times New Roman" w:hAnsi="Times New Roman" w:cs="Times New Roman"/>
          <w:sz w:val="28"/>
          <w:szCs w:val="28"/>
          <w:lang w:val="uk-UA" w:eastAsia="uk-UA"/>
        </w:rPr>
        <w:t>ритмічні частини кож</w:t>
      </w:r>
      <w:r w:rsidRPr="00810E14">
        <w:rPr>
          <w:rStyle w:val="FontStyle22"/>
          <w:rFonts w:ascii="Times New Roman" w:hAnsi="Times New Roman" w:cs="Times New Roman"/>
          <w:sz w:val="28"/>
          <w:szCs w:val="28"/>
          <w:lang w:val="uk-UA" w:eastAsia="uk-UA"/>
        </w:rPr>
        <w:softHyphen/>
        <w:t>ного рядка почергово піднімають зігнуті в коліні праву-ліву ногу; обхопивши коліно руками, притискають його до живота (вдих). Повертаються у в.п. (видих).</w:t>
      </w:r>
    </w:p>
    <w:p w:rsidR="006F18E8" w:rsidRPr="00810E14" w:rsidRDefault="006F18E8" w:rsidP="00E86DC2">
      <w:pPr>
        <w:pStyle w:val="Style5"/>
        <w:widowControl/>
        <w:spacing w:before="163" w:line="216" w:lineRule="exact"/>
        <w:ind w:left="480"/>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Погляньте, як проліски сонце вітають!</w:t>
      </w:r>
    </w:p>
    <w:p w:rsidR="006F18E8" w:rsidRPr="00810E14" w:rsidRDefault="006F18E8" w:rsidP="00E86DC2">
      <w:pPr>
        <w:pStyle w:val="Style5"/>
        <w:widowControl/>
        <w:spacing w:before="163" w:line="216" w:lineRule="exact"/>
        <w:ind w:left="480"/>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 Голівки та листячко вгору здіймають,</w:t>
      </w:r>
    </w:p>
    <w:p w:rsidR="006F18E8" w:rsidRPr="00810E14" w:rsidRDefault="006F18E8" w:rsidP="00E86DC2">
      <w:pPr>
        <w:pStyle w:val="Style5"/>
        <w:widowControl/>
        <w:spacing w:before="163" w:line="216" w:lineRule="exact"/>
        <w:ind w:left="480"/>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 А потім у шані схиляють дололу </w:t>
      </w:r>
    </w:p>
    <w:p w:rsidR="006F18E8" w:rsidRPr="00810E14" w:rsidRDefault="006F18E8" w:rsidP="00E86DC2">
      <w:pPr>
        <w:pStyle w:val="Style5"/>
        <w:widowControl/>
        <w:spacing w:before="163" w:line="216" w:lineRule="exact"/>
        <w:ind w:left="480"/>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І кожного дня все повторюють знову.</w:t>
      </w:r>
    </w:p>
    <w:p w:rsidR="006F18E8" w:rsidRPr="00810E14" w:rsidRDefault="006F18E8" w:rsidP="00E86DC2">
      <w:pPr>
        <w:pStyle w:val="Style5"/>
        <w:widowControl/>
        <w:spacing w:before="163" w:line="216" w:lineRule="exact"/>
        <w:ind w:left="480"/>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 xml:space="preserve"> Цей їхній уклін — то подяка від квітів, </w:t>
      </w:r>
    </w:p>
    <w:p w:rsidR="006F18E8" w:rsidRPr="00810E14" w:rsidRDefault="006F18E8" w:rsidP="00E86DC2">
      <w:pPr>
        <w:pStyle w:val="Style5"/>
        <w:widowControl/>
        <w:spacing w:before="163" w:line="216" w:lineRule="exact"/>
        <w:ind w:left="480"/>
        <w:jc w:val="both"/>
        <w:rPr>
          <w:rStyle w:val="FontStyle24"/>
          <w:rFonts w:ascii="Times New Roman" w:hAnsi="Times New Roman" w:cs="Times New Roman"/>
          <w:sz w:val="28"/>
          <w:szCs w:val="28"/>
          <w:lang w:val="uk-UA" w:eastAsia="uk-UA"/>
        </w:rPr>
      </w:pPr>
      <w:r w:rsidRPr="00810E14">
        <w:rPr>
          <w:rStyle w:val="FontStyle24"/>
          <w:rFonts w:ascii="Times New Roman" w:hAnsi="Times New Roman" w:cs="Times New Roman"/>
          <w:sz w:val="28"/>
          <w:szCs w:val="28"/>
          <w:lang w:val="uk-UA" w:eastAsia="uk-UA"/>
        </w:rPr>
        <w:t>Бо сонце дарує життя всім на світі.</w:t>
      </w:r>
    </w:p>
    <w:p w:rsidR="006F18E8" w:rsidRPr="00810E14" w:rsidRDefault="006F18E8" w:rsidP="00E86DC2">
      <w:pPr>
        <w:pStyle w:val="Style6"/>
        <w:widowControl/>
        <w:spacing w:before="62"/>
        <w:jc w:val="both"/>
        <w:rPr>
          <w:rStyle w:val="FontStyle22"/>
          <w:rFonts w:ascii="Times New Roman" w:hAnsi="Times New Roman" w:cs="Times New Roman"/>
          <w:sz w:val="28"/>
          <w:szCs w:val="28"/>
          <w:lang w:val="uk-UA" w:eastAsia="uk-UA"/>
        </w:rPr>
      </w:pPr>
      <w:r w:rsidRPr="00810E14">
        <w:rPr>
          <w:rStyle w:val="FontStyle22"/>
          <w:rFonts w:ascii="Times New Roman" w:hAnsi="Times New Roman" w:cs="Times New Roman"/>
          <w:sz w:val="28"/>
          <w:szCs w:val="28"/>
          <w:lang w:val="uk-UA" w:eastAsia="uk-UA"/>
        </w:rPr>
        <w:t xml:space="preserve">В.п. </w:t>
      </w:r>
      <w:r w:rsidRPr="00810E14">
        <w:rPr>
          <w:rStyle w:val="FontStyle22"/>
          <w:rFonts w:ascii="Times New Roman" w:hAnsi="Times New Roman" w:cs="Times New Roman"/>
          <w:sz w:val="28"/>
          <w:szCs w:val="28"/>
          <w:lang w:eastAsia="uk-UA"/>
        </w:rPr>
        <w:t xml:space="preserve">— </w:t>
      </w:r>
      <w:r w:rsidRPr="00810E14">
        <w:rPr>
          <w:rStyle w:val="FontStyle22"/>
          <w:rFonts w:ascii="Times New Roman" w:hAnsi="Times New Roman" w:cs="Times New Roman"/>
          <w:sz w:val="28"/>
          <w:szCs w:val="28"/>
          <w:lang w:val="uk-UA" w:eastAsia="uk-UA"/>
        </w:rPr>
        <w:t>те саме. Виконується дихальна гімнастика. Під</w:t>
      </w:r>
      <w:r w:rsidRPr="00810E14">
        <w:rPr>
          <w:rStyle w:val="FontStyle22"/>
          <w:rFonts w:ascii="Times New Roman" w:hAnsi="Times New Roman" w:cs="Times New Roman"/>
          <w:sz w:val="28"/>
          <w:szCs w:val="28"/>
          <w:lang w:val="uk-UA" w:eastAsia="uk-UA"/>
        </w:rPr>
        <w:softHyphen/>
        <w:t>німаючи руки вгору, діти роблять вдих, трохи затримуючи повітря, потім, нахиляючись, роблять повільний видих.</w:t>
      </w:r>
    </w:p>
    <w:p w:rsidR="006F18E8" w:rsidRPr="00810E14" w:rsidRDefault="006F18E8" w:rsidP="00E86DC2">
      <w:pPr>
        <w:pStyle w:val="Style1"/>
        <w:widowControl/>
        <w:spacing w:before="110"/>
        <w:ind w:left="259"/>
        <w:jc w:val="both"/>
        <w:rPr>
          <w:rStyle w:val="FontStyle15"/>
          <w:sz w:val="28"/>
          <w:szCs w:val="28"/>
          <w:lang w:val="uk-UA" w:eastAsia="uk-UA"/>
        </w:rPr>
      </w:pPr>
      <w:r w:rsidRPr="00810E14">
        <w:rPr>
          <w:rStyle w:val="FontStyle15"/>
          <w:sz w:val="28"/>
          <w:szCs w:val="28"/>
          <w:lang w:val="uk-UA" w:eastAsia="uk-UA"/>
        </w:rPr>
        <w:t>Варіанти рухів двох останніх вправ.</w:t>
      </w:r>
    </w:p>
    <w:p w:rsidR="006F18E8" w:rsidRPr="00810E14" w:rsidRDefault="006F18E8" w:rsidP="00E86DC2">
      <w:pPr>
        <w:pStyle w:val="Style1"/>
        <w:widowControl/>
        <w:spacing w:before="110"/>
        <w:ind w:left="259"/>
        <w:jc w:val="both"/>
        <w:rPr>
          <w:rStyle w:val="FontStyle15"/>
          <w:sz w:val="28"/>
          <w:szCs w:val="28"/>
          <w:lang w:val="uk-UA" w:eastAsia="uk-UA"/>
        </w:rPr>
      </w:pPr>
    </w:p>
    <w:p w:rsidR="006F18E8" w:rsidRPr="00810E14" w:rsidRDefault="006F18E8" w:rsidP="00E86DC2">
      <w:pPr>
        <w:pStyle w:val="Style12"/>
        <w:widowControl/>
        <w:tabs>
          <w:tab w:val="left" w:pos="485"/>
        </w:tabs>
        <w:spacing w:before="24" w:line="216" w:lineRule="exact"/>
        <w:ind w:firstLine="0"/>
        <w:jc w:val="both"/>
        <w:rPr>
          <w:rStyle w:val="FontStyle24"/>
          <w:rFonts w:ascii="Times New Roman" w:cs="Times New Roman"/>
          <w:sz w:val="28"/>
          <w:szCs w:val="28"/>
          <w:lang w:val="uk-UA"/>
        </w:rPr>
      </w:pPr>
      <w:r w:rsidRPr="00810E14">
        <w:rPr>
          <w:rStyle w:val="FontStyle24"/>
          <w:rFonts w:ascii="Times New Roman" w:cs="Times New Roman"/>
          <w:sz w:val="28"/>
          <w:szCs w:val="28"/>
          <w:lang w:val="uk-UA"/>
        </w:rPr>
        <w:t xml:space="preserve">   </w:t>
      </w:r>
      <w:r w:rsidRPr="00810E14">
        <w:rPr>
          <w:rStyle w:val="FontStyle24"/>
          <w:rFonts w:ascii="Times New Roman" w:cs="Times New Roman"/>
          <w:sz w:val="28"/>
          <w:szCs w:val="28"/>
        </w:rPr>
        <w:t>1.</w:t>
      </w:r>
      <w:r w:rsidRPr="00810E14">
        <w:rPr>
          <w:rStyle w:val="FontStyle24"/>
          <w:rFonts w:ascii="Times New Roman" w:cs="Times New Roman"/>
          <w:sz w:val="28"/>
          <w:szCs w:val="28"/>
        </w:rPr>
        <w:tab/>
      </w:r>
      <w:r w:rsidRPr="00810E14">
        <w:rPr>
          <w:rStyle w:val="FontStyle24"/>
          <w:rFonts w:ascii="Times New Roman" w:cs="Times New Roman"/>
          <w:sz w:val="28"/>
          <w:szCs w:val="28"/>
          <w:lang w:val="uk-UA"/>
        </w:rPr>
        <w:t>Нахили тулуба виконуються на ліжку, стоячи</w:t>
      </w:r>
    </w:p>
    <w:p w:rsidR="006F18E8" w:rsidRPr="00810E14" w:rsidRDefault="006F18E8" w:rsidP="00E86DC2">
      <w:pPr>
        <w:pStyle w:val="Style12"/>
        <w:widowControl/>
        <w:tabs>
          <w:tab w:val="left" w:pos="485"/>
        </w:tabs>
        <w:spacing w:before="24" w:line="216" w:lineRule="exact"/>
        <w:ind w:firstLine="0"/>
        <w:jc w:val="both"/>
        <w:rPr>
          <w:rStyle w:val="FontStyle24"/>
          <w:rFonts w:ascii="Times New Roman" w:cs="Times New Roman"/>
          <w:sz w:val="28"/>
          <w:szCs w:val="28"/>
          <w:lang w:val="uk-UA"/>
        </w:rPr>
      </w:pPr>
      <w:r w:rsidRPr="00810E14">
        <w:rPr>
          <w:rStyle w:val="FontStyle24"/>
          <w:rFonts w:ascii="Times New Roman" w:cs="Times New Roman"/>
          <w:sz w:val="28"/>
          <w:szCs w:val="28"/>
          <w:lang w:val="uk-UA"/>
        </w:rPr>
        <w:br/>
        <w:t>на колінах.</w:t>
      </w:r>
    </w:p>
    <w:p w:rsidR="006F18E8" w:rsidRPr="00810E14" w:rsidRDefault="006F18E8" w:rsidP="00E86DC2">
      <w:pPr>
        <w:pStyle w:val="Style12"/>
        <w:widowControl/>
        <w:tabs>
          <w:tab w:val="left" w:pos="523"/>
        </w:tabs>
        <w:spacing w:line="216" w:lineRule="exact"/>
        <w:ind w:left="264" w:firstLine="0"/>
        <w:jc w:val="both"/>
        <w:rPr>
          <w:rStyle w:val="FontStyle24"/>
          <w:rFonts w:ascii="Times New Roman" w:cs="Times New Roman"/>
          <w:sz w:val="28"/>
          <w:szCs w:val="28"/>
          <w:lang w:val="uk-UA"/>
        </w:rPr>
      </w:pPr>
      <w:r w:rsidRPr="00810E14">
        <w:rPr>
          <w:rStyle w:val="FontStyle24"/>
          <w:rFonts w:ascii="Times New Roman" w:cs="Times New Roman"/>
          <w:sz w:val="28"/>
          <w:szCs w:val="28"/>
          <w:lang w:val="uk-UA"/>
        </w:rPr>
        <w:t>2.</w:t>
      </w:r>
      <w:r w:rsidRPr="00810E14">
        <w:rPr>
          <w:rStyle w:val="FontStyle24"/>
          <w:rFonts w:ascii="Times New Roman" w:cs="Times New Roman"/>
          <w:sz w:val="28"/>
          <w:szCs w:val="28"/>
          <w:lang w:val="uk-UA"/>
        </w:rPr>
        <w:tab/>
        <w:t>Підтягування ніг з в.п. сидячи.</w:t>
      </w:r>
    </w:p>
    <w:p w:rsidR="006F18E8" w:rsidRPr="00810E14" w:rsidRDefault="006F18E8" w:rsidP="00E86DC2">
      <w:pPr>
        <w:pStyle w:val="Style12"/>
        <w:widowControl/>
        <w:tabs>
          <w:tab w:val="left" w:pos="523"/>
        </w:tabs>
        <w:spacing w:line="216" w:lineRule="exact"/>
        <w:ind w:left="264" w:firstLine="0"/>
        <w:jc w:val="both"/>
        <w:rPr>
          <w:rStyle w:val="FontStyle24"/>
          <w:rFonts w:ascii="Times New Roman" w:cs="Times New Roman"/>
          <w:sz w:val="28"/>
          <w:szCs w:val="28"/>
          <w:lang w:val="uk-UA"/>
        </w:rPr>
      </w:pPr>
      <w:r w:rsidRPr="00810E14">
        <w:rPr>
          <w:rStyle w:val="FontStyle24"/>
          <w:rFonts w:ascii="Times New Roman" w:cs="Times New Roman"/>
          <w:sz w:val="28"/>
          <w:szCs w:val="28"/>
          <w:lang w:val="uk-UA"/>
        </w:rPr>
        <w:t xml:space="preserve">  </w:t>
      </w:r>
    </w:p>
    <w:p w:rsidR="006F18E8" w:rsidRPr="00810E14" w:rsidRDefault="006F18E8" w:rsidP="00E86DC2">
      <w:pPr>
        <w:pStyle w:val="Style12"/>
        <w:widowControl/>
        <w:tabs>
          <w:tab w:val="left" w:pos="523"/>
        </w:tabs>
        <w:spacing w:line="216" w:lineRule="exact"/>
        <w:ind w:left="264" w:firstLine="0"/>
        <w:jc w:val="both"/>
        <w:rPr>
          <w:rStyle w:val="FontStyle24"/>
          <w:rFonts w:ascii="Times New Roman" w:cs="Times New Roman"/>
          <w:i/>
          <w:sz w:val="28"/>
          <w:szCs w:val="28"/>
          <w:lang w:val="uk-UA"/>
        </w:rPr>
      </w:pPr>
      <w:r w:rsidRPr="00810E14">
        <w:rPr>
          <w:rStyle w:val="FontStyle24"/>
          <w:rFonts w:ascii="Times New Roman" w:cs="Times New Roman"/>
          <w:i/>
          <w:sz w:val="28"/>
          <w:szCs w:val="28"/>
          <w:lang w:val="uk-UA"/>
        </w:rPr>
        <w:t>Пальчикові вправи</w:t>
      </w:r>
    </w:p>
    <w:p w:rsidR="006F18E8" w:rsidRPr="00810E14" w:rsidRDefault="006F18E8" w:rsidP="00E86DC2">
      <w:pPr>
        <w:pStyle w:val="Style12"/>
        <w:widowControl/>
        <w:tabs>
          <w:tab w:val="left" w:pos="523"/>
        </w:tabs>
        <w:spacing w:line="216" w:lineRule="exact"/>
        <w:ind w:left="264" w:firstLine="0"/>
        <w:jc w:val="both"/>
        <w:rPr>
          <w:rStyle w:val="FontStyle24"/>
          <w:rFonts w:ascii="Times New Roman" w:cs="Times New Roman"/>
          <w:i/>
          <w:sz w:val="28"/>
          <w:szCs w:val="28"/>
          <w:lang w:val="uk-UA"/>
        </w:rPr>
      </w:pPr>
    </w:p>
    <w:p w:rsidR="006F18E8" w:rsidRPr="00810E14" w:rsidRDefault="006F18E8" w:rsidP="00E86DC2">
      <w:pPr>
        <w:pStyle w:val="Style1"/>
        <w:widowControl/>
        <w:spacing w:before="77"/>
        <w:ind w:firstLine="264"/>
        <w:jc w:val="both"/>
        <w:rPr>
          <w:rStyle w:val="FontStyle11"/>
          <w:b/>
          <w:sz w:val="28"/>
          <w:szCs w:val="28"/>
          <w:lang w:val="uk-UA" w:eastAsia="uk-UA"/>
        </w:rPr>
      </w:pPr>
      <w:r w:rsidRPr="00810E14">
        <w:rPr>
          <w:rStyle w:val="FontStyle11"/>
          <w:b/>
          <w:sz w:val="28"/>
          <w:szCs w:val="28"/>
          <w:lang w:val="uk-UA" w:eastAsia="uk-UA"/>
        </w:rPr>
        <w:t>КВІТИ</w:t>
      </w:r>
    </w:p>
    <w:p w:rsidR="006F18E8" w:rsidRPr="00810E14" w:rsidRDefault="006F18E8" w:rsidP="00E86DC2">
      <w:pPr>
        <w:pStyle w:val="Style2"/>
        <w:widowControl/>
        <w:spacing w:before="226"/>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 xml:space="preserve">Зранку всі чудові квіти </w:t>
      </w:r>
    </w:p>
    <w:p w:rsidR="006F18E8" w:rsidRPr="00810E14" w:rsidRDefault="006F18E8" w:rsidP="00E86DC2">
      <w:pPr>
        <w:pStyle w:val="Style2"/>
        <w:widowControl/>
        <w:spacing w:before="226"/>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 xml:space="preserve">Весело розкрились </w:t>
      </w:r>
    </w:p>
    <w:p w:rsidR="006F18E8" w:rsidRPr="00810E14" w:rsidRDefault="006F18E8" w:rsidP="00E86DC2">
      <w:pPr>
        <w:pStyle w:val="Style2"/>
        <w:widowControl/>
        <w:spacing w:before="226"/>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 xml:space="preserve">І до сонця потягнулись, </w:t>
      </w:r>
    </w:p>
    <w:p w:rsidR="006F18E8" w:rsidRPr="00810E14" w:rsidRDefault="006F18E8" w:rsidP="00E86DC2">
      <w:pPr>
        <w:pStyle w:val="Style2"/>
        <w:widowControl/>
        <w:spacing w:before="226"/>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І росою вмились.</w:t>
      </w:r>
    </w:p>
    <w:p w:rsidR="006F18E8" w:rsidRPr="00810E14" w:rsidRDefault="006F18E8" w:rsidP="00E86DC2">
      <w:pPr>
        <w:pStyle w:val="Style3"/>
        <w:widowControl/>
        <w:spacing w:before="230" w:line="336" w:lineRule="exact"/>
        <w:jc w:val="both"/>
        <w:rPr>
          <w:rStyle w:val="FontStyle13"/>
          <w:b w:val="0"/>
          <w:sz w:val="28"/>
          <w:szCs w:val="28"/>
          <w:lang w:val="uk-UA" w:eastAsia="uk-UA"/>
        </w:rPr>
      </w:pPr>
      <w:r w:rsidRPr="00810E14">
        <w:rPr>
          <w:rStyle w:val="FontStyle13"/>
          <w:b w:val="0"/>
          <w:sz w:val="28"/>
          <w:szCs w:val="28"/>
          <w:lang w:val="uk-UA" w:eastAsia="uk-UA"/>
        </w:rPr>
        <w:t>Тильний бік долоні лежить на столі, пальці зібрані в жменю, потім долоня розкривається, пальці розходяться.</w:t>
      </w:r>
    </w:p>
    <w:p w:rsidR="006F18E8" w:rsidRPr="00810E14" w:rsidRDefault="006F18E8" w:rsidP="00E86DC2">
      <w:pPr>
        <w:pStyle w:val="Style1"/>
        <w:widowControl/>
        <w:spacing w:before="230"/>
        <w:ind w:firstLine="708"/>
        <w:jc w:val="both"/>
        <w:rPr>
          <w:rStyle w:val="FontStyle11"/>
          <w:b/>
          <w:sz w:val="28"/>
          <w:szCs w:val="28"/>
          <w:lang w:val="uk-UA" w:eastAsia="uk-UA"/>
        </w:rPr>
      </w:pPr>
      <w:r w:rsidRPr="00810E14">
        <w:rPr>
          <w:rStyle w:val="FontStyle11"/>
          <w:b/>
          <w:sz w:val="28"/>
          <w:szCs w:val="28"/>
          <w:lang w:val="uk-UA" w:eastAsia="uk-UA"/>
        </w:rPr>
        <w:t>КУЛЬБАБКА</w:t>
      </w:r>
    </w:p>
    <w:p w:rsidR="006F18E8" w:rsidRPr="00810E14" w:rsidRDefault="006F18E8" w:rsidP="00E86DC2">
      <w:pPr>
        <w:pStyle w:val="Style2"/>
        <w:widowControl/>
        <w:spacing w:before="226" w:line="240" w:lineRule="auto"/>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 xml:space="preserve">Марічка на лужку співала, </w:t>
      </w:r>
    </w:p>
    <w:p w:rsidR="006F18E8" w:rsidRPr="00810E14" w:rsidRDefault="006F18E8" w:rsidP="00E86DC2">
      <w:pPr>
        <w:pStyle w:val="Style2"/>
        <w:widowControl/>
        <w:spacing w:before="226" w:line="240" w:lineRule="auto"/>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 xml:space="preserve">А там кульбабка розцвітала, </w:t>
      </w:r>
      <w:r w:rsidRPr="00810E14">
        <w:rPr>
          <w:rStyle w:val="FontStyle12"/>
          <w:rFonts w:ascii="Times New Roman" w:hAnsi="Times New Roman" w:cs="Times New Roman"/>
          <w:b w:val="0"/>
          <w:sz w:val="28"/>
          <w:szCs w:val="28"/>
          <w:lang w:eastAsia="uk-UA"/>
        </w:rPr>
        <w:t xml:space="preserve">— </w:t>
      </w:r>
    </w:p>
    <w:p w:rsidR="006F18E8" w:rsidRPr="00810E14" w:rsidRDefault="006F18E8" w:rsidP="00E86DC2">
      <w:pPr>
        <w:pStyle w:val="Style2"/>
        <w:widowControl/>
        <w:spacing w:before="226" w:line="240" w:lineRule="auto"/>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 xml:space="preserve">Багато в лузі цих квіток, </w:t>
      </w:r>
    </w:p>
    <w:p w:rsidR="006F18E8" w:rsidRPr="00810E14" w:rsidRDefault="006F18E8" w:rsidP="00E86DC2">
      <w:pPr>
        <w:pStyle w:val="Style2"/>
        <w:widowControl/>
        <w:spacing w:before="226" w:line="240" w:lineRule="auto"/>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Із них сплела собі вінок.</w:t>
      </w:r>
    </w:p>
    <w:p w:rsidR="006F18E8" w:rsidRPr="00810E14" w:rsidRDefault="006F18E8" w:rsidP="00E86DC2">
      <w:pPr>
        <w:pStyle w:val="Style2"/>
        <w:widowControl/>
        <w:spacing w:before="226" w:line="240" w:lineRule="auto"/>
        <w:rPr>
          <w:rStyle w:val="FontStyle12"/>
          <w:rFonts w:ascii="Times New Roman" w:hAnsi="Times New Roman" w:cs="Times New Roman"/>
          <w:b w:val="0"/>
          <w:i/>
          <w:sz w:val="28"/>
          <w:szCs w:val="28"/>
          <w:lang w:val="uk-UA" w:eastAsia="uk-UA"/>
        </w:rPr>
      </w:pPr>
      <w:r w:rsidRPr="00810E14">
        <w:rPr>
          <w:rStyle w:val="FontStyle12"/>
          <w:rFonts w:ascii="Times New Roman" w:hAnsi="Times New Roman" w:cs="Times New Roman"/>
          <w:b w:val="0"/>
          <w:i/>
          <w:sz w:val="28"/>
          <w:szCs w:val="28"/>
          <w:lang w:val="uk-UA" w:eastAsia="uk-UA"/>
        </w:rPr>
        <w:t>Розкрити пальці вгору, потім другим пальцем однієї руки обкручувати кінчик кожного пальця другої руки.</w:t>
      </w:r>
    </w:p>
    <w:p w:rsidR="006F18E8" w:rsidRPr="00810E14" w:rsidRDefault="006F18E8" w:rsidP="00E86DC2">
      <w:pPr>
        <w:pStyle w:val="Style12"/>
        <w:widowControl/>
        <w:tabs>
          <w:tab w:val="left" w:pos="523"/>
        </w:tabs>
        <w:spacing w:line="216" w:lineRule="exact"/>
        <w:ind w:left="264" w:firstLine="0"/>
        <w:jc w:val="both"/>
        <w:rPr>
          <w:rStyle w:val="FontStyle24"/>
          <w:rFonts w:ascii="Times New Roman" w:cs="Times New Roman"/>
          <w:b/>
          <w:i/>
          <w:sz w:val="28"/>
          <w:szCs w:val="28"/>
          <w:lang w:val="uk-UA"/>
        </w:rPr>
      </w:pPr>
    </w:p>
    <w:p w:rsidR="006F18E8" w:rsidRPr="00810E14" w:rsidRDefault="006F18E8" w:rsidP="00E86DC2">
      <w:pPr>
        <w:pStyle w:val="Style12"/>
        <w:widowControl/>
        <w:tabs>
          <w:tab w:val="left" w:pos="523"/>
        </w:tabs>
        <w:spacing w:line="216" w:lineRule="exact"/>
        <w:ind w:left="264" w:firstLine="0"/>
        <w:jc w:val="both"/>
        <w:rPr>
          <w:rStyle w:val="FontStyle24"/>
          <w:rFonts w:ascii="Times New Roman" w:cs="Times New Roman"/>
          <w:b/>
          <w:sz w:val="28"/>
          <w:szCs w:val="28"/>
          <w:lang w:val="uk-UA"/>
        </w:rPr>
      </w:pPr>
    </w:p>
    <w:p w:rsidR="006F18E8" w:rsidRPr="00810E14" w:rsidRDefault="006F18E8" w:rsidP="00E86DC2">
      <w:pPr>
        <w:pStyle w:val="Style12"/>
        <w:widowControl/>
        <w:tabs>
          <w:tab w:val="left" w:pos="523"/>
        </w:tabs>
        <w:spacing w:line="216" w:lineRule="exact"/>
        <w:ind w:left="264" w:firstLine="0"/>
        <w:jc w:val="both"/>
        <w:rPr>
          <w:rStyle w:val="FontStyle24"/>
          <w:rFonts w:ascii="Times New Roman" w:cs="Times New Roman"/>
          <w:sz w:val="28"/>
          <w:szCs w:val="28"/>
          <w:u w:val="single"/>
          <w:lang w:val="uk-UA"/>
        </w:rPr>
      </w:pPr>
      <w:r w:rsidRPr="00810E14">
        <w:rPr>
          <w:rStyle w:val="FontStyle24"/>
          <w:rFonts w:ascii="Times New Roman" w:cs="Times New Roman"/>
          <w:sz w:val="28"/>
          <w:szCs w:val="28"/>
          <w:u w:val="single"/>
          <w:lang w:val="uk-UA"/>
        </w:rPr>
        <w:t>ХУДОЖНЯ ЛІТЕРАТУРА.</w:t>
      </w:r>
    </w:p>
    <w:p w:rsidR="006F18E8" w:rsidRPr="00810E14" w:rsidRDefault="006F18E8" w:rsidP="00E86DC2">
      <w:pPr>
        <w:pStyle w:val="Style12"/>
        <w:widowControl/>
        <w:tabs>
          <w:tab w:val="left" w:pos="523"/>
        </w:tabs>
        <w:spacing w:line="216" w:lineRule="exact"/>
        <w:ind w:left="264" w:firstLine="0"/>
        <w:jc w:val="both"/>
        <w:rPr>
          <w:rStyle w:val="FontStyle24"/>
          <w:rFonts w:ascii="Times New Roman" w:cs="Times New Roman"/>
          <w:sz w:val="28"/>
          <w:szCs w:val="28"/>
          <w:u w:val="single"/>
          <w:lang w:val="uk-UA"/>
        </w:rPr>
      </w:pPr>
    </w:p>
    <w:p w:rsidR="006F18E8" w:rsidRPr="00810E14" w:rsidRDefault="006F18E8" w:rsidP="00E86DC2">
      <w:pPr>
        <w:pStyle w:val="Style12"/>
        <w:widowControl/>
        <w:tabs>
          <w:tab w:val="left" w:pos="523"/>
        </w:tabs>
        <w:spacing w:line="216" w:lineRule="exact"/>
        <w:ind w:left="264" w:firstLine="0"/>
        <w:jc w:val="both"/>
        <w:rPr>
          <w:rStyle w:val="FontStyle24"/>
          <w:rFonts w:ascii="Times New Roman" w:cs="Times New Roman"/>
          <w:sz w:val="28"/>
          <w:szCs w:val="28"/>
          <w:u w:val="single"/>
          <w:lang w:val="uk-UA"/>
        </w:rPr>
      </w:pPr>
    </w:p>
    <w:p w:rsidR="006F18E8" w:rsidRPr="00810E14" w:rsidRDefault="006F18E8" w:rsidP="00E86DC2">
      <w:pPr>
        <w:pStyle w:val="Style12"/>
        <w:widowControl/>
        <w:tabs>
          <w:tab w:val="left" w:pos="523"/>
        </w:tabs>
        <w:spacing w:line="216" w:lineRule="exact"/>
        <w:ind w:left="264" w:firstLine="0"/>
        <w:jc w:val="both"/>
        <w:rPr>
          <w:rStyle w:val="FontStyle24"/>
          <w:rFonts w:ascii="Times New Roman" w:cs="Times New Roman"/>
          <w:i/>
          <w:sz w:val="28"/>
          <w:szCs w:val="28"/>
          <w:lang w:val="uk-UA"/>
        </w:rPr>
      </w:pPr>
      <w:r w:rsidRPr="00810E14">
        <w:rPr>
          <w:rStyle w:val="FontStyle24"/>
          <w:rFonts w:ascii="Times New Roman" w:cs="Times New Roman"/>
          <w:i/>
          <w:sz w:val="28"/>
          <w:szCs w:val="28"/>
          <w:lang w:val="uk-UA"/>
        </w:rPr>
        <w:t>Загадки.</w:t>
      </w:r>
    </w:p>
    <w:p w:rsidR="006F18E8" w:rsidRPr="00810E14" w:rsidRDefault="006F18E8" w:rsidP="00E86DC2">
      <w:pPr>
        <w:pStyle w:val="Style12"/>
        <w:widowControl/>
        <w:tabs>
          <w:tab w:val="left" w:pos="523"/>
        </w:tabs>
        <w:spacing w:line="216" w:lineRule="exact"/>
        <w:ind w:left="264" w:firstLine="0"/>
        <w:jc w:val="both"/>
        <w:rPr>
          <w:rStyle w:val="FontStyle24"/>
          <w:rFonts w:ascii="Times New Roman" w:cs="Times New Roman"/>
          <w:i/>
          <w:sz w:val="28"/>
          <w:szCs w:val="28"/>
          <w:lang w:val="uk-UA"/>
        </w:rPr>
      </w:pPr>
    </w:p>
    <w:p w:rsidR="006F18E8" w:rsidRPr="00810E14" w:rsidRDefault="006F18E8" w:rsidP="00E86DC2">
      <w:pPr>
        <w:pStyle w:val="Style12"/>
        <w:widowControl/>
        <w:tabs>
          <w:tab w:val="left" w:pos="523"/>
        </w:tabs>
        <w:spacing w:line="216" w:lineRule="exact"/>
        <w:ind w:left="264" w:firstLine="0"/>
        <w:jc w:val="both"/>
        <w:rPr>
          <w:rStyle w:val="FontStyle24"/>
          <w:rFonts w:ascii="Times New Roman" w:cs="Times New Roman"/>
          <w:sz w:val="28"/>
          <w:szCs w:val="28"/>
          <w:lang w:val="uk-UA"/>
        </w:rPr>
      </w:pPr>
      <w:r w:rsidRPr="00810E14">
        <w:rPr>
          <w:rStyle w:val="FontStyle24"/>
          <w:rFonts w:ascii="Times New Roman" w:cs="Times New Roman"/>
          <w:sz w:val="28"/>
          <w:szCs w:val="28"/>
          <w:lang w:val="uk-UA"/>
        </w:rPr>
        <w:t>1.Навесні він розквітає, кольори яскраві має,</w:t>
      </w:r>
    </w:p>
    <w:p w:rsidR="006F18E8" w:rsidRPr="00810E14" w:rsidRDefault="006F18E8" w:rsidP="00E86DC2">
      <w:pPr>
        <w:pStyle w:val="Style12"/>
        <w:widowControl/>
        <w:tabs>
          <w:tab w:val="left" w:pos="523"/>
        </w:tabs>
        <w:spacing w:line="216" w:lineRule="exact"/>
        <w:ind w:firstLine="0"/>
        <w:jc w:val="both"/>
        <w:rPr>
          <w:rStyle w:val="FontStyle24"/>
          <w:rFonts w:ascii="Times New Roman" w:cs="Times New Roman"/>
          <w:sz w:val="28"/>
          <w:szCs w:val="28"/>
          <w:lang w:val="uk-UA"/>
        </w:rPr>
      </w:pPr>
    </w:p>
    <w:p w:rsidR="006F18E8" w:rsidRPr="00810E14" w:rsidRDefault="006F18E8" w:rsidP="00E86DC2">
      <w:pPr>
        <w:pStyle w:val="Style12"/>
        <w:widowControl/>
        <w:tabs>
          <w:tab w:val="left" w:pos="523"/>
        </w:tabs>
        <w:spacing w:line="216" w:lineRule="exact"/>
        <w:ind w:firstLine="0"/>
        <w:jc w:val="both"/>
        <w:rPr>
          <w:rStyle w:val="FontStyle24"/>
          <w:rFonts w:ascii="Times New Roman" w:cs="Times New Roman"/>
          <w:sz w:val="28"/>
          <w:szCs w:val="28"/>
          <w:lang w:val="uk-UA"/>
        </w:rPr>
      </w:pPr>
      <w:r w:rsidRPr="00810E14">
        <w:rPr>
          <w:rStyle w:val="FontStyle24"/>
          <w:rFonts w:ascii="Times New Roman" w:cs="Times New Roman"/>
          <w:sz w:val="28"/>
          <w:szCs w:val="28"/>
          <w:lang w:val="uk-UA"/>
        </w:rPr>
        <w:t xml:space="preserve">    Як цибуля, корінці та загострені кінці.</w:t>
      </w:r>
    </w:p>
    <w:p w:rsidR="006F18E8" w:rsidRPr="00810E14" w:rsidRDefault="006F18E8" w:rsidP="00E86DC2">
      <w:pPr>
        <w:pStyle w:val="Style12"/>
        <w:widowControl/>
        <w:tabs>
          <w:tab w:val="left" w:pos="523"/>
        </w:tabs>
        <w:spacing w:line="216" w:lineRule="exact"/>
        <w:ind w:firstLine="0"/>
        <w:jc w:val="both"/>
        <w:rPr>
          <w:rStyle w:val="FontStyle24"/>
          <w:rFonts w:ascii="Times New Roman" w:cs="Times New Roman"/>
          <w:sz w:val="28"/>
          <w:szCs w:val="28"/>
          <w:lang w:val="uk-UA"/>
        </w:rPr>
      </w:pPr>
    </w:p>
    <w:p w:rsidR="006F18E8" w:rsidRPr="00810E14" w:rsidRDefault="006F18E8" w:rsidP="00E86DC2">
      <w:pPr>
        <w:pStyle w:val="Style12"/>
        <w:widowControl/>
        <w:tabs>
          <w:tab w:val="left" w:pos="523"/>
        </w:tabs>
        <w:spacing w:line="216" w:lineRule="exact"/>
        <w:ind w:firstLine="0"/>
        <w:jc w:val="both"/>
        <w:rPr>
          <w:rStyle w:val="FontStyle24"/>
          <w:rFonts w:ascii="Times New Roman" w:cs="Times New Roman"/>
          <w:sz w:val="28"/>
          <w:szCs w:val="28"/>
          <w:lang w:val="uk-UA"/>
        </w:rPr>
      </w:pPr>
      <w:r w:rsidRPr="00810E14">
        <w:rPr>
          <w:rStyle w:val="FontStyle24"/>
          <w:rFonts w:ascii="Times New Roman" w:cs="Times New Roman"/>
          <w:sz w:val="28"/>
          <w:szCs w:val="28"/>
          <w:lang w:val="uk-UA"/>
        </w:rPr>
        <w:t xml:space="preserve">    Гордовитий дуже пан. Відгадали? Це - … (тюльпан).</w:t>
      </w:r>
    </w:p>
    <w:p w:rsidR="006F18E8" w:rsidRPr="00810E14" w:rsidRDefault="006F18E8" w:rsidP="00E86DC2">
      <w:pPr>
        <w:pStyle w:val="Style12"/>
        <w:widowControl/>
        <w:tabs>
          <w:tab w:val="left" w:pos="523"/>
        </w:tabs>
        <w:spacing w:line="216" w:lineRule="exact"/>
        <w:ind w:firstLine="0"/>
        <w:jc w:val="both"/>
        <w:rPr>
          <w:rStyle w:val="FontStyle24"/>
          <w:rFonts w:ascii="Times New Roman" w:cs="Times New Roman"/>
          <w:sz w:val="28"/>
          <w:szCs w:val="28"/>
          <w:lang w:val="uk-UA"/>
        </w:rPr>
      </w:pPr>
    </w:p>
    <w:p w:rsidR="006F18E8" w:rsidRPr="00810E14" w:rsidRDefault="006F18E8" w:rsidP="00E86DC2">
      <w:pPr>
        <w:pStyle w:val="Style8"/>
        <w:widowControl/>
        <w:spacing w:before="211"/>
        <w:ind w:right="2755"/>
        <w:jc w:val="both"/>
        <w:rPr>
          <w:rStyle w:val="FontStyle12"/>
          <w:rFonts w:ascii="Times New Roman" w:hAnsi="Times New Roman" w:cs="Times New Roman"/>
          <w:b w:val="0"/>
          <w:sz w:val="28"/>
          <w:szCs w:val="28"/>
          <w:lang w:eastAsia="uk-UA"/>
        </w:rPr>
      </w:pPr>
      <w:r w:rsidRPr="00810E14">
        <w:rPr>
          <w:rStyle w:val="FontStyle12"/>
          <w:rFonts w:ascii="Times New Roman" w:hAnsi="Times New Roman" w:cs="Times New Roman"/>
          <w:b w:val="0"/>
          <w:sz w:val="28"/>
          <w:szCs w:val="28"/>
          <w:lang w:val="uk-UA" w:eastAsia="uk-UA"/>
        </w:rPr>
        <w:t xml:space="preserve">    2.З-під снігу з'явився, Прокинувсь од сну </w:t>
      </w:r>
      <w:r w:rsidRPr="00810E14">
        <w:rPr>
          <w:rStyle w:val="FontStyle12"/>
          <w:rFonts w:ascii="Times New Roman" w:hAnsi="Times New Roman" w:cs="Times New Roman"/>
          <w:b w:val="0"/>
          <w:sz w:val="28"/>
          <w:szCs w:val="28"/>
          <w:lang w:eastAsia="uk-UA"/>
        </w:rPr>
        <w:t>-</w:t>
      </w:r>
    </w:p>
    <w:p w:rsidR="006F18E8" w:rsidRPr="00810E14" w:rsidRDefault="006F18E8" w:rsidP="00E86DC2">
      <w:pPr>
        <w:pStyle w:val="Style2"/>
        <w:widowControl/>
        <w:spacing w:line="230" w:lineRule="exact"/>
        <w:ind w:left="293"/>
        <w:rPr>
          <w:rStyle w:val="FontStyle13"/>
          <w:b w:val="0"/>
          <w:sz w:val="28"/>
          <w:szCs w:val="28"/>
          <w:lang w:val="uk-UA" w:eastAsia="uk-UA"/>
        </w:rPr>
      </w:pPr>
      <w:r w:rsidRPr="00810E14">
        <w:rPr>
          <w:rStyle w:val="FontStyle12"/>
          <w:rFonts w:ascii="Times New Roman" w:hAnsi="Times New Roman" w:cs="Times New Roman"/>
          <w:b w:val="0"/>
          <w:sz w:val="28"/>
          <w:szCs w:val="28"/>
          <w:lang w:val="uk-UA" w:eastAsia="uk-UA"/>
        </w:rPr>
        <w:t xml:space="preserve">Усіх запросив зустрічати весну. </w:t>
      </w:r>
      <w:r w:rsidRPr="00810E14">
        <w:rPr>
          <w:rStyle w:val="FontStyle13"/>
          <w:b w:val="0"/>
          <w:sz w:val="28"/>
          <w:szCs w:val="28"/>
          <w:lang w:eastAsia="uk-UA"/>
        </w:rPr>
        <w:t>(</w:t>
      </w:r>
      <w:r w:rsidRPr="00810E14">
        <w:rPr>
          <w:rStyle w:val="FontStyle13"/>
          <w:b w:val="0"/>
          <w:sz w:val="28"/>
          <w:szCs w:val="28"/>
          <w:lang w:val="uk-UA" w:eastAsia="uk-UA"/>
        </w:rPr>
        <w:t>Підсніжник</w:t>
      </w:r>
      <w:r w:rsidRPr="00810E14">
        <w:rPr>
          <w:rStyle w:val="FontStyle13"/>
          <w:b w:val="0"/>
          <w:sz w:val="28"/>
          <w:szCs w:val="28"/>
          <w:lang w:eastAsia="uk-UA"/>
        </w:rPr>
        <w:t>)</w:t>
      </w:r>
    </w:p>
    <w:p w:rsidR="006F18E8" w:rsidRPr="00810E14" w:rsidRDefault="006F18E8" w:rsidP="00E86DC2">
      <w:pPr>
        <w:pStyle w:val="Style2"/>
        <w:widowControl/>
        <w:spacing w:line="230" w:lineRule="exact"/>
        <w:ind w:left="293"/>
        <w:rPr>
          <w:rStyle w:val="FontStyle13"/>
          <w:b w:val="0"/>
          <w:sz w:val="28"/>
          <w:szCs w:val="28"/>
          <w:lang w:val="uk-UA" w:eastAsia="uk-UA"/>
        </w:rPr>
      </w:pPr>
    </w:p>
    <w:p w:rsidR="006F18E8" w:rsidRPr="00810E14" w:rsidRDefault="006F18E8" w:rsidP="00E86DC2">
      <w:pPr>
        <w:pStyle w:val="Style2"/>
        <w:widowControl/>
        <w:spacing w:before="115" w:line="230" w:lineRule="exact"/>
        <w:ind w:left="298" w:right="1536"/>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3.Сонечко в траві зійшло, Усміхнулось, розцвіло.</w:t>
      </w:r>
    </w:p>
    <w:p w:rsidR="006F18E8" w:rsidRPr="00810E14" w:rsidRDefault="006F18E8" w:rsidP="00E86DC2">
      <w:pPr>
        <w:pStyle w:val="Style2"/>
        <w:widowControl/>
        <w:spacing w:before="115" w:line="230" w:lineRule="exact"/>
        <w:ind w:left="298" w:right="1536"/>
        <w:rPr>
          <w:rStyle w:val="FontStyle23"/>
          <w:rFonts w:ascii="Times New Roman" w:eastAsia="Times New Roman" w:cs="Times New Roman"/>
          <w:spacing w:val="0"/>
          <w:sz w:val="28"/>
          <w:szCs w:val="28"/>
          <w:lang w:val="uk-UA" w:eastAsia="uk-UA"/>
        </w:rPr>
      </w:pPr>
      <w:r w:rsidRPr="00810E14">
        <w:rPr>
          <w:rStyle w:val="FontStyle12"/>
          <w:rFonts w:ascii="Times New Roman" w:hAnsi="Times New Roman" w:cs="Times New Roman"/>
          <w:b w:val="0"/>
          <w:sz w:val="28"/>
          <w:szCs w:val="28"/>
          <w:lang w:val="uk-UA" w:eastAsia="uk-UA"/>
        </w:rPr>
        <w:t xml:space="preserve"> Згодом стало біле-біле І за вітром полетіло. </w:t>
      </w:r>
      <w:r w:rsidRPr="00810E14">
        <w:rPr>
          <w:rStyle w:val="FontStyle13"/>
          <w:b w:val="0"/>
          <w:sz w:val="28"/>
          <w:szCs w:val="28"/>
          <w:lang w:val="uk-UA" w:eastAsia="uk-UA"/>
        </w:rPr>
        <w:t>(Кульбаба)</w:t>
      </w:r>
    </w:p>
    <w:p w:rsidR="006F18E8" w:rsidRPr="00810E14" w:rsidRDefault="006F18E8" w:rsidP="00E86DC2">
      <w:pPr>
        <w:pStyle w:val="Style13"/>
        <w:widowControl/>
        <w:spacing w:before="72"/>
        <w:ind w:firstLine="0"/>
        <w:jc w:val="both"/>
        <w:rPr>
          <w:rStyle w:val="FontStyle23"/>
          <w:rFonts w:ascii="Times New Roman" w:cs="Times New Roman"/>
          <w:i w:val="0"/>
          <w:sz w:val="28"/>
          <w:szCs w:val="28"/>
          <w:lang w:val="uk-UA" w:eastAsia="uk-UA"/>
        </w:rPr>
      </w:pPr>
    </w:p>
    <w:p w:rsidR="006F18E8" w:rsidRPr="00810E14" w:rsidRDefault="006F18E8" w:rsidP="00E86DC2">
      <w:pPr>
        <w:pStyle w:val="Style13"/>
        <w:widowControl/>
        <w:spacing w:before="72"/>
        <w:ind w:firstLine="0"/>
        <w:jc w:val="both"/>
        <w:rPr>
          <w:rStyle w:val="FontStyle22"/>
          <w:rFonts w:ascii="Times New Roman" w:cs="Times New Roman"/>
          <w:sz w:val="28"/>
          <w:szCs w:val="28"/>
          <w:lang w:val="uk-UA" w:eastAsia="uk-UA"/>
        </w:rPr>
      </w:pPr>
      <w:r w:rsidRPr="00810E14">
        <w:rPr>
          <w:rStyle w:val="FontStyle23"/>
          <w:rFonts w:ascii="Times New Roman" w:cs="Times New Roman"/>
          <w:i w:val="0"/>
          <w:sz w:val="28"/>
          <w:szCs w:val="28"/>
          <w:lang w:val="uk-UA" w:eastAsia="uk-UA"/>
        </w:rPr>
        <w:t>Сині оченята</w:t>
      </w:r>
      <w:r w:rsidRPr="00810E14">
        <w:rPr>
          <w:rStyle w:val="FontStyle23"/>
          <w:rFonts w:ascii="Times New Roman" w:cs="Times New Roman"/>
          <w:sz w:val="28"/>
          <w:szCs w:val="28"/>
          <w:lang w:val="uk-UA" w:eastAsia="uk-UA"/>
        </w:rPr>
        <w:t>.</w:t>
      </w:r>
    </w:p>
    <w:p w:rsidR="006F18E8" w:rsidRPr="00810E14" w:rsidRDefault="006F18E8" w:rsidP="00E86DC2">
      <w:pPr>
        <w:pStyle w:val="Style10"/>
        <w:widowControl/>
        <w:spacing w:before="38"/>
        <w:ind w:firstLine="302"/>
        <w:jc w:val="both"/>
        <w:rPr>
          <w:rStyle w:val="FontStyle17"/>
          <w:sz w:val="28"/>
          <w:szCs w:val="28"/>
          <w:lang w:val="uk-UA" w:eastAsia="uk-UA"/>
        </w:rPr>
      </w:pPr>
      <w:r w:rsidRPr="00810E14">
        <w:rPr>
          <w:rStyle w:val="FontStyle17"/>
          <w:sz w:val="28"/>
          <w:szCs w:val="28"/>
          <w:lang w:val="uk-UA" w:eastAsia="uk-UA"/>
        </w:rPr>
        <w:t>Крізь сухий торішній листок пробився зелений пролісок. Гострий , мов стрілочка. Розправив листочки. Між ними затремтіли двоє синіх очей — дві квіточки. Глянули оченята навколо. Що ж вони побачили? Велике, червоне коло, немов клубок вогню.</w:t>
      </w:r>
    </w:p>
    <w:p w:rsidR="006F18E8" w:rsidRPr="00810E14" w:rsidRDefault="006F18E8" w:rsidP="00E86DC2">
      <w:pPr>
        <w:pStyle w:val="Style11"/>
        <w:widowControl/>
        <w:numPr>
          <w:ilvl w:val="0"/>
          <w:numId w:val="4"/>
        </w:numPr>
        <w:tabs>
          <w:tab w:val="left" w:pos="590"/>
        </w:tabs>
        <w:spacing w:line="254" w:lineRule="exact"/>
        <w:ind w:left="302" w:firstLine="0"/>
        <w:jc w:val="both"/>
        <w:rPr>
          <w:rStyle w:val="FontStyle17"/>
          <w:sz w:val="28"/>
          <w:szCs w:val="28"/>
          <w:lang w:val="uk-UA" w:eastAsia="uk-UA"/>
        </w:rPr>
      </w:pPr>
      <w:r w:rsidRPr="00810E14">
        <w:rPr>
          <w:rStyle w:val="FontStyle17"/>
          <w:sz w:val="28"/>
          <w:szCs w:val="28"/>
          <w:lang w:val="uk-UA" w:eastAsia="uk-UA"/>
        </w:rPr>
        <w:t>Що це таке? — запитали Сині Оченята.</w:t>
      </w:r>
    </w:p>
    <w:p w:rsidR="006F18E8" w:rsidRPr="00810E14" w:rsidRDefault="006F18E8" w:rsidP="00E86DC2">
      <w:pPr>
        <w:pStyle w:val="Style11"/>
        <w:widowControl/>
        <w:numPr>
          <w:ilvl w:val="0"/>
          <w:numId w:val="4"/>
        </w:numPr>
        <w:tabs>
          <w:tab w:val="left" w:pos="590"/>
        </w:tabs>
        <w:spacing w:line="254" w:lineRule="exact"/>
        <w:ind w:left="302" w:firstLine="0"/>
        <w:jc w:val="both"/>
        <w:rPr>
          <w:rStyle w:val="FontStyle17"/>
          <w:sz w:val="28"/>
          <w:szCs w:val="28"/>
          <w:lang w:val="uk-UA" w:eastAsia="uk-UA"/>
        </w:rPr>
      </w:pPr>
      <w:r w:rsidRPr="00810E14">
        <w:rPr>
          <w:rStyle w:val="FontStyle17"/>
          <w:sz w:val="28"/>
          <w:szCs w:val="28"/>
          <w:lang w:val="uk-UA" w:eastAsia="uk-UA"/>
        </w:rPr>
        <w:t>Це сонце, -   відповів Джміль.</w:t>
      </w:r>
    </w:p>
    <w:p w:rsidR="006F18E8" w:rsidRPr="00810E14" w:rsidRDefault="006F18E8" w:rsidP="00E86DC2">
      <w:pPr>
        <w:pStyle w:val="Style10"/>
        <w:widowControl/>
        <w:ind w:firstLine="331"/>
        <w:jc w:val="both"/>
        <w:rPr>
          <w:rStyle w:val="FontStyle17"/>
          <w:sz w:val="28"/>
          <w:szCs w:val="28"/>
          <w:lang w:val="uk-UA" w:eastAsia="uk-UA"/>
        </w:rPr>
      </w:pPr>
      <w:r w:rsidRPr="00810E14">
        <w:rPr>
          <w:rStyle w:val="FontStyle17"/>
          <w:sz w:val="28"/>
          <w:szCs w:val="28"/>
          <w:lang w:val="uk-UA" w:eastAsia="uk-UA"/>
        </w:rPr>
        <w:t>Потім Сині Оченята побачили високі дерева, блакитне небо,</w:t>
      </w:r>
      <w:r w:rsidRPr="00810E14">
        <w:rPr>
          <w:rStyle w:val="FontStyle19"/>
          <w:sz w:val="28"/>
          <w:szCs w:val="28"/>
          <w:lang w:val="uk-UA" w:eastAsia="uk-UA"/>
        </w:rPr>
        <w:t xml:space="preserve"> </w:t>
      </w:r>
      <w:r w:rsidRPr="00810E14">
        <w:rPr>
          <w:rStyle w:val="FontStyle17"/>
          <w:sz w:val="28"/>
          <w:szCs w:val="28"/>
          <w:lang w:val="uk-UA" w:eastAsia="uk-UA"/>
        </w:rPr>
        <w:t>журавлиний ключ. Сонце піднімалося все вище, ось воно вже посеред неба. Ось уже опускається, наближається до землі, стає ще червоніше.</w:t>
      </w:r>
    </w:p>
    <w:p w:rsidR="006F18E8" w:rsidRPr="00810E14" w:rsidRDefault="006F18E8" w:rsidP="00E86DC2">
      <w:pPr>
        <w:pStyle w:val="Style11"/>
        <w:widowControl/>
        <w:numPr>
          <w:ilvl w:val="0"/>
          <w:numId w:val="5"/>
        </w:numPr>
        <w:tabs>
          <w:tab w:val="left" w:leader="dot" w:pos="566"/>
        </w:tabs>
        <w:spacing w:line="240" w:lineRule="auto"/>
        <w:jc w:val="both"/>
        <w:rPr>
          <w:rStyle w:val="FontStyle17"/>
          <w:sz w:val="28"/>
          <w:szCs w:val="28"/>
          <w:lang w:val="uk-UA"/>
        </w:rPr>
      </w:pPr>
      <w:r w:rsidRPr="00810E14">
        <w:rPr>
          <w:rStyle w:val="FontStyle17"/>
          <w:sz w:val="28"/>
          <w:szCs w:val="28"/>
          <w:lang w:val="uk-UA"/>
        </w:rPr>
        <w:t>Чого це сонце стало червоне?   - запитали Сині Оченята.</w:t>
      </w:r>
    </w:p>
    <w:p w:rsidR="006F18E8" w:rsidRPr="00810E14" w:rsidRDefault="006F18E8" w:rsidP="00E86DC2">
      <w:pPr>
        <w:pStyle w:val="Style10"/>
        <w:widowControl/>
        <w:numPr>
          <w:ilvl w:val="0"/>
          <w:numId w:val="5"/>
        </w:numPr>
        <w:spacing w:line="274" w:lineRule="exact"/>
        <w:jc w:val="both"/>
        <w:rPr>
          <w:rStyle w:val="FontStyle17"/>
          <w:sz w:val="28"/>
          <w:szCs w:val="28"/>
          <w:lang w:val="uk-UA" w:eastAsia="uk-UA"/>
        </w:rPr>
      </w:pPr>
      <w:r w:rsidRPr="00810E14">
        <w:rPr>
          <w:rStyle w:val="FontStyle17"/>
          <w:sz w:val="28"/>
          <w:szCs w:val="28"/>
          <w:lang w:val="uk-UA" w:eastAsia="uk-UA"/>
        </w:rPr>
        <w:t xml:space="preserve">Бо воно прощається із землею,— сказала Оса. </w:t>
      </w:r>
    </w:p>
    <w:p w:rsidR="006F18E8" w:rsidRPr="00810E14" w:rsidRDefault="006F18E8" w:rsidP="00E86DC2">
      <w:pPr>
        <w:pStyle w:val="Style10"/>
        <w:widowControl/>
        <w:spacing w:line="274" w:lineRule="exact"/>
        <w:ind w:left="379"/>
        <w:jc w:val="both"/>
        <w:rPr>
          <w:rStyle w:val="FontStyle17"/>
          <w:sz w:val="28"/>
          <w:szCs w:val="28"/>
          <w:lang w:val="uk-UA" w:eastAsia="uk-UA"/>
        </w:rPr>
      </w:pPr>
      <w:r w:rsidRPr="00810E14">
        <w:rPr>
          <w:rStyle w:val="FontStyle17"/>
          <w:sz w:val="28"/>
          <w:szCs w:val="28"/>
          <w:lang w:val="uk-UA" w:eastAsia="uk-UA"/>
        </w:rPr>
        <w:t>Сонце сховалося. Стало темно.</w:t>
      </w:r>
    </w:p>
    <w:p w:rsidR="006F18E8" w:rsidRPr="00810E14" w:rsidRDefault="006F18E8" w:rsidP="00E86DC2">
      <w:pPr>
        <w:pStyle w:val="Style8"/>
        <w:widowControl/>
        <w:numPr>
          <w:ilvl w:val="0"/>
          <w:numId w:val="5"/>
        </w:numPr>
        <w:spacing w:before="29" w:line="206" w:lineRule="exact"/>
        <w:jc w:val="both"/>
        <w:rPr>
          <w:rStyle w:val="FontStyle17"/>
          <w:sz w:val="28"/>
          <w:szCs w:val="28"/>
          <w:lang w:val="uk-UA" w:eastAsia="uk-UA"/>
        </w:rPr>
      </w:pPr>
      <w:r w:rsidRPr="00810E14">
        <w:rPr>
          <w:rStyle w:val="FontStyle17"/>
          <w:sz w:val="28"/>
          <w:szCs w:val="28"/>
          <w:lang w:val="uk-UA" w:eastAsia="uk-UA"/>
        </w:rPr>
        <w:t>Чого це потемнішало? — злякано запитали Сині Оченята</w:t>
      </w:r>
      <w:r w:rsidRPr="00810E14">
        <w:rPr>
          <w:rStyle w:val="FontStyle17"/>
          <w:spacing w:val="30"/>
          <w:sz w:val="28"/>
          <w:szCs w:val="28"/>
          <w:lang w:val="uk-UA" w:eastAsia="uk-UA"/>
        </w:rPr>
        <w:t>.-</w:t>
      </w:r>
      <w:r w:rsidRPr="00810E14">
        <w:rPr>
          <w:rStyle w:val="FontStyle17"/>
          <w:sz w:val="28"/>
          <w:szCs w:val="28"/>
          <w:lang w:val="uk-UA" w:eastAsia="uk-UA"/>
        </w:rPr>
        <w:t xml:space="preserve"> Нам страшно.</w:t>
      </w:r>
    </w:p>
    <w:p w:rsidR="006F18E8" w:rsidRPr="00810E14" w:rsidRDefault="006F18E8" w:rsidP="00E86DC2">
      <w:pPr>
        <w:pStyle w:val="Style8"/>
        <w:widowControl/>
        <w:numPr>
          <w:ilvl w:val="0"/>
          <w:numId w:val="5"/>
        </w:numPr>
        <w:spacing w:before="58" w:line="230" w:lineRule="exact"/>
        <w:jc w:val="both"/>
        <w:rPr>
          <w:rStyle w:val="FontStyle17"/>
          <w:i/>
          <w:iCs/>
          <w:spacing w:val="10"/>
          <w:sz w:val="28"/>
          <w:szCs w:val="28"/>
          <w:lang w:val="uk-UA" w:eastAsia="uk-UA"/>
        </w:rPr>
      </w:pPr>
      <w:r w:rsidRPr="00810E14">
        <w:rPr>
          <w:rStyle w:val="FontStyle17"/>
          <w:sz w:val="28"/>
          <w:szCs w:val="28"/>
          <w:lang w:val="uk-UA" w:eastAsia="uk-UA"/>
        </w:rPr>
        <w:t>Не бійтесь, сказав маленький Комарик. Спіть. Мине н</w:t>
      </w:r>
      <w:r w:rsidRPr="00810E14">
        <w:rPr>
          <w:rStyle w:val="FontStyle20"/>
          <w:rFonts w:ascii="Times New Roman" w:hAnsi="Times New Roman" w:cs="Times New Roman"/>
          <w:i w:val="0"/>
          <w:spacing w:val="40"/>
          <w:sz w:val="28"/>
          <w:szCs w:val="28"/>
          <w:lang w:val="uk-UA" w:eastAsia="uk-UA"/>
        </w:rPr>
        <w:t>іч</w:t>
      </w:r>
      <w:r w:rsidRPr="00810E14">
        <w:rPr>
          <w:rStyle w:val="FontStyle20"/>
          <w:rFonts w:ascii="Times New Roman" w:hAnsi="Times New Roman" w:cs="Times New Roman"/>
          <w:spacing w:val="40"/>
          <w:sz w:val="28"/>
          <w:szCs w:val="28"/>
          <w:lang w:val="uk-UA" w:eastAsia="uk-UA"/>
        </w:rPr>
        <w:t>,</w:t>
      </w:r>
      <w:r w:rsidRPr="00810E14">
        <w:rPr>
          <w:rStyle w:val="FontStyle20"/>
          <w:rFonts w:ascii="Times New Roman" w:hAnsi="Times New Roman" w:cs="Times New Roman"/>
          <w:sz w:val="28"/>
          <w:szCs w:val="28"/>
          <w:lang w:val="uk-UA" w:eastAsia="uk-UA"/>
        </w:rPr>
        <w:t xml:space="preserve"> </w:t>
      </w:r>
      <w:r w:rsidRPr="00810E14">
        <w:rPr>
          <w:rStyle w:val="FontStyle17"/>
          <w:sz w:val="28"/>
          <w:szCs w:val="28"/>
          <w:lang w:val="uk-UA" w:eastAsia="uk-UA"/>
        </w:rPr>
        <w:t xml:space="preserve">і знову настане день. </w:t>
      </w:r>
    </w:p>
    <w:p w:rsidR="006F18E8" w:rsidRPr="00810E14" w:rsidRDefault="006F18E8" w:rsidP="00E86DC2">
      <w:pPr>
        <w:pStyle w:val="Style8"/>
        <w:widowControl/>
        <w:spacing w:before="58" w:line="230" w:lineRule="exact"/>
        <w:ind w:left="739"/>
        <w:jc w:val="both"/>
        <w:rPr>
          <w:rStyle w:val="FontStyle16"/>
          <w:sz w:val="28"/>
          <w:szCs w:val="28"/>
          <w:lang w:val="uk-UA" w:eastAsia="uk-UA"/>
        </w:rPr>
      </w:pPr>
      <w:r w:rsidRPr="00810E14">
        <w:rPr>
          <w:rStyle w:val="FontStyle16"/>
          <w:sz w:val="28"/>
          <w:szCs w:val="28"/>
          <w:lang w:val="uk-UA" w:eastAsia="uk-UA"/>
        </w:rPr>
        <w:t>(В. Сухомлинський)</w:t>
      </w:r>
    </w:p>
    <w:p w:rsidR="006F18E8" w:rsidRPr="00810E14" w:rsidRDefault="006F18E8" w:rsidP="00E86DC2">
      <w:pPr>
        <w:pStyle w:val="Style8"/>
        <w:widowControl/>
        <w:spacing w:before="58" w:line="230" w:lineRule="exact"/>
        <w:ind w:left="739"/>
        <w:jc w:val="both"/>
        <w:rPr>
          <w:rStyle w:val="FontStyle16"/>
          <w:sz w:val="28"/>
          <w:szCs w:val="28"/>
          <w:lang w:val="uk-UA" w:eastAsia="uk-UA"/>
        </w:rPr>
      </w:pPr>
    </w:p>
    <w:p w:rsidR="006F18E8" w:rsidRPr="00810E14" w:rsidRDefault="006F18E8" w:rsidP="00E86DC2">
      <w:pPr>
        <w:pStyle w:val="Style8"/>
        <w:widowControl/>
        <w:spacing w:before="58" w:line="230" w:lineRule="exact"/>
        <w:ind w:left="739"/>
        <w:jc w:val="both"/>
        <w:rPr>
          <w:rStyle w:val="FontStyle16"/>
          <w:b/>
          <w:i w:val="0"/>
          <w:sz w:val="28"/>
          <w:szCs w:val="28"/>
          <w:lang w:val="uk-UA" w:eastAsia="uk-UA"/>
        </w:rPr>
      </w:pPr>
      <w:r w:rsidRPr="00810E14">
        <w:rPr>
          <w:rStyle w:val="FontStyle16"/>
          <w:b/>
          <w:i w:val="0"/>
          <w:sz w:val="28"/>
          <w:szCs w:val="28"/>
          <w:lang w:val="uk-UA" w:eastAsia="uk-UA"/>
        </w:rPr>
        <w:t>Казка «Хоробрий підсніжник»</w:t>
      </w:r>
    </w:p>
    <w:p w:rsidR="006F18E8" w:rsidRPr="00810E14" w:rsidRDefault="006F18E8" w:rsidP="00E86DC2">
      <w:pPr>
        <w:pStyle w:val="Style4"/>
        <w:widowControl/>
        <w:spacing w:before="168" w:line="264" w:lineRule="exact"/>
        <w:jc w:val="both"/>
        <w:rPr>
          <w:rStyle w:val="FontStyle16"/>
          <w:i w:val="0"/>
          <w:sz w:val="28"/>
          <w:szCs w:val="28"/>
          <w:lang w:val="uk-UA" w:eastAsia="uk-UA"/>
        </w:rPr>
      </w:pPr>
      <w:r w:rsidRPr="00810E14">
        <w:rPr>
          <w:rStyle w:val="FontStyle16"/>
          <w:i w:val="0"/>
          <w:sz w:val="28"/>
          <w:szCs w:val="28"/>
          <w:lang w:val="uk-UA" w:eastAsia="uk-UA"/>
        </w:rPr>
        <w:t xml:space="preserve">І       </w:t>
      </w:r>
      <w:r w:rsidRPr="00810E14">
        <w:rPr>
          <w:rStyle w:val="FontStyle16"/>
          <w:i w:val="0"/>
          <w:sz w:val="28"/>
          <w:szCs w:val="28"/>
          <w:lang w:val="uk-UA" w:eastAsia="uk-UA"/>
        </w:rPr>
        <w:tab/>
        <w:t xml:space="preserve">    Блукала якось по холодній землі сива Зима. Знесилилася стара, але поступитися юній красуні Весні ніяк не хотіла.</w:t>
      </w:r>
    </w:p>
    <w:p w:rsidR="006F18E8" w:rsidRPr="00810E14" w:rsidRDefault="006F18E8" w:rsidP="00E86DC2">
      <w:pPr>
        <w:pStyle w:val="Style4"/>
        <w:widowControl/>
        <w:spacing w:before="5" w:line="264" w:lineRule="exact"/>
        <w:ind w:firstLine="235"/>
        <w:jc w:val="both"/>
        <w:rPr>
          <w:rStyle w:val="FontStyle16"/>
          <w:i w:val="0"/>
          <w:sz w:val="28"/>
          <w:szCs w:val="28"/>
          <w:lang w:val="uk-UA" w:eastAsia="uk-UA"/>
        </w:rPr>
      </w:pPr>
      <w:r w:rsidRPr="00810E14">
        <w:rPr>
          <w:rStyle w:val="FontStyle16"/>
          <w:i w:val="0"/>
          <w:sz w:val="28"/>
          <w:szCs w:val="28"/>
          <w:lang w:val="uk-UA" w:eastAsia="uk-UA"/>
        </w:rPr>
        <w:t>Покликала Зима на допомогу своїх вірних прислужників — Північний вітер та Холоднечу. Вітрові наказала закрити темною хмарою Сонце, а Холоднечі — сповістити всі квіти і трави, щоб не чека</w:t>
      </w:r>
      <w:r w:rsidRPr="00810E14">
        <w:rPr>
          <w:rStyle w:val="FontStyle16"/>
          <w:i w:val="0"/>
          <w:sz w:val="28"/>
          <w:szCs w:val="28"/>
          <w:lang w:val="uk-UA" w:eastAsia="uk-UA"/>
        </w:rPr>
        <w:softHyphen/>
        <w:t>ли Весну.</w:t>
      </w:r>
    </w:p>
    <w:p w:rsidR="006F18E8" w:rsidRPr="00810E14" w:rsidRDefault="006F18E8" w:rsidP="00E86DC2">
      <w:pPr>
        <w:pStyle w:val="Style5"/>
        <w:widowControl/>
        <w:spacing w:before="5" w:line="264" w:lineRule="exact"/>
        <w:jc w:val="both"/>
        <w:rPr>
          <w:rStyle w:val="FontStyle16"/>
          <w:i w:val="0"/>
          <w:sz w:val="28"/>
          <w:szCs w:val="28"/>
          <w:lang w:val="uk-UA" w:eastAsia="uk-UA"/>
        </w:rPr>
      </w:pPr>
      <w:r w:rsidRPr="00810E14">
        <w:rPr>
          <w:rStyle w:val="FontStyle16"/>
          <w:i w:val="0"/>
          <w:sz w:val="28"/>
          <w:szCs w:val="28"/>
          <w:lang w:val="uk-UA" w:eastAsia="uk-UA"/>
        </w:rPr>
        <w:t>— Нехай сплять і навіть не наважують-рости і визирати з-під снігу! — так звеліла рослинам стара Зима.</w:t>
      </w:r>
    </w:p>
    <w:p w:rsidR="006F18E8" w:rsidRPr="00810E14" w:rsidRDefault="006F18E8" w:rsidP="00E86DC2">
      <w:pPr>
        <w:pStyle w:val="Style6"/>
        <w:widowControl/>
        <w:spacing w:line="264" w:lineRule="exact"/>
        <w:ind w:firstLine="235"/>
        <w:jc w:val="both"/>
        <w:rPr>
          <w:rStyle w:val="FontStyle16"/>
          <w:i w:val="0"/>
          <w:sz w:val="28"/>
          <w:szCs w:val="28"/>
          <w:lang w:val="uk-UA" w:eastAsia="uk-UA"/>
        </w:rPr>
      </w:pPr>
      <w:r w:rsidRPr="00810E14">
        <w:rPr>
          <w:rStyle w:val="FontStyle16"/>
          <w:i w:val="0"/>
          <w:sz w:val="28"/>
          <w:szCs w:val="28"/>
          <w:lang w:val="uk-UA" w:eastAsia="uk-UA"/>
        </w:rPr>
        <w:t xml:space="preserve">Засмутилися і затремтіли квіти, зачувши наказ Зими, зіщулилися від страху </w:t>
      </w:r>
      <w:r w:rsidRPr="00810E14">
        <w:rPr>
          <w:rStyle w:val="FontStyle17"/>
          <w:sz w:val="28"/>
          <w:szCs w:val="28"/>
          <w:lang w:val="uk-UA" w:eastAsia="uk-UA"/>
        </w:rPr>
        <w:t xml:space="preserve">і </w:t>
      </w:r>
      <w:r w:rsidRPr="00810E14">
        <w:rPr>
          <w:rStyle w:val="FontStyle16"/>
          <w:i w:val="0"/>
          <w:sz w:val="28"/>
          <w:szCs w:val="28"/>
          <w:lang w:val="uk-UA" w:eastAsia="uk-UA"/>
        </w:rPr>
        <w:t>холоду та завмерли під сніговою ковдрою.</w:t>
      </w:r>
    </w:p>
    <w:p w:rsidR="006F18E8" w:rsidRPr="00810E14" w:rsidRDefault="006F18E8" w:rsidP="00E86DC2">
      <w:pPr>
        <w:pStyle w:val="Style4"/>
        <w:widowControl/>
        <w:spacing w:line="264" w:lineRule="exact"/>
        <w:ind w:firstLine="235"/>
        <w:jc w:val="both"/>
        <w:rPr>
          <w:rStyle w:val="FontStyle16"/>
          <w:i w:val="0"/>
          <w:sz w:val="28"/>
          <w:szCs w:val="28"/>
          <w:lang w:val="uk-UA" w:eastAsia="uk-UA"/>
        </w:rPr>
      </w:pPr>
      <w:r w:rsidRPr="00810E14">
        <w:rPr>
          <w:rStyle w:val="FontStyle16"/>
          <w:i w:val="0"/>
          <w:sz w:val="28"/>
          <w:szCs w:val="28"/>
          <w:lang w:val="uk-UA" w:eastAsia="uk-UA"/>
        </w:rPr>
        <w:t>Лише маленький Підсніжник не зля</w:t>
      </w:r>
      <w:r w:rsidRPr="00810E14">
        <w:rPr>
          <w:rStyle w:val="FontStyle16"/>
          <w:i w:val="0"/>
          <w:sz w:val="28"/>
          <w:szCs w:val="28"/>
          <w:lang w:val="uk-UA" w:eastAsia="uk-UA"/>
        </w:rPr>
        <w:softHyphen/>
        <w:t>кався. Він хоробро підняв свою голівку, зібрався з силами і пробив крижаний покрив!..</w:t>
      </w:r>
    </w:p>
    <w:p w:rsidR="006F18E8" w:rsidRPr="00810E14" w:rsidRDefault="006F18E8" w:rsidP="00E86DC2">
      <w:pPr>
        <w:pStyle w:val="Style4"/>
        <w:widowControl/>
        <w:spacing w:line="264" w:lineRule="exact"/>
        <w:ind w:firstLine="230"/>
        <w:jc w:val="both"/>
        <w:rPr>
          <w:rStyle w:val="FontStyle16"/>
          <w:i w:val="0"/>
          <w:sz w:val="28"/>
          <w:szCs w:val="28"/>
          <w:lang w:val="uk-UA" w:eastAsia="uk-UA"/>
        </w:rPr>
      </w:pPr>
      <w:r w:rsidRPr="00810E14">
        <w:rPr>
          <w:rStyle w:val="FontStyle16"/>
          <w:i w:val="0"/>
          <w:sz w:val="28"/>
          <w:szCs w:val="28"/>
          <w:lang w:val="uk-UA" w:eastAsia="uk-UA"/>
        </w:rPr>
        <w:t>На всій Землі панував морок і Холоднеча. Гуляв-висвистував і сипав колю</w:t>
      </w:r>
      <w:r w:rsidRPr="00810E14">
        <w:rPr>
          <w:rStyle w:val="FontStyle16"/>
          <w:i w:val="0"/>
          <w:sz w:val="28"/>
          <w:szCs w:val="28"/>
          <w:lang w:val="uk-UA" w:eastAsia="uk-UA"/>
        </w:rPr>
        <w:softHyphen/>
        <w:t>чий сніг Північний вітер. Але маленький тендітний Підсніжник не схилився під натиском негоди і мужньо чекав появи Сонця.</w:t>
      </w:r>
    </w:p>
    <w:p w:rsidR="006F18E8" w:rsidRPr="00810E14" w:rsidRDefault="006F18E8" w:rsidP="00E86DC2">
      <w:pPr>
        <w:pStyle w:val="Style6"/>
        <w:widowControl/>
        <w:spacing w:line="264" w:lineRule="exact"/>
        <w:jc w:val="both"/>
        <w:rPr>
          <w:rStyle w:val="FontStyle16"/>
          <w:i w:val="0"/>
          <w:sz w:val="28"/>
          <w:szCs w:val="28"/>
          <w:lang w:val="uk-UA" w:eastAsia="uk-UA"/>
        </w:rPr>
      </w:pPr>
      <w:r w:rsidRPr="00810E14">
        <w:rPr>
          <w:rStyle w:val="FontStyle16"/>
          <w:i w:val="0"/>
          <w:sz w:val="28"/>
          <w:szCs w:val="28"/>
          <w:lang w:val="uk-UA" w:eastAsia="uk-UA"/>
        </w:rPr>
        <w:t>Нарешті сонячне проміння прорвало темну важку хмару і яскраве світло ося</w:t>
      </w:r>
      <w:r w:rsidRPr="00810E14">
        <w:rPr>
          <w:rStyle w:val="FontStyle16"/>
          <w:i w:val="0"/>
          <w:sz w:val="28"/>
          <w:szCs w:val="28"/>
          <w:lang w:val="uk-UA" w:eastAsia="uk-UA"/>
        </w:rPr>
        <w:softHyphen/>
        <w:t>яло землю.</w:t>
      </w:r>
    </w:p>
    <w:p w:rsidR="006F18E8" w:rsidRPr="00810E14" w:rsidRDefault="006F18E8" w:rsidP="00E86DC2">
      <w:pPr>
        <w:pStyle w:val="Style6"/>
        <w:widowControl/>
        <w:spacing w:line="264" w:lineRule="exact"/>
        <w:ind w:firstLine="187"/>
        <w:jc w:val="both"/>
        <w:rPr>
          <w:rStyle w:val="FontStyle16"/>
          <w:i w:val="0"/>
          <w:sz w:val="28"/>
          <w:szCs w:val="28"/>
          <w:lang w:val="uk-UA" w:eastAsia="uk-UA"/>
        </w:rPr>
      </w:pPr>
      <w:r w:rsidRPr="00810E14">
        <w:rPr>
          <w:rStyle w:val="FontStyle16"/>
          <w:i w:val="0"/>
          <w:sz w:val="28"/>
          <w:szCs w:val="28"/>
          <w:lang w:val="uk-UA" w:eastAsia="uk-UA"/>
        </w:rPr>
        <w:t>Зрадів маленький Підсніжник! Дзвінко задзеленчав   він   своїми   тендітними  срібними дзвіночками, сповіщаючи своїх друзів, усі квіти і трави про перемогу Синця</w:t>
      </w:r>
      <w:r w:rsidRPr="00810E14">
        <w:rPr>
          <w:rStyle w:val="FontStyle17"/>
          <w:sz w:val="28"/>
          <w:szCs w:val="28"/>
          <w:lang w:val="uk-UA" w:eastAsia="uk-UA"/>
        </w:rPr>
        <w:t xml:space="preserve"> і</w:t>
      </w:r>
      <w:r w:rsidRPr="00810E14">
        <w:rPr>
          <w:rStyle w:val="FontStyle16"/>
          <w:i w:val="0"/>
          <w:sz w:val="28"/>
          <w:szCs w:val="28"/>
          <w:lang w:val="uk-UA" w:eastAsia="uk-UA"/>
        </w:rPr>
        <w:t xml:space="preserve"> прихід Весни.</w:t>
      </w:r>
    </w:p>
    <w:p w:rsidR="006F18E8" w:rsidRPr="00810E14" w:rsidRDefault="006F18E8" w:rsidP="00E86DC2">
      <w:pPr>
        <w:pStyle w:val="Style4"/>
        <w:widowControl/>
        <w:spacing w:line="264" w:lineRule="exact"/>
        <w:ind w:firstLine="187"/>
        <w:jc w:val="both"/>
        <w:rPr>
          <w:rStyle w:val="FontStyle16"/>
          <w:i w:val="0"/>
          <w:sz w:val="28"/>
          <w:szCs w:val="28"/>
          <w:lang w:val="uk-UA" w:eastAsia="uk-UA"/>
        </w:rPr>
      </w:pPr>
      <w:r w:rsidRPr="00810E14">
        <w:rPr>
          <w:rStyle w:val="FontStyle17"/>
          <w:sz w:val="28"/>
          <w:szCs w:val="28"/>
          <w:lang w:val="uk-UA" w:eastAsia="uk-UA"/>
        </w:rPr>
        <w:t xml:space="preserve">Так </w:t>
      </w:r>
      <w:r w:rsidRPr="00810E14">
        <w:rPr>
          <w:rStyle w:val="FontStyle16"/>
          <w:i w:val="0"/>
          <w:sz w:val="28"/>
          <w:szCs w:val="28"/>
          <w:lang w:val="uk-UA" w:eastAsia="uk-UA"/>
        </w:rPr>
        <w:t xml:space="preserve">разом Сонце і маленький хоробрий Підсніжник </w:t>
      </w:r>
      <w:r w:rsidRPr="00810E14">
        <w:rPr>
          <w:rStyle w:val="FontStyle14"/>
          <w:sz w:val="28"/>
          <w:szCs w:val="28"/>
          <w:lang w:val="uk-UA" w:eastAsia="uk-UA"/>
        </w:rPr>
        <w:t xml:space="preserve"> </w:t>
      </w:r>
      <w:r w:rsidRPr="00810E14">
        <w:rPr>
          <w:rStyle w:val="FontStyle16"/>
          <w:i w:val="0"/>
          <w:sz w:val="28"/>
          <w:szCs w:val="28"/>
          <w:lang w:val="uk-UA" w:eastAsia="uk-UA"/>
        </w:rPr>
        <w:t>здолали стару люту Зиму.</w:t>
      </w:r>
    </w:p>
    <w:p w:rsidR="006F18E8" w:rsidRPr="00810E14" w:rsidRDefault="006F18E8" w:rsidP="00E86DC2">
      <w:pPr>
        <w:pStyle w:val="Style4"/>
        <w:widowControl/>
        <w:spacing w:line="264" w:lineRule="exact"/>
        <w:ind w:firstLine="230"/>
        <w:jc w:val="both"/>
        <w:rPr>
          <w:rStyle w:val="FontStyle16"/>
          <w:i w:val="0"/>
          <w:sz w:val="28"/>
          <w:szCs w:val="28"/>
          <w:lang w:val="uk-UA" w:eastAsia="uk-UA"/>
        </w:rPr>
      </w:pPr>
      <w:r w:rsidRPr="00810E14">
        <w:rPr>
          <w:rStyle w:val="FontStyle16"/>
          <w:i w:val="0"/>
          <w:sz w:val="28"/>
          <w:szCs w:val="28"/>
          <w:lang w:val="uk-UA" w:eastAsia="uk-UA"/>
        </w:rPr>
        <w:t xml:space="preserve">Від </w:t>
      </w:r>
      <w:r w:rsidRPr="00810E14">
        <w:rPr>
          <w:rStyle w:val="FontStyle17"/>
          <w:sz w:val="28"/>
          <w:szCs w:val="28"/>
          <w:lang w:val="uk-UA" w:eastAsia="uk-UA"/>
        </w:rPr>
        <w:t xml:space="preserve">того </w:t>
      </w:r>
      <w:r w:rsidRPr="00810E14">
        <w:rPr>
          <w:rStyle w:val="FontStyle16"/>
          <w:i w:val="0"/>
          <w:sz w:val="28"/>
          <w:szCs w:val="28"/>
          <w:lang w:val="uk-UA" w:eastAsia="uk-UA"/>
        </w:rPr>
        <w:t>часу саме Підсніжник першим розквітає</w:t>
      </w:r>
      <w:r w:rsidRPr="00810E14">
        <w:rPr>
          <w:rStyle w:val="FontStyle17"/>
          <w:sz w:val="28"/>
          <w:szCs w:val="28"/>
          <w:lang w:val="uk-UA" w:eastAsia="uk-UA"/>
        </w:rPr>
        <w:t xml:space="preserve"> </w:t>
      </w:r>
      <w:r w:rsidRPr="00810E14">
        <w:rPr>
          <w:rStyle w:val="FontStyle16"/>
          <w:i w:val="0"/>
          <w:sz w:val="28"/>
          <w:szCs w:val="28"/>
          <w:lang w:val="uk-UA" w:eastAsia="uk-UA"/>
        </w:rPr>
        <w:t>у лісі і першим вітає Весну.</w:t>
      </w:r>
    </w:p>
    <w:p w:rsidR="006F18E8" w:rsidRPr="00810E14" w:rsidRDefault="006F18E8" w:rsidP="00E86DC2">
      <w:pPr>
        <w:pStyle w:val="Style4"/>
        <w:widowControl/>
        <w:spacing w:line="264" w:lineRule="exact"/>
        <w:ind w:firstLine="230"/>
        <w:jc w:val="both"/>
        <w:rPr>
          <w:rStyle w:val="FontStyle16"/>
          <w:i w:val="0"/>
          <w:sz w:val="28"/>
          <w:szCs w:val="28"/>
          <w:lang w:val="uk-UA" w:eastAsia="uk-UA"/>
        </w:rPr>
      </w:pPr>
    </w:p>
    <w:p w:rsidR="006F18E8" w:rsidRPr="00810E14" w:rsidRDefault="006F18E8" w:rsidP="00E86DC2">
      <w:pPr>
        <w:jc w:val="both"/>
        <w:rPr>
          <w:rFonts w:ascii="Times New Roman" w:hAnsi="Times New Roman"/>
          <w:b/>
          <w:sz w:val="28"/>
          <w:szCs w:val="28"/>
        </w:rPr>
      </w:pPr>
      <w:r w:rsidRPr="00810E14">
        <w:rPr>
          <w:rFonts w:ascii="Times New Roman" w:hAnsi="Times New Roman"/>
          <w:b/>
          <w:sz w:val="28"/>
          <w:szCs w:val="28"/>
        </w:rPr>
        <w:t>БДЖІЛКИ НА РОЗВІДКАХ</w:t>
      </w:r>
    </w:p>
    <w:p w:rsidR="006F18E8" w:rsidRPr="00810E14" w:rsidRDefault="006F18E8" w:rsidP="00E86DC2">
      <w:pPr>
        <w:pStyle w:val="Style7"/>
        <w:widowControl/>
        <w:spacing w:before="163"/>
        <w:ind w:firstLine="302"/>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Настала весна, сонце зігнало сніг із полів. Вибралися бджіл</w:t>
      </w:r>
      <w:r w:rsidRPr="00810E14">
        <w:rPr>
          <w:rStyle w:val="FontStyle12"/>
          <w:rFonts w:ascii="Times New Roman" w:hAnsi="Times New Roman" w:cs="Times New Roman"/>
          <w:b w:val="0"/>
          <w:sz w:val="28"/>
          <w:szCs w:val="28"/>
          <w:lang w:val="uk-UA" w:eastAsia="uk-UA"/>
        </w:rPr>
        <w:softHyphen/>
        <w:t>ки з свого вулика та й полетіли до яблуньки.</w:t>
      </w:r>
    </w:p>
    <w:p w:rsidR="006F18E8" w:rsidRPr="00810E14" w:rsidRDefault="006F18E8" w:rsidP="00E86DC2">
      <w:pPr>
        <w:pStyle w:val="Style7"/>
        <w:widowControl/>
        <w:tabs>
          <w:tab w:val="left" w:pos="619"/>
        </w:tabs>
        <w:ind w:firstLine="302"/>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w:t>
      </w:r>
      <w:r w:rsidRPr="00810E14">
        <w:rPr>
          <w:rStyle w:val="FontStyle12"/>
          <w:rFonts w:ascii="Times New Roman" w:hAnsi="Times New Roman" w:cs="Times New Roman"/>
          <w:b w:val="0"/>
          <w:sz w:val="28"/>
          <w:szCs w:val="28"/>
          <w:lang w:val="uk-UA" w:eastAsia="uk-UA"/>
        </w:rPr>
        <w:tab/>
        <w:t>Чи немає в тебе, яблунько, чого-небудь для бідних бджілок?</w:t>
      </w:r>
    </w:p>
    <w:p w:rsidR="006F18E8" w:rsidRPr="00810E14" w:rsidRDefault="006F18E8" w:rsidP="00E86DC2">
      <w:pPr>
        <w:pStyle w:val="Style4"/>
        <w:widowControl/>
        <w:tabs>
          <w:tab w:val="left" w:pos="638"/>
        </w:tabs>
        <w:ind w:left="317"/>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 xml:space="preserve">           —</w:t>
      </w:r>
      <w:r w:rsidRPr="00810E14">
        <w:rPr>
          <w:rStyle w:val="FontStyle12"/>
          <w:rFonts w:ascii="Times New Roman" w:hAnsi="Times New Roman" w:cs="Times New Roman"/>
          <w:b w:val="0"/>
          <w:sz w:val="28"/>
          <w:szCs w:val="28"/>
          <w:lang w:val="uk-UA" w:eastAsia="uk-UA"/>
        </w:rPr>
        <w:tab/>
        <w:t>Ні,— каже їм яблунька,— мої квіти ще не розквітли. Полетіли бджілки до вишні:</w:t>
      </w:r>
    </w:p>
    <w:p w:rsidR="006F18E8" w:rsidRPr="00810E14" w:rsidRDefault="006F18E8" w:rsidP="00E86DC2">
      <w:pPr>
        <w:pStyle w:val="Style7"/>
        <w:widowControl/>
        <w:numPr>
          <w:ilvl w:val="0"/>
          <w:numId w:val="7"/>
        </w:numPr>
        <w:tabs>
          <w:tab w:val="left" w:pos="619"/>
        </w:tabs>
        <w:spacing w:line="206" w:lineRule="exact"/>
        <w:ind w:firstLine="302"/>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Люба вишенько, чи немає в тебе квіточок для бідних бджілок?</w:t>
      </w:r>
    </w:p>
    <w:p w:rsidR="006F18E8" w:rsidRPr="00810E14" w:rsidRDefault="006F18E8" w:rsidP="00E86DC2">
      <w:pPr>
        <w:pStyle w:val="Style7"/>
        <w:widowControl/>
        <w:numPr>
          <w:ilvl w:val="0"/>
          <w:numId w:val="7"/>
        </w:numPr>
        <w:tabs>
          <w:tab w:val="left" w:pos="619"/>
        </w:tabs>
        <w:spacing w:line="206" w:lineRule="exact"/>
        <w:ind w:firstLine="302"/>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Навідайтесь, мої милі, до мене завтра,— каже їм виш</w:t>
      </w:r>
      <w:r w:rsidRPr="00810E14">
        <w:rPr>
          <w:rStyle w:val="FontStyle12"/>
          <w:rFonts w:ascii="Times New Roman" w:hAnsi="Times New Roman" w:cs="Times New Roman"/>
          <w:b w:val="0"/>
          <w:sz w:val="28"/>
          <w:szCs w:val="28"/>
          <w:lang w:val="uk-UA" w:eastAsia="uk-UA"/>
        </w:rPr>
        <w:softHyphen/>
        <w:t>ня,— сьогодні ще немає в мене ні одної розквітлої квіточки, а коли порозкриваються, я буду рада гостям.</w:t>
      </w:r>
    </w:p>
    <w:p w:rsidR="006F18E8" w:rsidRPr="00810E14" w:rsidRDefault="006F18E8" w:rsidP="00E86DC2">
      <w:pPr>
        <w:pStyle w:val="Style7"/>
        <w:widowControl/>
        <w:ind w:firstLine="312"/>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Сумні та голодні, хотіли бджілки вже летіти додому, як по</w:t>
      </w:r>
      <w:r w:rsidRPr="00810E14">
        <w:rPr>
          <w:rStyle w:val="FontStyle12"/>
          <w:rFonts w:ascii="Times New Roman" w:hAnsi="Times New Roman" w:cs="Times New Roman"/>
          <w:b w:val="0"/>
          <w:sz w:val="28"/>
          <w:szCs w:val="28"/>
          <w:lang w:val="uk-UA" w:eastAsia="uk-UA"/>
        </w:rPr>
        <w:softHyphen/>
        <w:t xml:space="preserve">бачили під кущиком пролісок. Він розтулив перед ними свої квітки, повні пахощів і солодкого соку. Наїлися, напилися бджілки й полетіли додому веселенькі. </w:t>
      </w:r>
    </w:p>
    <w:p w:rsidR="006F18E8" w:rsidRPr="00810E14" w:rsidRDefault="006F18E8" w:rsidP="00E86DC2">
      <w:pPr>
        <w:pStyle w:val="Style7"/>
        <w:widowControl/>
        <w:ind w:firstLine="312"/>
        <w:jc w:val="both"/>
        <w:rPr>
          <w:rStyle w:val="FontStyle12"/>
          <w:rFonts w:ascii="Times New Roman" w:hAnsi="Times New Roman" w:cs="Times New Roman"/>
          <w:b w:val="0"/>
          <w:i/>
          <w:sz w:val="28"/>
          <w:szCs w:val="28"/>
          <w:lang w:val="uk-UA" w:eastAsia="uk-UA"/>
        </w:rPr>
      </w:pPr>
      <w:r w:rsidRPr="00810E14">
        <w:rPr>
          <w:rStyle w:val="FontStyle12"/>
          <w:rFonts w:ascii="Times New Roman" w:hAnsi="Times New Roman" w:cs="Times New Roman"/>
          <w:b w:val="0"/>
          <w:i/>
          <w:sz w:val="28"/>
          <w:szCs w:val="28"/>
          <w:lang w:val="uk-UA" w:eastAsia="uk-UA"/>
        </w:rPr>
        <w:t>(К. Ушинський).</w:t>
      </w:r>
    </w:p>
    <w:p w:rsidR="006F18E8" w:rsidRPr="00810E14" w:rsidRDefault="006F18E8" w:rsidP="00E86DC2">
      <w:pPr>
        <w:pStyle w:val="Style8"/>
        <w:widowControl/>
        <w:spacing w:line="240" w:lineRule="exact"/>
        <w:ind w:left="1733"/>
        <w:jc w:val="both"/>
        <w:rPr>
          <w:rFonts w:ascii="Times New Roman" w:hAnsi="Times New Roman"/>
          <w:sz w:val="28"/>
          <w:szCs w:val="28"/>
          <w:lang w:val="uk-UA"/>
        </w:rPr>
      </w:pPr>
    </w:p>
    <w:p w:rsidR="006F18E8" w:rsidRPr="00810E14" w:rsidRDefault="006F18E8" w:rsidP="00E86DC2">
      <w:pPr>
        <w:pStyle w:val="Style4"/>
        <w:widowControl/>
        <w:spacing w:line="264" w:lineRule="exact"/>
        <w:ind w:firstLine="230"/>
        <w:jc w:val="both"/>
        <w:rPr>
          <w:rStyle w:val="FontStyle16"/>
          <w:b/>
          <w:i w:val="0"/>
          <w:sz w:val="28"/>
          <w:szCs w:val="28"/>
          <w:lang w:val="uk-UA" w:eastAsia="uk-UA"/>
        </w:rPr>
      </w:pPr>
      <w:r w:rsidRPr="00810E14">
        <w:rPr>
          <w:rStyle w:val="FontStyle16"/>
          <w:b/>
          <w:i w:val="0"/>
          <w:sz w:val="28"/>
          <w:szCs w:val="28"/>
          <w:lang w:val="uk-UA" w:eastAsia="uk-UA"/>
        </w:rPr>
        <w:t>Легенда «Звідки взялися квіти».</w:t>
      </w:r>
    </w:p>
    <w:p w:rsidR="006F18E8" w:rsidRPr="00810E14" w:rsidRDefault="006F18E8" w:rsidP="00E86DC2">
      <w:pPr>
        <w:pStyle w:val="Style2"/>
        <w:widowControl/>
        <w:spacing w:before="134" w:line="259" w:lineRule="exact"/>
        <w:ind w:firstLine="230"/>
        <w:rPr>
          <w:rStyle w:val="FontStyle11"/>
          <w:i w:val="0"/>
          <w:sz w:val="28"/>
          <w:szCs w:val="28"/>
          <w:lang w:val="uk-UA"/>
        </w:rPr>
      </w:pPr>
      <w:r w:rsidRPr="00810E14">
        <w:rPr>
          <w:rStyle w:val="FontStyle11"/>
          <w:i w:val="0"/>
          <w:sz w:val="28"/>
          <w:szCs w:val="28"/>
          <w:lang w:val="uk-UA"/>
        </w:rPr>
        <w:t>Д</w:t>
      </w:r>
      <w:r w:rsidRPr="00810E14">
        <w:rPr>
          <w:rStyle w:val="FontStyle11"/>
          <w:i w:val="0"/>
          <w:sz w:val="28"/>
          <w:szCs w:val="28"/>
        </w:rPr>
        <w:t>е</w:t>
      </w:r>
      <w:r w:rsidRPr="00810E14">
        <w:rPr>
          <w:rStyle w:val="FontStyle11"/>
          <w:i w:val="0"/>
          <w:sz w:val="28"/>
          <w:szCs w:val="28"/>
          <w:lang w:val="uk-UA"/>
        </w:rPr>
        <w:t>с</w:t>
      </w:r>
      <w:r w:rsidRPr="00810E14">
        <w:rPr>
          <w:rStyle w:val="FontStyle11"/>
          <w:i w:val="0"/>
          <w:sz w:val="28"/>
          <w:szCs w:val="28"/>
        </w:rPr>
        <w:t xml:space="preserve">ь, колись жила </w:t>
      </w:r>
      <w:r w:rsidRPr="00810E14">
        <w:rPr>
          <w:rStyle w:val="FontStyle11"/>
          <w:i w:val="0"/>
          <w:sz w:val="28"/>
          <w:szCs w:val="28"/>
          <w:lang w:val="uk-UA"/>
        </w:rPr>
        <w:t xml:space="preserve">собі жінка і було в неї три доньки </w:t>
      </w:r>
      <w:r w:rsidRPr="00810E14">
        <w:rPr>
          <w:rStyle w:val="FontStyle11"/>
          <w:i w:val="0"/>
          <w:sz w:val="28"/>
          <w:szCs w:val="28"/>
        </w:rPr>
        <w:t xml:space="preserve">— </w:t>
      </w:r>
      <w:r w:rsidRPr="00810E14">
        <w:rPr>
          <w:rStyle w:val="FontStyle11"/>
          <w:i w:val="0"/>
          <w:sz w:val="28"/>
          <w:szCs w:val="28"/>
          <w:lang w:val="uk-UA"/>
        </w:rPr>
        <w:t>дві рідні, а одна нерідна. Як воно звичайно буває і в казках, і в житті, рідних доньок жінка любила, пестила, смачно годувала,  вдягала, купувала їм різні забавки й не змушувала нічого робити. А нерідну не любила, їсти давала те, що рідні доньки не доїдять, одягала в те, що рідні доньки вже зносили, змушувала весь час працювати, а коли вдома ніякої роботи не було, тоді дозволяла трішки погратись і давала поламані забавки, які рідні доньки вже збиралися</w:t>
      </w:r>
      <w:r w:rsidRPr="00810E14">
        <w:rPr>
          <w:rStyle w:val="FontStyle12"/>
          <w:rFonts w:ascii="Times New Roman" w:hAnsi="Times New Roman" w:cs="Times New Roman"/>
          <w:sz w:val="28"/>
          <w:szCs w:val="28"/>
          <w:lang w:val="uk-UA"/>
        </w:rPr>
        <w:t xml:space="preserve"> </w:t>
      </w:r>
      <w:r w:rsidRPr="00810E14">
        <w:rPr>
          <w:rStyle w:val="FontStyle11"/>
          <w:i w:val="0"/>
          <w:sz w:val="28"/>
          <w:szCs w:val="28"/>
          <w:lang w:val="uk-UA"/>
        </w:rPr>
        <w:t>на смітник викинути.</w:t>
      </w:r>
    </w:p>
    <w:p w:rsidR="006F18E8" w:rsidRPr="00810E14" w:rsidRDefault="006F18E8" w:rsidP="00E86DC2">
      <w:pPr>
        <w:pStyle w:val="Style2"/>
        <w:widowControl/>
        <w:spacing w:before="5" w:line="259" w:lineRule="exact"/>
        <w:ind w:firstLine="230"/>
        <w:rPr>
          <w:rStyle w:val="FontStyle11"/>
          <w:i w:val="0"/>
          <w:sz w:val="28"/>
          <w:szCs w:val="28"/>
          <w:lang w:val="uk-UA" w:eastAsia="uk-UA"/>
        </w:rPr>
      </w:pPr>
      <w:r w:rsidRPr="00810E14">
        <w:rPr>
          <w:rStyle w:val="FontStyle11"/>
          <w:i w:val="0"/>
          <w:sz w:val="28"/>
          <w:szCs w:val="28"/>
          <w:lang w:val="uk-UA" w:eastAsia="uk-UA"/>
        </w:rPr>
        <w:t>Так минув рік, минуло п'ять, десять років і настала нора дівчат виходити заміж. Отож запросила жінка до себе аж п'ять кравців і накупила різних тканин. Тут був атлас, білий, як сніг, і оксамит, чорний, як ніч, і шовк, блакитний, як весняне небо, зелений, як молода трава, рожевий, як хмаринки на сході сонця. Ще була парча золота, як сонце, срібна, як місяць, і мережива з такими візерунками, які взимку мороз малює на шибках, і ще багато - багато різних тканин.</w:t>
      </w:r>
    </w:p>
    <w:p w:rsidR="006F18E8" w:rsidRPr="00810E14" w:rsidRDefault="006F18E8" w:rsidP="00E86DC2">
      <w:pPr>
        <w:pStyle w:val="Style2"/>
        <w:widowControl/>
        <w:spacing w:line="259" w:lineRule="exact"/>
        <w:rPr>
          <w:rStyle w:val="FontStyle11"/>
          <w:i w:val="0"/>
          <w:sz w:val="28"/>
          <w:szCs w:val="28"/>
          <w:lang w:val="uk-UA" w:eastAsia="uk-UA"/>
        </w:rPr>
      </w:pPr>
      <w:r w:rsidRPr="00810E14">
        <w:rPr>
          <w:rStyle w:val="FontStyle11"/>
          <w:i w:val="0"/>
          <w:sz w:val="28"/>
          <w:szCs w:val="28"/>
          <w:lang w:val="uk-UA" w:eastAsia="uk-UA"/>
        </w:rPr>
        <w:t>П'ять кравчинь цілими днями кроїли, шили, гаптували. А дві рідні доньки цілими днями міряли нове вбрання і крутилися перед дзеркалами.</w:t>
      </w:r>
    </w:p>
    <w:p w:rsidR="006F18E8" w:rsidRPr="00810E14" w:rsidRDefault="006F18E8" w:rsidP="00E86DC2">
      <w:pPr>
        <w:pStyle w:val="Style3"/>
        <w:widowControl/>
        <w:spacing w:before="5"/>
        <w:ind w:firstLine="230"/>
        <w:jc w:val="both"/>
        <w:rPr>
          <w:sz w:val="28"/>
          <w:szCs w:val="28"/>
        </w:rPr>
      </w:pPr>
      <w:r w:rsidRPr="00810E14">
        <w:rPr>
          <w:rStyle w:val="FontStyle11"/>
          <w:i w:val="0"/>
          <w:sz w:val="28"/>
          <w:szCs w:val="28"/>
          <w:lang w:val="uk-UA" w:eastAsia="uk-UA"/>
        </w:rPr>
        <w:t>А бідна сирітка навіть подумати не могла про нову сукню. Вона працювала без перепочинку, а коли їй випадала вільна хвилина, то в щілину в дверях підглядала, як кравчині шиють і як сестри перед дзеркалом красуються. Коли кравчині кінчали роботу, дівчина прибирала кімнату і могла забрати собі ті клаптики, які зали</w:t>
      </w:r>
      <w:r w:rsidRPr="00810E14">
        <w:rPr>
          <w:rStyle w:val="FontStyle11"/>
          <w:i w:val="0"/>
          <w:sz w:val="28"/>
          <w:szCs w:val="28"/>
          <w:lang w:val="uk-UA" w:eastAsia="uk-UA"/>
        </w:rPr>
        <w:softHyphen/>
        <w:t>шилися на підлозі. Вона приносила їх у свою маленьку комірчину, там розглядала, складала на купки й мріяла, що вона пошила б, якби це був великий шматок.</w:t>
      </w:r>
    </w:p>
    <w:p w:rsidR="006F18E8" w:rsidRPr="00810E14" w:rsidRDefault="006F18E8" w:rsidP="00E86DC2">
      <w:pPr>
        <w:pStyle w:val="Style4"/>
        <w:widowControl/>
        <w:spacing w:line="264" w:lineRule="exact"/>
        <w:ind w:firstLine="230"/>
        <w:jc w:val="both"/>
        <w:rPr>
          <w:rStyle w:val="FontStyle12"/>
          <w:rFonts w:ascii="Times New Roman" w:hAnsi="Times New Roman" w:cs="Times New Roman"/>
          <w:b w:val="0"/>
          <w:sz w:val="28"/>
          <w:szCs w:val="28"/>
          <w:lang w:val="uk-UA" w:eastAsia="uk-UA"/>
        </w:rPr>
      </w:pPr>
      <w:r w:rsidRPr="00810E14">
        <w:rPr>
          <w:rStyle w:val="FontStyle11"/>
          <w:i w:val="0"/>
          <w:sz w:val="28"/>
          <w:szCs w:val="28"/>
          <w:lang w:val="uk-UA" w:eastAsia="uk-UA"/>
        </w:rPr>
        <w:t>Одного разу сирітка подумала: «Але ж я не знаю, чи зуміла б пошити собі сукню або хоч спідничку, якби мені хтось пода</w:t>
      </w:r>
      <w:r w:rsidRPr="00810E14">
        <w:rPr>
          <w:rStyle w:val="FontStyle11"/>
          <w:i w:val="0"/>
          <w:sz w:val="28"/>
          <w:szCs w:val="28"/>
          <w:lang w:val="uk-UA" w:eastAsia="uk-UA"/>
        </w:rPr>
        <w:softHyphen/>
        <w:t>рував тканину. Ану спробую повчитися на цих клаптиках». Взяла вона шматочки білого атласу, обрівняла їх гарненько і поши</w:t>
      </w:r>
      <w:r w:rsidRPr="00810E14">
        <w:rPr>
          <w:rStyle w:val="FontStyle11"/>
          <w:i w:val="0"/>
          <w:sz w:val="28"/>
          <w:szCs w:val="28"/>
          <w:lang w:val="uk-UA" w:eastAsia="uk-UA"/>
        </w:rPr>
        <w:softHyphen/>
        <w:t xml:space="preserve">ла з них сукню, схожу на келих, та ще й вишила її золотими </w:t>
      </w:r>
      <w:r w:rsidRPr="00810E14">
        <w:rPr>
          <w:rStyle w:val="FontStyle12"/>
          <w:rFonts w:ascii="Times New Roman" w:hAnsi="Times New Roman" w:cs="Times New Roman"/>
          <w:b w:val="0"/>
          <w:sz w:val="28"/>
          <w:szCs w:val="28"/>
          <w:lang w:val="uk-UA" w:eastAsia="uk-UA"/>
        </w:rPr>
        <w:t xml:space="preserve">нитками. Потім </w:t>
      </w:r>
      <w:r w:rsidRPr="00810E14">
        <w:rPr>
          <w:rStyle w:val="FontStyle12"/>
          <w:rFonts w:ascii="Times New Roman" w:hAnsi="Times New Roman" w:cs="Times New Roman"/>
          <w:b w:val="0"/>
          <w:sz w:val="28"/>
          <w:szCs w:val="28"/>
          <w:lang w:eastAsia="uk-UA"/>
        </w:rPr>
        <w:t xml:space="preserve">пошила другу, </w:t>
      </w:r>
      <w:r w:rsidRPr="00810E14">
        <w:rPr>
          <w:rStyle w:val="FontStyle12"/>
          <w:rFonts w:ascii="Times New Roman" w:hAnsi="Times New Roman" w:cs="Times New Roman"/>
          <w:b w:val="0"/>
          <w:sz w:val="28"/>
          <w:szCs w:val="28"/>
          <w:lang w:val="uk-UA" w:eastAsia="uk-UA"/>
        </w:rPr>
        <w:t xml:space="preserve">третю, доки вистачило білого </w:t>
      </w:r>
      <w:r w:rsidRPr="00810E14">
        <w:rPr>
          <w:rStyle w:val="FontStyle12"/>
          <w:rFonts w:ascii="Times New Roman" w:hAnsi="Times New Roman" w:cs="Times New Roman"/>
          <w:b w:val="0"/>
          <w:sz w:val="28"/>
          <w:szCs w:val="28"/>
          <w:lang w:eastAsia="uk-UA"/>
        </w:rPr>
        <w:t xml:space="preserve">атласу. </w:t>
      </w:r>
      <w:r w:rsidRPr="00810E14">
        <w:rPr>
          <w:rStyle w:val="FontStyle12"/>
          <w:rFonts w:ascii="Times New Roman" w:hAnsi="Times New Roman" w:cs="Times New Roman"/>
          <w:b w:val="0"/>
          <w:sz w:val="28"/>
          <w:szCs w:val="28"/>
          <w:lang w:val="uk-UA" w:eastAsia="uk-UA"/>
        </w:rPr>
        <w:t xml:space="preserve">Тоді з клаптиків червоного шовку почала шити пишні червоні спіднички. А з блакитного шовку </w:t>
      </w:r>
      <w:r w:rsidRPr="00810E14">
        <w:rPr>
          <w:rStyle w:val="FontStyle12"/>
          <w:rFonts w:ascii="Times New Roman" w:hAnsi="Times New Roman" w:cs="Times New Roman"/>
          <w:b w:val="0"/>
          <w:sz w:val="28"/>
          <w:szCs w:val="28"/>
          <w:lang w:eastAsia="uk-UA"/>
        </w:rPr>
        <w:t xml:space="preserve">— </w:t>
      </w:r>
      <w:r w:rsidRPr="00810E14">
        <w:rPr>
          <w:rStyle w:val="FontStyle12"/>
          <w:rFonts w:ascii="Times New Roman" w:hAnsi="Times New Roman" w:cs="Times New Roman"/>
          <w:b w:val="0"/>
          <w:sz w:val="28"/>
          <w:szCs w:val="28"/>
          <w:lang w:val="uk-UA" w:eastAsia="uk-UA"/>
        </w:rPr>
        <w:t>ще менші спіднички, схожі на дзвіночки. Зовсім маленькі скравочки, але вона і з них зуміла зро</w:t>
      </w:r>
      <w:r w:rsidRPr="00810E14">
        <w:rPr>
          <w:rStyle w:val="FontStyle12"/>
          <w:rFonts w:ascii="Times New Roman" w:hAnsi="Times New Roman" w:cs="Times New Roman"/>
          <w:b w:val="0"/>
          <w:sz w:val="28"/>
          <w:szCs w:val="28"/>
          <w:lang w:val="uk-UA" w:eastAsia="uk-UA"/>
        </w:rPr>
        <w:softHyphen/>
        <w:t>бити такі спіднички, які носять балерини , і до них — жовті оксамитові корсетки. Одного разу вона підібрала дуже багато маленьких шматочків черво</w:t>
      </w:r>
      <w:r w:rsidRPr="00810E14">
        <w:rPr>
          <w:rStyle w:val="FontStyle12"/>
          <w:rFonts w:ascii="Times New Roman" w:hAnsi="Times New Roman" w:cs="Times New Roman"/>
          <w:b w:val="0"/>
          <w:sz w:val="28"/>
          <w:szCs w:val="28"/>
          <w:lang w:val="uk-UA" w:eastAsia="uk-UA"/>
        </w:rPr>
        <w:softHyphen/>
        <w:t>ного, жовтого, рожевого і білого шовку. Дівчина пригадала, що бачи</w:t>
      </w:r>
      <w:r w:rsidRPr="00810E14">
        <w:rPr>
          <w:rStyle w:val="FontStyle12"/>
          <w:rFonts w:ascii="Times New Roman" w:hAnsi="Times New Roman" w:cs="Times New Roman"/>
          <w:b w:val="0"/>
          <w:sz w:val="28"/>
          <w:szCs w:val="28"/>
          <w:lang w:val="uk-UA" w:eastAsia="uk-UA"/>
        </w:rPr>
        <w:softHyphen/>
        <w:t xml:space="preserve">ла в книжці намальовану царівну, а на </w:t>
      </w:r>
    </w:p>
    <w:p w:rsidR="006F18E8" w:rsidRPr="00810E14" w:rsidRDefault="006F18E8" w:rsidP="00E86DC2">
      <w:pPr>
        <w:pStyle w:val="Style4"/>
        <w:widowControl/>
        <w:spacing w:line="264" w:lineRule="exact"/>
        <w:ind w:firstLine="0"/>
        <w:jc w:val="both"/>
        <w:rPr>
          <w:sz w:val="28"/>
          <w:szCs w:val="28"/>
          <w:lang w:val="uk-UA"/>
        </w:rPr>
      </w:pPr>
      <w:r w:rsidRPr="00810E14">
        <w:rPr>
          <w:rStyle w:val="FontStyle12"/>
          <w:rFonts w:ascii="Times New Roman" w:hAnsi="Times New Roman" w:cs="Times New Roman"/>
          <w:b w:val="0"/>
          <w:sz w:val="28"/>
          <w:szCs w:val="28"/>
          <w:lang w:val="uk-UA" w:eastAsia="uk-UA"/>
        </w:rPr>
        <w:t>ній кілька спідничок, одна по</w:t>
      </w:r>
      <w:r w:rsidRPr="00810E14">
        <w:rPr>
          <w:rStyle w:val="FontStyle12"/>
          <w:rFonts w:ascii="Times New Roman" w:hAnsi="Times New Roman" w:cs="Times New Roman"/>
          <w:b w:val="0"/>
          <w:sz w:val="28"/>
          <w:szCs w:val="28"/>
          <w:lang w:val="uk-UA" w:eastAsia="uk-UA"/>
        </w:rPr>
        <w:softHyphen/>
        <w:t>верх іншої. Отож вона вирізала зі своїх клаптиків пелюстки й зшила їх докупи так, щоб одні пелюстки виглядали з-під інших.</w:t>
      </w:r>
    </w:p>
    <w:p w:rsidR="006F18E8" w:rsidRPr="00810E14" w:rsidRDefault="006F18E8" w:rsidP="00E86DC2">
      <w:pPr>
        <w:pStyle w:val="Style6"/>
        <w:widowControl/>
        <w:spacing w:before="29" w:line="278" w:lineRule="exact"/>
        <w:ind w:firstLine="283"/>
        <w:jc w:val="both"/>
        <w:rPr>
          <w:rStyle w:val="FontStyle12"/>
          <w:rFonts w:ascii="Times New Roman" w:hAnsi="Times New Roman" w:cs="Times New Roman"/>
          <w:b w:val="0"/>
          <w:sz w:val="28"/>
          <w:szCs w:val="28"/>
          <w:lang w:val="uk-UA" w:eastAsia="uk-UA"/>
        </w:rPr>
      </w:pPr>
      <w:r w:rsidRPr="00810E14">
        <w:rPr>
          <w:rStyle w:val="FontStyle13"/>
          <w:b w:val="0"/>
          <w:i w:val="0"/>
          <w:sz w:val="28"/>
          <w:szCs w:val="28"/>
          <w:lang w:val="uk-UA" w:eastAsia="uk-UA"/>
        </w:rPr>
        <w:t>Т</w:t>
      </w:r>
      <w:r w:rsidRPr="00810E14">
        <w:rPr>
          <w:rStyle w:val="FontStyle12"/>
          <w:rFonts w:ascii="Times New Roman" w:hAnsi="Times New Roman" w:cs="Times New Roman"/>
          <w:b w:val="0"/>
          <w:sz w:val="28"/>
          <w:szCs w:val="28"/>
          <w:lang w:val="uk-UA" w:eastAsia="uk-UA"/>
        </w:rPr>
        <w:t xml:space="preserve">ак цілу зиму довгими вечорами сирітка тихенько сиділа в своїй комірчині й шила. І сукенки, і блузочки, і спіднички, і плащі різних кольорів, різних фасонів, одні кращі за інших. Але ж це зовсім нецікаво </w:t>
      </w:r>
      <w:r w:rsidRPr="00810E14">
        <w:rPr>
          <w:rStyle w:val="FontStyle12"/>
          <w:rFonts w:ascii="Times New Roman" w:hAnsi="Times New Roman" w:cs="Times New Roman"/>
          <w:b w:val="0"/>
          <w:sz w:val="28"/>
          <w:szCs w:val="28"/>
          <w:lang w:eastAsia="uk-UA"/>
        </w:rPr>
        <w:t xml:space="preserve">— </w:t>
      </w:r>
      <w:r w:rsidRPr="00810E14">
        <w:rPr>
          <w:rStyle w:val="FontStyle12"/>
          <w:rFonts w:ascii="Times New Roman" w:hAnsi="Times New Roman" w:cs="Times New Roman"/>
          <w:b w:val="0"/>
          <w:sz w:val="28"/>
          <w:szCs w:val="28"/>
          <w:lang w:val="uk-UA" w:eastAsia="uk-UA"/>
        </w:rPr>
        <w:t>шити, шити, ні на кого не одягти об</w:t>
      </w:r>
      <w:r w:rsidRPr="00810E14">
        <w:rPr>
          <w:rStyle w:val="FontStyle12"/>
          <w:rFonts w:ascii="Times New Roman" w:hAnsi="Times New Roman" w:cs="Times New Roman"/>
          <w:b w:val="0"/>
          <w:sz w:val="28"/>
          <w:szCs w:val="28"/>
          <w:lang w:val="uk-UA" w:eastAsia="uk-UA"/>
        </w:rPr>
        <w:softHyphen/>
        <w:t>новок. І коли настала весна, взяла сирітка весь свій скарб і пішла з дому.</w:t>
      </w:r>
    </w:p>
    <w:p w:rsidR="006F18E8" w:rsidRPr="00810E14" w:rsidRDefault="006F18E8" w:rsidP="00E86DC2">
      <w:pPr>
        <w:pStyle w:val="Style1"/>
        <w:widowControl/>
        <w:spacing w:line="278" w:lineRule="exact"/>
        <w:ind w:firstLine="283"/>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А тоді на землі зовсім не було квітів. У лісах, садах, на луках рос</w:t>
      </w:r>
      <w:r w:rsidRPr="00810E14">
        <w:rPr>
          <w:rStyle w:val="FontStyle12"/>
          <w:rFonts w:ascii="Times New Roman" w:hAnsi="Times New Roman" w:cs="Times New Roman"/>
          <w:b w:val="0"/>
          <w:sz w:val="28"/>
          <w:szCs w:val="28"/>
          <w:lang w:val="uk-UA" w:eastAsia="uk-UA"/>
        </w:rPr>
        <w:softHyphen/>
        <w:t>ли лише зелені дерева, кущі, трава. І ніхто навіть не знав, яка це кра</w:t>
      </w:r>
      <w:r w:rsidRPr="00810E14">
        <w:rPr>
          <w:rStyle w:val="FontStyle12"/>
          <w:rFonts w:ascii="Times New Roman" w:hAnsi="Times New Roman" w:cs="Times New Roman"/>
          <w:b w:val="0"/>
          <w:sz w:val="28"/>
          <w:szCs w:val="28"/>
          <w:lang w:val="uk-UA" w:eastAsia="uk-UA"/>
        </w:rPr>
        <w:softHyphen/>
        <w:t xml:space="preserve">са </w:t>
      </w:r>
      <w:r w:rsidRPr="00810E14">
        <w:rPr>
          <w:rStyle w:val="FontStyle12"/>
          <w:rFonts w:ascii="Times New Roman" w:hAnsi="Times New Roman" w:cs="Times New Roman"/>
          <w:b w:val="0"/>
          <w:sz w:val="28"/>
          <w:szCs w:val="28"/>
          <w:lang w:eastAsia="uk-UA"/>
        </w:rPr>
        <w:t xml:space="preserve">— </w:t>
      </w:r>
      <w:r w:rsidRPr="00810E14">
        <w:rPr>
          <w:rStyle w:val="FontStyle12"/>
          <w:rFonts w:ascii="Times New Roman" w:hAnsi="Times New Roman" w:cs="Times New Roman"/>
          <w:b w:val="0"/>
          <w:sz w:val="28"/>
          <w:szCs w:val="28"/>
          <w:lang w:val="uk-UA" w:eastAsia="uk-UA"/>
        </w:rPr>
        <w:t>квіти. А дівчині захотілося прикрасити зелені рослини, й вона почала розвішувати барвисті одежинки на гілки й стеблинки. Ах, як стало навкруги пречудово, коли серед зелені заколихалися білі, ро</w:t>
      </w:r>
      <w:r w:rsidRPr="00810E14">
        <w:rPr>
          <w:rStyle w:val="FontStyle12"/>
          <w:rFonts w:ascii="Times New Roman" w:hAnsi="Times New Roman" w:cs="Times New Roman"/>
          <w:b w:val="0"/>
          <w:sz w:val="28"/>
          <w:szCs w:val="28"/>
          <w:lang w:val="uk-UA" w:eastAsia="uk-UA"/>
        </w:rPr>
        <w:softHyphen/>
        <w:t>жеві, бузкові, сині, помаранчеві і ще інші крихітні-крихітні спіднич</w:t>
      </w:r>
      <w:r w:rsidRPr="00810E14">
        <w:rPr>
          <w:rStyle w:val="FontStyle12"/>
          <w:rFonts w:ascii="Times New Roman" w:hAnsi="Times New Roman" w:cs="Times New Roman"/>
          <w:b w:val="0"/>
          <w:sz w:val="28"/>
          <w:szCs w:val="28"/>
          <w:lang w:val="uk-UA" w:eastAsia="uk-UA"/>
        </w:rPr>
        <w:softHyphen/>
        <w:t>ки та сукенки!</w:t>
      </w:r>
    </w:p>
    <w:p w:rsidR="006F18E8" w:rsidRPr="00810E14" w:rsidRDefault="006F18E8" w:rsidP="00E86DC2">
      <w:pPr>
        <w:pStyle w:val="Style1"/>
        <w:widowControl/>
        <w:spacing w:line="278" w:lineRule="exact"/>
        <w:ind w:firstLine="278"/>
        <w:jc w:val="both"/>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І саме в той час пролітала там добра чарівниця. Глянула вона з піднебесся на ту красу, усміхнулася і сказала, махнувши чародійною паличкою: «Хай так буде завжди!»</w:t>
      </w:r>
    </w:p>
    <w:p w:rsidR="006F18E8" w:rsidRPr="00810E14" w:rsidRDefault="006F18E8" w:rsidP="00E86DC2">
      <w:pPr>
        <w:pStyle w:val="Style2"/>
        <w:widowControl/>
        <w:spacing w:line="278" w:lineRule="exact"/>
        <w:ind w:firstLine="278"/>
        <w:rPr>
          <w:rStyle w:val="FontStyle12"/>
          <w:rFonts w:ascii="Times New Roman" w:hAnsi="Times New Roman" w:cs="Times New Roman"/>
          <w:b w:val="0"/>
          <w:sz w:val="28"/>
          <w:szCs w:val="28"/>
          <w:lang w:val="uk-UA" w:eastAsia="uk-UA"/>
        </w:rPr>
      </w:pPr>
      <w:r w:rsidRPr="00810E14">
        <w:rPr>
          <w:rStyle w:val="FontStyle12"/>
          <w:rFonts w:ascii="Times New Roman" w:hAnsi="Times New Roman" w:cs="Times New Roman"/>
          <w:b w:val="0"/>
          <w:sz w:val="28"/>
          <w:szCs w:val="28"/>
          <w:lang w:val="uk-UA" w:eastAsia="uk-UA"/>
        </w:rPr>
        <w:t>З того часу і повелися на землі квіти. А що ж сталося з тими дівча</w:t>
      </w:r>
      <w:r w:rsidRPr="00810E14">
        <w:rPr>
          <w:rStyle w:val="FontStyle12"/>
          <w:rFonts w:ascii="Times New Roman" w:hAnsi="Times New Roman" w:cs="Times New Roman"/>
          <w:b w:val="0"/>
          <w:sz w:val="28"/>
          <w:szCs w:val="28"/>
          <w:lang w:val="uk-UA" w:eastAsia="uk-UA"/>
        </w:rPr>
        <w:softHyphen/>
        <w:t>тами? Всі вони вийшли заміж, і кожній дістався такий чоловік, якого вона заслужила.</w:t>
      </w:r>
    </w:p>
    <w:p w:rsidR="006F18E8" w:rsidRPr="00810E14" w:rsidRDefault="006F18E8" w:rsidP="00E86DC2">
      <w:pPr>
        <w:pStyle w:val="Style4"/>
        <w:widowControl/>
        <w:spacing w:before="43"/>
        <w:jc w:val="both"/>
        <w:rPr>
          <w:rStyle w:val="FontStyle17"/>
          <w:sz w:val="28"/>
          <w:szCs w:val="28"/>
          <w:lang w:val="uk-UA" w:eastAsia="uk-UA"/>
        </w:rPr>
      </w:pPr>
    </w:p>
    <w:p w:rsidR="006F18E8" w:rsidRPr="00810E14" w:rsidRDefault="006F18E8" w:rsidP="00E86DC2">
      <w:pPr>
        <w:pStyle w:val="Style5"/>
        <w:widowControl/>
        <w:spacing w:line="240" w:lineRule="exact"/>
        <w:jc w:val="both"/>
        <w:rPr>
          <w:rFonts w:ascii="Times New Roman" w:hAnsi="Times New Roman"/>
          <w:sz w:val="28"/>
          <w:szCs w:val="28"/>
        </w:rPr>
      </w:pPr>
    </w:p>
    <w:p w:rsidR="006F18E8" w:rsidRPr="00810E14" w:rsidRDefault="006F18E8" w:rsidP="00E86DC2">
      <w:pPr>
        <w:pStyle w:val="Style2"/>
        <w:widowControl/>
        <w:spacing w:line="278" w:lineRule="exact"/>
        <w:ind w:firstLine="278"/>
        <w:rPr>
          <w:rStyle w:val="FontStyle12"/>
          <w:rFonts w:ascii="Times New Roman" w:hAnsi="Times New Roman" w:cs="Times New Roman"/>
          <w:b w:val="0"/>
          <w:sz w:val="28"/>
          <w:szCs w:val="28"/>
          <w:lang w:val="uk-UA" w:eastAsia="uk-UA"/>
        </w:rPr>
      </w:pPr>
    </w:p>
    <w:p w:rsidR="006F18E8" w:rsidRPr="00810E14" w:rsidRDefault="006F18E8" w:rsidP="00E86DC2">
      <w:pPr>
        <w:pStyle w:val="Style3"/>
        <w:widowControl/>
        <w:spacing w:before="115" w:line="187" w:lineRule="exact"/>
        <w:jc w:val="both"/>
        <w:rPr>
          <w:rStyle w:val="FontStyle13"/>
          <w:b w:val="0"/>
          <w:i w:val="0"/>
          <w:sz w:val="28"/>
          <w:szCs w:val="28"/>
          <w:lang w:val="uk-UA" w:eastAsia="uk-UA"/>
        </w:rPr>
      </w:pPr>
    </w:p>
    <w:p w:rsidR="006F18E8" w:rsidRPr="00810E14" w:rsidRDefault="006F18E8" w:rsidP="00E86DC2">
      <w:pPr>
        <w:pStyle w:val="Style1"/>
        <w:widowControl/>
        <w:spacing w:before="96"/>
        <w:jc w:val="both"/>
        <w:rPr>
          <w:rStyle w:val="FontStyle11"/>
          <w:i w:val="0"/>
          <w:sz w:val="28"/>
          <w:szCs w:val="28"/>
          <w:lang w:val="uk-UA" w:eastAsia="uk-UA"/>
        </w:rPr>
      </w:pPr>
    </w:p>
    <w:p w:rsidR="006F18E8" w:rsidRPr="00810E14" w:rsidRDefault="006F18E8" w:rsidP="00E86DC2">
      <w:pPr>
        <w:pStyle w:val="Style1"/>
        <w:widowControl/>
        <w:spacing w:line="245" w:lineRule="exact"/>
        <w:jc w:val="both"/>
        <w:rPr>
          <w:sz w:val="28"/>
          <w:szCs w:val="28"/>
          <w:lang w:val="uk-UA"/>
        </w:rPr>
      </w:pPr>
    </w:p>
    <w:p w:rsidR="006F18E8" w:rsidRPr="00810E14" w:rsidRDefault="006F18E8" w:rsidP="00E86DC2">
      <w:pPr>
        <w:pStyle w:val="Style1"/>
        <w:widowControl/>
        <w:spacing w:line="245" w:lineRule="exact"/>
        <w:jc w:val="both"/>
        <w:rPr>
          <w:sz w:val="28"/>
          <w:szCs w:val="28"/>
          <w:lang w:val="uk-UA"/>
        </w:rPr>
      </w:pPr>
      <w:r w:rsidRPr="00810E14">
        <w:rPr>
          <w:sz w:val="28"/>
          <w:szCs w:val="28"/>
          <w:lang w:val="uk-UA"/>
        </w:rPr>
        <w:t xml:space="preserve">                                                 </w:t>
      </w:r>
    </w:p>
    <w:p w:rsidR="006F18E8" w:rsidRPr="00810E14" w:rsidRDefault="006F18E8" w:rsidP="00E86DC2">
      <w:pPr>
        <w:pStyle w:val="Style2"/>
        <w:widowControl/>
        <w:spacing w:before="115" w:line="230" w:lineRule="exact"/>
        <w:ind w:left="298" w:right="1536"/>
        <w:rPr>
          <w:sz w:val="28"/>
          <w:szCs w:val="28"/>
          <w:lang w:val="uk-UA"/>
        </w:rPr>
      </w:pPr>
    </w:p>
    <w:p w:rsidR="006F18E8" w:rsidRPr="00810E14" w:rsidRDefault="006F18E8" w:rsidP="00E86DC2">
      <w:pPr>
        <w:pStyle w:val="Style13"/>
        <w:widowControl/>
        <w:ind w:left="6970"/>
        <w:jc w:val="both"/>
        <w:rPr>
          <w:sz w:val="28"/>
          <w:szCs w:val="28"/>
          <w:lang w:val="uk-UA"/>
        </w:rPr>
      </w:pPr>
    </w:p>
    <w:p w:rsidR="006F18E8" w:rsidRPr="00810E14" w:rsidRDefault="006F18E8" w:rsidP="00E86DC2">
      <w:pPr>
        <w:pStyle w:val="Style1"/>
        <w:widowControl/>
        <w:spacing w:line="240" w:lineRule="exact"/>
        <w:ind w:left="6178"/>
        <w:jc w:val="both"/>
        <w:rPr>
          <w:sz w:val="28"/>
          <w:szCs w:val="28"/>
          <w:lang w:val="uk-UA"/>
        </w:rPr>
      </w:pPr>
    </w:p>
    <w:p w:rsidR="006F18E8" w:rsidRPr="00810E14" w:rsidRDefault="006F18E8" w:rsidP="00E86DC2">
      <w:pPr>
        <w:pStyle w:val="Style1"/>
        <w:widowControl/>
        <w:spacing w:line="240" w:lineRule="exact"/>
        <w:ind w:left="6178"/>
        <w:jc w:val="both"/>
        <w:rPr>
          <w:sz w:val="28"/>
          <w:szCs w:val="28"/>
          <w:lang w:val="uk-UA"/>
        </w:rPr>
      </w:pPr>
    </w:p>
    <w:p w:rsidR="006F18E8" w:rsidRPr="00810E14" w:rsidRDefault="006F18E8" w:rsidP="00E86DC2">
      <w:pPr>
        <w:pStyle w:val="Style1"/>
        <w:widowControl/>
        <w:spacing w:before="130"/>
        <w:ind w:left="6178"/>
        <w:jc w:val="both"/>
        <w:rPr>
          <w:rStyle w:val="FontStyle15"/>
          <w:b w:val="0"/>
          <w:i w:val="0"/>
          <w:sz w:val="28"/>
          <w:szCs w:val="28"/>
          <w:lang w:val="uk-UA"/>
        </w:rPr>
      </w:pPr>
    </w:p>
    <w:p w:rsidR="006F18E8" w:rsidRPr="00810E14" w:rsidRDefault="006F18E8" w:rsidP="00E86DC2">
      <w:pPr>
        <w:pStyle w:val="Style12"/>
        <w:widowControl/>
        <w:tabs>
          <w:tab w:val="left" w:pos="523"/>
        </w:tabs>
        <w:spacing w:line="216" w:lineRule="exact"/>
        <w:ind w:firstLine="0"/>
        <w:jc w:val="both"/>
        <w:rPr>
          <w:rStyle w:val="FontStyle24"/>
          <w:rFonts w:ascii="Times New Roman" w:cs="Times New Roman"/>
          <w:sz w:val="28"/>
          <w:szCs w:val="28"/>
          <w:lang w:val="uk-UA"/>
        </w:rPr>
        <w:sectPr w:rsidR="006F18E8" w:rsidRPr="00810E14" w:rsidSect="00DD0843">
          <w:type w:val="continuous"/>
          <w:pgSz w:w="11905" w:h="16837"/>
          <w:pgMar w:top="567" w:right="567" w:bottom="567" w:left="567" w:header="720" w:footer="720" w:gutter="0"/>
          <w:cols w:space="720"/>
          <w:noEndnote/>
          <w:docGrid w:linePitch="326"/>
        </w:sectPr>
      </w:pPr>
    </w:p>
    <w:p w:rsidR="006F18E8" w:rsidRPr="00810E14" w:rsidRDefault="006F18E8" w:rsidP="00E86DC2">
      <w:pPr>
        <w:ind w:firstLine="708"/>
        <w:jc w:val="both"/>
        <w:rPr>
          <w:rFonts w:ascii="Times New Roman" w:hAnsi="Times New Roman"/>
          <w:sz w:val="28"/>
          <w:szCs w:val="28"/>
          <w:lang w:val="uk-UA"/>
        </w:rPr>
      </w:pPr>
    </w:p>
    <w:p w:rsidR="006F18E8" w:rsidRPr="00810E14" w:rsidRDefault="006F18E8" w:rsidP="00E86DC2">
      <w:pPr>
        <w:jc w:val="both"/>
        <w:rPr>
          <w:rFonts w:ascii="Times New Roman" w:hAnsi="Times New Roman"/>
          <w:sz w:val="28"/>
          <w:szCs w:val="28"/>
        </w:rPr>
      </w:pPr>
    </w:p>
    <w:sectPr w:rsidR="006F18E8" w:rsidRPr="00810E14" w:rsidSect="008E00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8E8" w:rsidRDefault="006F18E8" w:rsidP="008E2826">
      <w:pPr>
        <w:spacing w:after="0" w:line="240" w:lineRule="auto"/>
      </w:pPr>
      <w:r>
        <w:separator/>
      </w:r>
    </w:p>
  </w:endnote>
  <w:endnote w:type="continuationSeparator" w:id="1">
    <w:p w:rsidR="006F18E8" w:rsidRDefault="006F18E8" w:rsidP="008E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8E8" w:rsidRDefault="006F18E8">
    <w:pPr>
      <w:pStyle w:val="Footer"/>
      <w:jc w:val="center"/>
    </w:pPr>
    <w:fldSimple w:instr=" PAGE   \* MERGEFORMAT ">
      <w:r>
        <w:rPr>
          <w:noProof/>
        </w:rPr>
        <w:t>15</w:t>
      </w:r>
    </w:fldSimple>
  </w:p>
  <w:p w:rsidR="006F18E8" w:rsidRDefault="006F1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8E8" w:rsidRDefault="006F18E8" w:rsidP="008E2826">
      <w:pPr>
        <w:spacing w:after="0" w:line="240" w:lineRule="auto"/>
      </w:pPr>
      <w:r>
        <w:separator/>
      </w:r>
    </w:p>
  </w:footnote>
  <w:footnote w:type="continuationSeparator" w:id="1">
    <w:p w:rsidR="006F18E8" w:rsidRDefault="006F18E8" w:rsidP="008E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6E88CE"/>
    <w:lvl w:ilvl="0">
      <w:numFmt w:val="bullet"/>
      <w:lvlText w:val="*"/>
      <w:lvlJc w:val="left"/>
    </w:lvl>
  </w:abstractNum>
  <w:abstractNum w:abstractNumId="1">
    <w:nsid w:val="0A6B51F1"/>
    <w:multiLevelType w:val="hybridMultilevel"/>
    <w:tmpl w:val="1A325230"/>
    <w:lvl w:ilvl="0" w:tplc="A9A6B778">
      <w:numFmt w:val="bullet"/>
      <w:lvlText w:val="-"/>
      <w:lvlJc w:val="left"/>
      <w:pPr>
        <w:ind w:left="739" w:hanging="360"/>
      </w:pPr>
      <w:rPr>
        <w:rFonts w:ascii="Times New Roman" w:eastAsia="Times New Roman" w:hAnsi="Times New Roman" w:hint="default"/>
      </w:rPr>
    </w:lvl>
    <w:lvl w:ilvl="1" w:tplc="04190003" w:tentative="1">
      <w:start w:val="1"/>
      <w:numFmt w:val="bullet"/>
      <w:lvlText w:val="o"/>
      <w:lvlJc w:val="left"/>
      <w:pPr>
        <w:ind w:left="1459" w:hanging="360"/>
      </w:pPr>
      <w:rPr>
        <w:rFonts w:ascii="Courier New" w:hAnsi="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2">
    <w:nsid w:val="0D4B30A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2EA15AA"/>
    <w:multiLevelType w:val="hybridMultilevel"/>
    <w:tmpl w:val="6CE8955C"/>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4">
    <w:nsid w:val="2F244447"/>
    <w:multiLevelType w:val="hybridMultilevel"/>
    <w:tmpl w:val="AB162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C1064D"/>
    <w:multiLevelType w:val="hybridMultilevel"/>
    <w:tmpl w:val="0AF0E2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DE1BDE"/>
    <w:multiLevelType w:val="hybridMultilevel"/>
    <w:tmpl w:val="B244701C"/>
    <w:lvl w:ilvl="0" w:tplc="986C0464">
      <w:start w:val="1"/>
      <w:numFmt w:val="decimal"/>
      <w:lvlText w:val="%1."/>
      <w:lvlJc w:val="left"/>
      <w:pPr>
        <w:tabs>
          <w:tab w:val="num" w:pos="571"/>
        </w:tabs>
        <w:ind w:left="571" w:hanging="360"/>
      </w:pPr>
      <w:rPr>
        <w:rFonts w:cs="Times New Roman" w:hint="default"/>
      </w:rPr>
    </w:lvl>
    <w:lvl w:ilvl="1" w:tplc="04190019" w:tentative="1">
      <w:start w:val="1"/>
      <w:numFmt w:val="lowerLetter"/>
      <w:lvlText w:val="%2."/>
      <w:lvlJc w:val="left"/>
      <w:pPr>
        <w:tabs>
          <w:tab w:val="num" w:pos="1291"/>
        </w:tabs>
        <w:ind w:left="1291" w:hanging="360"/>
      </w:pPr>
      <w:rPr>
        <w:rFonts w:cs="Times New Roman"/>
      </w:rPr>
    </w:lvl>
    <w:lvl w:ilvl="2" w:tplc="0419001B" w:tentative="1">
      <w:start w:val="1"/>
      <w:numFmt w:val="lowerRoman"/>
      <w:lvlText w:val="%3."/>
      <w:lvlJc w:val="right"/>
      <w:pPr>
        <w:tabs>
          <w:tab w:val="num" w:pos="2011"/>
        </w:tabs>
        <w:ind w:left="2011" w:hanging="180"/>
      </w:pPr>
      <w:rPr>
        <w:rFonts w:cs="Times New Roman"/>
      </w:rPr>
    </w:lvl>
    <w:lvl w:ilvl="3" w:tplc="0419000F" w:tentative="1">
      <w:start w:val="1"/>
      <w:numFmt w:val="decimal"/>
      <w:lvlText w:val="%4."/>
      <w:lvlJc w:val="left"/>
      <w:pPr>
        <w:tabs>
          <w:tab w:val="num" w:pos="2731"/>
        </w:tabs>
        <w:ind w:left="2731" w:hanging="360"/>
      </w:pPr>
      <w:rPr>
        <w:rFonts w:cs="Times New Roman"/>
      </w:rPr>
    </w:lvl>
    <w:lvl w:ilvl="4" w:tplc="04190019" w:tentative="1">
      <w:start w:val="1"/>
      <w:numFmt w:val="lowerLetter"/>
      <w:lvlText w:val="%5."/>
      <w:lvlJc w:val="left"/>
      <w:pPr>
        <w:tabs>
          <w:tab w:val="num" w:pos="3451"/>
        </w:tabs>
        <w:ind w:left="3451" w:hanging="360"/>
      </w:pPr>
      <w:rPr>
        <w:rFonts w:cs="Times New Roman"/>
      </w:rPr>
    </w:lvl>
    <w:lvl w:ilvl="5" w:tplc="0419001B" w:tentative="1">
      <w:start w:val="1"/>
      <w:numFmt w:val="lowerRoman"/>
      <w:lvlText w:val="%6."/>
      <w:lvlJc w:val="right"/>
      <w:pPr>
        <w:tabs>
          <w:tab w:val="num" w:pos="4171"/>
        </w:tabs>
        <w:ind w:left="4171" w:hanging="180"/>
      </w:pPr>
      <w:rPr>
        <w:rFonts w:cs="Times New Roman"/>
      </w:rPr>
    </w:lvl>
    <w:lvl w:ilvl="6" w:tplc="0419000F" w:tentative="1">
      <w:start w:val="1"/>
      <w:numFmt w:val="decimal"/>
      <w:lvlText w:val="%7."/>
      <w:lvlJc w:val="left"/>
      <w:pPr>
        <w:tabs>
          <w:tab w:val="num" w:pos="4891"/>
        </w:tabs>
        <w:ind w:left="4891" w:hanging="360"/>
      </w:pPr>
      <w:rPr>
        <w:rFonts w:cs="Times New Roman"/>
      </w:rPr>
    </w:lvl>
    <w:lvl w:ilvl="7" w:tplc="04190019" w:tentative="1">
      <w:start w:val="1"/>
      <w:numFmt w:val="lowerLetter"/>
      <w:lvlText w:val="%8."/>
      <w:lvlJc w:val="left"/>
      <w:pPr>
        <w:tabs>
          <w:tab w:val="num" w:pos="5611"/>
        </w:tabs>
        <w:ind w:left="5611" w:hanging="360"/>
      </w:pPr>
      <w:rPr>
        <w:rFonts w:cs="Times New Roman"/>
      </w:rPr>
    </w:lvl>
    <w:lvl w:ilvl="8" w:tplc="0419001B" w:tentative="1">
      <w:start w:val="1"/>
      <w:numFmt w:val="lowerRoman"/>
      <w:lvlText w:val="%9."/>
      <w:lvlJc w:val="right"/>
      <w:pPr>
        <w:tabs>
          <w:tab w:val="num" w:pos="6331"/>
        </w:tabs>
        <w:ind w:left="6331" w:hanging="180"/>
      </w:pPr>
      <w:rPr>
        <w:rFonts w:cs="Times New Roman"/>
      </w:rPr>
    </w:lvl>
  </w:abstractNum>
  <w:abstractNum w:abstractNumId="7">
    <w:nsid w:val="4CF76A50"/>
    <w:multiLevelType w:val="hybridMultilevel"/>
    <w:tmpl w:val="EDBE1C04"/>
    <w:lvl w:ilvl="0" w:tplc="62ACC6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847180"/>
    <w:multiLevelType w:val="hybridMultilevel"/>
    <w:tmpl w:val="E90ACBF4"/>
    <w:lvl w:ilvl="0" w:tplc="04190013">
      <w:start w:val="1"/>
      <w:numFmt w:val="upperRoman"/>
      <w:lvlText w:val="%1."/>
      <w:lvlJc w:val="righ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A8255A"/>
    <w:multiLevelType w:val="hybridMultilevel"/>
    <w:tmpl w:val="57D4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lvlOverride w:ilvl="0">
      <w:lvl w:ilvl="0">
        <w:numFmt w:val="bullet"/>
        <w:lvlText w:val="—"/>
        <w:legacy w:legacy="1" w:legacySpace="0" w:legacyIndent="288"/>
        <w:lvlJc w:val="left"/>
        <w:rPr>
          <w:rFonts w:ascii="Times New Roman" w:hAnsi="Times New Roman" w:hint="default"/>
        </w:rPr>
      </w:lvl>
    </w:lvlOverride>
  </w:num>
  <w:num w:numId="5">
    <w:abstractNumId w:val="1"/>
  </w:num>
  <w:num w:numId="6">
    <w:abstractNumId w:val="2"/>
  </w:num>
  <w:num w:numId="7">
    <w:abstractNumId w:val="0"/>
    <w:lvlOverride w:ilvl="0">
      <w:lvl w:ilvl="0">
        <w:numFmt w:val="bullet"/>
        <w:lvlText w:val="—"/>
        <w:legacy w:legacy="1" w:legacySpace="0" w:legacyIndent="317"/>
        <w:lvlJc w:val="left"/>
        <w:rPr>
          <w:rFonts w:ascii="Times New Roman" w:hAnsi="Times New Roman" w:hint="default"/>
        </w:rPr>
      </w:lvl>
    </w:lvlOverride>
  </w:num>
  <w:num w:numId="8">
    <w:abstractNumId w:val="0"/>
    <w:lvlOverride w:ilvl="0">
      <w:lvl w:ilvl="0">
        <w:numFmt w:val="bullet"/>
        <w:lvlText w:val="-"/>
        <w:legacy w:legacy="1" w:legacySpace="0" w:legacyIndent="345"/>
        <w:lvlJc w:val="left"/>
        <w:rPr>
          <w:rFonts w:ascii="Times New Roman" w:hAnsi="Times New Roman" w:hint="default"/>
        </w:rPr>
      </w:lvl>
    </w:lvlOverride>
  </w:num>
  <w:num w:numId="9">
    <w:abstractNumId w:val="4"/>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97C"/>
    <w:rsid w:val="000124D5"/>
    <w:rsid w:val="004665D4"/>
    <w:rsid w:val="004A75C7"/>
    <w:rsid w:val="00650868"/>
    <w:rsid w:val="0069497C"/>
    <w:rsid w:val="006A5350"/>
    <w:rsid w:val="006F18E8"/>
    <w:rsid w:val="00810E14"/>
    <w:rsid w:val="008E0009"/>
    <w:rsid w:val="008E2826"/>
    <w:rsid w:val="00902CBD"/>
    <w:rsid w:val="0092183C"/>
    <w:rsid w:val="00947244"/>
    <w:rsid w:val="00985B14"/>
    <w:rsid w:val="00BD00E0"/>
    <w:rsid w:val="00CA760A"/>
    <w:rsid w:val="00D46E27"/>
    <w:rsid w:val="00DD0393"/>
    <w:rsid w:val="00DD0843"/>
    <w:rsid w:val="00DF37C8"/>
    <w:rsid w:val="00E1736D"/>
    <w:rsid w:val="00E86DC2"/>
    <w:rsid w:val="00EF6B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7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497C"/>
    <w:pPr>
      <w:ind w:left="720"/>
      <w:contextualSpacing/>
    </w:pPr>
  </w:style>
  <w:style w:type="paragraph" w:styleId="BalloonText">
    <w:name w:val="Balloon Text"/>
    <w:basedOn w:val="Normal"/>
    <w:link w:val="BalloonTextChar"/>
    <w:uiPriority w:val="99"/>
    <w:semiHidden/>
    <w:rsid w:val="00694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97C"/>
    <w:rPr>
      <w:rFonts w:ascii="Tahoma" w:hAnsi="Tahoma" w:cs="Tahoma"/>
      <w:sz w:val="16"/>
      <w:szCs w:val="16"/>
    </w:rPr>
  </w:style>
  <w:style w:type="paragraph" w:customStyle="1" w:styleId="Style5">
    <w:name w:val="Style5"/>
    <w:basedOn w:val="Normal"/>
    <w:uiPriority w:val="99"/>
    <w:rsid w:val="0069497C"/>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6">
    <w:name w:val="Style6"/>
    <w:basedOn w:val="Normal"/>
    <w:uiPriority w:val="99"/>
    <w:rsid w:val="0069497C"/>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8">
    <w:name w:val="Style8"/>
    <w:basedOn w:val="Normal"/>
    <w:uiPriority w:val="99"/>
    <w:rsid w:val="0069497C"/>
    <w:pPr>
      <w:widowControl w:val="0"/>
      <w:autoSpaceDE w:val="0"/>
      <w:autoSpaceDN w:val="0"/>
      <w:adjustRightInd w:val="0"/>
      <w:spacing w:after="0" w:line="220" w:lineRule="exact"/>
    </w:pPr>
    <w:rPr>
      <w:rFonts w:ascii="Garamond" w:eastAsia="Times New Roman" w:hAnsi="Garamond"/>
      <w:sz w:val="24"/>
      <w:szCs w:val="24"/>
      <w:lang w:eastAsia="ru-RU"/>
    </w:rPr>
  </w:style>
  <w:style w:type="paragraph" w:customStyle="1" w:styleId="Style10">
    <w:name w:val="Style10"/>
    <w:basedOn w:val="Normal"/>
    <w:uiPriority w:val="99"/>
    <w:rsid w:val="0069497C"/>
    <w:pPr>
      <w:widowControl w:val="0"/>
      <w:autoSpaceDE w:val="0"/>
      <w:autoSpaceDN w:val="0"/>
      <w:adjustRightInd w:val="0"/>
      <w:spacing w:after="0" w:line="240" w:lineRule="auto"/>
    </w:pPr>
    <w:rPr>
      <w:rFonts w:ascii="Garamond" w:eastAsia="Times New Roman" w:hAnsi="Garamond"/>
      <w:sz w:val="24"/>
      <w:szCs w:val="24"/>
      <w:lang w:eastAsia="ru-RU"/>
    </w:rPr>
  </w:style>
  <w:style w:type="character" w:customStyle="1" w:styleId="FontStyle15">
    <w:name w:val="Font Style15"/>
    <w:basedOn w:val="DefaultParagraphFont"/>
    <w:uiPriority w:val="99"/>
    <w:rsid w:val="0069497C"/>
    <w:rPr>
      <w:rFonts w:ascii="Times New Roman" w:hAnsi="Times New Roman" w:cs="Times New Roman"/>
      <w:b/>
      <w:bCs/>
      <w:i/>
      <w:iCs/>
      <w:sz w:val="18"/>
      <w:szCs w:val="18"/>
    </w:rPr>
  </w:style>
  <w:style w:type="character" w:customStyle="1" w:styleId="FontStyle17">
    <w:name w:val="Font Style17"/>
    <w:basedOn w:val="DefaultParagraphFont"/>
    <w:uiPriority w:val="99"/>
    <w:rsid w:val="0069497C"/>
    <w:rPr>
      <w:rFonts w:ascii="Times New Roman" w:hAnsi="Times New Roman" w:cs="Times New Roman"/>
      <w:sz w:val="18"/>
      <w:szCs w:val="18"/>
    </w:rPr>
  </w:style>
  <w:style w:type="character" w:customStyle="1" w:styleId="FontStyle18">
    <w:name w:val="Font Style18"/>
    <w:basedOn w:val="DefaultParagraphFont"/>
    <w:uiPriority w:val="99"/>
    <w:rsid w:val="0069497C"/>
    <w:rPr>
      <w:rFonts w:ascii="Times New Roman" w:hAnsi="Times New Roman" w:cs="Times New Roman"/>
      <w:b/>
      <w:bCs/>
      <w:sz w:val="18"/>
      <w:szCs w:val="18"/>
    </w:rPr>
  </w:style>
  <w:style w:type="character" w:customStyle="1" w:styleId="FontStyle19">
    <w:name w:val="Font Style19"/>
    <w:basedOn w:val="DefaultParagraphFont"/>
    <w:uiPriority w:val="99"/>
    <w:rsid w:val="0069497C"/>
    <w:rPr>
      <w:rFonts w:ascii="Times New Roman" w:hAnsi="Times New Roman" w:cs="Times New Roman"/>
      <w:i/>
      <w:iCs/>
      <w:sz w:val="18"/>
      <w:szCs w:val="18"/>
    </w:rPr>
  </w:style>
  <w:style w:type="paragraph" w:customStyle="1" w:styleId="Style1">
    <w:name w:val="Style1"/>
    <w:basedOn w:val="Normal"/>
    <w:uiPriority w:val="99"/>
    <w:rsid w:val="006949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Normal"/>
    <w:uiPriority w:val="99"/>
    <w:rsid w:val="0069497C"/>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paragraph" w:customStyle="1" w:styleId="Style3">
    <w:name w:val="Style3"/>
    <w:basedOn w:val="Normal"/>
    <w:uiPriority w:val="99"/>
    <w:rsid w:val="006949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Normal"/>
    <w:uiPriority w:val="99"/>
    <w:rsid w:val="0069497C"/>
    <w:pPr>
      <w:widowControl w:val="0"/>
      <w:autoSpaceDE w:val="0"/>
      <w:autoSpaceDN w:val="0"/>
      <w:adjustRightInd w:val="0"/>
      <w:spacing w:after="0" w:line="240" w:lineRule="exact"/>
      <w:ind w:hanging="686"/>
    </w:pPr>
    <w:rPr>
      <w:rFonts w:ascii="Times New Roman" w:eastAsia="Times New Roman" w:hAnsi="Times New Roman"/>
      <w:sz w:val="24"/>
      <w:szCs w:val="24"/>
      <w:lang w:eastAsia="ru-RU"/>
    </w:rPr>
  </w:style>
  <w:style w:type="paragraph" w:customStyle="1" w:styleId="Style7">
    <w:name w:val="Style7"/>
    <w:basedOn w:val="Normal"/>
    <w:uiPriority w:val="99"/>
    <w:rsid w:val="006949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DefaultParagraphFont"/>
    <w:uiPriority w:val="99"/>
    <w:rsid w:val="0069497C"/>
    <w:rPr>
      <w:rFonts w:ascii="Times New Roman" w:hAnsi="Times New Roman" w:cs="Times New Roman"/>
      <w:i/>
      <w:iCs/>
      <w:spacing w:val="-10"/>
      <w:sz w:val="26"/>
      <w:szCs w:val="26"/>
    </w:rPr>
  </w:style>
  <w:style w:type="character" w:customStyle="1" w:styleId="FontStyle12">
    <w:name w:val="Font Style12"/>
    <w:basedOn w:val="DefaultParagraphFont"/>
    <w:uiPriority w:val="99"/>
    <w:rsid w:val="0069497C"/>
    <w:rPr>
      <w:rFonts w:ascii="Arial" w:hAnsi="Arial" w:cs="Arial"/>
      <w:b/>
      <w:bCs/>
      <w:sz w:val="18"/>
      <w:szCs w:val="18"/>
    </w:rPr>
  </w:style>
  <w:style w:type="character" w:customStyle="1" w:styleId="FontStyle13">
    <w:name w:val="Font Style13"/>
    <w:basedOn w:val="DefaultParagraphFont"/>
    <w:uiPriority w:val="99"/>
    <w:rsid w:val="0069497C"/>
    <w:rPr>
      <w:rFonts w:ascii="Times New Roman" w:hAnsi="Times New Roman" w:cs="Times New Roman"/>
      <w:b/>
      <w:bCs/>
      <w:i/>
      <w:iCs/>
      <w:sz w:val="20"/>
      <w:szCs w:val="20"/>
    </w:rPr>
  </w:style>
  <w:style w:type="character" w:customStyle="1" w:styleId="FontStyle14">
    <w:name w:val="Font Style14"/>
    <w:basedOn w:val="DefaultParagraphFont"/>
    <w:uiPriority w:val="99"/>
    <w:rsid w:val="0069497C"/>
    <w:rPr>
      <w:rFonts w:ascii="Times New Roman" w:hAnsi="Times New Roman" w:cs="Times New Roman"/>
      <w:sz w:val="20"/>
      <w:szCs w:val="20"/>
    </w:rPr>
  </w:style>
  <w:style w:type="character" w:customStyle="1" w:styleId="FontStyle16">
    <w:name w:val="Font Style16"/>
    <w:basedOn w:val="DefaultParagraphFont"/>
    <w:uiPriority w:val="99"/>
    <w:rsid w:val="0069497C"/>
    <w:rPr>
      <w:rFonts w:ascii="Times New Roman" w:hAnsi="Times New Roman" w:cs="Times New Roman"/>
      <w:i/>
      <w:iCs/>
      <w:spacing w:val="10"/>
      <w:sz w:val="20"/>
      <w:szCs w:val="20"/>
    </w:rPr>
  </w:style>
  <w:style w:type="paragraph" w:customStyle="1" w:styleId="Style13">
    <w:name w:val="Style13"/>
    <w:basedOn w:val="Normal"/>
    <w:uiPriority w:val="99"/>
    <w:rsid w:val="0069497C"/>
    <w:pPr>
      <w:widowControl w:val="0"/>
      <w:autoSpaceDE w:val="0"/>
      <w:autoSpaceDN w:val="0"/>
      <w:adjustRightInd w:val="0"/>
      <w:spacing w:after="0" w:line="240" w:lineRule="exact"/>
      <w:ind w:hanging="446"/>
    </w:pPr>
    <w:rPr>
      <w:rFonts w:ascii="Times New Roman" w:eastAsia="Times New Roman" w:hAnsi="Times New Roman"/>
      <w:sz w:val="24"/>
      <w:szCs w:val="24"/>
      <w:lang w:eastAsia="ru-RU"/>
    </w:rPr>
  </w:style>
  <w:style w:type="paragraph" w:customStyle="1" w:styleId="Style11">
    <w:name w:val="Style11"/>
    <w:basedOn w:val="Normal"/>
    <w:uiPriority w:val="99"/>
    <w:rsid w:val="0069497C"/>
    <w:pPr>
      <w:widowControl w:val="0"/>
      <w:autoSpaceDE w:val="0"/>
      <w:autoSpaceDN w:val="0"/>
      <w:adjustRightInd w:val="0"/>
      <w:spacing w:after="0" w:line="269" w:lineRule="exact"/>
      <w:ind w:firstLine="1234"/>
    </w:pPr>
    <w:rPr>
      <w:rFonts w:ascii="Times New Roman" w:eastAsia="Times New Roman" w:hAnsi="Times New Roman"/>
      <w:sz w:val="24"/>
      <w:szCs w:val="24"/>
      <w:lang w:eastAsia="ru-RU"/>
    </w:rPr>
  </w:style>
  <w:style w:type="paragraph" w:customStyle="1" w:styleId="Style12">
    <w:name w:val="Style12"/>
    <w:basedOn w:val="Normal"/>
    <w:uiPriority w:val="99"/>
    <w:rsid w:val="0069497C"/>
    <w:pPr>
      <w:widowControl w:val="0"/>
      <w:autoSpaceDE w:val="0"/>
      <w:autoSpaceDN w:val="0"/>
      <w:adjustRightInd w:val="0"/>
      <w:spacing w:after="0" w:line="269" w:lineRule="exact"/>
      <w:ind w:firstLine="1234"/>
    </w:pPr>
    <w:rPr>
      <w:rFonts w:ascii="Times New Roman" w:eastAsia="Times New Roman" w:hAnsi="Times New Roman"/>
      <w:sz w:val="24"/>
      <w:szCs w:val="24"/>
      <w:lang w:eastAsia="ru-RU"/>
    </w:rPr>
  </w:style>
  <w:style w:type="paragraph" w:customStyle="1" w:styleId="Style9">
    <w:name w:val="Style9"/>
    <w:basedOn w:val="Normal"/>
    <w:uiPriority w:val="99"/>
    <w:rsid w:val="0069497C"/>
    <w:pPr>
      <w:widowControl w:val="0"/>
      <w:autoSpaceDE w:val="0"/>
      <w:autoSpaceDN w:val="0"/>
      <w:adjustRightInd w:val="0"/>
      <w:spacing w:after="0" w:line="240" w:lineRule="exact"/>
      <w:ind w:firstLine="682"/>
    </w:pPr>
    <w:rPr>
      <w:rFonts w:ascii="Arial" w:eastAsia="Times New Roman" w:hAnsi="Arial" w:cs="Arial"/>
      <w:sz w:val="24"/>
      <w:szCs w:val="24"/>
      <w:lang w:eastAsia="ru-RU"/>
    </w:rPr>
  </w:style>
  <w:style w:type="character" w:customStyle="1" w:styleId="FontStyle20">
    <w:name w:val="Font Style20"/>
    <w:basedOn w:val="DefaultParagraphFont"/>
    <w:uiPriority w:val="99"/>
    <w:rsid w:val="0069497C"/>
    <w:rPr>
      <w:rFonts w:ascii="Franklin Gothic Medium" w:hAnsi="Franklin Gothic Medium" w:cs="Franklin Gothic Medium"/>
      <w:i/>
      <w:iCs/>
      <w:spacing w:val="-70"/>
      <w:sz w:val="96"/>
      <w:szCs w:val="96"/>
    </w:rPr>
  </w:style>
  <w:style w:type="character" w:customStyle="1" w:styleId="FontStyle22">
    <w:name w:val="Font Style22"/>
    <w:basedOn w:val="DefaultParagraphFont"/>
    <w:uiPriority w:val="99"/>
    <w:rsid w:val="0069497C"/>
    <w:rPr>
      <w:rFonts w:ascii="Arial Unicode MS" w:eastAsia="Arial Unicode MS" w:cs="Arial Unicode MS"/>
      <w:i/>
      <w:iCs/>
      <w:sz w:val="14"/>
      <w:szCs w:val="14"/>
    </w:rPr>
  </w:style>
  <w:style w:type="character" w:customStyle="1" w:styleId="FontStyle23">
    <w:name w:val="Font Style23"/>
    <w:basedOn w:val="DefaultParagraphFont"/>
    <w:uiPriority w:val="99"/>
    <w:rsid w:val="0069497C"/>
    <w:rPr>
      <w:rFonts w:ascii="Arial Unicode MS" w:eastAsia="Arial Unicode MS" w:cs="Arial Unicode MS"/>
      <w:b/>
      <w:bCs/>
      <w:i/>
      <w:iCs/>
      <w:spacing w:val="20"/>
      <w:sz w:val="14"/>
      <w:szCs w:val="14"/>
    </w:rPr>
  </w:style>
  <w:style w:type="character" w:customStyle="1" w:styleId="FontStyle24">
    <w:name w:val="Font Style24"/>
    <w:basedOn w:val="DefaultParagraphFont"/>
    <w:uiPriority w:val="99"/>
    <w:rsid w:val="0069497C"/>
    <w:rPr>
      <w:rFonts w:ascii="Arial Unicode MS" w:eastAsia="Arial Unicode MS" w:cs="Arial Unicode MS"/>
      <w:sz w:val="18"/>
      <w:szCs w:val="18"/>
    </w:rPr>
  </w:style>
  <w:style w:type="paragraph" w:styleId="Header">
    <w:name w:val="header"/>
    <w:basedOn w:val="Normal"/>
    <w:link w:val="HeaderChar"/>
    <w:uiPriority w:val="99"/>
    <w:semiHidden/>
    <w:rsid w:val="0069497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9497C"/>
    <w:rPr>
      <w:rFonts w:cs="Times New Roman"/>
    </w:rPr>
  </w:style>
  <w:style w:type="paragraph" w:styleId="Footer">
    <w:name w:val="footer"/>
    <w:basedOn w:val="Normal"/>
    <w:link w:val="FooterChar"/>
    <w:uiPriority w:val="99"/>
    <w:rsid w:val="0069497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949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22</Pages>
  <Words>6927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9</cp:revision>
  <dcterms:created xsi:type="dcterms:W3CDTF">2009-05-07T18:16:00Z</dcterms:created>
  <dcterms:modified xsi:type="dcterms:W3CDTF">2017-10-09T12:34:00Z</dcterms:modified>
</cp:coreProperties>
</file>