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D1" w:rsidRPr="00864DB7" w:rsidRDefault="00746BD1" w:rsidP="00C90D93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>(для дітей 5-го року життя)</w:t>
      </w:r>
    </w:p>
    <w:p w:rsidR="00746BD1" w:rsidRPr="00864DB7" w:rsidRDefault="00746BD1" w:rsidP="00C90D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«ПТАХИ – НАШІ ДРУЗІ»</w:t>
      </w:r>
    </w:p>
    <w:p w:rsidR="00746BD1" w:rsidRDefault="00746BD1" w:rsidP="00C90D9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(ЕКОЛОГО – ПРИРОДНИЧИЙ)</w:t>
      </w:r>
    </w:p>
    <w:p w:rsidR="00746BD1" w:rsidRPr="00864DB7" w:rsidRDefault="00746BD1" w:rsidP="000E697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Default="00746BD1" w:rsidP="000E697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 xml:space="preserve">Вихователь: 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>Деревчук Віра Андріївна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МЕТА: Продовжувати вчити дітей розпізнавати та називати зимуючих птахів; розширити знання про них та спосіб їхнього життя; з</w:t>
      </w:r>
      <w:r w:rsidRPr="00864DB7">
        <w:rPr>
          <w:rFonts w:ascii="Times New Roman" w:hAnsi="Times New Roman"/>
          <w:sz w:val="28"/>
          <w:szCs w:val="28"/>
          <w:vertAlign w:val="superscript"/>
          <w:lang w:val="uk-UA"/>
        </w:rPr>
        <w:t>,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ясувати, який корм потрібен пташкам; викликати бажання підгодовувати пташок.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Розвивати логічне мислення, увагу, пам'ять.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Формувати уявлення про те, що птахи – живі істоти, що для життя їм потрібні певні умови.  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Виховувати у дітей любов до природи, до птахів, бажання допомагати їм.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ХАРАКТЕРИСТИКА ПРОЕКТУ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За технологією</w:t>
      </w:r>
      <w:r w:rsidRPr="00864DB7">
        <w:rPr>
          <w:rFonts w:ascii="Times New Roman" w:hAnsi="Times New Roman"/>
          <w:sz w:val="28"/>
          <w:szCs w:val="28"/>
          <w:lang w:val="uk-UA"/>
        </w:rPr>
        <w:t>: маніпуляційний;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За домінуючим принципом</w:t>
      </w:r>
      <w:r w:rsidRPr="00864DB7">
        <w:rPr>
          <w:rFonts w:ascii="Times New Roman" w:hAnsi="Times New Roman"/>
          <w:sz w:val="28"/>
          <w:szCs w:val="28"/>
          <w:lang w:val="uk-UA"/>
        </w:rPr>
        <w:t>: ознайомлювально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орієнтувальний;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За характером тривалості: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середньої тривалості (6 днів).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За кількістю учасників: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колективний.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За характером контактів: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у межах групи.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За характером участі дитини в проекті: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здійснення проекту відбувається на наслідувально – виконавчому рівні.</w:t>
      </w:r>
    </w:p>
    <w:p w:rsidR="00746BD1" w:rsidRPr="00864DB7" w:rsidRDefault="00746BD1" w:rsidP="000E6979">
      <w:pPr>
        <w:spacing w:after="0"/>
        <w:ind w:left="360"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6BD1" w:rsidRDefault="00746BD1" w:rsidP="000E6979">
      <w:pPr>
        <w:spacing w:after="0"/>
        <w:ind w:left="360"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ПАВУТИНКА</w:t>
      </w:r>
    </w:p>
    <w:p w:rsidR="00746BD1" w:rsidRPr="00864DB7" w:rsidRDefault="00746BD1" w:rsidP="000E6979">
      <w:pPr>
        <w:spacing w:after="0"/>
        <w:ind w:left="360" w:firstLine="34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ЗАНЯТТЯ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 1. «В гості до птахів».</w:t>
      </w:r>
    </w:p>
    <w:p w:rsidR="00746BD1" w:rsidRPr="00864DB7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2. «Птахи – наші друзі».</w:t>
      </w:r>
    </w:p>
    <w:p w:rsidR="00746BD1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3. «Зимові птахи».</w:t>
      </w:r>
    </w:p>
    <w:p w:rsidR="00746BD1" w:rsidRPr="00864DB7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ЦЕНТР ОЗНАЙОМЛЕННЯ З НАВКОЛИШНІМ</w:t>
      </w:r>
    </w:p>
    <w:p w:rsidR="00746BD1" w:rsidRPr="00864DB7" w:rsidRDefault="00746BD1" w:rsidP="000E697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Бесіди про перелітних птахів, як ми можемо допомагати їм.</w:t>
      </w:r>
    </w:p>
    <w:p w:rsidR="00746BD1" w:rsidRPr="00864DB7" w:rsidRDefault="00746BD1" w:rsidP="000E697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Дидактичні вправи:</w:t>
      </w:r>
    </w:p>
    <w:p w:rsidR="00746BD1" w:rsidRPr="00864DB7" w:rsidRDefault="00746BD1" w:rsidP="000E697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«Впізнай птаха»;</w:t>
      </w:r>
    </w:p>
    <w:p w:rsidR="00746BD1" w:rsidRPr="00864DB7" w:rsidRDefault="00746BD1" w:rsidP="000E6979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«Зимують – відлітають».</w:t>
      </w:r>
    </w:p>
    <w:p w:rsidR="00746BD1" w:rsidRPr="00864DB7" w:rsidRDefault="00746BD1" w:rsidP="000E697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Спостереження:</w:t>
      </w:r>
    </w:p>
    <w:p w:rsidR="00746BD1" w:rsidRPr="00864DB7" w:rsidRDefault="00746BD1" w:rsidP="000E69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Розглядання зовнішнього вигляду птахів;</w:t>
      </w:r>
    </w:p>
    <w:p w:rsidR="00746BD1" w:rsidRPr="00864DB7" w:rsidRDefault="00746BD1" w:rsidP="000E697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 синичкою;</w:t>
      </w:r>
    </w:p>
    <w:p w:rsidR="00746BD1" w:rsidRPr="00864DB7" w:rsidRDefault="00746BD1" w:rsidP="000E697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 горобчиком;</w:t>
      </w:r>
    </w:p>
    <w:p w:rsidR="00746BD1" w:rsidRPr="00864DB7" w:rsidRDefault="00746BD1" w:rsidP="000E697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 вороною;</w:t>
      </w:r>
    </w:p>
    <w:p w:rsidR="00746BD1" w:rsidRPr="00864DB7" w:rsidRDefault="00746BD1" w:rsidP="000E697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 сорокою;</w:t>
      </w:r>
    </w:p>
    <w:p w:rsidR="00746BD1" w:rsidRDefault="00746BD1" w:rsidP="000E6979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 поведінкою птахів.</w:t>
      </w:r>
    </w:p>
    <w:p w:rsidR="00746BD1" w:rsidRPr="00864DB7" w:rsidRDefault="00746BD1" w:rsidP="00C90D9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ЦЕНТР МОВЛЕННЯ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 1. Заучування прислів’їв, загадок, віршів.</w:t>
      </w:r>
    </w:p>
    <w:p w:rsidR="00746BD1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2. Вирішення проблемних ситуацій.</w:t>
      </w:r>
    </w:p>
    <w:p w:rsidR="00746BD1" w:rsidRPr="00864DB7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ЦЕНТР ГРИ</w:t>
      </w:r>
    </w:p>
    <w:p w:rsidR="00746BD1" w:rsidRPr="00864DB7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1.Сюжетно – рольова гра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>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«Ветеринарна аптека».</w:t>
      </w:r>
    </w:p>
    <w:p w:rsidR="00746BD1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2.Дидактичні ігри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>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«Знайди птаха за описом», «Хто більше назве зимуючих птахів», «Пташині їдальні», «Склади пташку», «Хто зайвий?».</w:t>
      </w:r>
    </w:p>
    <w:p w:rsidR="00746BD1" w:rsidRPr="00864DB7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ЦЕНТР КНИГИ</w:t>
      </w:r>
    </w:p>
    <w:p w:rsidR="00746BD1" w:rsidRPr="00864DB7" w:rsidRDefault="00746BD1" w:rsidP="000E69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Читання художніх творів: оповідання Н. Забіли «Січень», Г. Мостового «Грак – агроном», вірш </w:t>
      </w:r>
    </w:p>
    <w:p w:rsidR="00746BD1" w:rsidRPr="00864DB7" w:rsidRDefault="00746BD1" w:rsidP="000E6979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І. Блажкевич «Взимку».</w:t>
      </w:r>
    </w:p>
    <w:p w:rsidR="00746BD1" w:rsidRPr="00864DB7" w:rsidRDefault="00746BD1" w:rsidP="000E69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Заучування уривка з вірша М. Сингаївського «Я люблю свою синицю». </w:t>
      </w:r>
    </w:p>
    <w:p w:rsidR="00746BD1" w:rsidRDefault="00746BD1" w:rsidP="000E697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Заучування послів</w:t>
      </w:r>
      <w:r w:rsidRPr="00864DB7">
        <w:rPr>
          <w:rFonts w:ascii="Times New Roman" w:hAnsi="Times New Roman"/>
          <w:sz w:val="28"/>
          <w:szCs w:val="28"/>
          <w:vertAlign w:val="superscript"/>
          <w:lang w:val="uk-UA"/>
        </w:rPr>
        <w:t>,</w:t>
      </w:r>
      <w:r w:rsidRPr="00864DB7">
        <w:rPr>
          <w:rFonts w:ascii="Times New Roman" w:hAnsi="Times New Roman"/>
          <w:sz w:val="28"/>
          <w:szCs w:val="28"/>
          <w:lang w:val="uk-UA"/>
        </w:rPr>
        <w:t>їв.</w:t>
      </w:r>
    </w:p>
    <w:p w:rsidR="00746BD1" w:rsidRPr="00864DB7" w:rsidRDefault="00746BD1" w:rsidP="00C90D9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ЦЕНТР МИСТЕЦТВА</w:t>
      </w:r>
    </w:p>
    <w:p w:rsidR="00746BD1" w:rsidRPr="00864DB7" w:rsidRDefault="00746BD1" w:rsidP="000E69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Слухання грамзапису співу птахів.</w:t>
      </w:r>
    </w:p>
    <w:p w:rsidR="00746BD1" w:rsidRPr="00864DB7" w:rsidRDefault="00746BD1" w:rsidP="000E69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Виконання пісень.</w:t>
      </w:r>
    </w:p>
    <w:p w:rsidR="00746BD1" w:rsidRPr="00864DB7" w:rsidRDefault="00746BD1" w:rsidP="000E69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Виконання таночка «Пташки».</w:t>
      </w:r>
    </w:p>
    <w:p w:rsidR="00746BD1" w:rsidRPr="00864DB7" w:rsidRDefault="00746BD1" w:rsidP="000E69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Малювання на тему: «Пташка».</w:t>
      </w:r>
    </w:p>
    <w:p w:rsidR="00746BD1" w:rsidRDefault="00746BD1" w:rsidP="000E697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Колективна аплікація на тему: «Зимуючі птахи».</w:t>
      </w:r>
    </w:p>
    <w:p w:rsidR="00746BD1" w:rsidRPr="00864DB7" w:rsidRDefault="00746BD1" w:rsidP="00C90D9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ЦЕНТР БУДІВНИЦТВА</w:t>
      </w:r>
    </w:p>
    <w:p w:rsidR="00746BD1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1.Конструкторська гра «Їдальня для пташок».</w:t>
      </w:r>
    </w:p>
    <w:p w:rsidR="00746BD1" w:rsidRPr="00864DB7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ЦЕНТР ПРАЦІ</w:t>
      </w:r>
    </w:p>
    <w:p w:rsidR="00746BD1" w:rsidRPr="00864DB7" w:rsidRDefault="00746BD1" w:rsidP="000E697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Художня праця: виготовлення «дерева цілей».</w:t>
      </w:r>
    </w:p>
    <w:p w:rsidR="00746BD1" w:rsidRPr="00864DB7" w:rsidRDefault="00746BD1" w:rsidP="000E697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Підгодовування пташок.</w:t>
      </w:r>
    </w:p>
    <w:p w:rsidR="00746BD1" w:rsidRDefault="00746BD1" w:rsidP="000E697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Догляд за тимчасовим мешканцем куточка природи – синицею.</w:t>
      </w:r>
    </w:p>
    <w:p w:rsidR="00746BD1" w:rsidRPr="00864DB7" w:rsidRDefault="00746BD1" w:rsidP="00C90D9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ЦЕНТР МАТЕМАТИКИ</w:t>
      </w:r>
    </w:p>
    <w:p w:rsidR="00746BD1" w:rsidRPr="00864DB7" w:rsidRDefault="00746BD1" w:rsidP="000E697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Лічба предметів.</w:t>
      </w:r>
    </w:p>
    <w:p w:rsidR="00746BD1" w:rsidRPr="00864DB7" w:rsidRDefault="00746BD1" w:rsidP="000E697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Позначення кількості пташок цифрами.</w:t>
      </w:r>
    </w:p>
    <w:p w:rsidR="00746BD1" w:rsidRPr="00864DB7" w:rsidRDefault="00746BD1" w:rsidP="000E697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Кількісна і порядкова лічба.</w:t>
      </w:r>
    </w:p>
    <w:p w:rsidR="00746BD1" w:rsidRDefault="00746BD1" w:rsidP="000E6979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Порівняння множин предметів.</w:t>
      </w:r>
    </w:p>
    <w:p w:rsidR="00746BD1" w:rsidRPr="00864DB7" w:rsidRDefault="00746BD1" w:rsidP="00C90D9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ЦЕНТР РУХУ</w:t>
      </w:r>
    </w:p>
    <w:p w:rsidR="00746BD1" w:rsidRPr="00864DB7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1.Рухливі ігри: «Горобчики і кіт», «Переліт птахів», «Вороненята», «Горобчики».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6BD1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МОТИВАЦІЙНИЙ ЕТАП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РАНОК. Ранковий збір.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Pr="00864DB7">
        <w:rPr>
          <w:rFonts w:ascii="Times New Roman" w:hAnsi="Times New Roman"/>
          <w:sz w:val="28"/>
          <w:szCs w:val="28"/>
          <w:lang w:val="uk-UA"/>
        </w:rPr>
        <w:t>" ПТАХИ, ЩО ЗИМУЮТЬ,  БІЛЯ НАС"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Виявити рівень знань вихованців на початок тематичного циклу по підтемах:</w:t>
      </w:r>
    </w:p>
    <w:p w:rsidR="00746BD1" w:rsidRPr="00864DB7" w:rsidRDefault="00746BD1" w:rsidP="000E697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"Які птахи живуть у нас взимку?"</w:t>
      </w:r>
    </w:p>
    <w:p w:rsidR="00746BD1" w:rsidRPr="00864DB7" w:rsidRDefault="00746BD1" w:rsidP="000E697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"Чому потрібно підгодовувати пташок?"</w:t>
      </w:r>
    </w:p>
    <w:p w:rsidR="00746BD1" w:rsidRPr="00864DB7" w:rsidRDefault="00746BD1" w:rsidP="000E6979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"Чим годуються пташки взимку?"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Розвивати  пізнавальний інтерес, прагнення до активного пізнання природи, дитячу ініціативу при доборі завдань до цього тематичного циклу, до створення "дерева цілей".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Викликати інтерес до вивчення цієї теми, бажання працювати разом за спільним проектом.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СЛОВНИК: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ввести в активний словник дітей слова-іменники, що означають назви птахів; використовувати в мові узагальнююче поняття: "зимуючі птахи".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МАТЕРІАЛ: предметні та сюжетні малюнки із зображенням птахів: синиці, горобця, сороки, ґави, голуба, галки, дятла.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МЕТОДИ І ПРИЙОМИ: бесіда; дидактичні ігри:  "Пташки", "Знайди та нагодуй зимуючих птахів", "Хто як кричить?"; спостереження.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Обговорення трьох питань:</w:t>
      </w:r>
    </w:p>
    <w:p w:rsidR="00746BD1" w:rsidRPr="00864DB7" w:rsidRDefault="00746BD1" w:rsidP="000E697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Що ми знаємо?</w:t>
      </w:r>
    </w:p>
    <w:p w:rsidR="00746BD1" w:rsidRPr="00864DB7" w:rsidRDefault="00746BD1" w:rsidP="000E697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Птахи бувають перелітні і зимуючі.</w:t>
      </w:r>
    </w:p>
    <w:p w:rsidR="00746BD1" w:rsidRPr="00864DB7" w:rsidRDefault="00746BD1" w:rsidP="000E697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Птахи – живі істоти.</w:t>
      </w:r>
    </w:p>
    <w:p w:rsidR="00746BD1" w:rsidRPr="00864DB7" w:rsidRDefault="00746BD1" w:rsidP="000E697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Елементарні навички догляду за птахами та уявлення про необхідність дбайливого ставлення до живих істот.</w:t>
      </w:r>
    </w:p>
    <w:p w:rsidR="00746BD1" w:rsidRPr="00864DB7" w:rsidRDefault="00746BD1" w:rsidP="000E697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Що ми хочемо взнати?</w:t>
      </w:r>
    </w:p>
    <w:p w:rsidR="00746BD1" w:rsidRPr="00864DB7" w:rsidRDefault="00746BD1" w:rsidP="000E697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Назви деяких зимуючих птахів.</w:t>
      </w:r>
    </w:p>
    <w:p w:rsidR="00746BD1" w:rsidRPr="00864DB7" w:rsidRDefault="00746BD1" w:rsidP="000E697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Правила догляду за пташками.</w:t>
      </w:r>
    </w:p>
    <w:p w:rsidR="00746BD1" w:rsidRPr="00864DB7" w:rsidRDefault="00746BD1" w:rsidP="000E697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Чим живляться пташки, особливості зовнішнього вигляду, як пересуваються.</w:t>
      </w:r>
    </w:p>
    <w:p w:rsidR="00746BD1" w:rsidRPr="00864DB7" w:rsidRDefault="00746BD1" w:rsidP="000E697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Чому потрібно підгодовувати зимуючих птахів.</w:t>
      </w:r>
    </w:p>
    <w:p w:rsidR="00746BD1" w:rsidRPr="00864DB7" w:rsidRDefault="00746BD1" w:rsidP="000E697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Яку користь приносять.</w:t>
      </w:r>
    </w:p>
    <w:p w:rsidR="00746BD1" w:rsidRPr="00864DB7" w:rsidRDefault="00746BD1" w:rsidP="000E697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Звідки ми це дізнаємося?</w:t>
      </w:r>
    </w:p>
    <w:p w:rsidR="00746BD1" w:rsidRPr="00864DB7" w:rsidRDefault="00746BD1" w:rsidP="000E697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Спитати дорослих.</w:t>
      </w:r>
    </w:p>
    <w:p w:rsidR="00746BD1" w:rsidRPr="00864DB7" w:rsidRDefault="00746BD1" w:rsidP="000E697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Розглянути книжки.</w:t>
      </w:r>
    </w:p>
    <w:p w:rsidR="00746BD1" w:rsidRPr="00864DB7" w:rsidRDefault="00746BD1" w:rsidP="000E697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Переглянути діафільми.</w:t>
      </w:r>
    </w:p>
    <w:p w:rsidR="00746BD1" w:rsidRPr="00864DB7" w:rsidRDefault="00746BD1" w:rsidP="000E697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Спостерігати за поведінкою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СПОСТЕРЕЖЕННЯ: за оточуючою природою. Викликати  бажання милуватися красою навколишнього, бажання годувати пташок та бережливо відноситись до них.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Вивчити прикмету: " Якщо горобці купаються у воді – буде тепло".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ІГРОВА ДІЯЛЬНІСТЬ.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ДИДАКТИЧНІ ІГРИ " Перелітні та зимуючі " (назви птахів), " Де чия домівка?" (знання про місце проживання птахів).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РУХЛИВІ ІГРИ: </w:t>
      </w:r>
    </w:p>
    <w:p w:rsidR="00746BD1" w:rsidRPr="00864DB7" w:rsidRDefault="00746BD1" w:rsidP="000E697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"Перелітні – зимуючі"(лазіння, біг);</w:t>
      </w:r>
    </w:p>
    <w:p w:rsidR="00746BD1" w:rsidRPr="00864DB7" w:rsidRDefault="00746BD1" w:rsidP="000E697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"Горобчики-стрибунці"(стрибки);</w:t>
      </w:r>
    </w:p>
    <w:p w:rsidR="00746BD1" w:rsidRPr="00864DB7" w:rsidRDefault="00746BD1" w:rsidP="000E697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"Вороненята" (біг, стрибки);</w:t>
      </w:r>
    </w:p>
    <w:p w:rsidR="00746BD1" w:rsidRDefault="00746BD1" w:rsidP="000E6979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"Пташки літають"(біг, стрибки, підлізання).</w:t>
      </w:r>
    </w:p>
    <w:p w:rsidR="00746BD1" w:rsidRPr="00864DB7" w:rsidRDefault="00746BD1" w:rsidP="00C90D93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0D93">
        <w:rPr>
          <w:rFonts w:ascii="Times New Roman" w:hAnsi="Times New Roman"/>
          <w:b/>
          <w:sz w:val="28"/>
          <w:szCs w:val="28"/>
          <w:lang w:val="uk-UA"/>
        </w:rPr>
        <w:t>ІІ ПОЛОВИНА ДНЯ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С/Р ГРА.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Подумати разом з дітьми, в яких сюжетних іграх ми можемо застосовувати і використовувати знання, набуті під час вивчення цього циклу.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ХУДОЖНЯ ПРАЦЯ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Тема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>: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"ВИГОТОВЛЕННЯ «ДЕРЕВА ЦІЛЕЙ"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Мета: Підвести дітей до необхідності записати  всі пропозиції дітей щодо реалізації проекту " Птахи – наші друзі".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Виховувати вміння доводити розпочату справу до кінця.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Сприяти розвиткові дрібної моторики рук.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Вдосконалювати навички вирізування, застосовуючи раніше набуті знання та вміння.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Матеріал: кольоровий картон, ножиці, дощечки, клей, пензлики, контури пташок.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ДОСЛІДНИЦЬКА ДІЯЛЬНІСТЬ: 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У годівничку покласти крихти хліба, гілочку горобини, шматок сала.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Поспостерігати за пташками. Які пташки побували в годівничці?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Які пташки чим полюбляють ласувати?                     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6BD1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ІНФОРМАЦІЙНИЙ ЕТАП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РАНОК.</w:t>
      </w:r>
      <w:r w:rsidRPr="00864D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Ранковий збір.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за зовнішнім виглядом птахів. Розглянути птахів, закріпити назви основних частин тіла; уточнити, чим вкрите тіло птаха. Розглянути пір</w:t>
      </w:r>
      <w:r w:rsidRPr="00864DB7">
        <w:rPr>
          <w:rFonts w:ascii="Times New Roman" w:hAnsi="Times New Roman"/>
          <w:sz w:val="28"/>
          <w:szCs w:val="28"/>
        </w:rPr>
        <w:t>'</w:t>
      </w:r>
      <w:r w:rsidRPr="00864DB7">
        <w:rPr>
          <w:rFonts w:ascii="Times New Roman" w:hAnsi="Times New Roman"/>
          <w:sz w:val="28"/>
          <w:szCs w:val="28"/>
          <w:lang w:val="uk-UA"/>
        </w:rPr>
        <w:t>я. Звернути увагу на лапки пташок.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Р/Г "ГОРОБЧИКИ І КІТ".  Вправляти в стрибках на обох ногах.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Д/Г "ЗНАЙДИ ТА НАГОДУЙ ЗИМУЮЧИХ ПТАХІВ".   Навчити дітей знаходити і правильно називати зимуючих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ЗАНЯТТЯ 1. КОМПЛЕКСНЕ (</w:t>
      </w:r>
      <w:r>
        <w:rPr>
          <w:rFonts w:ascii="Times New Roman" w:hAnsi="Times New Roman"/>
          <w:sz w:val="28"/>
          <w:szCs w:val="28"/>
          <w:lang w:val="uk-UA"/>
        </w:rPr>
        <w:t>Дитина в природному довкіллі. Літературна скринька.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ТЕМА: Цей дивовижний пташиний світ.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Програмний зміст.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Продовжувати формувати у дітей поняття "зимуючи птахи", закріпити назви зимуючих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Розширювати уявлення про спосіб життя цих птахів.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Удосконалювати вміння уважно слухати твір, відповідати на запитання за змістом твору.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Розвивати логічне мислення, увагу, зв</w:t>
      </w:r>
      <w:r w:rsidRPr="00864DB7">
        <w:rPr>
          <w:rFonts w:ascii="Times New Roman" w:hAnsi="Times New Roman"/>
          <w:sz w:val="28"/>
          <w:szCs w:val="28"/>
        </w:rPr>
        <w:t>'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язне мовлення.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Виховувати любов і бережливе відношення до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ЗАНЯТТЯ 2. ФІЗКУЛЬТУРА.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Мета: В</w:t>
      </w:r>
      <w:r w:rsidRPr="00864DB7">
        <w:rPr>
          <w:rFonts w:ascii="Times New Roman" w:hAnsi="Times New Roman"/>
          <w:sz w:val="28"/>
          <w:szCs w:val="28"/>
          <w:lang w:val="uk-UA"/>
        </w:rPr>
        <w:t>ивчити комплекс загальнорозвиваючих вправ з імітацією рухів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ПРОГУЛЯНКА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 за погодою. З</w:t>
      </w:r>
      <w:r w:rsidRPr="00864DB7">
        <w:rPr>
          <w:rFonts w:ascii="Times New Roman" w:hAnsi="Times New Roman"/>
          <w:sz w:val="28"/>
          <w:szCs w:val="28"/>
        </w:rPr>
        <w:t>'</w:t>
      </w:r>
      <w:r w:rsidRPr="00864DB7">
        <w:rPr>
          <w:rFonts w:ascii="Times New Roman" w:hAnsi="Times New Roman"/>
          <w:sz w:val="28"/>
          <w:szCs w:val="28"/>
          <w:lang w:val="uk-UA"/>
        </w:rPr>
        <w:t>ясувати, як впливає погода на поведінку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Р/Г "ГОРОБЦІ – СТРИБУНЦІ".   Ознайомити дітей з правилами гри, вивчити пісеньку горобчиків; розвивати вміння орієнтуватися в просторі, стрибати на обох ногах.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ІНДИВІДУАЛЬНА РОБОТА.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Розглянути зображення птахів, які зимують у нас, закріпити їх назви.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ІІ ПОЛОВИНА ДНЯ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С/Р ГРА:</w:t>
      </w:r>
      <w:r w:rsidRPr="00864D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розігрування ситуації "У пташки поранено крило – що робити?"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Розучування нової гри " Ветеринарна лікарня". Вчити дітей помічати потребу в допомозі, вчасно її надавати.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ГОДИНА ОПОВІДАЧА.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Читання оповідання А.Рощина " Сам собі синоптик" ( " Крилаті барометри"). Розширити уявлення дітей про те, що спостерігаючи за поведінкою птахів, можна визначити зміну погоди.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ПРАЦЯ: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доручити дітям насипати корм у годівничку. Виховувати турботливе ставлення до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 за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тим, хто з пташок прилітає до годівниці. Розвивати увагу, емоційні прояви, мову.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ЕКОЛОГІЧНЕ ВИХОВАННЯ.  Гра-вікторина "Хто що їсть" з використанням карток із зображенням птахів, які зимують ( горобця, ворони, синиці, снігура, дятла, сороки) та різних видів пташиного корму (насіння та плодів берези, вільхи, реп'яха, ясеня; насіння соняшника, гарбуза, кавуна; ягід горобини, калини, шипшини; зерен пшениці; несолоного сала). Вправляти дітей у вмінні підгодовувати птахів, знаходити правильну їжу для кожного.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ХУДОЖНЯ ПРАЦЯ.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Виготовлення годівнички із допоміжного матеріалу – пакети з-під соку та поліетиленові пляшки з-під води. Разом з дітьми розвісити годівнички. Виховувати турботу, любов до пташок.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РОБОТА З БАТЬКАМИ: запропонувати батькам разом з дітьми переглянути телепередачі, в яких подаються знання про птахів. Виготовлення разом з дітьми годівнички.</w:t>
      </w:r>
    </w:p>
    <w:p w:rsidR="00746BD1" w:rsidRDefault="00746BD1" w:rsidP="000E6979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6BD1" w:rsidRDefault="00746BD1" w:rsidP="00C90D9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ІНФОРМАЦІЙНИЙ ЕТАП</w:t>
      </w:r>
    </w:p>
    <w:p w:rsidR="00746BD1" w:rsidRPr="00864DB7" w:rsidRDefault="00746BD1" w:rsidP="00C90D93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РАНОК. Ранковий збір.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" Хто зимує на ділянці?" Вчити пізнавати знайомих птахів, які прилітають на ділянку, закріпити їхні назви. Уточнити відмінності у забарвленні та поведінці.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Р/Г "ВОРОНЕНЯТА". Вправляти  у бігові врозтіч,  стрибках, присіданнях.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Д/Г "ЩО СПОЧАТКУ, А ЩО ПОТІМ"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(рідна природа).  Продовжувати формувати вміння дітей встановлювати причинно-наслідкові зв’язки.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ПСИХОГІМНАСТИКА – ПАНТОМІМА </w:t>
      </w:r>
      <w:r w:rsidRPr="00864D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"Пташки на прогулянці" ( Діти уявляють себе пташками і роблять довільні рухи).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ЗАНЯТТЯ 1. КОМПЛЕКСНЕ (</w:t>
      </w:r>
      <w:r>
        <w:rPr>
          <w:rFonts w:ascii="Times New Roman" w:hAnsi="Times New Roman"/>
          <w:sz w:val="28"/>
          <w:szCs w:val="28"/>
          <w:lang w:val="uk-UA"/>
        </w:rPr>
        <w:t>Дитина в природному довкіллі.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Розвиток мовлення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Логіко-математичний розвиток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746BD1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ТЕМА: Зимові птахи – наші пернаті друзі.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Програмний зміст.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Формувати у дітей знання про зимуючих пташок та спосіб їхнього життя. 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Продовжувати вчити описувати птахів за зразком вихователя.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Вправляти дітей у кількісній та порядковій лічбі.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Розвивати логічне мислення, зв’язне мовлення.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Виховувати доброзичливе ставлення до пернатих друзів та готовність прийти на допомогу.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Методи і прийоми: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Д/ ігри" Хто який у черзі?", "Кого багато?", бесіда, зразок опису.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ЗАНЯТТЯ 2. МУЗИЧНЕ.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ПРОГУЛЯНКА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за горобчиками. Продовжувати ознайомлювати дітей з повадками горобців. Розповісти, де гніздяться, як живуть, чим живляться, як "співають". Вчити впізнавати їхні голоси. Пригадати, які пташки схожі на них і чим відрізняються.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Р/Г "ВІДГАДАЙ, ХТО КРИЧИТЬ".  Вправляти в мітації голосів птахів.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ПІШИЙ ПЕРЕХІД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по вулиці Короленко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з метою спостереження за голубами. Проблемне запитання: перелітна чи зимуюча пташка? Як це можна взнати?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ПРАЦЯ В ПРИРОДІ: "ПТАШИНІ ЇДАЛЬНІ".</w:t>
      </w:r>
    </w:p>
    <w:p w:rsidR="00746BD1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Мета. Ознайомити  дітей з особливостями зимівлі птахів; дати інформацію про те, як можна організувати їх підгодівлю. Закріпити за окремими годівничками "шеф-кухарів", затвердити графік чергування з метою вчасної підгодівлі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ІІ ПОЛОВИНА ДНЯ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С/Р ГРА " ВЕТЕРИНАРНА ЇДАЛЬНЯ". Розгортати нові сюжетні лінії ігор: "Ветеринарна аптека", "Зоомагазин" (за враженням від екскурсій з батьками).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 Вчити знаходити способи надання допомоги тим, хто її потребує.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ПІЗНАВАЛЬНА ДІЯЛЬНІСТЬ.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Бесіда. Тема: Відпочинок птахів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Мета: Пояснити, навіщо відпочиває пташка. Нагадати, які птахи відлітають у теплі краї, як знаходять свій шлях. Закріпити назви зимуючих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СХД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>: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малювання птахів за допомогою трафарету. Розвивати окомір, відчуття кольору.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за синичкою.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Мета: Вчити самостійно впізнавати та описувати пташку; заохочувати до самостійних спостережень за поведінкою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ЧИТАННЯ ВІРША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І. Січкара "Снігур".  Удосконалювати вміння дітей розуміти зміст віршованих рядків; закріпити знання про зимуючого птаха – снігура.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ДОСЛІДНИЦЬКА РОБОТА.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Визначити напрямок і силу вітру за допомогою стрічки і вітрячка з метою залежності поведінки птахів від сили вітру.</w:t>
      </w:r>
    </w:p>
    <w:p w:rsidR="00746BD1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РОБОТА З БАТЬКАМИ: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запропонувати батькам разом з дітьми визначити, яку користь дадуть пташки, яких підгодовують узимку.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C90D9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РЕПРОДУКТИВНИЙ ЕТАП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РАНОК. 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Ранковий збір.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 за старим деревом . Зняти кору і показати, що там є личинки комах. Пригадати, який птах шукає їжу під корою дерев.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РУХЛИВА ГРА 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«ГОРОБЧИКИ». Удосконалювати навички стрибків на обох ногах, просуваючись уперед.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ДИДАКТИЧНА ГРА «ХТО БІЛЬШЕ НАЗВЕ». Вправляти дітей у називанні зимуючих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ЗАНЯТТЯ.  ІНТЕГРОВАНЕ. (</w:t>
      </w:r>
      <w:r>
        <w:rPr>
          <w:rFonts w:ascii="Times New Roman" w:hAnsi="Times New Roman"/>
          <w:sz w:val="28"/>
          <w:szCs w:val="28"/>
          <w:lang w:val="uk-UA"/>
        </w:rPr>
        <w:t>Дитина в природному довкіллі.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Розвиток мовлення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Логіко-математичний розвиток.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Аплікація)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 xml:space="preserve">ТЕМА: 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«ЗИМУЮЧІ ПТАХИ».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ПРОГРАМНИЙ ЗМІСТ. Розширити та поглибити знання дітей про зимуючих птахів: зовнішній вигляд, спосіб життя.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Формувати вміння визначати перший звук у слові.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Активізувати словник прикметниками, іменниками, числівниками.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Удосконалювати знання дітей про кількісну і порядкову лічбу.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Продовжувати вчити правильно тримати ножиці і діяти ними, вирізувати з квадратів та прямокутників предмети круглої та овальної форми, працювати колективно.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Розвивати логічно – образне мислення, увагу, фонематичний слух, дрібну моторику рук.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Виховувати любов та турботливе ставлення до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МАТЕРІАЛ: ілюстрації зимуючих птахів (горобець, ворона, галка, дятел, сорока, синичка, голуб), загадки про пташок, цифри від 1 до 5, кольоровий папір, ножиці, клей, серветки.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ПРОГУЛЯНКА.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 за птахами, які їдять сніг.  Визначити, для чого вони це роблять, чи можна людям їсти сніг.</w:t>
      </w:r>
    </w:p>
    <w:p w:rsidR="00746BD1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РУХЛИВА ГРА «ЗНАЙДИ СВІЙ БУДИНОЧОК».  Розвивати уважність.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Default="00746BD1" w:rsidP="00C90D9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II ПОЛОВИНА ДНЯ.</w:t>
      </w:r>
    </w:p>
    <w:p w:rsidR="00746BD1" w:rsidRPr="00864DB7" w:rsidRDefault="00746BD1" w:rsidP="000E697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СЮЖЕТНО – РОЛЬОВА ГРА «ВЕТЕРИНАРНА АПТЕКА».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Розігрування ситуації «Екскурсія до лісу».  Виховувати бережливе відношення до природи.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ПІЗНАВАЛЬНА ДІЯЛЬНІСТЬ. Читання твору Н. Забіли «Січень».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Мета: Розширити знання дітей про зовнішній вигляд і характерні особливості поведінки зимуючих птахів та про користь, яку вони приносять,  про те, як люди турбуються про них.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 за вітром. Визначити,  як поводяться птахи під час негоди.</w:t>
      </w:r>
    </w:p>
    <w:p w:rsidR="00746BD1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ГОДИНА ОПОВІДАЧА. Читання вірша І. Блажкевич «Взимку».  Закріпити знання дітей про поведінку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ТВОРЧИЙ ЕТАП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РАНОК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Pr="00864DB7">
        <w:rPr>
          <w:rFonts w:ascii="Times New Roman" w:hAnsi="Times New Roman"/>
          <w:sz w:val="28"/>
          <w:szCs w:val="28"/>
          <w:lang w:val="uk-UA"/>
        </w:rPr>
        <w:t>Ранковий збір.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 за деревами.  Удосконалювати вміння дітей встановлювати взаємозв’язки в природі.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Д/Г "ВПІЗНАЙ ПТАХА".   Закріпити вміння розрізняти за описом і впізнавати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Р/Г "ВОРОНЕНЯТА".  Розвивати вміння перестрибувати через перешкоди, біг врозтіч, присідання навпочіпки.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ЗАНЯТТЯ 1. МАЛЮВАННЯ (індивідуально-підгрупове).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ПТАШКА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ПРГРАМНИЙ ЗМІСТ. Збагачувати знання дітей про рідну природу; закріпити вміння оцінювати зовнішні ознаки птахів.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Закріпити послідовність зображення птаха; розвивати творчу уяву, самостійність. </w:t>
      </w:r>
    </w:p>
    <w:p w:rsidR="00746BD1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Виховувати любов до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ЗАНЯТТЯ 2. ФІЗКУЛЬТУРА.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ПРОГУЛЯНКА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</w:t>
      </w:r>
      <w:r w:rsidRPr="00864D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за слідами на снігу.  Закріплювати вміння дітей  розпізнавати пташині сліди на снігу, здогадуватися: </w:t>
      </w:r>
      <w:r w:rsidRPr="00864DB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було багато птахів, чи одна пташка. Виховувати спостережливість, кмітливість.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РУХЛИВА ГРА "ПТАШКИ І КІТ".   Розвивати спритність, біг врозтіч,  не наштовхуючись один на одного.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ІІ ПОЛОВИНА ДНЯ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ПРАЦЯ В ПРИРОДІ: висадити в ящичках овес, пшеницю на корм птахам. Виховувати турботу про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ВИРІШЕННЯ ПРОБЛЕМНОЇ СИТУАЦІЇ  "Чому потрібно поводитися тихо в зоомагазині". Повторити правила поводження з птахами.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ЗАУЧУВАННЯ ВІРША  М. Сингаївського "Я люблю свою синицю" (уривку) .  Розвивати увагу, пам'ять, інтонаційну виразність. Виховувати любов до пташок.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С/Р ГРА ВЕТЕРИНАРНА ЛІКАРНЯ" – розігрування ситуації "Пригоди неслухняного горобчика".  Виховувати слухняність.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 за пораненою пташкою в клітці.  Вчити помічати і називати стан пташки.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ЧИТАННЯ ТВОРУ  Н. Забіли "Зранена пташка".  Вміти співпереживати героям твору.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УЗАГАЛЬНЮЮЧИЙ ЕТАП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РАНОК. Ранковий збір.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 за сорокою.  Порівняти сороку з іншими птахами; знайти відмінності, виділяючи своєрідність забарвлення тіла. Звернути увагу, як літає сорока (кермом їй слугує довгий хвіст). Скрекоче в разі небезпеки.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Д/Г "ЕКОЛОГІЧНІ ЛАНЦЮЖКИ".  Закріпити вміння встановлювати послідовну залежність між ланками екологічної піраміди.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Р/Г "КІТ І ПТАШКИ" – розвивати вміння стрибати на обох ногах з просуванням вперед.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ЗАНЯТТЯ 1. КОМПЛЕКСНЕ (</w:t>
      </w:r>
      <w:r>
        <w:rPr>
          <w:rFonts w:ascii="Times New Roman" w:hAnsi="Times New Roman"/>
          <w:sz w:val="28"/>
          <w:szCs w:val="28"/>
          <w:lang w:val="uk-UA"/>
        </w:rPr>
        <w:t>Дитина в природному довкіллі.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Розвиток мовлення</w:t>
      </w:r>
      <w:r w:rsidRPr="00864DB7">
        <w:rPr>
          <w:rFonts w:ascii="Times New Roman" w:hAnsi="Times New Roman"/>
          <w:sz w:val="28"/>
          <w:szCs w:val="28"/>
          <w:lang w:val="uk-UA"/>
        </w:rPr>
        <w:t>)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ТЕМА: Пташині їдальні.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ЗАНЯТТЯ 2. ФІЗКУЛЬТУРА.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ПРОГУЛЯНКА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 "На що скаржаться пташки".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Мета: Самостійно спостерігати поведінку птахів, з'ясувати,  від чого залежить їхній пригнічений стан. Чим можна допомогти птахам?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ПРАЦЯ.  Насипати корм у годівнички.  Виховувати бажання підгодовувати зимуючих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Р/Г  "ПЕРЕЛІТ ПТАХІВ".  Удосконалювати  навички бігу, орієнтування  у просторі.</w:t>
      </w:r>
    </w:p>
    <w:p w:rsidR="00746BD1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6BD1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ІІ ПОЛОВИНА ДНЯ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С/Р ГРА "ВЕТЕРИНАРНА АПТЕКА" -  Розігрування ситуації "Догляд за тимчасовими мешканцями". Виховувати бажання доглядати за птахами.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СХД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>.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Складання зображення пташок. Розвивати творчість, фантазію, увагу.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ТРУДОВА ДІЯЛЬНІСТЬ.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ГОСПОДАРСЬКО – ПОБУТОВА ПРАЦЯ:  «Ремонтна майстерня».  Привчати дітей ремонтувати коробки з-під настільних ігор.</w:t>
      </w:r>
    </w:p>
    <w:p w:rsidR="00746BD1" w:rsidRPr="00B20D5A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0D5A">
        <w:rPr>
          <w:rFonts w:ascii="Times New Roman" w:hAnsi="Times New Roman"/>
          <w:sz w:val="28"/>
          <w:szCs w:val="28"/>
          <w:lang w:val="uk-UA"/>
        </w:rPr>
        <w:t>ЧИТАННЯ ТВОРУ В. Шоройко "Що за пташка".  Закріпити вміння розуміти зміст віршованих рядків, пізнавати за ними пташку.</w:t>
      </w:r>
    </w:p>
    <w:p w:rsidR="00746BD1" w:rsidRPr="00B20D5A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20D5A">
        <w:rPr>
          <w:rFonts w:ascii="Times New Roman" w:hAnsi="Times New Roman"/>
          <w:sz w:val="28"/>
          <w:szCs w:val="28"/>
          <w:lang w:val="uk-UA"/>
        </w:rPr>
        <w:t>ЗАУЧУВАННЯ ПРИСЛІВ</w:t>
      </w:r>
      <w:r w:rsidRPr="00B20D5A">
        <w:rPr>
          <w:rFonts w:ascii="Times New Roman" w:hAnsi="Times New Roman"/>
          <w:sz w:val="28"/>
          <w:szCs w:val="28"/>
        </w:rPr>
        <w:t>'</w:t>
      </w:r>
      <w:r w:rsidRPr="00B20D5A">
        <w:rPr>
          <w:rFonts w:ascii="Times New Roman" w:hAnsi="Times New Roman"/>
          <w:sz w:val="28"/>
          <w:szCs w:val="28"/>
          <w:lang w:val="uk-UA"/>
        </w:rPr>
        <w:t xml:space="preserve">Я: "Де багато пташок, там немає комашок."  Розвивати пам’ять, мислення.      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sz w:val="28"/>
          <w:szCs w:val="28"/>
          <w:lang w:val="uk-UA"/>
        </w:rPr>
        <w:t xml:space="preserve">                                    </w:t>
      </w:r>
      <w:r w:rsidRPr="00864DB7">
        <w:rPr>
          <w:sz w:val="28"/>
          <w:szCs w:val="28"/>
        </w:rPr>
        <w:t xml:space="preserve"> </w:t>
      </w:r>
    </w:p>
    <w:p w:rsidR="00746BD1" w:rsidRDefault="00746BD1" w:rsidP="000E697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РЕФЛЕКТИВНО – ОЦІНЮВАЛЬНИЙ ЕТАП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Подорож у зворотному часі. (</w:t>
      </w:r>
      <w:r>
        <w:rPr>
          <w:rFonts w:ascii="Times New Roman" w:hAnsi="Times New Roman"/>
          <w:sz w:val="28"/>
          <w:szCs w:val="28"/>
          <w:lang w:val="uk-UA"/>
        </w:rPr>
        <w:t>Дитина в природному довкіллі.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Розвиток мовлення)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Спонукати дітей згадати всі етапи проекту, відмітити, що нового вони дізналися за цей час.   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Продовжувати формувати навички діалогічного мовлення, вміння вести бесіду.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Закріпити й активізувати словник дітей словами – назвами зимуючих птахів, явищ живої і неживої природи, порівняннями, епітетами.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 Розвивати увагу, пам'ять, мислення.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Виховувати вміння дітей відзначати не лише свої досягнення, а й радіти успіхам інших.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МАТЕРІАЛ: роботи дітей з малювання, аплікації, записані казки дітей про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МЕТОДИ І ПРИЙОМИ: подорож у зворотному часі, під час якої пригадати:</w:t>
      </w:r>
    </w:p>
    <w:p w:rsidR="00746BD1" w:rsidRPr="00864DB7" w:rsidRDefault="00746BD1" w:rsidP="000E69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 чого все починалося?</w:t>
      </w:r>
    </w:p>
    <w:p w:rsidR="00746BD1" w:rsidRPr="00864DB7" w:rsidRDefault="00746BD1" w:rsidP="000E69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Що було заплановано?</w:t>
      </w:r>
    </w:p>
    <w:p w:rsidR="00746BD1" w:rsidRPr="00864DB7" w:rsidRDefault="00746BD1" w:rsidP="000E69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Яке придумати «дерево цілей».</w:t>
      </w:r>
    </w:p>
    <w:p w:rsidR="00746BD1" w:rsidRPr="00864DB7" w:rsidRDefault="00746BD1" w:rsidP="000E69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Які завдання поставили?</w:t>
      </w:r>
    </w:p>
    <w:p w:rsidR="00746BD1" w:rsidRPr="00864DB7" w:rsidRDefault="00746BD1" w:rsidP="000E69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Що нового і цікавого дізналися?</w:t>
      </w:r>
    </w:p>
    <w:p w:rsidR="00746BD1" w:rsidRPr="00864DB7" w:rsidRDefault="00746BD1" w:rsidP="000E69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Що вам найбільше сподобалось?</w:t>
      </w:r>
    </w:p>
    <w:p w:rsidR="00746BD1" w:rsidRPr="00864DB7" w:rsidRDefault="00746BD1" w:rsidP="000E69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Про що хотіли б дізнатися у майбутньому?</w:t>
      </w:r>
    </w:p>
    <w:p w:rsidR="00746BD1" w:rsidRPr="00864DB7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Оцінки дітьми своєї діяльності.</w:t>
      </w:r>
    </w:p>
    <w:p w:rsidR="00746BD1" w:rsidRPr="00864DB7" w:rsidRDefault="00746BD1" w:rsidP="000E6979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Рефлексія.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СПОСТЕРЕЖЕННЯ: під час спостереження на протязі дня пригадати за ким спостерігали протягом даного тематичного циклу. За ким би ще хотіли поспостерігати?</w:t>
      </w:r>
    </w:p>
    <w:p w:rsidR="00746BD1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ІГРОВА ДІЯЛЬНІСТЬ: пригадати з дітьми, які нові ігри вивчили, які ігри найбільше сподобались. Запропонувати дітям  пограти в ігри за їх вибором.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ПРЕЗЕНТАЦІЯ ПРОЕКТУ</w:t>
      </w:r>
      <w:r w:rsidRPr="00864DB7">
        <w:rPr>
          <w:rFonts w:ascii="Times New Roman" w:hAnsi="Times New Roman"/>
          <w:sz w:val="28"/>
          <w:szCs w:val="28"/>
          <w:lang w:val="uk-UA"/>
        </w:rPr>
        <w:t>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ЗАНЯТТЯ - РОЗВАГА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>ТЕМА: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«Птахи-наші пернаті друзі»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Уточнити і закріпити знання дітей про зимуючих птахів, розширити уявлення про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спосіб життя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Розвивати мислення, допитливість.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Прививати любов і бережливе відношення до оточуючого середовища.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ХІД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Ведуча: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Діти, сьогодні ми з вами відправимося у подорож до країни «Пташок». Що це за країна? А ви відгадайте загадку: Що двічі родиться? 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>(Птах)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Добре, молодці. Отже, це країна птахів. Птахи наші друзі. Вони знищують комах, зерна бур’янів, очищають  природу від шкідників-комах. Міцний дзьоб допомагає захоплювати і подрібнювати їжу. Птахи живуть у лісах, на полях, водоймах. Найважче доводиться птахам взимку. Зникають комахи, земні рослини – все вкривається снігом. Тому перелітні птахи відлітають у теплі краї, де є корм. Частина птахів знаходять їжу і взимку, тому залишаються зимувати в рідних краях. Птахи дуже корисні. Вони живляться комахами і гризунами, а також розносять насіння на великі віддалі, де з нього виростуть нові рослини. Без пташиного співу і щебету природа стала б сумною і непривітною.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>(Діти відправляються в подорож)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З’являється Чахлих Невмирущий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Чахлик  Невмирущий: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Ох і не люблю я, коли птахи співають. Я б їх усіх котам на сніданок подарував. Але ж не можу я їх усіх переловити. Та я їх зачаклую і вони не зможуть цвірінькати. (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>Чаклує</w:t>
      </w:r>
      <w:r w:rsidRPr="00864DB7">
        <w:rPr>
          <w:rFonts w:ascii="Times New Roman" w:hAnsi="Times New Roman"/>
          <w:sz w:val="28"/>
          <w:szCs w:val="28"/>
          <w:lang w:val="uk-UA"/>
        </w:rPr>
        <w:t>) Ох і люблю я усякі капості робити! А тепер можна і відпочити(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>Спить</w:t>
      </w:r>
      <w:r w:rsidRPr="00864DB7">
        <w:rPr>
          <w:rFonts w:ascii="Times New Roman" w:hAnsi="Times New Roman"/>
          <w:sz w:val="28"/>
          <w:szCs w:val="28"/>
          <w:lang w:val="uk-UA"/>
        </w:rPr>
        <w:t>)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Ведуча: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Ось і «Країна пташок». Але чого це тут так тихо? Що тут трапилося? А це хто?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Ч.Н.: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Я – Чахлик Невмирущий. А ви що тут робите?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Ведуча: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Ми приїхали сюди, щоб побачити різних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Ч.Н.:</w:t>
      </w:r>
      <w:r w:rsidRPr="00864DB7">
        <w:rPr>
          <w:rFonts w:ascii="Times New Roman" w:hAnsi="Times New Roman"/>
          <w:sz w:val="28"/>
          <w:szCs w:val="28"/>
          <w:lang w:val="uk-UA"/>
        </w:rPr>
        <w:t>Нащо вони вам потрібні? Від них тільки голова болить. Я їх зачаклував.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Ведуча: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Що ти накоїв?! Та без пташок все на світі повмирає. Будь ласка, врятуй пташок.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Ч.Н.: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Ну, якщо ви відгадаєте мої загадки, то може і спасу їх.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За вікном сніжок, віхола,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Але бачу я пташок, що сидять під стріхою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Чив – чив – чив. Хто співати їх навчив?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Діти: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Горобчик.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Ведуча: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Наші діти знають ще й віршик про горобчика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Дитина: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Чик –чирик горобчику,</w:t>
      </w:r>
    </w:p>
    <w:p w:rsidR="00746BD1" w:rsidRPr="00864DB7" w:rsidRDefault="00746BD1" w:rsidP="000E6979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64DB7">
        <w:rPr>
          <w:rFonts w:ascii="Times New Roman" w:hAnsi="Times New Roman"/>
          <w:sz w:val="28"/>
          <w:szCs w:val="28"/>
          <w:lang w:val="uk-UA"/>
        </w:rPr>
        <w:t>Не пустуй, мій хлопчику!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Не послухавсь горобець, 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Скік у трави навпростець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4DB7">
        <w:rPr>
          <w:rFonts w:ascii="Times New Roman" w:hAnsi="Times New Roman"/>
          <w:sz w:val="28"/>
          <w:szCs w:val="28"/>
          <w:lang w:val="uk-UA"/>
        </w:rPr>
        <w:t>Стрибав по обніжку,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4DB7">
        <w:rPr>
          <w:rFonts w:ascii="Times New Roman" w:hAnsi="Times New Roman"/>
          <w:sz w:val="28"/>
          <w:szCs w:val="28"/>
          <w:lang w:val="uk-UA"/>
        </w:rPr>
        <w:t>Зламав собі ніжку.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4DB7">
        <w:rPr>
          <w:rFonts w:ascii="Times New Roman" w:hAnsi="Times New Roman"/>
          <w:sz w:val="28"/>
          <w:szCs w:val="28"/>
          <w:lang w:val="uk-UA"/>
        </w:rPr>
        <w:t>Ми колінце твоє рушничком перевєм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64DB7">
        <w:rPr>
          <w:rFonts w:ascii="Times New Roman" w:hAnsi="Times New Roman"/>
          <w:sz w:val="28"/>
          <w:szCs w:val="28"/>
          <w:lang w:val="uk-UA"/>
        </w:rPr>
        <w:t>А на хвору ніжку пошиєм панчішку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64DB7">
        <w:rPr>
          <w:rFonts w:ascii="Times New Roman" w:hAnsi="Times New Roman"/>
          <w:sz w:val="28"/>
          <w:szCs w:val="28"/>
          <w:lang w:val="uk-UA"/>
        </w:rPr>
        <w:t>Чик – чирик, горобчику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64DB7">
        <w:rPr>
          <w:rFonts w:ascii="Times New Roman" w:hAnsi="Times New Roman"/>
          <w:sz w:val="28"/>
          <w:szCs w:val="28"/>
          <w:lang w:val="uk-UA"/>
        </w:rPr>
        <w:t>Не пустуй, мій хлопчику!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Ч.Н.: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Хто комах з кори виймає,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Про здоров’я лісу дбає?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Дитина: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Дятлик чув  від діда, коли в лісі ріс.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 Хто б про тебе відав, якби не твій ніс?</w:t>
      </w:r>
    </w:p>
    <w:p w:rsidR="00746BD1" w:rsidRPr="00864DB7" w:rsidRDefault="00746BD1" w:rsidP="000E6979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 Дятлик тре свій лобик, а потім звик,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    Хоч довший за дзьобик у нього язик.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Дятлик: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Я – лікар лісу. Я продовбую хворі дерева дзьобом і довгим язичком, виймаю з – під кори жучків – короїдів, личинки. А взимку біля мене ще й синички підгодовуються.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Ч.Н.: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А  яку пташку у лісі називають плекотухою, скрекотухою?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Діти: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Сорока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Сорока: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З понеділка до суботи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64DB7">
        <w:rPr>
          <w:rFonts w:ascii="Times New Roman" w:hAnsi="Times New Roman"/>
          <w:sz w:val="28"/>
          <w:szCs w:val="28"/>
          <w:lang w:val="uk-UA"/>
        </w:rPr>
        <w:t>Мені вчиться неохота,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64DB7">
        <w:rPr>
          <w:rFonts w:ascii="Times New Roman" w:hAnsi="Times New Roman"/>
          <w:sz w:val="28"/>
          <w:szCs w:val="28"/>
          <w:lang w:val="uk-UA"/>
        </w:rPr>
        <w:t>А якби то у неділю –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64DB7">
        <w:rPr>
          <w:rFonts w:ascii="Times New Roman" w:hAnsi="Times New Roman"/>
          <w:sz w:val="28"/>
          <w:szCs w:val="28"/>
          <w:lang w:val="uk-UA"/>
        </w:rPr>
        <w:t>В школі б цілий день сиділа.</w:t>
      </w:r>
    </w:p>
    <w:p w:rsidR="00746BD1" w:rsidRPr="00864DB7" w:rsidRDefault="00746BD1" w:rsidP="000E6979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64DB7">
        <w:rPr>
          <w:rFonts w:ascii="Times New Roman" w:hAnsi="Times New Roman"/>
          <w:sz w:val="28"/>
          <w:szCs w:val="28"/>
          <w:lang w:val="uk-UA"/>
        </w:rPr>
        <w:t>Бідолаха, скрекотуха,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64DB7">
        <w:rPr>
          <w:rFonts w:ascii="Times New Roman" w:hAnsi="Times New Roman"/>
          <w:sz w:val="28"/>
          <w:szCs w:val="28"/>
          <w:lang w:val="uk-UA"/>
        </w:rPr>
        <w:t>Не школярка, а хитруха.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64DB7">
        <w:rPr>
          <w:rFonts w:ascii="Times New Roman" w:hAnsi="Times New Roman"/>
          <w:sz w:val="28"/>
          <w:szCs w:val="28"/>
          <w:lang w:val="uk-UA"/>
        </w:rPr>
        <w:t>Я – дуже дбайлива господиня. Вимощу гніздо, а тоді у середині ще й глиною обмажу. В ньому чисто й затишно.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Чахлик Невмирущий: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Ой, а я  і не знав, що птахи приносять користь. Я гадав, що вони тільки цвірінькають.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Ч.Н.: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Летіть, пташки!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Співайте у небі гомінкому.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Хоч я і злий,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Та зрозумів я все.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Моя рука ніколи і нікому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Ні кривди, ні біди не принесе!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Діти, я хочу все знати про птахів.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Ведуча: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Так як ти їх розчаклував, вони з радістю розкриють свої таємниці.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Ведуча: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А ви знаєте, що в нашій місцевості є пташка, яка прилітає до нас не весною, а навпаки, взимку, коли настають морози. Що це за птах?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Снігур: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Подивіться у дворі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64DB7">
        <w:rPr>
          <w:rFonts w:ascii="Times New Roman" w:hAnsi="Times New Roman"/>
          <w:sz w:val="28"/>
          <w:szCs w:val="28"/>
          <w:lang w:val="uk-UA"/>
        </w:rPr>
        <w:t>В чорних шапках снігурі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Ще й червоні фартушки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64DB7">
        <w:rPr>
          <w:rFonts w:ascii="Times New Roman" w:hAnsi="Times New Roman"/>
          <w:sz w:val="28"/>
          <w:szCs w:val="28"/>
          <w:lang w:val="uk-UA"/>
        </w:rPr>
        <w:t>Одягли собі пташки,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64DB7">
        <w:rPr>
          <w:rFonts w:ascii="Times New Roman" w:hAnsi="Times New Roman"/>
          <w:sz w:val="28"/>
          <w:szCs w:val="28"/>
          <w:lang w:val="uk-UA"/>
        </w:rPr>
        <w:t>Значить сніг і холоди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64DB7">
        <w:rPr>
          <w:rFonts w:ascii="Times New Roman" w:hAnsi="Times New Roman"/>
          <w:sz w:val="28"/>
          <w:szCs w:val="28"/>
          <w:lang w:val="uk-UA"/>
        </w:rPr>
        <w:t>Наближаються сюди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Снігурами через те 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64DB7">
        <w:rPr>
          <w:rFonts w:ascii="Times New Roman" w:hAnsi="Times New Roman"/>
          <w:sz w:val="28"/>
          <w:szCs w:val="28"/>
          <w:lang w:val="uk-UA"/>
        </w:rPr>
        <w:t>Їх тепер і ви звете.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Ведуча: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Пташками треба допомагати взимку, бо їм важко добувати собі їжу. Як ми можемо допомагати птахам взимку?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Діти: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Ми розвішуємо годівниці, влаштовуємо пташині їдальні і тим допомагаємо їм вижити взимку.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Ведуча: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Напевно, всі ми любимо природу, та чи завжди шануємо її вроду?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Галка: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864DB7">
        <w:rPr>
          <w:rFonts w:ascii="Times New Roman" w:hAnsi="Times New Roman"/>
          <w:sz w:val="28"/>
          <w:szCs w:val="28"/>
          <w:lang w:val="uk-UA"/>
        </w:rPr>
        <w:t>Серед двору малюки, гралися у городки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Дістали скакалку, покликали галку.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4DB7">
        <w:rPr>
          <w:rFonts w:ascii="Times New Roman" w:hAnsi="Times New Roman"/>
          <w:sz w:val="28"/>
          <w:szCs w:val="28"/>
          <w:lang w:val="uk-UA"/>
        </w:rPr>
        <w:t>Лети, швидко, галко, гуляти в скакалку.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Галка прилетіла, на тиночок сіла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Вхопив хлопчик палку і жбурнув у галку.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Сіла галка в кропиві, зашуміло в голові.</w:t>
      </w:r>
    </w:p>
    <w:p w:rsidR="00746BD1" w:rsidRPr="00864DB7" w:rsidRDefault="00746BD1" w:rsidP="000E6979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От збагни, у чому суть, - діти кличуть, потім б’ють.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Називають галкою, зустрічають палкою.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Не задумуємося ми ніколи над тим, що не ми дали життя пташкам, а отже і не нам його відбирати.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Ведуча: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До речі, не лише злі люди можуть стати ворогами пташок. Яких ще найзапекліших ворогів птахів ви знаєте? (Виходить Кіт і співає)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Кіт: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Діти сплять у ліжках, киці на дахах.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Рудий Кіт Мурлика вийшов на балкон, 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У нього на лапках – білі рукавички,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У нього на шиї – біле кис –кис.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Замість мікрофону хвіст бере Мурлика,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Музика не нова, та зате своя,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Кис – Кис – Мяу – ось і вся музика,</w:t>
      </w:r>
    </w:p>
    <w:p w:rsidR="00746BD1" w:rsidRPr="00864DB7" w:rsidRDefault="00746BD1" w:rsidP="000E697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Кис – Кис – Мяу – ось і всі слова.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(</w:t>
      </w:r>
      <w:r w:rsidRPr="00864DB7">
        <w:rPr>
          <w:rFonts w:ascii="Times New Roman" w:hAnsi="Times New Roman"/>
          <w:i/>
          <w:sz w:val="28"/>
          <w:szCs w:val="28"/>
          <w:lang w:val="uk-UA"/>
        </w:rPr>
        <w:t>Вибігають і чубляться два хлопчики – горобчики</w:t>
      </w:r>
      <w:r w:rsidRPr="00864DB7">
        <w:rPr>
          <w:rFonts w:ascii="Times New Roman" w:hAnsi="Times New Roman"/>
          <w:sz w:val="28"/>
          <w:szCs w:val="28"/>
          <w:lang w:val="uk-UA"/>
        </w:rPr>
        <w:t>)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Кіт: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А, дружочки – горобці, оце так попалися!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(Кіт хапає одного горобця, а другий горобець нападає на кота. Кіт тікає).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Гра «Відгадай, чий голос». (Платівка з голосами птахів).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i/>
          <w:sz w:val="28"/>
          <w:szCs w:val="28"/>
          <w:lang w:val="uk-UA"/>
        </w:rPr>
        <w:t>Ведуча:</w:t>
      </w:r>
      <w:r w:rsidRPr="00864DB7">
        <w:rPr>
          <w:rFonts w:ascii="Times New Roman" w:hAnsi="Times New Roman"/>
          <w:sz w:val="28"/>
          <w:szCs w:val="28"/>
          <w:lang w:val="uk-UA"/>
        </w:rPr>
        <w:t xml:space="preserve"> Ось і закінчилася наша подорож у «Країну Птахів» Гадаю, що всі ви любите й оберігаєте природу і наших вірних друзів – птахів!  Пам’ятайте: «Найдорожче для пташки – це воля». Наша любов повинна бути безкорисливою.</w:t>
      </w:r>
    </w:p>
    <w:p w:rsidR="00746BD1" w:rsidRPr="00864DB7" w:rsidRDefault="00746BD1" w:rsidP="000E6979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Природа рідна – наша втіха.</w:t>
      </w:r>
    </w:p>
    <w:p w:rsidR="00746BD1" w:rsidRPr="00864DB7" w:rsidRDefault="00746BD1" w:rsidP="000E6979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Тож хай вона не знає лиха!</w:t>
      </w:r>
    </w:p>
    <w:p w:rsidR="00746BD1" w:rsidRPr="00864DB7" w:rsidRDefault="00746BD1" w:rsidP="000E6979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Світ неповторний та чудесний,</w:t>
      </w:r>
    </w:p>
    <w:p w:rsidR="00746BD1" w:rsidRPr="00864DB7" w:rsidRDefault="00746BD1" w:rsidP="000E6979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Що поступово вимирає,</w:t>
      </w:r>
    </w:p>
    <w:p w:rsidR="00746BD1" w:rsidRPr="00864DB7" w:rsidRDefault="00746BD1" w:rsidP="000E6979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Давно рятунку в нас благає.</w:t>
      </w:r>
    </w:p>
    <w:p w:rsidR="00746BD1" w:rsidRPr="00864DB7" w:rsidRDefault="00746BD1" w:rsidP="000E6979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>Ми всі господарі природи,</w:t>
      </w:r>
    </w:p>
    <w:p w:rsidR="00746BD1" w:rsidRPr="00864DB7" w:rsidRDefault="00746BD1" w:rsidP="000E6979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Тож збережемо її вроду.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46BD1" w:rsidRPr="00864DB7" w:rsidRDefault="00746BD1" w:rsidP="000E69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64DB7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46BD1" w:rsidRPr="00864DB7" w:rsidRDefault="00746BD1" w:rsidP="000E6979">
      <w:pPr>
        <w:spacing w:after="0"/>
        <w:jc w:val="both"/>
        <w:rPr>
          <w:sz w:val="28"/>
          <w:szCs w:val="28"/>
          <w:lang w:val="uk-UA"/>
        </w:rPr>
      </w:pPr>
    </w:p>
    <w:sectPr w:rsidR="00746BD1" w:rsidRPr="00864DB7" w:rsidSect="00067AC0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D1" w:rsidRDefault="00746BD1">
      <w:r>
        <w:separator/>
      </w:r>
    </w:p>
  </w:endnote>
  <w:endnote w:type="continuationSeparator" w:id="1">
    <w:p w:rsidR="00746BD1" w:rsidRDefault="0074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D1" w:rsidRDefault="00746BD1" w:rsidP="00317E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BD1" w:rsidRDefault="00746BD1" w:rsidP="00864D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D1" w:rsidRDefault="00746BD1" w:rsidP="00317E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746BD1" w:rsidRDefault="00746BD1" w:rsidP="00864D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D1" w:rsidRDefault="00746BD1">
      <w:r>
        <w:separator/>
      </w:r>
    </w:p>
  </w:footnote>
  <w:footnote w:type="continuationSeparator" w:id="1">
    <w:p w:rsidR="00746BD1" w:rsidRDefault="00746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F9A"/>
    <w:multiLevelType w:val="hybridMultilevel"/>
    <w:tmpl w:val="D14E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700A"/>
    <w:multiLevelType w:val="hybridMultilevel"/>
    <w:tmpl w:val="8AC2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B04E4"/>
    <w:multiLevelType w:val="hybridMultilevel"/>
    <w:tmpl w:val="2DC2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646FC"/>
    <w:multiLevelType w:val="hybridMultilevel"/>
    <w:tmpl w:val="C9485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E360E"/>
    <w:multiLevelType w:val="hybridMultilevel"/>
    <w:tmpl w:val="8442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001E3"/>
    <w:multiLevelType w:val="hybridMultilevel"/>
    <w:tmpl w:val="4DEA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46A8"/>
    <w:multiLevelType w:val="hybridMultilevel"/>
    <w:tmpl w:val="21C6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986101"/>
    <w:multiLevelType w:val="hybridMultilevel"/>
    <w:tmpl w:val="4314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E900EB"/>
    <w:multiLevelType w:val="hybridMultilevel"/>
    <w:tmpl w:val="EE96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0368D"/>
    <w:multiLevelType w:val="hybridMultilevel"/>
    <w:tmpl w:val="7A3E1AC4"/>
    <w:lvl w:ilvl="0" w:tplc="8FC612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19F4992"/>
    <w:multiLevelType w:val="hybridMultilevel"/>
    <w:tmpl w:val="792AB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26BFF"/>
    <w:multiLevelType w:val="hybridMultilevel"/>
    <w:tmpl w:val="81BC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465F2B"/>
    <w:multiLevelType w:val="hybridMultilevel"/>
    <w:tmpl w:val="59BE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595D63"/>
    <w:multiLevelType w:val="hybridMultilevel"/>
    <w:tmpl w:val="F44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EDA"/>
    <w:rsid w:val="000021E2"/>
    <w:rsid w:val="00067AC0"/>
    <w:rsid w:val="000E6979"/>
    <w:rsid w:val="00195587"/>
    <w:rsid w:val="001B5B36"/>
    <w:rsid w:val="00207C1E"/>
    <w:rsid w:val="00250CE0"/>
    <w:rsid w:val="00317EE5"/>
    <w:rsid w:val="00505EDA"/>
    <w:rsid w:val="00532131"/>
    <w:rsid w:val="00551CBC"/>
    <w:rsid w:val="005E475A"/>
    <w:rsid w:val="00684B31"/>
    <w:rsid w:val="006A3038"/>
    <w:rsid w:val="006B4443"/>
    <w:rsid w:val="00746BD1"/>
    <w:rsid w:val="00804E0E"/>
    <w:rsid w:val="00847AD8"/>
    <w:rsid w:val="00864DB7"/>
    <w:rsid w:val="00901FB7"/>
    <w:rsid w:val="00903776"/>
    <w:rsid w:val="00972A23"/>
    <w:rsid w:val="009877C2"/>
    <w:rsid w:val="00A558F6"/>
    <w:rsid w:val="00B20D5A"/>
    <w:rsid w:val="00BD6047"/>
    <w:rsid w:val="00C90D93"/>
    <w:rsid w:val="00C94B09"/>
    <w:rsid w:val="00CC6F02"/>
    <w:rsid w:val="00D642EA"/>
    <w:rsid w:val="00EA1FFE"/>
    <w:rsid w:val="00EF488D"/>
    <w:rsid w:val="00F00C33"/>
    <w:rsid w:val="00F24469"/>
    <w:rsid w:val="00F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64D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1102"/>
    <w:rPr>
      <w:lang w:eastAsia="en-US"/>
    </w:rPr>
  </w:style>
  <w:style w:type="character" w:styleId="PageNumber">
    <w:name w:val="page number"/>
    <w:basedOn w:val="DefaultParagraphFont"/>
    <w:uiPriority w:val="99"/>
    <w:rsid w:val="00864D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13</Pages>
  <Words>3373</Words>
  <Characters>19232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17</cp:revision>
  <dcterms:created xsi:type="dcterms:W3CDTF">2009-05-07T18:09:00Z</dcterms:created>
  <dcterms:modified xsi:type="dcterms:W3CDTF">2017-10-09T12:05:00Z</dcterms:modified>
</cp:coreProperties>
</file>