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05" w:rsidRPr="0027092F" w:rsidRDefault="00363205" w:rsidP="00E819F5">
      <w:pPr>
        <w:spacing w:after="0" w:line="240" w:lineRule="auto"/>
        <w:jc w:val="center"/>
        <w:rPr>
          <w:rFonts w:ascii="Bookman Old Style" w:hAnsi="Bookman Old Style"/>
          <w:b/>
          <w:bCs/>
          <w:color w:val="660033"/>
          <w:sz w:val="36"/>
          <w:szCs w:val="36"/>
          <w:lang w:val="uk-UA"/>
        </w:rPr>
      </w:pPr>
      <w:r w:rsidRPr="0027092F">
        <w:rPr>
          <w:rFonts w:ascii="Bookman Old Style" w:hAnsi="Bookman Old Style"/>
          <w:b/>
          <w:bCs/>
          <w:color w:val="660033"/>
          <w:sz w:val="36"/>
          <w:szCs w:val="36"/>
          <w:lang w:val="uk-UA"/>
        </w:rPr>
        <w:t xml:space="preserve">ФІНАНСУВАННЯ ДЗО № 9 </w:t>
      </w:r>
    </w:p>
    <w:p w:rsidR="00363205" w:rsidRPr="00E819F5" w:rsidRDefault="00363205" w:rsidP="00E819F5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16"/>
          <w:szCs w:val="16"/>
          <w:lang w:val="uk-UA"/>
        </w:rPr>
      </w:pPr>
    </w:p>
    <w:p w:rsidR="00363205" w:rsidRPr="00E819F5" w:rsidRDefault="00363205" w:rsidP="00E819F5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E819F5">
        <w:rPr>
          <w:rFonts w:ascii="Bookman Old Style" w:hAnsi="Bookman Old Style"/>
          <w:b/>
          <w:i/>
          <w:sz w:val="28"/>
          <w:szCs w:val="28"/>
          <w:lang w:val="uk-UA"/>
        </w:rPr>
        <w:t>з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а</w:t>
      </w:r>
      <w:r w:rsidRPr="00E819F5">
        <w:rPr>
          <w:rFonts w:ascii="Bookman Old Style" w:hAnsi="Bookman Old Style"/>
          <w:b/>
          <w:i/>
          <w:sz w:val="28"/>
          <w:szCs w:val="28"/>
          <w:lang w:val="uk-UA"/>
        </w:rPr>
        <w:t xml:space="preserve"> 2017р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>і</w:t>
      </w:r>
      <w:r w:rsidRPr="00E819F5">
        <w:rPr>
          <w:rFonts w:ascii="Bookman Old Style" w:hAnsi="Bookman Old Style"/>
          <w:b/>
          <w:i/>
          <w:sz w:val="28"/>
          <w:szCs w:val="28"/>
          <w:lang w:val="uk-UA"/>
        </w:rPr>
        <w:t>к</w:t>
      </w: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sz w:val="28"/>
          <w:szCs w:val="28"/>
          <w:lang w:val="ru-RU"/>
        </w:rPr>
        <w:t>БЮДЖЕТНІ КОШТИ</w:t>
      </w:r>
    </w:p>
    <w:p w:rsidR="00363205" w:rsidRPr="0027092F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5220"/>
        <w:gridCol w:w="2114"/>
      </w:tblGrid>
      <w:tr w:rsidR="00363205" w:rsidRPr="0027092F" w:rsidTr="0027092F">
        <w:tc>
          <w:tcPr>
            <w:tcW w:w="1188" w:type="dxa"/>
          </w:tcPr>
          <w:p w:rsidR="00363205" w:rsidRPr="0027092F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  <w:t>№ за/п</w:t>
            </w:r>
          </w:p>
        </w:tc>
        <w:tc>
          <w:tcPr>
            <w:tcW w:w="5220" w:type="dxa"/>
          </w:tcPr>
          <w:p w:rsidR="00363205" w:rsidRPr="0027092F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  <w:t>Назва</w:t>
            </w:r>
          </w:p>
        </w:tc>
        <w:tc>
          <w:tcPr>
            <w:tcW w:w="2114" w:type="dxa"/>
          </w:tcPr>
          <w:p w:rsidR="00363205" w:rsidRPr="0027092F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  <w:t xml:space="preserve">Ціна </w:t>
            </w:r>
            <w:r w:rsidRPr="002E7332">
              <w:rPr>
                <w:rFonts w:ascii="Bookman Old Style" w:hAnsi="Bookman Old Style"/>
                <w:bCs/>
                <w:i/>
                <w:sz w:val="32"/>
                <w:szCs w:val="32"/>
                <w:lang w:val="ru-RU"/>
              </w:rPr>
              <w:t>(грн.)</w:t>
            </w:r>
          </w:p>
        </w:tc>
      </w:tr>
      <w:tr w:rsidR="00363205" w:rsidTr="0027092F">
        <w:tc>
          <w:tcPr>
            <w:tcW w:w="1188" w:type="dxa"/>
          </w:tcPr>
          <w:p w:rsidR="00363205" w:rsidRPr="0027092F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5220" w:type="dxa"/>
          </w:tcPr>
          <w:p w:rsidR="00363205" w:rsidRPr="0027092F" w:rsidRDefault="00363205" w:rsidP="0027092F">
            <w:pPr>
              <w:spacing w:after="0" w:line="240" w:lineRule="auto"/>
              <w:jc w:val="left"/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  <w:t>Машина для очистки овочів</w:t>
            </w:r>
          </w:p>
        </w:tc>
        <w:tc>
          <w:tcPr>
            <w:tcW w:w="2114" w:type="dxa"/>
          </w:tcPr>
          <w:p w:rsidR="00363205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  <w:t>18499</w:t>
            </w:r>
          </w:p>
        </w:tc>
      </w:tr>
      <w:tr w:rsidR="00363205" w:rsidTr="0027092F">
        <w:tc>
          <w:tcPr>
            <w:tcW w:w="1188" w:type="dxa"/>
          </w:tcPr>
          <w:p w:rsidR="00363205" w:rsidRPr="0027092F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2.</w:t>
            </w:r>
          </w:p>
        </w:tc>
        <w:tc>
          <w:tcPr>
            <w:tcW w:w="5220" w:type="dxa"/>
          </w:tcPr>
          <w:p w:rsidR="00363205" w:rsidRPr="0027092F" w:rsidRDefault="00363205" w:rsidP="0027092F">
            <w:pPr>
              <w:spacing w:after="0" w:line="240" w:lineRule="auto"/>
              <w:jc w:val="left"/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  <w:t>Радіомікрофон</w:t>
            </w:r>
          </w:p>
        </w:tc>
        <w:tc>
          <w:tcPr>
            <w:tcW w:w="2114" w:type="dxa"/>
          </w:tcPr>
          <w:p w:rsidR="00363205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  <w:t xml:space="preserve">875 </w:t>
            </w:r>
          </w:p>
        </w:tc>
      </w:tr>
      <w:tr w:rsidR="00363205" w:rsidTr="0027092F">
        <w:tc>
          <w:tcPr>
            <w:tcW w:w="1188" w:type="dxa"/>
          </w:tcPr>
          <w:p w:rsidR="00363205" w:rsidRPr="0027092F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27092F"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5220" w:type="dxa"/>
          </w:tcPr>
          <w:p w:rsidR="00363205" w:rsidRPr="0027092F" w:rsidRDefault="00363205" w:rsidP="0027092F">
            <w:pPr>
              <w:spacing w:after="0" w:line="240" w:lineRule="auto"/>
              <w:jc w:val="left"/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  <w:t>Повірка лічильника тепла</w:t>
            </w:r>
          </w:p>
        </w:tc>
        <w:tc>
          <w:tcPr>
            <w:tcW w:w="2114" w:type="dxa"/>
          </w:tcPr>
          <w:p w:rsidR="00363205" w:rsidRDefault="00363205" w:rsidP="0027092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  <w:t>1668</w:t>
            </w:r>
          </w:p>
        </w:tc>
      </w:tr>
      <w:tr w:rsidR="00363205" w:rsidTr="0027092F">
        <w:tc>
          <w:tcPr>
            <w:tcW w:w="1188" w:type="dxa"/>
          </w:tcPr>
          <w:p w:rsidR="00363205" w:rsidRPr="0027092F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4</w:t>
            </w:r>
            <w:r w:rsidRPr="0027092F"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5220" w:type="dxa"/>
          </w:tcPr>
          <w:p w:rsidR="00363205" w:rsidRPr="0027092F" w:rsidRDefault="00363205" w:rsidP="00F334F7">
            <w:pPr>
              <w:spacing w:after="0" w:line="240" w:lineRule="auto"/>
              <w:jc w:val="left"/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  <w:t>Повірка лічильника гарячої води</w:t>
            </w:r>
          </w:p>
        </w:tc>
        <w:tc>
          <w:tcPr>
            <w:tcW w:w="2114" w:type="dxa"/>
          </w:tcPr>
          <w:p w:rsidR="00363205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  <w:t>57</w:t>
            </w:r>
          </w:p>
        </w:tc>
      </w:tr>
    </w:tbl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  <w:r>
        <w:rPr>
          <w:rFonts w:ascii="Bookman Old Style" w:hAnsi="Bookman Old Style"/>
          <w:b/>
          <w:bCs/>
          <w:sz w:val="28"/>
          <w:szCs w:val="28"/>
          <w:lang w:val="ru-RU"/>
        </w:rPr>
        <w:t>БЛАГОДІЙНА ДОПОМОГА БАТЬКІВ</w:t>
      </w:r>
    </w:p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5220"/>
        <w:gridCol w:w="2114"/>
      </w:tblGrid>
      <w:tr w:rsidR="00363205" w:rsidRPr="0027092F" w:rsidTr="00F334F7">
        <w:tc>
          <w:tcPr>
            <w:tcW w:w="1188" w:type="dxa"/>
          </w:tcPr>
          <w:p w:rsidR="00363205" w:rsidRPr="0027092F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  <w:t>№ за/п</w:t>
            </w:r>
          </w:p>
        </w:tc>
        <w:tc>
          <w:tcPr>
            <w:tcW w:w="5220" w:type="dxa"/>
          </w:tcPr>
          <w:p w:rsidR="00363205" w:rsidRPr="0027092F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  <w:t>Назва</w:t>
            </w:r>
          </w:p>
        </w:tc>
        <w:tc>
          <w:tcPr>
            <w:tcW w:w="2114" w:type="dxa"/>
          </w:tcPr>
          <w:p w:rsidR="00363205" w:rsidRPr="0027092F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color w:val="660033"/>
                <w:sz w:val="32"/>
                <w:szCs w:val="32"/>
                <w:lang w:val="ru-RU"/>
              </w:rPr>
              <w:t xml:space="preserve">Ціна </w:t>
            </w:r>
            <w:r w:rsidRPr="002E7332">
              <w:rPr>
                <w:rFonts w:ascii="Bookman Old Style" w:hAnsi="Bookman Old Style"/>
                <w:bCs/>
                <w:i/>
                <w:sz w:val="32"/>
                <w:szCs w:val="32"/>
                <w:lang w:val="ru-RU"/>
              </w:rPr>
              <w:t>(грн.)</w:t>
            </w:r>
          </w:p>
        </w:tc>
      </w:tr>
      <w:tr w:rsidR="00363205" w:rsidTr="00F334F7">
        <w:tc>
          <w:tcPr>
            <w:tcW w:w="1188" w:type="dxa"/>
          </w:tcPr>
          <w:p w:rsidR="00363205" w:rsidRPr="0027092F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</w:pPr>
            <w:r w:rsidRPr="0027092F">
              <w:rPr>
                <w:rFonts w:ascii="Bookman Old Style" w:hAnsi="Bookman Old Style"/>
                <w:b/>
                <w:bCs/>
                <w:i/>
                <w:sz w:val="28"/>
                <w:szCs w:val="28"/>
                <w:lang w:val="ru-RU"/>
              </w:rPr>
              <w:t>1.</w:t>
            </w:r>
          </w:p>
        </w:tc>
        <w:tc>
          <w:tcPr>
            <w:tcW w:w="5220" w:type="dxa"/>
          </w:tcPr>
          <w:p w:rsidR="00363205" w:rsidRPr="0027092F" w:rsidRDefault="00363205" w:rsidP="00F334F7">
            <w:pPr>
              <w:spacing w:after="0" w:line="240" w:lineRule="auto"/>
              <w:jc w:val="left"/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val="ru-RU"/>
              </w:rPr>
              <w:t>Набір кухонних меблів (група «Веселка», 5-й рік)</w:t>
            </w:r>
          </w:p>
        </w:tc>
        <w:tc>
          <w:tcPr>
            <w:tcW w:w="2114" w:type="dxa"/>
          </w:tcPr>
          <w:p w:rsidR="00363205" w:rsidRDefault="00363205" w:rsidP="00F334F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ru-RU"/>
              </w:rPr>
              <w:t>2800</w:t>
            </w:r>
          </w:p>
        </w:tc>
      </w:tr>
    </w:tbl>
    <w:p w:rsidR="00363205" w:rsidRDefault="00363205" w:rsidP="0027092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ru-RU"/>
        </w:rPr>
      </w:pPr>
    </w:p>
    <w:sectPr w:rsidR="00363205" w:rsidSect="00006A02">
      <w:pgSz w:w="11906" w:h="16838"/>
      <w:pgMar w:top="709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AA2E61"/>
    <w:rsid w:val="00006A02"/>
    <w:rsid w:val="001F4173"/>
    <w:rsid w:val="00233D88"/>
    <w:rsid w:val="0027092F"/>
    <w:rsid w:val="002E7332"/>
    <w:rsid w:val="003271E6"/>
    <w:rsid w:val="00363205"/>
    <w:rsid w:val="005510F3"/>
    <w:rsid w:val="007F7453"/>
    <w:rsid w:val="00833736"/>
    <w:rsid w:val="00896801"/>
    <w:rsid w:val="009624E7"/>
    <w:rsid w:val="009729DB"/>
    <w:rsid w:val="00A723B0"/>
    <w:rsid w:val="00B33065"/>
    <w:rsid w:val="00C354DC"/>
    <w:rsid w:val="00E819F5"/>
    <w:rsid w:val="00E87177"/>
    <w:rsid w:val="00F334F7"/>
    <w:rsid w:val="00F53335"/>
    <w:rsid w:val="00FF4160"/>
    <w:rsid w:val="122374CC"/>
    <w:rsid w:val="38682496"/>
    <w:rsid w:val="70AA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723B0"/>
    <w:pPr>
      <w:spacing w:after="160" w:line="259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23B0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49</Words>
  <Characters>281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PC</cp:lastModifiedBy>
  <cp:revision>10</cp:revision>
  <dcterms:created xsi:type="dcterms:W3CDTF">2017-11-16T08:17:00Z</dcterms:created>
  <dcterms:modified xsi:type="dcterms:W3CDTF">2017-12-11T15:09:00Z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