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50" w:rsidRPr="00CC5A90" w:rsidRDefault="00045A50" w:rsidP="00564DE6">
      <w:pPr>
        <w:pStyle w:val="ListParagraph"/>
        <w:spacing w:after="0"/>
        <w:ind w:left="142" w:firstLine="28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C5A90">
        <w:rPr>
          <w:rFonts w:ascii="Times New Roman" w:hAnsi="Times New Roman"/>
          <w:b/>
          <w:sz w:val="32"/>
          <w:szCs w:val="32"/>
          <w:lang w:val="uk-UA"/>
        </w:rPr>
        <w:t xml:space="preserve">КОНСПЕКТ </w:t>
      </w:r>
    </w:p>
    <w:p w:rsidR="00045A50" w:rsidRPr="00CC5A90" w:rsidRDefault="00045A50" w:rsidP="00564DE6">
      <w:pPr>
        <w:pStyle w:val="ListParagraph"/>
        <w:spacing w:after="0"/>
        <w:ind w:left="142" w:firstLine="28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C5A90">
        <w:rPr>
          <w:rFonts w:ascii="Times New Roman" w:hAnsi="Times New Roman"/>
          <w:b/>
          <w:sz w:val="32"/>
          <w:szCs w:val="32"/>
          <w:lang w:val="uk-UA"/>
        </w:rPr>
        <w:t>КОМПЛЕКСНОГО ЗАНЯТТЯ</w:t>
      </w:r>
    </w:p>
    <w:p w:rsidR="00045A50" w:rsidRPr="00CC5A90" w:rsidRDefault="00045A50" w:rsidP="00564DE6">
      <w:pPr>
        <w:pStyle w:val="ListParagraph"/>
        <w:spacing w:after="0"/>
        <w:ind w:left="142" w:firstLine="28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C5A90">
        <w:rPr>
          <w:rFonts w:ascii="Times New Roman" w:hAnsi="Times New Roman"/>
          <w:b/>
          <w:sz w:val="32"/>
          <w:szCs w:val="32"/>
          <w:lang w:val="uk-UA"/>
        </w:rPr>
        <w:t>НА ТЕМУ:</w:t>
      </w:r>
    </w:p>
    <w:p w:rsidR="00045A50" w:rsidRPr="00CC5A90" w:rsidRDefault="00045A50" w:rsidP="00564DE6">
      <w:pPr>
        <w:pStyle w:val="ListParagraph"/>
        <w:spacing w:after="0"/>
        <w:ind w:left="142" w:firstLine="284"/>
        <w:jc w:val="center"/>
        <w:rPr>
          <w:rFonts w:ascii="Times New Roman" w:hAnsi="Times New Roman"/>
          <w:b/>
          <w:i/>
          <w:color w:val="CC0066"/>
          <w:sz w:val="32"/>
          <w:szCs w:val="32"/>
          <w:lang w:val="uk-UA"/>
        </w:rPr>
      </w:pPr>
      <w:r w:rsidRPr="00CC5A90">
        <w:rPr>
          <w:rFonts w:ascii="Times New Roman" w:hAnsi="Times New Roman"/>
          <w:b/>
          <w:i/>
          <w:color w:val="CC0066"/>
          <w:sz w:val="32"/>
          <w:szCs w:val="32"/>
          <w:lang w:val="uk-UA"/>
        </w:rPr>
        <w:t>«</w:t>
      </w:r>
      <w:r>
        <w:rPr>
          <w:rFonts w:ascii="Times New Roman" w:hAnsi="Times New Roman"/>
          <w:b/>
          <w:i/>
          <w:color w:val="CC0066"/>
          <w:sz w:val="32"/>
          <w:szCs w:val="32"/>
          <w:lang w:val="uk-UA"/>
        </w:rPr>
        <w:t>ПОГРАЄМО В ЦИРК</w:t>
      </w:r>
      <w:r w:rsidRPr="00CC5A90">
        <w:rPr>
          <w:rFonts w:ascii="Times New Roman" w:hAnsi="Times New Roman"/>
          <w:b/>
          <w:i/>
          <w:color w:val="CC0066"/>
          <w:sz w:val="32"/>
          <w:szCs w:val="32"/>
          <w:lang w:val="uk-UA"/>
        </w:rPr>
        <w:t>»</w:t>
      </w:r>
    </w:p>
    <w:p w:rsidR="00045A50" w:rsidRPr="00CC5A90" w:rsidRDefault="00045A50" w:rsidP="00564DE6">
      <w:pPr>
        <w:pStyle w:val="ListParagraph"/>
        <w:spacing w:after="0"/>
        <w:ind w:left="142" w:firstLine="284"/>
        <w:jc w:val="center"/>
        <w:rPr>
          <w:rFonts w:ascii="Times New Roman" w:hAnsi="Times New Roman"/>
          <w:i/>
          <w:sz w:val="32"/>
          <w:szCs w:val="32"/>
          <w:lang w:val="uk-UA"/>
        </w:rPr>
      </w:pPr>
      <w:r w:rsidRPr="00CC5A90">
        <w:rPr>
          <w:rFonts w:ascii="Times New Roman" w:hAnsi="Times New Roman"/>
          <w:i/>
          <w:sz w:val="32"/>
          <w:szCs w:val="32"/>
          <w:lang w:val="uk-UA"/>
        </w:rPr>
        <w:t xml:space="preserve">(для дітей </w:t>
      </w:r>
      <w:r>
        <w:rPr>
          <w:rFonts w:ascii="Times New Roman" w:hAnsi="Times New Roman"/>
          <w:i/>
          <w:sz w:val="32"/>
          <w:szCs w:val="32"/>
          <w:lang w:val="uk-UA"/>
        </w:rPr>
        <w:t>логопедичної групи, 6</w:t>
      </w:r>
      <w:r w:rsidRPr="00CC5A90">
        <w:rPr>
          <w:rFonts w:ascii="Times New Roman" w:hAnsi="Times New Roman"/>
          <w:i/>
          <w:sz w:val="32"/>
          <w:szCs w:val="32"/>
          <w:lang w:val="uk-UA"/>
        </w:rPr>
        <w:t>-го року життя)</w:t>
      </w:r>
    </w:p>
    <w:p w:rsidR="00045A50" w:rsidRPr="00CC5A90" w:rsidRDefault="00045A50" w:rsidP="00564DE6">
      <w:pPr>
        <w:pStyle w:val="ListParagraph"/>
        <w:spacing w:after="0"/>
        <w:ind w:left="142" w:firstLine="284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045A50" w:rsidRPr="00564DE6" w:rsidRDefault="00045A50" w:rsidP="00564DE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CC5A90">
        <w:rPr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564DE6">
        <w:rPr>
          <w:rFonts w:ascii="Times New Roman" w:hAnsi="Times New Roman"/>
          <w:b/>
          <w:sz w:val="28"/>
          <w:szCs w:val="28"/>
          <w:lang w:val="uk-UA"/>
        </w:rPr>
        <w:t>Підготувала і провела:</w:t>
      </w:r>
    </w:p>
    <w:p w:rsidR="00045A50" w:rsidRPr="00564DE6" w:rsidRDefault="00045A50" w:rsidP="00564DE6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64DE6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Муртазіна Надія Володимирі</w:t>
      </w:r>
      <w:r w:rsidRPr="00564DE6">
        <w:rPr>
          <w:rFonts w:ascii="Times New Roman" w:hAnsi="Times New Roman"/>
          <w:b/>
          <w:i/>
          <w:sz w:val="28"/>
          <w:szCs w:val="28"/>
          <w:lang w:val="uk-UA"/>
        </w:rPr>
        <w:t xml:space="preserve">вна, </w:t>
      </w:r>
    </w:p>
    <w:p w:rsidR="00045A50" w:rsidRPr="00564DE6" w:rsidRDefault="00045A50" w:rsidP="00564DE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64DE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Pr="00564DE6">
        <w:rPr>
          <w:rFonts w:ascii="Times New Roman" w:hAnsi="Times New Roman"/>
          <w:sz w:val="28"/>
          <w:szCs w:val="28"/>
        </w:rPr>
        <w:t xml:space="preserve">    </w:t>
      </w:r>
      <w:r w:rsidRPr="00564D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вчит</w:t>
      </w:r>
      <w:r w:rsidRPr="00564DE6">
        <w:rPr>
          <w:rFonts w:ascii="Times New Roman" w:hAnsi="Times New Roman"/>
          <w:sz w:val="28"/>
          <w:szCs w:val="28"/>
          <w:lang w:val="uk-UA"/>
        </w:rPr>
        <w:t>ель</w:t>
      </w:r>
      <w:r>
        <w:rPr>
          <w:rFonts w:ascii="Times New Roman" w:hAnsi="Times New Roman"/>
          <w:sz w:val="28"/>
          <w:szCs w:val="28"/>
          <w:lang w:val="uk-UA"/>
        </w:rPr>
        <w:t>-логопед</w:t>
      </w:r>
      <w:r w:rsidRPr="00564DE6">
        <w:rPr>
          <w:rFonts w:ascii="Times New Roman" w:hAnsi="Times New Roman"/>
          <w:sz w:val="28"/>
          <w:szCs w:val="28"/>
          <w:lang w:val="uk-UA"/>
        </w:rPr>
        <w:t xml:space="preserve"> ДНЗ (ясел-садка) № 9</w:t>
      </w:r>
    </w:p>
    <w:p w:rsidR="00045A50" w:rsidRPr="00564DE6" w:rsidRDefault="00045A50" w:rsidP="00564DE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64DE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м. Шостка Сумської області</w:t>
      </w:r>
    </w:p>
    <w:p w:rsidR="00045A50" w:rsidRPr="00CC5A90" w:rsidRDefault="00045A50" w:rsidP="00564DE6">
      <w:pPr>
        <w:spacing w:after="0"/>
        <w:ind w:left="2835" w:hanging="2835"/>
        <w:jc w:val="center"/>
        <w:rPr>
          <w:b/>
          <w:sz w:val="28"/>
          <w:szCs w:val="28"/>
          <w:lang w:val="uk-UA"/>
        </w:rPr>
      </w:pPr>
    </w:p>
    <w:p w:rsidR="00045A50" w:rsidRDefault="00045A50" w:rsidP="00564DE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45A50" w:rsidRDefault="00045A50" w:rsidP="00564DE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B12F8">
        <w:rPr>
          <w:rFonts w:ascii="Times New Roman" w:hAnsi="Times New Roman"/>
          <w:b/>
          <w:sz w:val="28"/>
          <w:szCs w:val="28"/>
          <w:lang w:val="uk-UA"/>
        </w:rPr>
        <w:t>НАВЧАННЯ ГРАМОТИ.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РОЗВИТОК МОВЛЕННЯ</w:t>
      </w:r>
      <w:r w:rsidRPr="00CB12F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12F8">
        <w:rPr>
          <w:rFonts w:ascii="Times New Roman" w:hAnsi="Times New Roman"/>
          <w:b/>
          <w:sz w:val="28"/>
          <w:szCs w:val="28"/>
          <w:lang w:val="uk-UA"/>
        </w:rPr>
        <w:t>ЛОГОРИТМІКА.</w:t>
      </w:r>
    </w:p>
    <w:p w:rsidR="00045A50" w:rsidRPr="00CB12F8" w:rsidRDefault="00045A50" w:rsidP="00564DE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45A50" w:rsidRPr="00AD3B5C" w:rsidRDefault="00045A50" w:rsidP="00564D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b/>
          <w:i/>
          <w:sz w:val="28"/>
          <w:szCs w:val="28"/>
          <w:lang w:val="uk-UA"/>
        </w:rPr>
        <w:t>Освітні завдання: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5A50" w:rsidRDefault="00045A50" w:rsidP="00564D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Познайомити зі словом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D3B5C">
        <w:rPr>
          <w:rFonts w:ascii="Times New Roman" w:hAnsi="Times New Roman"/>
          <w:sz w:val="28"/>
          <w:szCs w:val="28"/>
          <w:lang w:val="uk-UA"/>
        </w:rPr>
        <w:t>антракт</w:t>
      </w:r>
      <w:r>
        <w:rPr>
          <w:rFonts w:ascii="Times New Roman" w:hAnsi="Times New Roman"/>
          <w:sz w:val="28"/>
          <w:szCs w:val="28"/>
          <w:lang w:val="uk-UA"/>
        </w:rPr>
        <w:t>»; п</w:t>
      </w:r>
      <w:r w:rsidRPr="00AD3B5C">
        <w:rPr>
          <w:rFonts w:ascii="Times New Roman" w:hAnsi="Times New Roman"/>
          <w:sz w:val="28"/>
          <w:szCs w:val="28"/>
          <w:lang w:val="uk-UA"/>
        </w:rPr>
        <w:t>родовжувати вчити дітей будувати речення та словосполучення при відповіді на поставлене запитання</w:t>
      </w:r>
      <w:r>
        <w:rPr>
          <w:rFonts w:ascii="Times New Roman" w:hAnsi="Times New Roman"/>
          <w:sz w:val="28"/>
          <w:szCs w:val="28"/>
          <w:lang w:val="uk-UA"/>
        </w:rPr>
        <w:t>, п</w:t>
      </w:r>
      <w:r w:rsidRPr="00AD3B5C">
        <w:rPr>
          <w:rFonts w:ascii="Times New Roman" w:hAnsi="Times New Roman"/>
          <w:sz w:val="28"/>
          <w:szCs w:val="28"/>
          <w:lang w:val="uk-UA"/>
        </w:rPr>
        <w:t>равильно вживати приймен</w:t>
      </w:r>
      <w:r>
        <w:rPr>
          <w:rFonts w:ascii="Times New Roman" w:hAnsi="Times New Roman"/>
          <w:sz w:val="28"/>
          <w:szCs w:val="28"/>
          <w:lang w:val="uk-UA"/>
        </w:rPr>
        <w:t>ники та будувати з ними речення; в</w:t>
      </w:r>
      <w:r w:rsidRPr="00AD3B5C">
        <w:rPr>
          <w:rFonts w:ascii="Times New Roman" w:hAnsi="Times New Roman"/>
          <w:sz w:val="28"/>
          <w:szCs w:val="28"/>
          <w:lang w:val="uk-UA"/>
        </w:rPr>
        <w:t>правляти у  визначенні роду іменника та заміні його займенником</w:t>
      </w:r>
      <w:r>
        <w:rPr>
          <w:rFonts w:ascii="Times New Roman" w:hAnsi="Times New Roman"/>
          <w:sz w:val="28"/>
          <w:szCs w:val="28"/>
          <w:lang w:val="uk-UA"/>
        </w:rPr>
        <w:t xml:space="preserve"> (мій, моя, моє, мої), </w:t>
      </w:r>
      <w:r w:rsidRPr="00AD3B5C">
        <w:rPr>
          <w:rFonts w:ascii="Times New Roman" w:hAnsi="Times New Roman"/>
          <w:sz w:val="28"/>
          <w:szCs w:val="28"/>
          <w:lang w:val="uk-UA"/>
        </w:rPr>
        <w:t>в підборі слів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AD3B5C">
        <w:rPr>
          <w:rFonts w:ascii="Times New Roman" w:hAnsi="Times New Roman"/>
          <w:sz w:val="28"/>
          <w:szCs w:val="28"/>
          <w:lang w:val="uk-UA"/>
        </w:rPr>
        <w:t>антонімів, узгодженні числівника з іменником,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3B5C">
        <w:rPr>
          <w:rFonts w:ascii="Times New Roman" w:hAnsi="Times New Roman"/>
          <w:sz w:val="28"/>
          <w:szCs w:val="28"/>
          <w:lang w:val="uk-UA"/>
        </w:rPr>
        <w:t>утворенні  зменшувальн</w:t>
      </w:r>
      <w:r>
        <w:rPr>
          <w:rFonts w:ascii="Times New Roman" w:hAnsi="Times New Roman"/>
          <w:sz w:val="28"/>
          <w:szCs w:val="28"/>
          <w:lang w:val="uk-UA"/>
        </w:rPr>
        <w:t>ої – пестливої  форми іменників, в  поділі слів на склади; п</w:t>
      </w:r>
      <w:r w:rsidRPr="00AD3B5C">
        <w:rPr>
          <w:rFonts w:ascii="Times New Roman" w:hAnsi="Times New Roman"/>
          <w:sz w:val="28"/>
          <w:szCs w:val="28"/>
          <w:lang w:val="uk-UA"/>
        </w:rPr>
        <w:t>родовжувати виконувати звуковий аналіз слів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D3B5C">
        <w:rPr>
          <w:rFonts w:ascii="Times New Roman" w:hAnsi="Times New Roman"/>
          <w:sz w:val="28"/>
          <w:szCs w:val="28"/>
          <w:lang w:val="uk-UA"/>
        </w:rPr>
        <w:t>икористовувати в мові слова, що означають назви професій працівників цирку</w:t>
      </w:r>
      <w:r>
        <w:rPr>
          <w:rFonts w:ascii="Times New Roman" w:hAnsi="Times New Roman"/>
          <w:sz w:val="28"/>
          <w:szCs w:val="28"/>
          <w:lang w:val="uk-UA"/>
        </w:rPr>
        <w:t>; ф</w:t>
      </w:r>
      <w:r w:rsidRPr="00AD3B5C">
        <w:rPr>
          <w:rFonts w:ascii="Times New Roman" w:hAnsi="Times New Roman"/>
          <w:sz w:val="28"/>
          <w:szCs w:val="28"/>
          <w:lang w:val="uk-UA"/>
        </w:rPr>
        <w:t>ормувати навички співробітництва, позитивної настанови, відповідального відношення до виконання завдань.</w:t>
      </w:r>
    </w:p>
    <w:p w:rsidR="00045A50" w:rsidRPr="00AD3B5C" w:rsidRDefault="00045A50" w:rsidP="00564D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AD3B5C">
        <w:rPr>
          <w:rFonts w:ascii="Times New Roman" w:hAnsi="Times New Roman"/>
          <w:sz w:val="28"/>
          <w:szCs w:val="28"/>
          <w:lang w:val="uk-UA"/>
        </w:rPr>
        <w:t>Розвивати фонематичний слух, слухову увагу, вміння диференціювати твердий та м’якій звук [д]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D3B5C">
        <w:rPr>
          <w:rFonts w:ascii="Times New Roman" w:hAnsi="Times New Roman"/>
          <w:sz w:val="28"/>
          <w:szCs w:val="28"/>
          <w:lang w:val="uk-UA"/>
        </w:rPr>
        <w:t>глибину мовленнєвого  видиху, артикуляційну моторику,  логічне мислення,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3B5C">
        <w:rPr>
          <w:rFonts w:ascii="Times New Roman" w:hAnsi="Times New Roman"/>
          <w:sz w:val="28"/>
          <w:szCs w:val="28"/>
          <w:lang w:val="uk-UA"/>
        </w:rPr>
        <w:t>пам'ять, дрібну моторику пальців,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3B5C">
        <w:rPr>
          <w:rFonts w:ascii="Times New Roman" w:hAnsi="Times New Roman"/>
          <w:sz w:val="28"/>
          <w:szCs w:val="28"/>
          <w:lang w:val="uk-UA"/>
        </w:rPr>
        <w:t>координацію рухів під музичний супровід.</w:t>
      </w:r>
    </w:p>
    <w:p w:rsidR="00045A50" w:rsidRDefault="00045A50" w:rsidP="00564D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AD3B5C">
        <w:rPr>
          <w:rFonts w:ascii="Times New Roman" w:hAnsi="Times New Roman"/>
          <w:sz w:val="28"/>
          <w:szCs w:val="28"/>
          <w:lang w:val="uk-UA"/>
        </w:rPr>
        <w:t>Виховувати у дітей стійкій  інтерес до мовленнєвої діяльності</w:t>
      </w:r>
      <w:r>
        <w:rPr>
          <w:rFonts w:ascii="Times New Roman" w:hAnsi="Times New Roman"/>
          <w:sz w:val="28"/>
          <w:szCs w:val="28"/>
          <w:lang w:val="uk-UA"/>
        </w:rPr>
        <w:t>, до заняття, активність, самостійність</w:t>
      </w:r>
      <w:r w:rsidRPr="00AD3B5C">
        <w:rPr>
          <w:rFonts w:ascii="Times New Roman" w:hAnsi="Times New Roman"/>
          <w:sz w:val="28"/>
          <w:szCs w:val="28"/>
          <w:lang w:val="uk-UA"/>
        </w:rPr>
        <w:t>.</w:t>
      </w:r>
    </w:p>
    <w:p w:rsidR="00045A50" w:rsidRPr="00AD3B5C" w:rsidRDefault="00045A50" w:rsidP="00564D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5A50" w:rsidRDefault="00045A50" w:rsidP="00564D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b/>
          <w:i/>
          <w:sz w:val="28"/>
          <w:szCs w:val="28"/>
          <w:lang w:val="uk-UA"/>
        </w:rPr>
        <w:t>Обладнання: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оврограф, картинки,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AD3B5C">
        <w:rPr>
          <w:rFonts w:ascii="Times New Roman" w:hAnsi="Times New Roman"/>
          <w:sz w:val="28"/>
          <w:szCs w:val="28"/>
          <w:lang w:val="uk-UA"/>
        </w:rPr>
        <w:t>ра «Хто в якому вагоні  подорожує?», розвивальна іграшка «Дятел», скринька ф</w:t>
      </w:r>
      <w:r>
        <w:rPr>
          <w:rFonts w:ascii="Times New Roman" w:hAnsi="Times New Roman"/>
          <w:sz w:val="28"/>
          <w:szCs w:val="28"/>
          <w:lang w:val="uk-UA"/>
        </w:rPr>
        <w:t>акір</w:t>
      </w:r>
      <w:r w:rsidRPr="00AD3B5C">
        <w:rPr>
          <w:rFonts w:ascii="Times New Roman" w:hAnsi="Times New Roman"/>
          <w:sz w:val="28"/>
          <w:szCs w:val="28"/>
          <w:lang w:val="uk-UA"/>
        </w:rPr>
        <w:t>а, циліндр з дрібними іграшками, карусель зі стрічками, гра «Де заховалась тваринка?», схеми речення</w:t>
      </w:r>
      <w:r>
        <w:rPr>
          <w:rFonts w:ascii="Times New Roman" w:hAnsi="Times New Roman"/>
          <w:sz w:val="28"/>
          <w:szCs w:val="28"/>
          <w:lang w:val="uk-UA"/>
        </w:rPr>
        <w:t>, кишеньки для білетів у цирк</w:t>
      </w:r>
      <w:r w:rsidRPr="00AD3B5C">
        <w:rPr>
          <w:rFonts w:ascii="Times New Roman" w:hAnsi="Times New Roman"/>
          <w:sz w:val="28"/>
          <w:szCs w:val="28"/>
          <w:lang w:val="uk-UA"/>
        </w:rPr>
        <w:t>.</w:t>
      </w:r>
    </w:p>
    <w:p w:rsidR="00045A50" w:rsidRDefault="00045A50" w:rsidP="00564DE6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373F4">
        <w:rPr>
          <w:rFonts w:ascii="Times New Roman" w:hAnsi="Times New Roman"/>
          <w:b/>
          <w:i/>
          <w:sz w:val="28"/>
          <w:szCs w:val="28"/>
          <w:lang w:val="uk-UA"/>
        </w:rPr>
        <w:t>Попередня робота:</w:t>
      </w:r>
    </w:p>
    <w:p w:rsidR="00045A50" w:rsidRDefault="00045A50" w:rsidP="00564DE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показ презентації до теми «Цирк»;</w:t>
      </w:r>
    </w:p>
    <w:p w:rsidR="00045A50" w:rsidRDefault="00045A50" w:rsidP="00564DE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дидактичних ігор «Склади клоуна», «Поділи слова на склади», «Продовж речення»;</w:t>
      </w:r>
    </w:p>
    <w:p w:rsidR="00045A50" w:rsidRDefault="00045A50" w:rsidP="00564DE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занять вихователями з образотворчої діяльності на теми: «Веселий клоун»;</w:t>
      </w:r>
    </w:p>
    <w:p w:rsidR="00045A50" w:rsidRDefault="00045A50" w:rsidP="00564DE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розучування фізхвилинки «Карусель» та логоритмічної вправи «Конячки».</w:t>
      </w:r>
    </w:p>
    <w:p w:rsidR="00045A50" w:rsidRPr="002373F4" w:rsidRDefault="00045A50" w:rsidP="00564DE6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5A50" w:rsidRDefault="00045A50" w:rsidP="00564DE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73F4">
        <w:rPr>
          <w:rFonts w:ascii="Times New Roman" w:hAnsi="Times New Roman"/>
          <w:b/>
          <w:sz w:val="28"/>
          <w:szCs w:val="28"/>
          <w:lang w:val="uk-UA"/>
        </w:rPr>
        <w:t>Хід заняття.</w:t>
      </w:r>
    </w:p>
    <w:p w:rsidR="00045A50" w:rsidRPr="0015521C" w:rsidRDefault="00045A50" w:rsidP="00564DE6">
      <w:pPr>
        <w:spacing w:after="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045A50" w:rsidRPr="00AD3B5C" w:rsidRDefault="00045A50" w:rsidP="00564D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373F4">
        <w:rPr>
          <w:rFonts w:ascii="Times New Roman" w:hAnsi="Times New Roman"/>
          <w:b/>
          <w:sz w:val="28"/>
          <w:szCs w:val="28"/>
          <w:lang w:val="uk-UA"/>
        </w:rPr>
        <w:t xml:space="preserve"> І. Організаційний момент.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Під музику Шаїнського діти заходять до групи.</w:t>
      </w:r>
    </w:p>
    <w:p w:rsidR="00045A50" w:rsidRDefault="00045A50" w:rsidP="00564D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3F4">
        <w:rPr>
          <w:rFonts w:ascii="Times New Roman" w:hAnsi="Times New Roman"/>
          <w:b/>
          <w:sz w:val="28"/>
          <w:szCs w:val="28"/>
          <w:lang w:val="uk-UA"/>
        </w:rPr>
        <w:t>Логопед: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- Діти, про що ця весела пісенька?</w:t>
      </w:r>
    </w:p>
    <w:p w:rsidR="00045A50" w:rsidRDefault="00045A50" w:rsidP="00564DE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ви любите цирк?</w:t>
      </w:r>
    </w:p>
    <w:p w:rsidR="00045A50" w:rsidRPr="00AD3B5C" w:rsidRDefault="00045A50" w:rsidP="00564DE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Зараз ви мені про це розкажете, продовживши моє речення.</w:t>
      </w:r>
    </w:p>
    <w:p w:rsidR="00045A50" w:rsidRPr="0015521C" w:rsidRDefault="00045A50" w:rsidP="00564DE6">
      <w:pPr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045A50" w:rsidRDefault="00045A50" w:rsidP="00564D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b/>
          <w:sz w:val="28"/>
          <w:szCs w:val="28"/>
          <w:lang w:val="uk-UA"/>
        </w:rPr>
        <w:t xml:space="preserve">Вправа </w:t>
      </w:r>
      <w:r w:rsidRPr="00AD3B5C">
        <w:rPr>
          <w:rFonts w:ascii="Times New Roman" w:hAnsi="Times New Roman"/>
          <w:b/>
          <w:i/>
          <w:sz w:val="28"/>
          <w:szCs w:val="28"/>
          <w:lang w:val="uk-UA"/>
        </w:rPr>
        <w:t>«Продовж речення»</w:t>
      </w:r>
      <w:r w:rsidRPr="00AD3B5C">
        <w:rPr>
          <w:rFonts w:ascii="Times New Roman" w:hAnsi="Times New Roman"/>
          <w:i/>
          <w:sz w:val="28"/>
          <w:szCs w:val="28"/>
          <w:lang w:val="uk-UA"/>
        </w:rPr>
        <w:t>.</w:t>
      </w:r>
      <w:r w:rsidRPr="00AD3B5C">
        <w:rPr>
          <w:rFonts w:ascii="Times New Roman" w:hAnsi="Times New Roman"/>
          <w:sz w:val="28"/>
          <w:szCs w:val="28"/>
        </w:rPr>
        <w:t xml:space="preserve">    </w:t>
      </w:r>
      <w:r w:rsidRPr="00AD3B5C">
        <w:rPr>
          <w:rFonts w:ascii="Times New Roman" w:hAnsi="Times New Roman"/>
          <w:sz w:val="28"/>
          <w:szCs w:val="28"/>
          <w:lang w:val="uk-UA"/>
        </w:rPr>
        <w:t>Я люблю цирк тому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Pr="00AD3B5C">
        <w:rPr>
          <w:rFonts w:ascii="Times New Roman" w:hAnsi="Times New Roman"/>
          <w:sz w:val="28"/>
          <w:szCs w:val="28"/>
        </w:rPr>
        <w:t xml:space="preserve">  </w:t>
      </w:r>
      <w:r w:rsidRPr="00AD3B5C">
        <w:rPr>
          <w:rFonts w:ascii="Times New Roman" w:hAnsi="Times New Roman"/>
          <w:i/>
          <w:sz w:val="28"/>
          <w:szCs w:val="28"/>
          <w:lang w:val="uk-UA"/>
        </w:rPr>
        <w:t>…(відповіді дітей)</w:t>
      </w:r>
      <w:r w:rsidRPr="00AD3B5C">
        <w:rPr>
          <w:rFonts w:ascii="Times New Roman" w:hAnsi="Times New Roman"/>
          <w:sz w:val="28"/>
          <w:szCs w:val="28"/>
          <w:lang w:val="uk-UA"/>
        </w:rPr>
        <w:t>.</w:t>
      </w:r>
      <w:r w:rsidRPr="00AD3B5C">
        <w:rPr>
          <w:rFonts w:ascii="Times New Roman" w:hAnsi="Times New Roman"/>
          <w:sz w:val="28"/>
          <w:szCs w:val="28"/>
        </w:rPr>
        <w:t xml:space="preserve">  </w:t>
      </w:r>
    </w:p>
    <w:p w:rsidR="00045A50" w:rsidRPr="00AD3B5C" w:rsidRDefault="00045A50" w:rsidP="00564D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7C0E">
        <w:rPr>
          <w:rFonts w:ascii="Times New Roman" w:hAnsi="Times New Roman"/>
          <w:b/>
          <w:sz w:val="28"/>
          <w:szCs w:val="28"/>
          <w:lang w:val="uk-UA"/>
        </w:rPr>
        <w:t xml:space="preserve">Логопед: </w:t>
      </w:r>
      <w:r>
        <w:rPr>
          <w:rFonts w:ascii="Times New Roman" w:hAnsi="Times New Roman"/>
          <w:sz w:val="28"/>
          <w:szCs w:val="28"/>
          <w:lang w:val="uk-UA"/>
        </w:rPr>
        <w:t>Якщо ви так любите цирк, то може, в нього пограємо?</w:t>
      </w:r>
      <w:r w:rsidRPr="00AD3B5C">
        <w:rPr>
          <w:rFonts w:ascii="Times New Roman" w:hAnsi="Times New Roman"/>
          <w:sz w:val="28"/>
          <w:szCs w:val="28"/>
        </w:rPr>
        <w:t xml:space="preserve">  </w:t>
      </w:r>
    </w:p>
    <w:p w:rsidR="00045A50" w:rsidRPr="00AD3B5C" w:rsidRDefault="00045A50" w:rsidP="00564D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 xml:space="preserve">ІІ.  </w:t>
      </w:r>
      <w:r w:rsidRPr="00FB7C0E">
        <w:rPr>
          <w:rFonts w:ascii="Times New Roman" w:hAnsi="Times New Roman"/>
          <w:b/>
          <w:sz w:val="28"/>
          <w:szCs w:val="28"/>
          <w:lang w:val="uk-UA"/>
        </w:rPr>
        <w:t>Логопед: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Коли цирк приїздить до нашого міста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на вулицях  з’являються афіші. Давайте зро</w:t>
      </w:r>
      <w:r>
        <w:rPr>
          <w:rFonts w:ascii="Times New Roman" w:hAnsi="Times New Roman"/>
          <w:sz w:val="28"/>
          <w:szCs w:val="28"/>
          <w:lang w:val="uk-UA"/>
        </w:rPr>
        <w:t xml:space="preserve">бимо таку афішу та підпишемо її, виконавши звукову схему слова «ЦИРК». </w:t>
      </w:r>
    </w:p>
    <w:p w:rsidR="00045A50" w:rsidRPr="00FB7C0E" w:rsidRDefault="00045A50" w:rsidP="00564DE6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B7C0E">
        <w:rPr>
          <w:rFonts w:ascii="Times New Roman" w:hAnsi="Times New Roman"/>
          <w:i/>
          <w:sz w:val="28"/>
          <w:szCs w:val="28"/>
          <w:lang w:val="uk-UA"/>
        </w:rPr>
        <w:t>Діти виконують звукову схему слова «цирк».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67"/>
        <w:gridCol w:w="567"/>
        <w:gridCol w:w="567"/>
      </w:tblGrid>
      <w:tr w:rsidR="00045A50" w:rsidRPr="00AD3B5C" w:rsidTr="00FB7C0E">
        <w:tc>
          <w:tcPr>
            <w:tcW w:w="567" w:type="dxa"/>
          </w:tcPr>
          <w:p w:rsidR="00045A50" w:rsidRPr="00FB7C0E" w:rsidRDefault="00045A50" w:rsidP="00564D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C0E">
              <w:rPr>
                <w:rFonts w:ascii="Times New Roman" w:hAnsi="Times New Roman"/>
                <w:sz w:val="28"/>
                <w:szCs w:val="28"/>
                <w:lang w:val="uk-UA"/>
              </w:rPr>
              <w:t>−</w:t>
            </w:r>
          </w:p>
        </w:tc>
        <w:tc>
          <w:tcPr>
            <w:tcW w:w="567" w:type="dxa"/>
          </w:tcPr>
          <w:p w:rsidR="00045A50" w:rsidRPr="00FB7C0E" w:rsidRDefault="00045A50" w:rsidP="00564D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C0E">
              <w:rPr>
                <w:rFonts w:ascii="Times New Roman" w:eastAsia="Arial Unicode MS" w:hAnsi="Arial Unicode MS" w:hint="eastAsia"/>
                <w:sz w:val="28"/>
                <w:szCs w:val="28"/>
                <w:lang w:val="uk-UA"/>
              </w:rPr>
              <w:t>⃝</w:t>
            </w:r>
          </w:p>
        </w:tc>
        <w:tc>
          <w:tcPr>
            <w:tcW w:w="567" w:type="dxa"/>
          </w:tcPr>
          <w:p w:rsidR="00045A50" w:rsidRPr="00FB7C0E" w:rsidRDefault="00045A50" w:rsidP="00564D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C0E">
              <w:rPr>
                <w:rFonts w:ascii="Times New Roman" w:hAnsi="Times New Roman"/>
                <w:sz w:val="28"/>
                <w:szCs w:val="28"/>
                <w:lang w:val="uk-UA"/>
              </w:rPr>
              <w:t>−</w:t>
            </w:r>
          </w:p>
        </w:tc>
        <w:tc>
          <w:tcPr>
            <w:tcW w:w="567" w:type="dxa"/>
          </w:tcPr>
          <w:p w:rsidR="00045A50" w:rsidRPr="00FB7C0E" w:rsidRDefault="00045A50" w:rsidP="00564D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7C0E">
              <w:rPr>
                <w:rFonts w:ascii="Times New Roman" w:hAnsi="Times New Roman"/>
                <w:sz w:val="28"/>
                <w:szCs w:val="28"/>
                <w:lang w:val="uk-UA"/>
              </w:rPr>
              <w:t>−</w:t>
            </w:r>
          </w:p>
        </w:tc>
      </w:tr>
    </w:tbl>
    <w:p w:rsidR="00045A50" w:rsidRPr="00FB7C0E" w:rsidRDefault="00045A50" w:rsidP="00564DE6">
      <w:pPr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045A50" w:rsidRDefault="00045A50" w:rsidP="00564D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7C0E">
        <w:rPr>
          <w:rFonts w:ascii="Times New Roman" w:hAnsi="Times New Roman"/>
          <w:b/>
          <w:sz w:val="28"/>
          <w:szCs w:val="28"/>
          <w:lang w:val="uk-UA"/>
        </w:rPr>
        <w:t>Логопед: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Подивіться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можна по нашій афіші дізнатися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хто буде виступати на арені цирку?</w:t>
      </w:r>
    </w:p>
    <w:p w:rsidR="00045A50" w:rsidRDefault="00045A50" w:rsidP="00564D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B7C0E">
        <w:rPr>
          <w:rFonts w:ascii="Times New Roman" w:hAnsi="Times New Roman"/>
          <w:b/>
          <w:i/>
          <w:sz w:val="28"/>
          <w:szCs w:val="28"/>
          <w:lang w:val="uk-UA"/>
        </w:rPr>
        <w:t>Мотивація: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Щоб з’являлось зображення артистів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треба виконати завдання</w:t>
      </w:r>
      <w:r>
        <w:rPr>
          <w:rFonts w:ascii="Times New Roman" w:hAnsi="Times New Roman"/>
          <w:sz w:val="28"/>
          <w:szCs w:val="28"/>
          <w:lang w:val="uk-UA"/>
        </w:rPr>
        <w:t xml:space="preserve"> від кожного з них</w:t>
      </w:r>
      <w:r w:rsidRPr="00AD3B5C">
        <w:rPr>
          <w:rFonts w:ascii="Times New Roman" w:hAnsi="Times New Roman"/>
          <w:sz w:val="28"/>
          <w:szCs w:val="28"/>
          <w:lang w:val="uk-UA"/>
        </w:rPr>
        <w:t>.</w:t>
      </w:r>
    </w:p>
    <w:p w:rsidR="00045A50" w:rsidRPr="00AD3B5C" w:rsidRDefault="00045A50" w:rsidP="00564D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46F53">
        <w:rPr>
          <w:rFonts w:ascii="Times New Roman" w:hAnsi="Times New Roman"/>
          <w:b/>
          <w:i/>
          <w:sz w:val="28"/>
          <w:szCs w:val="28"/>
          <w:lang w:val="uk-UA"/>
        </w:rPr>
        <w:t xml:space="preserve">І завдання від клоуна: </w:t>
      </w:r>
      <w:r w:rsidRPr="00AD3B5C">
        <w:rPr>
          <w:rFonts w:ascii="Times New Roman" w:hAnsi="Times New Roman"/>
          <w:sz w:val="28"/>
          <w:szCs w:val="28"/>
          <w:lang w:val="uk-UA"/>
        </w:rPr>
        <w:t>Щоб у цирку побувати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треба звуки відгадати.</w:t>
      </w:r>
    </w:p>
    <w:p w:rsidR="00045A50" w:rsidRPr="0015521C" w:rsidRDefault="00045A50" w:rsidP="00564DE6">
      <w:pPr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045A50" w:rsidRPr="00646F53" w:rsidRDefault="00045A50" w:rsidP="00564DE6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B7C0E">
        <w:rPr>
          <w:rFonts w:ascii="Times New Roman" w:hAnsi="Times New Roman"/>
          <w:b/>
          <w:sz w:val="28"/>
          <w:szCs w:val="28"/>
          <w:lang w:val="uk-UA"/>
        </w:rPr>
        <w:t xml:space="preserve">Гра </w:t>
      </w:r>
      <w:r w:rsidRPr="00FB7C0E">
        <w:rPr>
          <w:rFonts w:ascii="Times New Roman" w:hAnsi="Times New Roman"/>
          <w:b/>
          <w:i/>
          <w:sz w:val="28"/>
          <w:szCs w:val="28"/>
          <w:lang w:val="uk-UA"/>
        </w:rPr>
        <w:t>«Відгадай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,</w:t>
      </w:r>
      <w:r w:rsidRPr="00FB7C0E">
        <w:rPr>
          <w:rFonts w:ascii="Times New Roman" w:hAnsi="Times New Roman"/>
          <w:b/>
          <w:i/>
          <w:sz w:val="28"/>
          <w:szCs w:val="28"/>
          <w:lang w:val="uk-UA"/>
        </w:rPr>
        <w:t xml:space="preserve"> що звучало?»</w:t>
      </w:r>
      <w:r w:rsidRPr="00FB7C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46F53">
        <w:rPr>
          <w:rFonts w:ascii="Times New Roman" w:hAnsi="Times New Roman"/>
          <w:i/>
          <w:sz w:val="28"/>
          <w:szCs w:val="28"/>
          <w:lang w:val="uk-UA"/>
        </w:rPr>
        <w:t xml:space="preserve">(Вчитель-логопед пропонує дітям послухати та впізнати звуки </w:t>
      </w:r>
      <w:r>
        <w:rPr>
          <w:rFonts w:ascii="Times New Roman" w:hAnsi="Times New Roman"/>
          <w:i/>
          <w:sz w:val="28"/>
          <w:szCs w:val="28"/>
          <w:lang w:val="uk-UA"/>
        </w:rPr>
        <w:t>явищ природи та побутові звуки).</w:t>
      </w:r>
    </w:p>
    <w:p w:rsidR="00045A50" w:rsidRPr="00646F53" w:rsidRDefault="00045A50" w:rsidP="00564DE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>Як ми називаємо звуки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які звучали? </w:t>
      </w:r>
      <w:r w:rsidRPr="00646F53">
        <w:rPr>
          <w:rFonts w:ascii="Times New Roman" w:hAnsi="Times New Roman"/>
          <w:i/>
          <w:sz w:val="28"/>
          <w:szCs w:val="28"/>
          <w:lang w:val="uk-UA"/>
        </w:rPr>
        <w:t xml:space="preserve">(Немовні звуки) </w:t>
      </w:r>
    </w:p>
    <w:p w:rsidR="00045A50" w:rsidRPr="00646F53" w:rsidRDefault="00045A50" w:rsidP="00564DE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 xml:space="preserve">Як називають звуки нашої мови? </w:t>
      </w:r>
      <w:r w:rsidRPr="00646F53">
        <w:rPr>
          <w:rFonts w:ascii="Times New Roman" w:hAnsi="Times New Roman"/>
          <w:i/>
          <w:sz w:val="28"/>
          <w:szCs w:val="28"/>
          <w:lang w:val="uk-UA"/>
        </w:rPr>
        <w:t xml:space="preserve">(Мовними) </w:t>
      </w:r>
    </w:p>
    <w:p w:rsidR="00045A50" w:rsidRPr="00AD3B5C" w:rsidRDefault="00045A50" w:rsidP="00564D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46F53">
        <w:rPr>
          <w:rFonts w:ascii="Times New Roman" w:hAnsi="Times New Roman"/>
          <w:b/>
          <w:sz w:val="28"/>
          <w:szCs w:val="28"/>
          <w:lang w:val="uk-UA"/>
        </w:rPr>
        <w:t>Логопед</w:t>
      </w:r>
      <w:r w:rsidRPr="00AD3B5C">
        <w:rPr>
          <w:rFonts w:ascii="Times New Roman" w:hAnsi="Times New Roman"/>
          <w:sz w:val="28"/>
          <w:szCs w:val="28"/>
          <w:lang w:val="uk-UA"/>
        </w:rPr>
        <w:t>: Ми виконали завдання від клоуна і на нашій афіші з’являється його зображення.</w:t>
      </w:r>
    </w:p>
    <w:p w:rsidR="00045A50" w:rsidRDefault="00045A50" w:rsidP="00564D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Клоун приготував нам квитки. Візьміть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AD3B5C">
        <w:rPr>
          <w:rFonts w:ascii="Times New Roman" w:hAnsi="Times New Roman"/>
          <w:sz w:val="28"/>
          <w:szCs w:val="28"/>
          <w:lang w:val="uk-UA"/>
        </w:rPr>
        <w:t>і підійдіть до своїх місць. Сяде той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хто з’єднає цифру з словом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AD3B5C">
        <w:rPr>
          <w:rFonts w:ascii="Times New Roman" w:hAnsi="Times New Roman"/>
          <w:sz w:val="28"/>
          <w:szCs w:val="28"/>
          <w:lang w:val="uk-UA"/>
        </w:rPr>
        <w:t>назвою.</w:t>
      </w:r>
    </w:p>
    <w:p w:rsidR="00045A50" w:rsidRPr="00646F53" w:rsidRDefault="00045A50" w:rsidP="00564DE6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6F53">
        <w:rPr>
          <w:rFonts w:ascii="Times New Roman" w:hAnsi="Times New Roman"/>
          <w:i/>
          <w:sz w:val="28"/>
          <w:szCs w:val="28"/>
          <w:lang w:val="uk-UA"/>
        </w:rPr>
        <w:t>Діти кладуть квиток у кишеньку, узгоджуючи числівник з іменником.</w:t>
      </w:r>
    </w:p>
    <w:p w:rsidR="00045A50" w:rsidRPr="00646F53" w:rsidRDefault="00045A50" w:rsidP="00564DE6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46F53">
        <w:rPr>
          <w:rFonts w:ascii="Times New Roman" w:hAnsi="Times New Roman"/>
          <w:b/>
          <w:i/>
          <w:sz w:val="28"/>
          <w:szCs w:val="28"/>
          <w:lang w:val="uk-UA"/>
        </w:rPr>
        <w:t xml:space="preserve">Друге завдання від жонглера. </w:t>
      </w:r>
    </w:p>
    <w:p w:rsidR="00045A50" w:rsidRPr="00646F53" w:rsidRDefault="00045A50" w:rsidP="00564DE6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6F53">
        <w:rPr>
          <w:rFonts w:ascii="Times New Roman" w:hAnsi="Times New Roman"/>
          <w:b/>
          <w:sz w:val="28"/>
          <w:szCs w:val="28"/>
          <w:lang w:val="uk-UA"/>
        </w:rPr>
        <w:t>Логопед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Діти, хто знає, що роблять жонглери в цирку? </w:t>
      </w:r>
      <w:r w:rsidRPr="00646F53">
        <w:rPr>
          <w:rFonts w:ascii="Times New Roman" w:hAnsi="Times New Roman"/>
          <w:i/>
          <w:sz w:val="28"/>
          <w:szCs w:val="28"/>
          <w:lang w:val="uk-UA"/>
        </w:rPr>
        <w:t>(Жонглери вміють вправно підкидати м’ячі, кільця, палаючі факели і легко їх ловлять).</w:t>
      </w:r>
    </w:p>
    <w:p w:rsidR="00045A50" w:rsidRDefault="00045A50" w:rsidP="00564D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Зараз ми з вами побудемо жонглерами і пограємо </w:t>
      </w:r>
      <w:r w:rsidRPr="00AD3B5C">
        <w:rPr>
          <w:rFonts w:ascii="Times New Roman" w:hAnsi="Times New Roman"/>
          <w:sz w:val="28"/>
          <w:szCs w:val="28"/>
          <w:lang w:val="uk-UA"/>
        </w:rPr>
        <w:t>з  м’ячем.</w:t>
      </w:r>
    </w:p>
    <w:p w:rsidR="00045A50" w:rsidRPr="00646F53" w:rsidRDefault="00045A50" w:rsidP="00564DE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6F53">
        <w:rPr>
          <w:rFonts w:ascii="Times New Roman" w:hAnsi="Times New Roman"/>
          <w:b/>
          <w:sz w:val="28"/>
          <w:szCs w:val="28"/>
          <w:lang w:val="uk-UA"/>
        </w:rPr>
        <w:t xml:space="preserve">Гра </w:t>
      </w:r>
      <w:r w:rsidRPr="00646F53">
        <w:rPr>
          <w:rFonts w:ascii="Times New Roman" w:hAnsi="Times New Roman"/>
          <w:b/>
          <w:i/>
          <w:sz w:val="28"/>
          <w:szCs w:val="28"/>
          <w:lang w:val="uk-UA"/>
        </w:rPr>
        <w:t>«Скажи навпаки»</w:t>
      </w:r>
    </w:p>
    <w:p w:rsidR="00045A50" w:rsidRPr="00AD3B5C" w:rsidRDefault="00045A50" w:rsidP="00564D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>Високий – низький         широкий – вузький         старий - молодий</w:t>
      </w:r>
    </w:p>
    <w:p w:rsidR="00045A50" w:rsidRPr="00AD3B5C" w:rsidRDefault="00045A50" w:rsidP="00564D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 xml:space="preserve">Довгий – короткий       малий – великий              стояти – рухатись </w:t>
      </w:r>
    </w:p>
    <w:p w:rsidR="00045A50" w:rsidRPr="00AD3B5C" w:rsidRDefault="00045A50" w:rsidP="00564D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>Сумний – веселий         холодно – жарко             мокрий - сухий</w:t>
      </w:r>
    </w:p>
    <w:p w:rsidR="00045A50" w:rsidRPr="00646F53" w:rsidRDefault="00045A50" w:rsidP="00564DE6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6F53">
        <w:rPr>
          <w:rFonts w:ascii="Times New Roman" w:hAnsi="Times New Roman"/>
          <w:b/>
          <w:sz w:val="28"/>
          <w:szCs w:val="28"/>
          <w:lang w:val="uk-UA"/>
        </w:rPr>
        <w:t>Логопед: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Ви знайомі з веселим м’ячиком, він підказує нам маленькі слова.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6F53">
        <w:rPr>
          <w:rFonts w:ascii="Times New Roman" w:hAnsi="Times New Roman"/>
          <w:i/>
          <w:sz w:val="28"/>
          <w:szCs w:val="28"/>
          <w:lang w:val="uk-UA"/>
        </w:rPr>
        <w:t>(Робота зі схемами-підказками. Логопед виставляє схеми)</w:t>
      </w:r>
    </w:p>
    <w:p w:rsidR="00045A50" w:rsidRPr="00646F53" w:rsidRDefault="00045A50" w:rsidP="00564DE6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D3B5C">
        <w:rPr>
          <w:rFonts w:ascii="Times New Roman" w:hAnsi="Times New Roman"/>
          <w:sz w:val="28"/>
          <w:szCs w:val="28"/>
          <w:lang w:val="uk-UA"/>
        </w:rPr>
        <w:t>Зараз з вами грає маленьке слово</w:t>
      </w:r>
      <w:r>
        <w:rPr>
          <w:rFonts w:ascii="Times New Roman" w:hAnsi="Times New Roman"/>
          <w:sz w:val="28"/>
          <w:szCs w:val="28"/>
          <w:lang w:val="uk-UA"/>
        </w:rPr>
        <w:t>, яке? («</w:t>
      </w:r>
      <w:r w:rsidRPr="00AD3B5C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»)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46F53">
        <w:rPr>
          <w:rFonts w:ascii="Times New Roman" w:hAnsi="Times New Roman"/>
          <w:i/>
          <w:sz w:val="28"/>
          <w:szCs w:val="28"/>
          <w:lang w:val="uk-UA"/>
        </w:rPr>
        <w:t>(Діти придумують речення з цим словом та рахують слова в реченні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з допомогою схем-веселок)</w:t>
      </w:r>
    </w:p>
    <w:p w:rsidR="00045A50" w:rsidRPr="00646F53" w:rsidRDefault="00045A50" w:rsidP="00564DE6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6F53">
        <w:rPr>
          <w:rFonts w:ascii="Times New Roman" w:hAnsi="Times New Roman"/>
          <w:i/>
          <w:sz w:val="28"/>
          <w:szCs w:val="28"/>
          <w:lang w:val="uk-UA"/>
        </w:rPr>
        <w:t>Далі діти грають зі словами – біля, за, над, на, під.</w:t>
      </w:r>
    </w:p>
    <w:p w:rsidR="00045A50" w:rsidRPr="00646F53" w:rsidRDefault="00045A50" w:rsidP="00564DE6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6F53">
        <w:rPr>
          <w:rFonts w:ascii="Times New Roman" w:hAnsi="Times New Roman"/>
          <w:b/>
          <w:sz w:val="28"/>
          <w:szCs w:val="28"/>
          <w:lang w:val="uk-UA"/>
        </w:rPr>
        <w:t>Логопед: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на нашій афіші з’явився вправний</w:t>
      </w:r>
      <w:r>
        <w:rPr>
          <w:rFonts w:ascii="Times New Roman" w:hAnsi="Times New Roman"/>
          <w:sz w:val="28"/>
          <w:szCs w:val="28"/>
          <w:lang w:val="uk-UA"/>
        </w:rPr>
        <w:t>…?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6F53">
        <w:rPr>
          <w:rFonts w:ascii="Times New Roman" w:hAnsi="Times New Roman"/>
          <w:i/>
          <w:sz w:val="28"/>
          <w:szCs w:val="28"/>
          <w:lang w:val="uk-UA"/>
        </w:rPr>
        <w:t xml:space="preserve">(Діти: жонглер). </w:t>
      </w:r>
    </w:p>
    <w:p w:rsidR="00045A50" w:rsidRPr="0015521C" w:rsidRDefault="00045A50" w:rsidP="00564DE6">
      <w:pPr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045A50" w:rsidRPr="00646F53" w:rsidRDefault="00045A50" w:rsidP="00564DE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46F53">
        <w:rPr>
          <w:rFonts w:ascii="Times New Roman" w:hAnsi="Times New Roman"/>
          <w:b/>
          <w:sz w:val="28"/>
          <w:szCs w:val="28"/>
          <w:lang w:val="uk-UA"/>
        </w:rPr>
        <w:t>ІІІ завдання.</w:t>
      </w:r>
    </w:p>
    <w:p w:rsidR="00045A50" w:rsidRDefault="00045A50" w:rsidP="00564DE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46F53">
        <w:rPr>
          <w:rFonts w:ascii="Times New Roman" w:hAnsi="Times New Roman"/>
          <w:b/>
          <w:sz w:val="28"/>
          <w:szCs w:val="28"/>
          <w:lang w:val="uk-UA"/>
        </w:rPr>
        <w:t>Логопед: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Наступне завдання від дресирувальника і його розумних звірів.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3B5C">
        <w:rPr>
          <w:rFonts w:ascii="Times New Roman" w:hAnsi="Times New Roman"/>
          <w:sz w:val="28"/>
          <w:szCs w:val="28"/>
          <w:lang w:val="uk-UA"/>
        </w:rPr>
        <w:t>Нам треба допомогти тваринам потрапити до цирку.</w:t>
      </w:r>
    </w:p>
    <w:p w:rsidR="00045A50" w:rsidRPr="009D5D24" w:rsidRDefault="00045A50" w:rsidP="00564DE6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D3B5C">
        <w:rPr>
          <w:rFonts w:ascii="Times New Roman" w:hAnsi="Times New Roman"/>
          <w:sz w:val="28"/>
          <w:szCs w:val="28"/>
          <w:lang w:val="uk-UA"/>
        </w:rPr>
        <w:t>Як вони можуть потрапити до нас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5D24">
        <w:rPr>
          <w:rFonts w:ascii="Times New Roman" w:hAnsi="Times New Roman"/>
          <w:i/>
          <w:sz w:val="28"/>
          <w:szCs w:val="28"/>
          <w:lang w:val="uk-UA"/>
        </w:rPr>
        <w:t>(Міркування дітей).</w:t>
      </w:r>
    </w:p>
    <w:p w:rsidR="00045A50" w:rsidRPr="009D5D24" w:rsidRDefault="00045A50" w:rsidP="00564DE6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D5D24">
        <w:rPr>
          <w:rFonts w:ascii="Times New Roman" w:hAnsi="Times New Roman"/>
          <w:b/>
          <w:sz w:val="28"/>
          <w:szCs w:val="28"/>
          <w:lang w:val="uk-UA"/>
        </w:rPr>
        <w:t xml:space="preserve">Логопед: 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У нашого потяга три вагона. У першому вагоні будуть їхати тварини в назвах яких один склад, у другому два склади, у третьому три. </w:t>
      </w:r>
      <w:r w:rsidRPr="009D5D24">
        <w:rPr>
          <w:rFonts w:ascii="Times New Roman" w:hAnsi="Times New Roman"/>
          <w:i/>
          <w:sz w:val="28"/>
          <w:szCs w:val="28"/>
          <w:lang w:val="uk-UA"/>
        </w:rPr>
        <w:t>(Діти розміщують зображення тваринок у потрібний вагон)</w:t>
      </w:r>
    </w:p>
    <w:p w:rsidR="00045A50" w:rsidRPr="00AD3B5C" w:rsidRDefault="00045A50" w:rsidP="00564D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>Хто їде у першому вагоні?</w:t>
      </w:r>
    </w:p>
    <w:p w:rsidR="00045A50" w:rsidRPr="00AD3B5C" w:rsidRDefault="00045A50" w:rsidP="00564D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 xml:space="preserve"> Хто у другому?</w:t>
      </w:r>
    </w:p>
    <w:p w:rsidR="00045A50" w:rsidRPr="00AD3B5C" w:rsidRDefault="00045A50" w:rsidP="00564D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>У якому вагоні їде лисиця?</w:t>
      </w:r>
    </w:p>
    <w:p w:rsidR="00045A50" w:rsidRPr="00AD3B5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46F53">
        <w:rPr>
          <w:rFonts w:ascii="Times New Roman" w:hAnsi="Times New Roman"/>
          <w:b/>
          <w:sz w:val="28"/>
          <w:szCs w:val="28"/>
          <w:lang w:val="uk-UA"/>
        </w:rPr>
        <w:t>Логопед: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D5D24">
        <w:rPr>
          <w:rFonts w:ascii="Times New Roman" w:hAnsi="Times New Roman"/>
          <w:sz w:val="28"/>
          <w:szCs w:val="28"/>
          <w:lang w:val="uk-UA"/>
        </w:rPr>
        <w:t>Поки наші тваринки будуть їхати до цирку, на нашій арені уже виступають: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D3B5C">
        <w:rPr>
          <w:rFonts w:ascii="Times New Roman" w:hAnsi="Times New Roman"/>
          <w:sz w:val="28"/>
          <w:szCs w:val="28"/>
          <w:lang w:val="uk-UA"/>
        </w:rPr>
        <w:t>лев, тигр, слон, мавпочка, кінь.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5A50" w:rsidRPr="00634CDB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>Тваринки хочуть з вами познайомитись та пограти.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3B5C">
        <w:rPr>
          <w:rFonts w:ascii="Times New Roman" w:hAnsi="Times New Roman"/>
          <w:sz w:val="28"/>
          <w:szCs w:val="28"/>
          <w:lang w:val="uk-UA"/>
        </w:rPr>
        <w:t>Вони зараз заховаються, а ви їх знайдете.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4CDB">
        <w:rPr>
          <w:rFonts w:ascii="Times New Roman" w:hAnsi="Times New Roman"/>
          <w:i/>
          <w:sz w:val="28"/>
          <w:szCs w:val="28"/>
          <w:lang w:val="uk-UA"/>
        </w:rPr>
        <w:t>(Лев заховався за карткою з червоним трикутником, тигр за карткою з жовтим колом, слон за карткою з синім овалом, мавпочка за карткою з зеленим квадратом, кінь за карткою з оранжевим прямокутником. Діти відгадують, за якою карткою заховався який артист).</w:t>
      </w:r>
    </w:p>
    <w:p w:rsidR="00045A50" w:rsidRPr="00AD3B5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34CDB">
        <w:rPr>
          <w:rFonts w:ascii="Times New Roman" w:hAnsi="Times New Roman"/>
          <w:b/>
          <w:sz w:val="28"/>
          <w:szCs w:val="28"/>
          <w:lang w:val="uk-UA"/>
        </w:rPr>
        <w:t>Логопед: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Ви виконали всі завдання і на нашій афіші з’являється сміливий дресирувальник.</w:t>
      </w:r>
    </w:p>
    <w:p w:rsidR="00045A50" w:rsidRPr="00AD3B5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>- Наші артисти втомилися, їм треба відпочити і зараз буде антракт. Антракт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діти</w:t>
      </w:r>
      <w:r>
        <w:rPr>
          <w:rFonts w:ascii="Times New Roman" w:hAnsi="Times New Roman"/>
          <w:sz w:val="28"/>
          <w:szCs w:val="28"/>
          <w:lang w:val="uk-UA"/>
        </w:rPr>
        <w:t>, -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це перерва,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3B5C">
        <w:rPr>
          <w:rFonts w:ascii="Times New Roman" w:hAnsi="Times New Roman"/>
          <w:sz w:val="28"/>
          <w:szCs w:val="28"/>
          <w:lang w:val="uk-UA"/>
        </w:rPr>
        <w:t>час для відпочинку артистів. Ми з вами теж відпочинемо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45A50" w:rsidRPr="0015521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45A50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15521C">
        <w:rPr>
          <w:rFonts w:ascii="Times New Roman" w:hAnsi="Times New Roman"/>
          <w:b/>
          <w:sz w:val="28"/>
          <w:szCs w:val="28"/>
          <w:lang w:val="uk-UA"/>
        </w:rPr>
        <w:t xml:space="preserve">Фізхвилинка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«Карусель»</w:t>
      </w:r>
      <w:r w:rsidRPr="00634CD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45A50" w:rsidRPr="00AD3B5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>В карусель ставайте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діти.</w:t>
      </w:r>
    </w:p>
    <w:p w:rsidR="00045A50" w:rsidRPr="00AD3B5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>Будемо ми її крутити.</w:t>
      </w:r>
    </w:p>
    <w:p w:rsidR="00045A50" w:rsidRPr="00AD3B5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>Стрічки ми в руках тримаємо,</w:t>
      </w:r>
    </w:p>
    <w:p w:rsidR="00045A50" w:rsidRPr="00AD3B5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>Поступово піднімаємо.</w:t>
      </w:r>
    </w:p>
    <w:p w:rsidR="00045A50" w:rsidRPr="00AD3B5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 xml:space="preserve">Поки ми їх опускали, </w:t>
      </w:r>
    </w:p>
    <w:p w:rsidR="00045A50" w:rsidRPr="00AD3B5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AD3B5C">
        <w:rPr>
          <w:rFonts w:ascii="Times New Roman" w:hAnsi="Times New Roman"/>
          <w:sz w:val="28"/>
          <w:szCs w:val="28"/>
          <w:lang w:val="uk-UA"/>
        </w:rPr>
        <w:t>раз конячками ми стали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045A50" w:rsidRPr="00AD3B5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>Тихо, тихо йдуть конячки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45A50" w:rsidRPr="00AD3B5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>Спинки рівненько тримають,</w:t>
      </w:r>
    </w:p>
    <w:p w:rsidR="00045A50" w:rsidRPr="00AD3B5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>Ніжки вгору піднімають.</w:t>
      </w:r>
    </w:p>
    <w:p w:rsidR="00045A50" w:rsidRPr="00AD3B5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>Швидко, швидко поспішайте,</w:t>
      </w:r>
    </w:p>
    <w:p w:rsidR="00045A50" w:rsidRPr="00AD3B5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>Карусель ви розганяйте.</w:t>
      </w:r>
    </w:p>
    <w:p w:rsidR="00045A50" w:rsidRPr="00AD3B5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 xml:space="preserve">Раз, два, три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D3B5C">
        <w:rPr>
          <w:rFonts w:ascii="Times New Roman" w:hAnsi="Times New Roman"/>
          <w:sz w:val="28"/>
          <w:szCs w:val="28"/>
          <w:lang w:val="uk-UA"/>
        </w:rPr>
        <w:t>карусель ти зупини.</w:t>
      </w:r>
    </w:p>
    <w:p w:rsidR="00045A50" w:rsidRPr="00564DE6" w:rsidRDefault="00045A50" w:rsidP="00564DE6">
      <w:pPr>
        <w:pStyle w:val="ListParagraph"/>
        <w:spacing w:after="0"/>
        <w:ind w:hanging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45A50" w:rsidRPr="001350CC" w:rsidRDefault="00045A50" w:rsidP="00564DE6">
      <w:pPr>
        <w:pStyle w:val="ListParagraph"/>
        <w:spacing w:after="0"/>
        <w:ind w:hanging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350CC">
        <w:rPr>
          <w:rFonts w:ascii="Times New Roman" w:hAnsi="Times New Roman"/>
          <w:b/>
          <w:sz w:val="28"/>
          <w:szCs w:val="28"/>
          <w:lang w:val="uk-UA"/>
        </w:rPr>
        <w:t xml:space="preserve">Логоритмічна вправа </w:t>
      </w:r>
      <w:r w:rsidRPr="001350CC">
        <w:rPr>
          <w:rFonts w:ascii="Times New Roman" w:hAnsi="Times New Roman"/>
          <w:b/>
          <w:i/>
          <w:sz w:val="28"/>
          <w:szCs w:val="28"/>
          <w:lang w:val="uk-UA"/>
        </w:rPr>
        <w:t>«Конячки»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50CC">
        <w:rPr>
          <w:rFonts w:ascii="Times New Roman" w:hAnsi="Times New Roman"/>
          <w:i/>
          <w:sz w:val="28"/>
          <w:szCs w:val="28"/>
          <w:lang w:val="uk-UA"/>
        </w:rPr>
        <w:t xml:space="preserve">(під музичний супровід). </w:t>
      </w:r>
    </w:p>
    <w:p w:rsidR="00045A50" w:rsidRPr="00AD3B5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350CC">
        <w:rPr>
          <w:rFonts w:ascii="Times New Roman" w:hAnsi="Times New Roman"/>
          <w:b/>
          <w:sz w:val="28"/>
          <w:szCs w:val="28"/>
          <w:lang w:val="uk-UA"/>
        </w:rPr>
        <w:t>Логопед: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Нас кличе дзвоник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займайте свої місця. Наступне завдання від </w:t>
      </w:r>
      <w:r>
        <w:rPr>
          <w:rFonts w:ascii="Times New Roman" w:hAnsi="Times New Roman"/>
          <w:sz w:val="28"/>
          <w:szCs w:val="28"/>
          <w:lang w:val="uk-UA"/>
        </w:rPr>
        <w:t>ак</w:t>
      </w:r>
      <w:r w:rsidRPr="00AD3B5C">
        <w:rPr>
          <w:rFonts w:ascii="Times New Roman" w:hAnsi="Times New Roman"/>
          <w:sz w:val="28"/>
          <w:szCs w:val="28"/>
          <w:lang w:val="uk-UA"/>
        </w:rPr>
        <w:t>робатів.</w:t>
      </w:r>
    </w:p>
    <w:p w:rsidR="00045A50" w:rsidRPr="001350C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 xml:space="preserve">На арені цирку виступає акробат дятел. Він вправно піднімається по канату. А спуститися вниз йому допоможемо ми, виконавши вправу «Дятел» </w:t>
      </w:r>
      <w:r w:rsidRPr="001350CC">
        <w:rPr>
          <w:rFonts w:ascii="Times New Roman" w:hAnsi="Times New Roman"/>
          <w:i/>
          <w:sz w:val="28"/>
          <w:szCs w:val="28"/>
          <w:lang w:val="uk-UA"/>
        </w:rPr>
        <w:t>(використовуючи розвивальну іграшку дятел)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45A50" w:rsidRPr="001350C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350CC">
        <w:rPr>
          <w:rFonts w:ascii="Times New Roman" w:hAnsi="Times New Roman"/>
          <w:b/>
          <w:sz w:val="28"/>
          <w:szCs w:val="28"/>
          <w:lang w:val="uk-UA"/>
        </w:rPr>
        <w:t>Логопед: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Поставимо язичок на альвеоли, губи тримаємо в посмішці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50CC">
        <w:rPr>
          <w:rFonts w:ascii="Times New Roman" w:hAnsi="Times New Roman"/>
          <w:i/>
          <w:sz w:val="28"/>
          <w:szCs w:val="28"/>
          <w:lang w:val="uk-UA"/>
        </w:rPr>
        <w:t>(Діти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повторюють звук «Д» за дятлом)</w:t>
      </w:r>
      <w:r w:rsidRPr="001350CC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045A50" w:rsidRPr="00AD3B5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D3B5C">
        <w:rPr>
          <w:rFonts w:ascii="Times New Roman" w:hAnsi="Times New Roman"/>
          <w:sz w:val="28"/>
          <w:szCs w:val="28"/>
          <w:lang w:val="uk-UA"/>
        </w:rPr>
        <w:t>Який звук ми повторювали разом з дятлом? Який цей звук?  Як ми позначаємо його при звуковому аналізі?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5A50" w:rsidRPr="00AD3B5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D3B5C">
        <w:rPr>
          <w:rFonts w:ascii="Times New Roman" w:hAnsi="Times New Roman"/>
          <w:sz w:val="28"/>
          <w:szCs w:val="28"/>
          <w:lang w:val="uk-UA"/>
        </w:rPr>
        <w:t>Який перший звук у слові дятел? Який це звук? Як ми його позначаємо при звуковому аналізі?</w:t>
      </w:r>
    </w:p>
    <w:p w:rsidR="00045A50" w:rsidRPr="00564DE6" w:rsidRDefault="00045A50" w:rsidP="00564DE6">
      <w:pPr>
        <w:pStyle w:val="ListParagraph"/>
        <w:spacing w:after="0"/>
        <w:ind w:hanging="72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045A50" w:rsidRPr="001350C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350CC">
        <w:rPr>
          <w:rFonts w:ascii="Times New Roman" w:hAnsi="Times New Roman"/>
          <w:b/>
          <w:sz w:val="28"/>
          <w:szCs w:val="28"/>
          <w:lang w:val="uk-UA"/>
        </w:rPr>
        <w:t xml:space="preserve">Гра </w:t>
      </w:r>
      <w:r w:rsidRPr="001350CC">
        <w:rPr>
          <w:rFonts w:ascii="Times New Roman" w:hAnsi="Times New Roman"/>
          <w:b/>
          <w:i/>
          <w:sz w:val="28"/>
          <w:szCs w:val="28"/>
          <w:lang w:val="uk-UA"/>
        </w:rPr>
        <w:t>«Молоточок – пензлик»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50CC">
        <w:rPr>
          <w:rFonts w:ascii="Times New Roman" w:hAnsi="Times New Roman"/>
          <w:i/>
          <w:sz w:val="28"/>
          <w:szCs w:val="28"/>
          <w:lang w:val="uk-UA"/>
        </w:rPr>
        <w:t>(Якщо в слові звук [д]  твердий, діти стукають кулачком правої руки по лівій долоні.  Коли звук м’який, гладять пальцями правої руки, мов пензликом, по лівій долоні.)</w:t>
      </w:r>
    </w:p>
    <w:p w:rsidR="00045A50" w:rsidRPr="001350CC" w:rsidRDefault="00045A50" w:rsidP="00564DE6">
      <w:pPr>
        <w:pStyle w:val="ListParagraph"/>
        <w:spacing w:after="0"/>
        <w:ind w:hanging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350CC">
        <w:rPr>
          <w:rFonts w:ascii="Times New Roman" w:hAnsi="Times New Roman"/>
          <w:sz w:val="28"/>
          <w:szCs w:val="28"/>
          <w:lang w:val="uk-UA"/>
        </w:rPr>
        <w:t>Слова: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50CC">
        <w:rPr>
          <w:rFonts w:ascii="Times New Roman" w:hAnsi="Times New Roman"/>
          <w:i/>
          <w:sz w:val="28"/>
          <w:szCs w:val="28"/>
          <w:lang w:val="uk-UA"/>
        </w:rPr>
        <w:t xml:space="preserve">Дах,  дим, дірка, дуб, діброва,дорога, діти. </w:t>
      </w:r>
    </w:p>
    <w:p w:rsidR="00045A50" w:rsidRPr="00AD3B5C" w:rsidRDefault="00045A50" w:rsidP="00564DE6">
      <w:pPr>
        <w:pStyle w:val="ListParagraph"/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D3B5C">
        <w:rPr>
          <w:rFonts w:ascii="Times New Roman" w:hAnsi="Times New Roman"/>
          <w:sz w:val="28"/>
          <w:szCs w:val="28"/>
          <w:lang w:val="uk-UA"/>
        </w:rPr>
        <w:t>На нашій афіші з’являються акробати.</w:t>
      </w:r>
    </w:p>
    <w:p w:rsidR="00045A50" w:rsidRPr="00AD3B5C" w:rsidRDefault="00045A50" w:rsidP="00564DE6">
      <w:pPr>
        <w:pStyle w:val="ListParagraph"/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1350CC">
        <w:rPr>
          <w:rFonts w:ascii="Times New Roman" w:hAnsi="Times New Roman"/>
          <w:b/>
          <w:sz w:val="28"/>
          <w:szCs w:val="28"/>
          <w:lang w:val="uk-UA"/>
        </w:rPr>
        <w:t>Логопед: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Наступне завдання від факіра. Як ми ще можемо його назвати?</w:t>
      </w:r>
    </w:p>
    <w:p w:rsidR="00045A50" w:rsidRPr="001350CC" w:rsidRDefault="00045A50" w:rsidP="00564DE6">
      <w:pPr>
        <w:pStyle w:val="ListParagraph"/>
        <w:spacing w:after="0"/>
        <w:ind w:hanging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350CC">
        <w:rPr>
          <w:rFonts w:ascii="Times New Roman" w:hAnsi="Times New Roman"/>
          <w:i/>
          <w:sz w:val="28"/>
          <w:szCs w:val="28"/>
          <w:lang w:val="uk-UA"/>
        </w:rPr>
        <w:t>(Ілюзіоніст, фокусник, маг, чарівник)</w:t>
      </w:r>
    </w:p>
    <w:p w:rsidR="00045A50" w:rsidRPr="00AD3B5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D3B5C">
        <w:rPr>
          <w:rFonts w:ascii="Times New Roman" w:hAnsi="Times New Roman"/>
          <w:sz w:val="28"/>
          <w:szCs w:val="28"/>
          <w:lang w:val="uk-UA"/>
        </w:rPr>
        <w:t>Факір залишив вам свій циліндр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в якому багато іграшок.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3B5C">
        <w:rPr>
          <w:rFonts w:ascii="Times New Roman" w:hAnsi="Times New Roman"/>
          <w:sz w:val="28"/>
          <w:szCs w:val="28"/>
          <w:lang w:val="uk-UA"/>
        </w:rPr>
        <w:t>Треба іграшку вгадати і ласкаво її назвати. Діти вгадують на дотик іграшку, ласкаво її називають.</w:t>
      </w:r>
    </w:p>
    <w:p w:rsidR="00045A50" w:rsidRPr="00AD3B5C" w:rsidRDefault="00045A50" w:rsidP="00564DE6">
      <w:pPr>
        <w:pStyle w:val="ListParagraph"/>
        <w:spacing w:after="0"/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D3B5C">
        <w:rPr>
          <w:rFonts w:ascii="Times New Roman" w:hAnsi="Times New Roman"/>
          <w:sz w:val="28"/>
          <w:szCs w:val="28"/>
          <w:lang w:val="uk-UA"/>
        </w:rPr>
        <w:t>На нашій афіші з’являється факір.</w:t>
      </w:r>
    </w:p>
    <w:p w:rsidR="00045A50" w:rsidRPr="0015521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045A50" w:rsidRPr="00AD3B5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350CC">
        <w:rPr>
          <w:rFonts w:ascii="Times New Roman" w:hAnsi="Times New Roman"/>
          <w:b/>
          <w:i/>
          <w:sz w:val="28"/>
          <w:szCs w:val="28"/>
          <w:lang w:val="uk-UA"/>
        </w:rPr>
        <w:t xml:space="preserve">Сюрпризний момент від  факіра </w:t>
      </w:r>
      <w:r w:rsidRPr="00AD3B5C">
        <w:rPr>
          <w:rFonts w:ascii="Times New Roman" w:hAnsi="Times New Roman"/>
          <w:sz w:val="28"/>
          <w:szCs w:val="28"/>
          <w:lang w:val="uk-UA"/>
        </w:rPr>
        <w:t>– чарівна коробочка, де зникають і знову з’являються предмети.</w:t>
      </w:r>
    </w:p>
    <w:p w:rsidR="00045A50" w:rsidRPr="001350CC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D3B5C">
        <w:rPr>
          <w:rFonts w:ascii="Times New Roman" w:hAnsi="Times New Roman"/>
          <w:sz w:val="28"/>
          <w:szCs w:val="28"/>
          <w:lang w:val="uk-UA"/>
        </w:rPr>
        <w:t>Покладіть у скриньку іграшку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правильно її назвавши</w:t>
      </w:r>
      <w:r>
        <w:rPr>
          <w:rFonts w:ascii="Times New Roman" w:hAnsi="Times New Roman"/>
          <w:sz w:val="28"/>
          <w:szCs w:val="28"/>
          <w:lang w:val="uk-UA"/>
        </w:rPr>
        <w:t>, наприклад: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D3B5C">
        <w:rPr>
          <w:rFonts w:ascii="Times New Roman" w:hAnsi="Times New Roman"/>
          <w:sz w:val="28"/>
          <w:szCs w:val="28"/>
          <w:lang w:val="uk-UA"/>
        </w:rPr>
        <w:t>Я кладу мою мавпочку, мого слоника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350CC">
        <w:rPr>
          <w:rFonts w:ascii="Times New Roman" w:hAnsi="Times New Roman"/>
          <w:i/>
          <w:sz w:val="28"/>
          <w:szCs w:val="28"/>
          <w:lang w:val="uk-UA"/>
        </w:rPr>
        <w:t>(Діти дмухають на скриньку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1350CC">
        <w:rPr>
          <w:rFonts w:ascii="Times New Roman" w:hAnsi="Times New Roman"/>
          <w:i/>
          <w:sz w:val="28"/>
          <w:szCs w:val="28"/>
          <w:lang w:val="uk-UA"/>
        </w:rPr>
        <w:t xml:space="preserve"> і іграшки зникають. Дмухають ще раз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1350CC">
        <w:rPr>
          <w:rFonts w:ascii="Times New Roman" w:hAnsi="Times New Roman"/>
          <w:i/>
          <w:sz w:val="28"/>
          <w:szCs w:val="28"/>
          <w:lang w:val="uk-UA"/>
        </w:rPr>
        <w:t xml:space="preserve"> і вони з’являються).</w:t>
      </w:r>
    </w:p>
    <w:p w:rsidR="00045A50" w:rsidRPr="00564DE6" w:rsidRDefault="00045A50" w:rsidP="00564DE6">
      <w:pPr>
        <w:pStyle w:val="ListParagraph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45A50" w:rsidRDefault="00045A50" w:rsidP="00564DE6">
      <w:pPr>
        <w:pStyle w:val="ListParagraph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B28AC">
        <w:rPr>
          <w:rFonts w:ascii="Times New Roman" w:hAnsi="Times New Roman"/>
          <w:b/>
          <w:i/>
          <w:sz w:val="28"/>
          <w:szCs w:val="28"/>
          <w:lang w:val="uk-UA"/>
        </w:rPr>
        <w:t>Підсумок заняття.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Інтерактивна вправа «Інтерв’ю»</w:t>
      </w:r>
    </w:p>
    <w:p w:rsidR="00045A50" w:rsidRDefault="00045A50" w:rsidP="00564D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>Подивіться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D3B5C">
        <w:rPr>
          <w:rFonts w:ascii="Times New Roman" w:hAnsi="Times New Roman"/>
          <w:sz w:val="28"/>
          <w:szCs w:val="28"/>
          <w:lang w:val="uk-UA"/>
        </w:rPr>
        <w:t xml:space="preserve"> діти, тепер можна по нашій афіші здогадатись хто буде брати участь у виставі?</w:t>
      </w:r>
    </w:p>
    <w:p w:rsidR="00045A50" w:rsidRDefault="00045A50" w:rsidP="00564D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>Від яких циркових артистів ми виконували завдання?</w:t>
      </w:r>
    </w:p>
    <w:p w:rsidR="00045A50" w:rsidRPr="00AD3B5C" w:rsidRDefault="00045A50" w:rsidP="00564DE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D3B5C">
        <w:rPr>
          <w:rFonts w:ascii="Times New Roman" w:hAnsi="Times New Roman"/>
          <w:sz w:val="28"/>
          <w:szCs w:val="28"/>
          <w:lang w:val="uk-UA"/>
        </w:rPr>
        <w:t xml:space="preserve">Що сподобалось найбільше? </w:t>
      </w:r>
    </w:p>
    <w:p w:rsidR="00045A50" w:rsidRPr="006B28AC" w:rsidRDefault="00045A50" w:rsidP="00564DE6">
      <w:pPr>
        <w:pStyle w:val="ListParagraph"/>
        <w:spacing w:after="0"/>
        <w:ind w:left="0"/>
        <w:jc w:val="both"/>
        <w:rPr>
          <w:i/>
          <w:sz w:val="28"/>
          <w:szCs w:val="28"/>
          <w:lang w:val="uk-UA"/>
        </w:rPr>
      </w:pPr>
      <w:r w:rsidRPr="006B28AC">
        <w:rPr>
          <w:rFonts w:ascii="Times New Roman" w:hAnsi="Times New Roman"/>
          <w:i/>
          <w:sz w:val="28"/>
          <w:szCs w:val="28"/>
          <w:lang w:val="uk-UA"/>
        </w:rPr>
        <w:t xml:space="preserve">Діти отримують подарунки від клоуна, розмальовки до теми </w:t>
      </w:r>
      <w:r>
        <w:rPr>
          <w:rFonts w:ascii="Times New Roman" w:hAnsi="Times New Roman"/>
          <w:i/>
          <w:sz w:val="28"/>
          <w:szCs w:val="28"/>
          <w:lang w:val="uk-UA"/>
        </w:rPr>
        <w:t>«</w:t>
      </w:r>
      <w:r w:rsidRPr="006B28AC">
        <w:rPr>
          <w:rFonts w:ascii="Times New Roman" w:hAnsi="Times New Roman"/>
          <w:i/>
          <w:sz w:val="28"/>
          <w:szCs w:val="28"/>
          <w:lang w:val="uk-UA"/>
        </w:rPr>
        <w:t>цирк</w:t>
      </w:r>
      <w:r>
        <w:rPr>
          <w:rFonts w:ascii="Times New Roman" w:hAnsi="Times New Roman"/>
          <w:i/>
          <w:sz w:val="28"/>
          <w:szCs w:val="28"/>
          <w:lang w:val="uk-UA"/>
        </w:rPr>
        <w:t>»</w:t>
      </w:r>
      <w:r w:rsidRPr="006B28AC">
        <w:rPr>
          <w:rFonts w:ascii="Times New Roman" w:hAnsi="Times New Roman"/>
          <w:i/>
          <w:sz w:val="28"/>
          <w:szCs w:val="28"/>
          <w:lang w:val="uk-UA"/>
        </w:rPr>
        <w:t>.</w:t>
      </w:r>
      <w:r w:rsidRPr="006B28AC">
        <w:rPr>
          <w:i/>
          <w:sz w:val="28"/>
          <w:szCs w:val="28"/>
          <w:lang w:val="uk-UA"/>
        </w:rPr>
        <w:t xml:space="preserve">                 </w:t>
      </w:r>
    </w:p>
    <w:sectPr w:rsidR="00045A50" w:rsidRPr="006B28AC" w:rsidSect="00AD3B5C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50" w:rsidRDefault="00045A50">
      <w:r>
        <w:separator/>
      </w:r>
    </w:p>
  </w:endnote>
  <w:endnote w:type="continuationSeparator" w:id="1">
    <w:p w:rsidR="00045A50" w:rsidRDefault="00045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50" w:rsidRDefault="00045A50">
      <w:r>
        <w:separator/>
      </w:r>
    </w:p>
  </w:footnote>
  <w:footnote w:type="continuationSeparator" w:id="1">
    <w:p w:rsidR="00045A50" w:rsidRDefault="00045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50" w:rsidRDefault="00045A50" w:rsidP="00DF06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5A50" w:rsidRDefault="00045A50" w:rsidP="00AD3B5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50" w:rsidRDefault="00045A50" w:rsidP="00DF06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45A50" w:rsidRDefault="00045A50" w:rsidP="00AD3B5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66B9"/>
    <w:multiLevelType w:val="hybridMultilevel"/>
    <w:tmpl w:val="A7A6254E"/>
    <w:lvl w:ilvl="0" w:tplc="75FE1F0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C5137"/>
    <w:multiLevelType w:val="hybridMultilevel"/>
    <w:tmpl w:val="C0063808"/>
    <w:lvl w:ilvl="0" w:tplc="878809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977CE"/>
    <w:multiLevelType w:val="hybridMultilevel"/>
    <w:tmpl w:val="4D2E4A8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9D2508"/>
    <w:multiLevelType w:val="hybridMultilevel"/>
    <w:tmpl w:val="208018B6"/>
    <w:lvl w:ilvl="0" w:tplc="090EA1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E276AF"/>
    <w:multiLevelType w:val="hybridMultilevel"/>
    <w:tmpl w:val="79C4F18C"/>
    <w:lvl w:ilvl="0" w:tplc="F8FA3C3E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163"/>
    <w:rsid w:val="00045A50"/>
    <w:rsid w:val="00071088"/>
    <w:rsid w:val="00097173"/>
    <w:rsid w:val="000C0E51"/>
    <w:rsid w:val="001350CC"/>
    <w:rsid w:val="00143AAF"/>
    <w:rsid w:val="0015521C"/>
    <w:rsid w:val="00163F48"/>
    <w:rsid w:val="002373F4"/>
    <w:rsid w:val="0025672B"/>
    <w:rsid w:val="00273ABF"/>
    <w:rsid w:val="002E312C"/>
    <w:rsid w:val="00321EB2"/>
    <w:rsid w:val="003A0163"/>
    <w:rsid w:val="004023AB"/>
    <w:rsid w:val="00411BC1"/>
    <w:rsid w:val="004F0AD7"/>
    <w:rsid w:val="00506F91"/>
    <w:rsid w:val="00556A12"/>
    <w:rsid w:val="00564DE6"/>
    <w:rsid w:val="00571117"/>
    <w:rsid w:val="00591737"/>
    <w:rsid w:val="005B3D83"/>
    <w:rsid w:val="005B46BD"/>
    <w:rsid w:val="005D598F"/>
    <w:rsid w:val="00634CDB"/>
    <w:rsid w:val="00646F53"/>
    <w:rsid w:val="006B28AC"/>
    <w:rsid w:val="00724F67"/>
    <w:rsid w:val="00737B24"/>
    <w:rsid w:val="00775C8E"/>
    <w:rsid w:val="0078272B"/>
    <w:rsid w:val="007C1E3E"/>
    <w:rsid w:val="007C5640"/>
    <w:rsid w:val="007E5A8A"/>
    <w:rsid w:val="00814847"/>
    <w:rsid w:val="0089298E"/>
    <w:rsid w:val="00894DDF"/>
    <w:rsid w:val="008B613A"/>
    <w:rsid w:val="008D1223"/>
    <w:rsid w:val="008E4964"/>
    <w:rsid w:val="008E7A0C"/>
    <w:rsid w:val="009170C0"/>
    <w:rsid w:val="00924BE9"/>
    <w:rsid w:val="009D5D24"/>
    <w:rsid w:val="00AA10BE"/>
    <w:rsid w:val="00AD3B5C"/>
    <w:rsid w:val="00AF2B58"/>
    <w:rsid w:val="00B00E1F"/>
    <w:rsid w:val="00B157C7"/>
    <w:rsid w:val="00B51FAF"/>
    <w:rsid w:val="00B64145"/>
    <w:rsid w:val="00B646C0"/>
    <w:rsid w:val="00C11636"/>
    <w:rsid w:val="00C822B8"/>
    <w:rsid w:val="00C84304"/>
    <w:rsid w:val="00C87DB1"/>
    <w:rsid w:val="00C928D2"/>
    <w:rsid w:val="00CB12F8"/>
    <w:rsid w:val="00CC5A90"/>
    <w:rsid w:val="00D3209B"/>
    <w:rsid w:val="00DB73E6"/>
    <w:rsid w:val="00DF06DD"/>
    <w:rsid w:val="00EE0E2E"/>
    <w:rsid w:val="00F64DA8"/>
    <w:rsid w:val="00F941EE"/>
    <w:rsid w:val="00FB7C0E"/>
    <w:rsid w:val="00FD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0163"/>
    <w:pPr>
      <w:ind w:left="720"/>
      <w:contextualSpacing/>
    </w:pPr>
  </w:style>
  <w:style w:type="table" w:styleId="TableGrid">
    <w:name w:val="Table Grid"/>
    <w:basedOn w:val="TableNormal"/>
    <w:uiPriority w:val="99"/>
    <w:rsid w:val="00F941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D3B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5A8A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D3B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5</Pages>
  <Words>1128</Words>
  <Characters>6431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PC</cp:lastModifiedBy>
  <cp:revision>17</cp:revision>
  <cp:lastPrinted>2013-12-03T19:31:00Z</cp:lastPrinted>
  <dcterms:created xsi:type="dcterms:W3CDTF">2013-11-26T17:33:00Z</dcterms:created>
  <dcterms:modified xsi:type="dcterms:W3CDTF">2018-02-22T09:06:00Z</dcterms:modified>
</cp:coreProperties>
</file>