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FD" w:rsidRDefault="005229FD" w:rsidP="002C060B">
      <w:pPr>
        <w:pStyle w:val="ListParagraph"/>
        <w:spacing w:after="0"/>
        <w:ind w:left="142" w:firstLine="284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72B9B">
        <w:rPr>
          <w:rFonts w:ascii="Times New Roman" w:hAnsi="Times New Roman"/>
          <w:b/>
          <w:sz w:val="32"/>
          <w:szCs w:val="32"/>
          <w:lang w:val="uk-UA"/>
        </w:rPr>
        <w:t xml:space="preserve">КОНСПЕКТ </w:t>
      </w:r>
    </w:p>
    <w:p w:rsidR="005229FD" w:rsidRPr="00872B9B" w:rsidRDefault="005229FD" w:rsidP="002C060B">
      <w:pPr>
        <w:pStyle w:val="ListParagraph"/>
        <w:spacing w:after="0"/>
        <w:ind w:left="142" w:firstLine="284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72B9B">
        <w:rPr>
          <w:rFonts w:ascii="Times New Roman" w:hAnsi="Times New Roman"/>
          <w:b/>
          <w:sz w:val="32"/>
          <w:szCs w:val="32"/>
          <w:lang w:val="uk-UA"/>
        </w:rPr>
        <w:t>КОМПЛЕКСНОГО ЗАНЯТТЯ</w:t>
      </w:r>
    </w:p>
    <w:p w:rsidR="005229FD" w:rsidRPr="00872B9B" w:rsidRDefault="005229FD" w:rsidP="002C060B">
      <w:pPr>
        <w:pStyle w:val="ListParagraph"/>
        <w:spacing w:after="0"/>
        <w:ind w:left="142" w:firstLine="284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72B9B">
        <w:rPr>
          <w:rFonts w:ascii="Times New Roman" w:hAnsi="Times New Roman"/>
          <w:b/>
          <w:sz w:val="32"/>
          <w:szCs w:val="32"/>
          <w:lang w:val="uk-UA"/>
        </w:rPr>
        <w:t>НА ТЕМУ:</w:t>
      </w:r>
    </w:p>
    <w:p w:rsidR="005229FD" w:rsidRPr="00872B9B" w:rsidRDefault="005229FD" w:rsidP="002C060B">
      <w:pPr>
        <w:pStyle w:val="ListParagraph"/>
        <w:spacing w:after="0"/>
        <w:ind w:left="142" w:firstLine="284"/>
        <w:jc w:val="center"/>
        <w:rPr>
          <w:rFonts w:ascii="Times New Roman" w:hAnsi="Times New Roman"/>
          <w:b/>
          <w:i/>
          <w:color w:val="CC0066"/>
          <w:sz w:val="32"/>
          <w:szCs w:val="32"/>
          <w:lang w:val="uk-UA"/>
        </w:rPr>
      </w:pPr>
      <w:r w:rsidRPr="00872B9B">
        <w:rPr>
          <w:rFonts w:ascii="Times New Roman" w:hAnsi="Times New Roman"/>
          <w:b/>
          <w:i/>
          <w:color w:val="CC0066"/>
          <w:sz w:val="32"/>
          <w:szCs w:val="32"/>
          <w:lang w:val="uk-UA"/>
        </w:rPr>
        <w:t>«</w:t>
      </w:r>
      <w:r>
        <w:rPr>
          <w:rFonts w:ascii="Times New Roman" w:hAnsi="Times New Roman"/>
          <w:b/>
          <w:i/>
          <w:color w:val="CC0066"/>
          <w:sz w:val="32"/>
          <w:szCs w:val="32"/>
          <w:lang w:val="uk-UA"/>
        </w:rPr>
        <w:t>РУКАМИ ТВОРЯТЬСЯ ДИВА</w:t>
      </w:r>
      <w:r w:rsidRPr="00872B9B">
        <w:rPr>
          <w:rFonts w:ascii="Times New Roman" w:hAnsi="Times New Roman"/>
          <w:b/>
          <w:i/>
          <w:color w:val="CC0066"/>
          <w:sz w:val="32"/>
          <w:szCs w:val="32"/>
          <w:lang w:val="uk-UA"/>
        </w:rPr>
        <w:t>»</w:t>
      </w:r>
    </w:p>
    <w:p w:rsidR="005229FD" w:rsidRDefault="005229FD" w:rsidP="002C060B">
      <w:pPr>
        <w:pStyle w:val="ListParagraph"/>
        <w:spacing w:after="0"/>
        <w:ind w:left="142" w:firstLine="284"/>
        <w:jc w:val="center"/>
        <w:rPr>
          <w:rFonts w:ascii="Times New Roman" w:hAnsi="Times New Roman"/>
          <w:i/>
          <w:sz w:val="32"/>
          <w:szCs w:val="32"/>
          <w:lang w:val="uk-UA"/>
        </w:rPr>
      </w:pPr>
      <w:r w:rsidRPr="00872B9B">
        <w:rPr>
          <w:rFonts w:ascii="Times New Roman" w:hAnsi="Times New Roman"/>
          <w:i/>
          <w:sz w:val="32"/>
          <w:szCs w:val="32"/>
          <w:lang w:val="uk-UA"/>
        </w:rPr>
        <w:t>(для</w:t>
      </w:r>
      <w:r>
        <w:rPr>
          <w:rFonts w:ascii="Times New Roman" w:hAnsi="Times New Roman"/>
          <w:i/>
          <w:sz w:val="32"/>
          <w:szCs w:val="32"/>
          <w:lang w:val="uk-UA"/>
        </w:rPr>
        <w:t xml:space="preserve"> дітей </w:t>
      </w:r>
      <w:r w:rsidRPr="00872B9B">
        <w:rPr>
          <w:rFonts w:ascii="Times New Roman" w:hAnsi="Times New Roman"/>
          <w:i/>
          <w:sz w:val="32"/>
          <w:szCs w:val="32"/>
          <w:lang w:val="uk-UA"/>
        </w:rPr>
        <w:t>старшого дошкільного віку)</w:t>
      </w:r>
    </w:p>
    <w:p w:rsidR="005229FD" w:rsidRPr="00872B9B" w:rsidRDefault="005229FD" w:rsidP="002C060B">
      <w:pPr>
        <w:pStyle w:val="ListParagraph"/>
        <w:spacing w:after="0"/>
        <w:ind w:left="142" w:firstLine="284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5229FD" w:rsidRPr="002C060B" w:rsidRDefault="005229FD" w:rsidP="002C060B">
      <w:pPr>
        <w:rPr>
          <w:rFonts w:ascii="Times New Roman" w:hAnsi="Times New Roman"/>
          <w:b/>
          <w:sz w:val="28"/>
          <w:szCs w:val="28"/>
          <w:lang w:val="uk-UA"/>
        </w:rPr>
      </w:pPr>
      <w:r w:rsidRPr="00872B9B"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Pr="002C060B">
        <w:rPr>
          <w:rFonts w:ascii="Times New Roman" w:hAnsi="Times New Roman"/>
          <w:b/>
          <w:sz w:val="28"/>
          <w:szCs w:val="28"/>
          <w:lang w:val="uk-UA"/>
        </w:rPr>
        <w:t>Підготувала і провела:</w:t>
      </w:r>
    </w:p>
    <w:p w:rsidR="005229FD" w:rsidRPr="002C060B" w:rsidRDefault="005229FD" w:rsidP="002C060B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2C060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Pr="002C060B">
        <w:rPr>
          <w:rFonts w:ascii="Times New Roman" w:hAnsi="Times New Roman"/>
          <w:b/>
          <w:i/>
          <w:sz w:val="28"/>
          <w:szCs w:val="28"/>
          <w:lang w:val="uk-UA"/>
        </w:rPr>
        <w:t xml:space="preserve">Парпуренко Ольга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Дмитр</w:t>
      </w:r>
      <w:r w:rsidRPr="002C060B">
        <w:rPr>
          <w:rFonts w:ascii="Times New Roman" w:hAnsi="Times New Roman"/>
          <w:b/>
          <w:i/>
          <w:sz w:val="28"/>
          <w:szCs w:val="28"/>
          <w:lang w:val="uk-UA"/>
        </w:rPr>
        <w:t xml:space="preserve">івна, </w:t>
      </w:r>
    </w:p>
    <w:p w:rsidR="005229FD" w:rsidRPr="002C060B" w:rsidRDefault="005229FD" w:rsidP="002C060B">
      <w:pPr>
        <w:rPr>
          <w:rFonts w:ascii="Times New Roman" w:hAnsi="Times New Roman"/>
          <w:sz w:val="28"/>
          <w:szCs w:val="28"/>
          <w:lang w:val="uk-UA"/>
        </w:rPr>
      </w:pPr>
      <w:r w:rsidRPr="002C06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2C060B">
        <w:rPr>
          <w:rFonts w:ascii="Times New Roman" w:hAnsi="Times New Roman"/>
          <w:sz w:val="28"/>
          <w:szCs w:val="28"/>
        </w:rPr>
        <w:t xml:space="preserve">    </w:t>
      </w:r>
      <w:r w:rsidRPr="002C060B">
        <w:rPr>
          <w:rFonts w:ascii="Times New Roman" w:hAnsi="Times New Roman"/>
          <w:sz w:val="28"/>
          <w:szCs w:val="28"/>
          <w:lang w:val="uk-UA"/>
        </w:rPr>
        <w:t xml:space="preserve">   вихователь ДНЗ (ясел-садка) № 9</w:t>
      </w:r>
    </w:p>
    <w:p w:rsidR="005229FD" w:rsidRPr="002C060B" w:rsidRDefault="005229FD" w:rsidP="002C060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C06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м. Шостка Сумської області</w:t>
      </w:r>
    </w:p>
    <w:p w:rsidR="005229FD" w:rsidRDefault="005229FD" w:rsidP="00837459">
      <w:pPr>
        <w:ind w:left="2835" w:hanging="283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9FD" w:rsidRPr="00837459" w:rsidRDefault="005229FD" w:rsidP="00837459">
      <w:pPr>
        <w:ind w:left="2835" w:hanging="283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7459">
        <w:rPr>
          <w:rFonts w:ascii="Times New Roman" w:hAnsi="Times New Roman"/>
          <w:b/>
          <w:sz w:val="28"/>
          <w:szCs w:val="28"/>
          <w:lang w:val="uk-UA"/>
        </w:rPr>
        <w:t>ДИТИНА У ДОВКІЛЛІ. МОВА РІДНА, СЛОВО РІДНЕ. ХУДОЖНЯ ПРАЦЯ.</w:t>
      </w:r>
    </w:p>
    <w:p w:rsidR="005229FD" w:rsidRDefault="005229FD" w:rsidP="00837459">
      <w:pPr>
        <w:ind w:left="2835" w:hanging="2835"/>
        <w:jc w:val="both"/>
        <w:rPr>
          <w:rFonts w:ascii="Times New Roman" w:hAnsi="Times New Roman"/>
          <w:sz w:val="28"/>
          <w:szCs w:val="28"/>
          <w:lang w:val="uk-UA"/>
        </w:rPr>
      </w:pPr>
      <w:r w:rsidRPr="000E6D3E">
        <w:rPr>
          <w:rFonts w:ascii="Times New Roman" w:hAnsi="Times New Roman"/>
          <w:sz w:val="28"/>
          <w:szCs w:val="28"/>
          <w:lang w:val="uk-UA"/>
        </w:rPr>
        <w:t>ОСВІТНІ ЗАВДАННЯ:</w:t>
      </w:r>
    </w:p>
    <w:p w:rsidR="005229FD" w:rsidRDefault="005229FD" w:rsidP="0083745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РОЗВИВАЛЬНІ: розвивати бажання і прагнення майструвати своїми руками, продовжуючи традиції українського народу; ручну вмілість, чіткість і злагодженість рухів; пояснювальне мовлення; виявлення ініціативи під час виконання художньо – творчих завдань.</w:t>
      </w:r>
    </w:p>
    <w:p w:rsidR="005229FD" w:rsidRDefault="005229FD" w:rsidP="0083745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НАВЧАЛЬНІ: закріпити знання дітей про українські ремесла, відповідні професії та вироби народного прикладного мистецтва; прислів’я, приказки про працю, умілі людські руки; поповнювати словник словами – діями (вишиває, тче, ліпить, плете), словами – назвами інструментів, пов’язаними з народними ремеслами (верстат, п’яльця, голка, нитки, струна); продовжувати формувати вміння дітей висловлювати власну думку, оцінні судження, граматично правильно будувати речення; вправляти дітей в плетінні кошиків з газетних трубочок способом переплетіння через одну, у вмінні ткати на ручній рамці, піддіваючи нитки основи через одну та вплітати способом переплетіння «полотно», створювати візерунки чергуванням ниток різного кольору; в оздобленні рушничка вишивкою (шов «вперед голку»); глиняних об’ємних виробів (горщика, глечика) декоративним орнаментом.</w:t>
      </w:r>
    </w:p>
    <w:p w:rsidR="005229FD" w:rsidRDefault="005229FD" w:rsidP="0083745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ВИХОВНІ: виховувати шанобливе ставлення та інтерес до творчості народних майстрів; почуття захопленості та вдячності до людей творчої праці, працелюбність та посидючість.</w:t>
      </w:r>
    </w:p>
    <w:p w:rsidR="005229FD" w:rsidRDefault="005229FD" w:rsidP="0052094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МАТЕРІАЛ. </w:t>
      </w:r>
      <w:r w:rsidRPr="00A77AE1">
        <w:rPr>
          <w:rFonts w:ascii="Times New Roman" w:hAnsi="Times New Roman"/>
          <w:i/>
          <w:sz w:val="28"/>
          <w:szCs w:val="28"/>
          <w:lang w:val="uk-UA"/>
        </w:rPr>
        <w:t>Демонстраційний</w:t>
      </w:r>
      <w:r>
        <w:rPr>
          <w:rFonts w:ascii="Times New Roman" w:hAnsi="Times New Roman"/>
          <w:sz w:val="28"/>
          <w:szCs w:val="28"/>
          <w:lang w:val="uk-UA"/>
        </w:rPr>
        <w:t>: вишита серветка; 3 скриньки, інструменти та матеріали майстрів (шматочок глини, ємність з водою, струна; голка, нитки «муліне», полотно; нитки для в’язання); керамічні вироби (кухлик, куманець, миска, макітра, глечик, горщик, іграшка); скляна прозора посудина.</w:t>
      </w:r>
    </w:p>
    <w:p w:rsidR="005229FD" w:rsidRDefault="005229FD" w:rsidP="0083745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77AE1">
        <w:rPr>
          <w:rFonts w:ascii="Times New Roman" w:hAnsi="Times New Roman"/>
          <w:i/>
          <w:sz w:val="28"/>
          <w:szCs w:val="28"/>
          <w:lang w:val="uk-UA"/>
        </w:rPr>
        <w:t>Роздавальний</w:t>
      </w:r>
      <w:r>
        <w:rPr>
          <w:rFonts w:ascii="Times New Roman" w:hAnsi="Times New Roman"/>
          <w:sz w:val="28"/>
          <w:szCs w:val="28"/>
          <w:lang w:val="uk-UA"/>
        </w:rPr>
        <w:t>: картки із зображенням виробів майстрів для гри «Вироби вишивальниці»; картки із зображенням візерунків для гри «Різнокольорові візерунки»; клубки ниток для вправи «Чарівний клубочок»; картки із зображенням етапів виготовлення глечика; заготовки плетених кошиків, газетні трубочки; ручні рамки для плетіння килимків, в’язальні нитки різного кольору, гребінець; полотно для рушничка, нитки чорного і червоного кольорів, голка, п’яльці, ножиці; глиняні: глечик та горщик; гуашеві фарби, пензлики, ємності з водою, вологі серветки.</w:t>
      </w:r>
    </w:p>
    <w:p w:rsidR="005229FD" w:rsidRDefault="005229FD" w:rsidP="008E108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ПОПЕРЕДНЯ РОБОТА: перегляд відеофільмів «Гончар за роботою», «Ткацтво»; екскурсія до краєзнавчого музею; відвідування майстер – класу майстрині – вишивальниці; читання твору В. Рисцова «Гончарі», вірша В. Лучука «Рушник», І. Кульської «Розумні рученята»; вивчення прислів’їв про працю, умілі руки; розгляд керамічних, вишитих, плетених з лози виробів; проведення дидактичної гри «Квітка ремесел».</w:t>
      </w:r>
    </w:p>
    <w:p w:rsidR="005229FD" w:rsidRPr="00E82FD0" w:rsidRDefault="005229FD" w:rsidP="00E82FD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82FD0">
        <w:rPr>
          <w:rFonts w:ascii="Times New Roman" w:hAnsi="Times New Roman"/>
          <w:sz w:val="28"/>
          <w:szCs w:val="28"/>
          <w:lang w:val="uk-UA"/>
        </w:rPr>
        <w:t>ХІД ЗАНЯТТЯ</w:t>
      </w:r>
    </w:p>
    <w:p w:rsidR="005229FD" w:rsidRPr="00B22716" w:rsidRDefault="005229FD" w:rsidP="0052094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B69F9">
        <w:rPr>
          <w:rFonts w:ascii="Times New Roman" w:hAnsi="Times New Roman"/>
          <w:b/>
          <w:sz w:val="28"/>
          <w:szCs w:val="28"/>
        </w:rPr>
        <w:t>Ви</w:t>
      </w:r>
      <w:r w:rsidRPr="00AB69F9">
        <w:rPr>
          <w:rFonts w:ascii="Times New Roman" w:hAnsi="Times New Roman"/>
          <w:b/>
          <w:sz w:val="28"/>
          <w:szCs w:val="28"/>
          <w:lang w:val="uk-UA"/>
        </w:rPr>
        <w:t>хователь:</w:t>
      </w:r>
      <w:r w:rsidRPr="00B22716">
        <w:rPr>
          <w:rFonts w:ascii="Times New Roman" w:hAnsi="Times New Roman"/>
          <w:sz w:val="28"/>
          <w:szCs w:val="28"/>
          <w:lang w:val="uk-UA"/>
        </w:rPr>
        <w:t xml:space="preserve"> Добрий день, малята. Погляньте, скільки в нас сьогодні гостей. Давайте привітаємось.</w:t>
      </w:r>
    </w:p>
    <w:p w:rsidR="005229FD" w:rsidRPr="00AB69F9" w:rsidRDefault="005229FD" w:rsidP="008E1083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B69F9">
        <w:rPr>
          <w:rFonts w:ascii="Times New Roman" w:hAnsi="Times New Roman"/>
          <w:i/>
          <w:sz w:val="28"/>
          <w:szCs w:val="28"/>
          <w:lang w:val="uk-UA"/>
        </w:rPr>
        <w:t>(Одна дитина повідомляє, що у нього для всіх є сюрприз. Показує вишиту серветку</w:t>
      </w:r>
      <w:r>
        <w:rPr>
          <w:rFonts w:ascii="Times New Roman" w:hAnsi="Times New Roman"/>
          <w:i/>
          <w:sz w:val="28"/>
          <w:szCs w:val="28"/>
          <w:lang w:val="uk-UA"/>
        </w:rPr>
        <w:t>,яку</w:t>
      </w:r>
      <w:r w:rsidRPr="00AB69F9">
        <w:rPr>
          <w:rFonts w:ascii="Times New Roman" w:hAnsi="Times New Roman"/>
          <w:i/>
          <w:sz w:val="28"/>
          <w:szCs w:val="28"/>
          <w:lang w:val="uk-UA"/>
        </w:rPr>
        <w:t xml:space="preserve"> вишила його бабуся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AB69F9">
        <w:rPr>
          <w:rFonts w:ascii="Times New Roman" w:hAnsi="Times New Roman"/>
          <w:i/>
          <w:sz w:val="28"/>
          <w:szCs w:val="28"/>
          <w:lang w:val="uk-UA"/>
        </w:rPr>
        <w:t>Діти милуються серветкою)</w:t>
      </w:r>
    </w:p>
    <w:p w:rsidR="005229FD" w:rsidRPr="00B22716" w:rsidRDefault="005229FD" w:rsidP="0052094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B69F9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Такими серветками та іншими вишитими виробами раніше прикрашали оселі. </w:t>
      </w:r>
      <w:r w:rsidRPr="00B22716">
        <w:rPr>
          <w:rFonts w:ascii="Times New Roman" w:hAnsi="Times New Roman"/>
          <w:sz w:val="28"/>
          <w:szCs w:val="28"/>
          <w:lang w:val="uk-UA"/>
        </w:rPr>
        <w:t xml:space="preserve">Хто виготовляє  вишиті вироби? </w:t>
      </w:r>
    </w:p>
    <w:p w:rsidR="005229FD" w:rsidRPr="00B22716" w:rsidRDefault="005229FD">
      <w:pPr>
        <w:rPr>
          <w:rFonts w:ascii="Times New Roman" w:hAnsi="Times New Roman"/>
          <w:sz w:val="28"/>
          <w:szCs w:val="28"/>
          <w:lang w:val="uk-UA"/>
        </w:rPr>
      </w:pPr>
      <w:r w:rsidRPr="00AB69F9">
        <w:rPr>
          <w:rFonts w:ascii="Times New Roman" w:hAnsi="Times New Roman"/>
          <w:b/>
          <w:sz w:val="28"/>
          <w:szCs w:val="28"/>
          <w:lang w:val="uk-UA"/>
        </w:rPr>
        <w:t>Діти:</w:t>
      </w:r>
      <w:r w:rsidRPr="00B22716">
        <w:rPr>
          <w:rFonts w:ascii="Times New Roman" w:hAnsi="Times New Roman"/>
          <w:sz w:val="28"/>
          <w:szCs w:val="28"/>
          <w:lang w:val="uk-UA"/>
        </w:rPr>
        <w:t xml:space="preserve"> Вишивальниця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229FD" w:rsidRPr="00B22716" w:rsidRDefault="005229FD" w:rsidP="008E108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B69F9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22716">
        <w:rPr>
          <w:rFonts w:ascii="Times New Roman" w:hAnsi="Times New Roman"/>
          <w:sz w:val="28"/>
          <w:szCs w:val="28"/>
          <w:lang w:val="uk-UA"/>
        </w:rPr>
        <w:t xml:space="preserve">ироби давніх українських ремесел сьогодні побачити можна рідко. А давайте пригадаємо, де можна побачити разом вироби всіх майстрів давніх українських ремесел? </w:t>
      </w:r>
      <w:r w:rsidRPr="00AB69F9">
        <w:rPr>
          <w:rFonts w:ascii="Times New Roman" w:hAnsi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Відповіді</w:t>
      </w:r>
      <w:r w:rsidRPr="00AB69F9">
        <w:rPr>
          <w:rFonts w:ascii="Times New Roman" w:hAnsi="Times New Roman"/>
          <w:i/>
          <w:sz w:val="28"/>
          <w:szCs w:val="28"/>
          <w:lang w:val="uk-UA"/>
        </w:rPr>
        <w:t xml:space="preserve"> дітей)</w:t>
      </w:r>
    </w:p>
    <w:p w:rsidR="005229FD" w:rsidRPr="00B22716" w:rsidRDefault="005229FD" w:rsidP="00520944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AB69F9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B69F9">
        <w:rPr>
          <w:rFonts w:ascii="Times New Roman" w:hAnsi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Показує на </w:t>
      </w:r>
      <w:r w:rsidRPr="00AB69F9">
        <w:rPr>
          <w:rFonts w:ascii="Times New Roman" w:hAnsi="Times New Roman"/>
          <w:i/>
          <w:sz w:val="28"/>
          <w:szCs w:val="28"/>
          <w:lang w:val="uk-UA"/>
        </w:rPr>
        <w:t xml:space="preserve"> фотографії екскурсії до краєзнавчого музею)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B22716">
        <w:rPr>
          <w:rFonts w:ascii="Times New Roman" w:hAnsi="Times New Roman"/>
          <w:sz w:val="28"/>
          <w:szCs w:val="28"/>
          <w:lang w:val="uk-UA"/>
        </w:rPr>
        <w:t xml:space="preserve">Де це ми були? А чи сподобалось вам у </w:t>
      </w:r>
      <w:r>
        <w:rPr>
          <w:rFonts w:ascii="Times New Roman" w:hAnsi="Times New Roman"/>
          <w:sz w:val="28"/>
          <w:szCs w:val="28"/>
          <w:lang w:val="uk-UA"/>
        </w:rPr>
        <w:t>музеї</w:t>
      </w:r>
      <w:r w:rsidRPr="00B22716">
        <w:rPr>
          <w:rFonts w:ascii="Times New Roman" w:hAnsi="Times New Roman"/>
          <w:sz w:val="28"/>
          <w:szCs w:val="28"/>
          <w:lang w:val="uk-UA"/>
        </w:rPr>
        <w:t>?  А чи хочете ви, щоб у нашій групі був теж такий музей народного мистецтва, але маленький. А що нам для цього потрібно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bookmarkEnd w:id="0"/>
    <w:p w:rsidR="005229FD" w:rsidRPr="008E1083" w:rsidRDefault="005229FD">
      <w:pPr>
        <w:rPr>
          <w:rFonts w:ascii="Times New Roman" w:hAnsi="Times New Roman"/>
          <w:sz w:val="28"/>
          <w:szCs w:val="28"/>
          <w:lang w:val="uk-UA"/>
        </w:rPr>
      </w:pPr>
      <w:r w:rsidRPr="00AB69F9">
        <w:rPr>
          <w:rFonts w:ascii="Times New Roman" w:hAnsi="Times New Roman"/>
          <w:b/>
          <w:i/>
          <w:sz w:val="28"/>
          <w:szCs w:val="28"/>
          <w:lang w:val="uk-UA"/>
        </w:rPr>
        <w:t>Діти: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E1083">
        <w:rPr>
          <w:rFonts w:ascii="Times New Roman" w:hAnsi="Times New Roman"/>
          <w:sz w:val="28"/>
          <w:szCs w:val="28"/>
          <w:lang w:val="uk-UA"/>
        </w:rPr>
        <w:t>Нам потрібні різні вироби.</w:t>
      </w:r>
    </w:p>
    <w:p w:rsidR="005229FD" w:rsidRPr="00B22716" w:rsidRDefault="005229FD">
      <w:pPr>
        <w:rPr>
          <w:rFonts w:ascii="Times New Roman" w:hAnsi="Times New Roman"/>
          <w:sz w:val="28"/>
          <w:szCs w:val="28"/>
          <w:lang w:val="uk-UA"/>
        </w:rPr>
      </w:pPr>
      <w:r w:rsidRPr="00AB69F9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 w:rsidRPr="00B22716">
        <w:rPr>
          <w:rFonts w:ascii="Times New Roman" w:hAnsi="Times New Roman"/>
          <w:sz w:val="28"/>
          <w:szCs w:val="28"/>
          <w:lang w:val="uk-UA"/>
        </w:rPr>
        <w:t xml:space="preserve">  Так, вірно. В музеї це називається  «експонати». Повтори, будь ласка.</w:t>
      </w:r>
    </w:p>
    <w:p w:rsidR="005229FD" w:rsidRPr="00B22716" w:rsidRDefault="005229F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B22716">
        <w:rPr>
          <w:rFonts w:ascii="Times New Roman" w:hAnsi="Times New Roman"/>
          <w:sz w:val="28"/>
          <w:szCs w:val="28"/>
          <w:lang w:val="uk-UA"/>
        </w:rPr>
        <w:t xml:space="preserve">Де ми можемо взяти ці вироби? </w:t>
      </w:r>
      <w:r w:rsidRPr="00AB69F9">
        <w:rPr>
          <w:rFonts w:ascii="Times New Roman" w:hAnsi="Times New Roman"/>
          <w:i/>
          <w:sz w:val="28"/>
          <w:szCs w:val="28"/>
          <w:lang w:val="uk-UA"/>
        </w:rPr>
        <w:t>(Припущення дітей)</w:t>
      </w:r>
    </w:p>
    <w:p w:rsidR="005229FD" w:rsidRPr="00B22716" w:rsidRDefault="005229FD" w:rsidP="008E108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B69F9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 w:rsidRPr="00B22716">
        <w:rPr>
          <w:rFonts w:ascii="Times New Roman" w:hAnsi="Times New Roman"/>
          <w:sz w:val="28"/>
          <w:szCs w:val="28"/>
          <w:lang w:val="uk-UA"/>
        </w:rPr>
        <w:t xml:space="preserve"> Отже, перший експонат для нашого музею нам подарувала бабуся </w:t>
      </w:r>
      <w:r>
        <w:rPr>
          <w:rFonts w:ascii="Times New Roman" w:hAnsi="Times New Roman"/>
          <w:sz w:val="28"/>
          <w:szCs w:val="28"/>
          <w:lang w:val="uk-UA"/>
        </w:rPr>
        <w:t>Насті</w:t>
      </w:r>
      <w:r w:rsidRPr="00B22716">
        <w:rPr>
          <w:rFonts w:ascii="Times New Roman" w:hAnsi="Times New Roman"/>
          <w:sz w:val="28"/>
          <w:szCs w:val="28"/>
          <w:lang w:val="uk-UA"/>
        </w:rPr>
        <w:t xml:space="preserve">. А </w:t>
      </w:r>
      <w:r>
        <w:rPr>
          <w:rFonts w:ascii="Times New Roman" w:hAnsi="Times New Roman"/>
          <w:sz w:val="28"/>
          <w:szCs w:val="28"/>
          <w:lang w:val="uk-UA"/>
        </w:rPr>
        <w:t xml:space="preserve">інші експонати </w:t>
      </w:r>
      <w:r w:rsidRPr="00B22716">
        <w:rPr>
          <w:rFonts w:ascii="Times New Roman" w:hAnsi="Times New Roman"/>
          <w:sz w:val="28"/>
          <w:szCs w:val="28"/>
          <w:lang w:val="uk-UA"/>
        </w:rPr>
        <w:t>ми спробуємо виготовити власноруч. Але перш ніж почати виготовляти якийсь виріб, майстер спершу дуже ретельно вивчає це ремесло, дізнається про матеріали для виготовлення, про послідовність, про різні маленькі хитрощі. І тільки тоді береться до справи. І я вам теж пропоную пригадати все про давні українські ремесла. А в цьому нам допоможуть ось ці скриньки, які передали нам різні майстри.</w:t>
      </w:r>
    </w:p>
    <w:p w:rsidR="005229FD" w:rsidRPr="008E1083" w:rsidRDefault="005229FD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8E1083">
        <w:rPr>
          <w:rFonts w:ascii="Times New Roman" w:hAnsi="Times New Roman"/>
          <w:b/>
          <w:sz w:val="28"/>
          <w:szCs w:val="28"/>
          <w:lang w:val="uk-UA"/>
        </w:rPr>
        <w:t xml:space="preserve">Дидактична гра </w:t>
      </w:r>
      <w:r w:rsidRPr="008E1083">
        <w:rPr>
          <w:rFonts w:ascii="Times New Roman" w:hAnsi="Times New Roman"/>
          <w:b/>
          <w:i/>
          <w:sz w:val="28"/>
          <w:szCs w:val="28"/>
          <w:lang w:val="uk-UA"/>
        </w:rPr>
        <w:t>«Для якого майстра»</w:t>
      </w:r>
    </w:p>
    <w:p w:rsidR="005229FD" w:rsidRPr="00B22716" w:rsidRDefault="005229FD">
      <w:pPr>
        <w:rPr>
          <w:rFonts w:ascii="Times New Roman" w:hAnsi="Times New Roman"/>
          <w:sz w:val="28"/>
          <w:szCs w:val="28"/>
          <w:lang w:val="uk-UA"/>
        </w:rPr>
      </w:pPr>
      <w:r w:rsidRPr="00AB69F9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 w:rsidRPr="00B22716">
        <w:rPr>
          <w:rFonts w:ascii="Times New Roman" w:hAnsi="Times New Roman"/>
          <w:sz w:val="28"/>
          <w:szCs w:val="28"/>
          <w:lang w:val="uk-UA"/>
        </w:rPr>
        <w:t xml:space="preserve"> Визначте, майстер якого ремесла залишив у скриньці свої матеріали.</w:t>
      </w:r>
    </w:p>
    <w:p w:rsidR="005229FD" w:rsidRPr="00AB69F9" w:rsidRDefault="005229FD">
      <w:pPr>
        <w:rPr>
          <w:rFonts w:ascii="Times New Roman" w:hAnsi="Times New Roman"/>
          <w:i/>
          <w:sz w:val="28"/>
          <w:szCs w:val="28"/>
          <w:lang w:val="uk-UA"/>
        </w:rPr>
      </w:pPr>
      <w:r w:rsidRPr="00AB69F9">
        <w:rPr>
          <w:rFonts w:ascii="Times New Roman" w:hAnsi="Times New Roman"/>
          <w:i/>
          <w:sz w:val="28"/>
          <w:szCs w:val="28"/>
          <w:lang w:val="uk-UA"/>
        </w:rPr>
        <w:t>(Дитина відкриває одну скриньку, в якій знаходиться голка, кольорові нитки, клаптик білої тканини)</w:t>
      </w:r>
    </w:p>
    <w:p w:rsidR="005229FD" w:rsidRPr="00AB69F9" w:rsidRDefault="005229FD">
      <w:pPr>
        <w:rPr>
          <w:rFonts w:ascii="Times New Roman" w:hAnsi="Times New Roman"/>
          <w:i/>
          <w:sz w:val="28"/>
          <w:szCs w:val="28"/>
          <w:lang w:val="uk-UA"/>
        </w:rPr>
      </w:pPr>
      <w:r w:rsidRPr="00AB69F9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B22716">
        <w:rPr>
          <w:rFonts w:ascii="Times New Roman" w:hAnsi="Times New Roman"/>
          <w:sz w:val="28"/>
          <w:szCs w:val="28"/>
          <w:lang w:val="uk-UA"/>
        </w:rPr>
        <w:t xml:space="preserve">кий майстер залишив ці матеріали? Чи всі згодні? Доведіть </w:t>
      </w:r>
      <w:r w:rsidRPr="00AB69F9">
        <w:rPr>
          <w:rFonts w:ascii="Times New Roman" w:hAnsi="Times New Roman"/>
          <w:i/>
          <w:sz w:val="28"/>
          <w:szCs w:val="28"/>
          <w:lang w:val="uk-UA"/>
        </w:rPr>
        <w:t>(діти доводять правильність своєї відповіді)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5229FD" w:rsidRPr="00B22716" w:rsidRDefault="005229FD">
      <w:pPr>
        <w:rPr>
          <w:rFonts w:ascii="Times New Roman" w:hAnsi="Times New Roman"/>
          <w:sz w:val="28"/>
          <w:szCs w:val="28"/>
          <w:lang w:val="uk-UA"/>
        </w:rPr>
      </w:pPr>
      <w:r w:rsidRPr="00AB69F9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 w:rsidRPr="00B22716">
        <w:rPr>
          <w:rFonts w:ascii="Times New Roman" w:hAnsi="Times New Roman"/>
          <w:sz w:val="28"/>
          <w:szCs w:val="28"/>
          <w:lang w:val="uk-UA"/>
        </w:rPr>
        <w:t xml:space="preserve">  Що робить вишивальниця?</w:t>
      </w:r>
    </w:p>
    <w:p w:rsidR="005229FD" w:rsidRPr="0092698F" w:rsidRDefault="005229FD">
      <w:pPr>
        <w:rPr>
          <w:rFonts w:ascii="Times New Roman" w:hAnsi="Times New Roman"/>
          <w:sz w:val="28"/>
          <w:szCs w:val="28"/>
          <w:lang w:val="uk-UA"/>
        </w:rPr>
      </w:pPr>
      <w:r w:rsidRPr="0092698F">
        <w:rPr>
          <w:rFonts w:ascii="Times New Roman" w:hAnsi="Times New Roman"/>
          <w:b/>
          <w:sz w:val="28"/>
          <w:szCs w:val="28"/>
          <w:lang w:val="uk-UA"/>
        </w:rPr>
        <w:t>Діти:</w:t>
      </w:r>
      <w:r w:rsidRPr="0092698F">
        <w:rPr>
          <w:rFonts w:ascii="Times New Roman" w:hAnsi="Times New Roman"/>
          <w:sz w:val="28"/>
          <w:szCs w:val="28"/>
          <w:lang w:val="uk-UA"/>
        </w:rPr>
        <w:t xml:space="preserve"> Вишиває.</w:t>
      </w:r>
    </w:p>
    <w:p w:rsidR="005229FD" w:rsidRPr="00B22716" w:rsidRDefault="005229FD">
      <w:pPr>
        <w:rPr>
          <w:rFonts w:ascii="Times New Roman" w:hAnsi="Times New Roman"/>
          <w:sz w:val="28"/>
          <w:szCs w:val="28"/>
          <w:lang w:val="uk-UA"/>
        </w:rPr>
      </w:pPr>
      <w:r w:rsidRPr="00AB69F9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 w:rsidRPr="00B22716">
        <w:rPr>
          <w:rFonts w:ascii="Times New Roman" w:hAnsi="Times New Roman"/>
          <w:sz w:val="28"/>
          <w:szCs w:val="28"/>
          <w:lang w:val="uk-UA"/>
        </w:rPr>
        <w:t xml:space="preserve"> А що вона вишиває, вам потрібно відібрати серед карток.</w:t>
      </w:r>
    </w:p>
    <w:p w:rsidR="005229FD" w:rsidRPr="00AB69F9" w:rsidRDefault="005229FD" w:rsidP="0092698F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698F">
        <w:rPr>
          <w:rFonts w:ascii="Times New Roman" w:hAnsi="Times New Roman"/>
          <w:b/>
          <w:sz w:val="28"/>
          <w:szCs w:val="28"/>
          <w:lang w:val="uk-UA"/>
        </w:rPr>
        <w:t xml:space="preserve">Дидактична гра </w:t>
      </w:r>
      <w:r w:rsidRPr="0092698F">
        <w:rPr>
          <w:rFonts w:ascii="Times New Roman" w:hAnsi="Times New Roman"/>
          <w:b/>
          <w:i/>
          <w:sz w:val="28"/>
          <w:szCs w:val="28"/>
          <w:lang w:val="uk-UA"/>
        </w:rPr>
        <w:t xml:space="preserve">«Вироби вишивальниці» </w:t>
      </w:r>
      <w:r w:rsidRPr="00AB69F9">
        <w:rPr>
          <w:rFonts w:ascii="Times New Roman" w:hAnsi="Times New Roman"/>
          <w:i/>
          <w:sz w:val="28"/>
          <w:szCs w:val="28"/>
          <w:lang w:val="uk-UA"/>
        </w:rPr>
        <w:t>(діти  відбирають картинки із зображенням виробів, що вишиває вишивальниця).</w:t>
      </w:r>
    </w:p>
    <w:p w:rsidR="005229FD" w:rsidRDefault="005229FD">
      <w:pPr>
        <w:rPr>
          <w:rFonts w:ascii="Times New Roman" w:hAnsi="Times New Roman"/>
          <w:i/>
          <w:sz w:val="28"/>
          <w:szCs w:val="28"/>
          <w:lang w:val="uk-UA"/>
        </w:rPr>
      </w:pPr>
      <w:r w:rsidRPr="00AB69F9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 w:rsidRPr="00B22716">
        <w:rPr>
          <w:rFonts w:ascii="Times New Roman" w:hAnsi="Times New Roman"/>
          <w:sz w:val="28"/>
          <w:szCs w:val="28"/>
          <w:lang w:val="uk-UA"/>
        </w:rPr>
        <w:t xml:space="preserve"> Знаєте, діти, перш ніж вишити візерунок, треба спочатку його  олівцем нанести на тканину. А вже потім майстриня вишиває його. Подивіться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22716">
        <w:rPr>
          <w:rFonts w:ascii="Times New Roman" w:hAnsi="Times New Roman"/>
          <w:sz w:val="28"/>
          <w:szCs w:val="28"/>
          <w:lang w:val="uk-UA"/>
        </w:rPr>
        <w:t xml:space="preserve"> вам передала майстриня з вишивання зразки своїх візерунків. </w:t>
      </w:r>
      <w:r w:rsidRPr="00AB69F9">
        <w:rPr>
          <w:rFonts w:ascii="Times New Roman" w:hAnsi="Times New Roman"/>
          <w:i/>
          <w:sz w:val="28"/>
          <w:szCs w:val="28"/>
          <w:lang w:val="uk-UA"/>
        </w:rPr>
        <w:t>(Діти дістають картки із зображенням візерунків, в яких посередині дірки).</w:t>
      </w:r>
    </w:p>
    <w:p w:rsidR="005229FD" w:rsidRPr="0092698F" w:rsidRDefault="005229FD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- </w:t>
      </w:r>
      <w:r w:rsidRPr="00B22716">
        <w:rPr>
          <w:rFonts w:ascii="Times New Roman" w:hAnsi="Times New Roman"/>
          <w:sz w:val="28"/>
          <w:szCs w:val="28"/>
          <w:lang w:val="uk-UA"/>
        </w:rPr>
        <w:t xml:space="preserve"> Ой, лишенько, що ж це сталося з візерунками? Давайте допоможемо вишивальниці </w:t>
      </w:r>
      <w:r>
        <w:rPr>
          <w:rFonts w:ascii="Times New Roman" w:hAnsi="Times New Roman"/>
          <w:sz w:val="28"/>
          <w:szCs w:val="28"/>
          <w:lang w:val="uk-UA"/>
        </w:rPr>
        <w:t xml:space="preserve">полагодити </w:t>
      </w:r>
      <w:r w:rsidRPr="00B22716">
        <w:rPr>
          <w:rFonts w:ascii="Times New Roman" w:hAnsi="Times New Roman"/>
          <w:sz w:val="28"/>
          <w:szCs w:val="28"/>
          <w:lang w:val="uk-UA"/>
        </w:rPr>
        <w:t>візерунки.</w:t>
      </w:r>
    </w:p>
    <w:p w:rsidR="005229FD" w:rsidRPr="00BE740A" w:rsidRDefault="005229FD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BE740A">
        <w:rPr>
          <w:rFonts w:ascii="Times New Roman" w:hAnsi="Times New Roman"/>
          <w:b/>
          <w:sz w:val="28"/>
          <w:szCs w:val="28"/>
          <w:lang w:val="uk-UA"/>
        </w:rPr>
        <w:t xml:space="preserve">Дидактична гра </w:t>
      </w:r>
      <w:r w:rsidRPr="00BE740A">
        <w:rPr>
          <w:rFonts w:ascii="Times New Roman" w:hAnsi="Times New Roman"/>
          <w:b/>
          <w:i/>
          <w:sz w:val="28"/>
          <w:szCs w:val="28"/>
          <w:lang w:val="uk-UA"/>
        </w:rPr>
        <w:t>«Різнокольорові візерунки»</w:t>
      </w:r>
    </w:p>
    <w:p w:rsidR="005229FD" w:rsidRPr="00B22716" w:rsidRDefault="005229FD" w:rsidP="00BE740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B69F9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 w:rsidRPr="00B22716">
        <w:rPr>
          <w:rFonts w:ascii="Times New Roman" w:hAnsi="Times New Roman"/>
          <w:sz w:val="28"/>
          <w:szCs w:val="28"/>
          <w:lang w:val="uk-UA"/>
        </w:rPr>
        <w:t xml:space="preserve">Настав час відкрити ще одну скриньку. </w:t>
      </w:r>
      <w:r w:rsidRPr="00AB69F9">
        <w:rPr>
          <w:rFonts w:ascii="Times New Roman" w:hAnsi="Times New Roman"/>
          <w:i/>
          <w:sz w:val="28"/>
          <w:szCs w:val="28"/>
          <w:lang w:val="uk-UA"/>
        </w:rPr>
        <w:t>(Дитина відкриває скриньку, в якій лежать  нитки для в</w:t>
      </w:r>
      <w:r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AB69F9">
        <w:rPr>
          <w:rFonts w:ascii="Times New Roman" w:hAnsi="Times New Roman"/>
          <w:i/>
          <w:sz w:val="28"/>
          <w:szCs w:val="28"/>
          <w:lang w:val="uk-UA"/>
        </w:rPr>
        <w:t>язання)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B22716">
        <w:rPr>
          <w:rFonts w:ascii="Times New Roman" w:hAnsi="Times New Roman"/>
          <w:sz w:val="28"/>
          <w:szCs w:val="28"/>
          <w:lang w:val="uk-UA"/>
        </w:rPr>
        <w:t>Який майстер залишив свій матеріал? Доведіть. Що ще крім ниток потрібно для роботи ткалі?</w:t>
      </w:r>
    </w:p>
    <w:p w:rsidR="005229FD" w:rsidRPr="00BE740A" w:rsidRDefault="005229FD">
      <w:pPr>
        <w:rPr>
          <w:rFonts w:ascii="Times New Roman" w:hAnsi="Times New Roman"/>
          <w:sz w:val="28"/>
          <w:szCs w:val="28"/>
          <w:lang w:val="uk-UA"/>
        </w:rPr>
      </w:pPr>
      <w:r w:rsidRPr="00BE740A">
        <w:rPr>
          <w:rFonts w:ascii="Times New Roman" w:hAnsi="Times New Roman"/>
          <w:b/>
          <w:sz w:val="28"/>
          <w:szCs w:val="28"/>
          <w:lang w:val="uk-UA"/>
        </w:rPr>
        <w:t>Діти:</w:t>
      </w:r>
      <w:r w:rsidRPr="00BE740A">
        <w:rPr>
          <w:rFonts w:ascii="Times New Roman" w:hAnsi="Times New Roman"/>
          <w:sz w:val="28"/>
          <w:szCs w:val="28"/>
          <w:lang w:val="uk-UA"/>
        </w:rPr>
        <w:t xml:space="preserve"> Верстат.</w:t>
      </w:r>
    </w:p>
    <w:p w:rsidR="005229FD" w:rsidRPr="00B22716" w:rsidRDefault="005229FD" w:rsidP="00BE740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B69F9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/>
          <w:sz w:val="28"/>
          <w:szCs w:val="28"/>
          <w:lang w:val="uk-UA"/>
        </w:rPr>
        <w:t xml:space="preserve"> Щ</w:t>
      </w:r>
      <w:r w:rsidRPr="00B22716">
        <w:rPr>
          <w:rFonts w:ascii="Times New Roman" w:hAnsi="Times New Roman"/>
          <w:sz w:val="28"/>
          <w:szCs w:val="28"/>
          <w:lang w:val="uk-UA"/>
        </w:rPr>
        <w:t>об сплести різнокольоровий килимок, ткаля використовує в своїй роботі багато кольорових ниток. І дуже часто від швидкої роботи ткалі нитки роз</w:t>
      </w:r>
      <w:r>
        <w:rPr>
          <w:rFonts w:ascii="Times New Roman" w:hAnsi="Times New Roman"/>
          <w:sz w:val="28"/>
          <w:szCs w:val="28"/>
          <w:lang w:val="uk-UA"/>
        </w:rPr>
        <w:t>мотуют</w:t>
      </w:r>
      <w:r w:rsidRPr="00B22716">
        <w:rPr>
          <w:rFonts w:ascii="Times New Roman" w:hAnsi="Times New Roman"/>
          <w:sz w:val="28"/>
          <w:szCs w:val="28"/>
          <w:lang w:val="uk-UA"/>
        </w:rPr>
        <w:t>ься. Допоможіть майстрині намотати нитки в клубочки.</w:t>
      </w:r>
    </w:p>
    <w:p w:rsidR="005229FD" w:rsidRPr="00BE740A" w:rsidRDefault="005229FD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BE740A">
        <w:rPr>
          <w:rFonts w:ascii="Times New Roman" w:hAnsi="Times New Roman"/>
          <w:b/>
          <w:sz w:val="28"/>
          <w:szCs w:val="28"/>
          <w:lang w:val="uk-UA"/>
        </w:rPr>
        <w:t xml:space="preserve">Вправа </w:t>
      </w:r>
      <w:r w:rsidRPr="00BE740A">
        <w:rPr>
          <w:rFonts w:ascii="Times New Roman" w:hAnsi="Times New Roman"/>
          <w:b/>
          <w:i/>
          <w:sz w:val="28"/>
          <w:szCs w:val="28"/>
          <w:lang w:val="uk-UA"/>
        </w:rPr>
        <w:t>«Чарівний клубочок»</w:t>
      </w:r>
    </w:p>
    <w:p w:rsidR="005229FD" w:rsidRDefault="005229FD" w:rsidP="00BE740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B63D1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B22716">
        <w:rPr>
          <w:rFonts w:ascii="Times New Roman" w:hAnsi="Times New Roman"/>
          <w:sz w:val="28"/>
          <w:szCs w:val="28"/>
          <w:lang w:val="uk-UA"/>
        </w:rPr>
        <w:t>аступна скринька відкриється тоді, коли ви відгадаєте загадку:</w:t>
      </w:r>
      <w:r>
        <w:rPr>
          <w:rFonts w:ascii="Times New Roman" w:hAnsi="Times New Roman"/>
          <w:sz w:val="28"/>
          <w:szCs w:val="28"/>
          <w:lang w:val="uk-UA"/>
        </w:rPr>
        <w:t xml:space="preserve"> «Глина в кого ожива?</w:t>
      </w:r>
    </w:p>
    <w:p w:rsidR="005229FD" w:rsidRDefault="005229FD" w:rsidP="00BE740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Творить з нею хто дива?</w:t>
      </w:r>
    </w:p>
    <w:p w:rsidR="005229FD" w:rsidRDefault="005229FD" w:rsidP="00BE740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нього посуд, ніби жар,</w:t>
      </w:r>
    </w:p>
    <w:p w:rsidR="005229FD" w:rsidRPr="00B22716" w:rsidRDefault="005229FD" w:rsidP="00092CE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Ну, звичайно ж, це … </w:t>
      </w:r>
      <w:r w:rsidRPr="00092CE4">
        <w:rPr>
          <w:rFonts w:ascii="Times New Roman" w:hAnsi="Times New Roman"/>
          <w:i/>
          <w:sz w:val="28"/>
          <w:szCs w:val="28"/>
          <w:lang w:val="uk-UA"/>
        </w:rPr>
        <w:t>(гончар)</w:t>
      </w:r>
    </w:p>
    <w:p w:rsidR="005229FD" w:rsidRPr="00B22716" w:rsidRDefault="005229FD">
      <w:pPr>
        <w:rPr>
          <w:rFonts w:ascii="Times New Roman" w:hAnsi="Times New Roman"/>
          <w:sz w:val="28"/>
          <w:szCs w:val="28"/>
          <w:lang w:val="uk-UA"/>
        </w:rPr>
      </w:pPr>
      <w:r w:rsidRPr="008B63D1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B22716">
        <w:rPr>
          <w:rFonts w:ascii="Times New Roman" w:hAnsi="Times New Roman"/>
          <w:sz w:val="28"/>
          <w:szCs w:val="28"/>
          <w:lang w:val="uk-UA"/>
        </w:rPr>
        <w:t>равильно. А хто такий гончар?</w:t>
      </w:r>
    </w:p>
    <w:p w:rsidR="005229FD" w:rsidRPr="00092CE4" w:rsidRDefault="005229FD">
      <w:pPr>
        <w:rPr>
          <w:rFonts w:ascii="Times New Roman" w:hAnsi="Times New Roman"/>
          <w:sz w:val="28"/>
          <w:szCs w:val="28"/>
          <w:lang w:val="uk-UA"/>
        </w:rPr>
      </w:pPr>
      <w:r w:rsidRPr="00092CE4">
        <w:rPr>
          <w:rFonts w:ascii="Times New Roman" w:hAnsi="Times New Roman"/>
          <w:b/>
          <w:sz w:val="28"/>
          <w:szCs w:val="28"/>
          <w:lang w:val="uk-UA"/>
        </w:rPr>
        <w:t>Діти:</w:t>
      </w:r>
      <w:r w:rsidRPr="00092CE4">
        <w:rPr>
          <w:rFonts w:ascii="Times New Roman" w:hAnsi="Times New Roman"/>
          <w:sz w:val="28"/>
          <w:szCs w:val="28"/>
          <w:lang w:val="uk-UA"/>
        </w:rPr>
        <w:t xml:space="preserve"> Гончар – це майстер, який виготовляє різні вироби з глини.</w:t>
      </w:r>
    </w:p>
    <w:p w:rsidR="005229FD" w:rsidRPr="00B22716" w:rsidRDefault="005229FD">
      <w:pPr>
        <w:rPr>
          <w:rFonts w:ascii="Times New Roman" w:hAnsi="Times New Roman"/>
          <w:sz w:val="28"/>
          <w:szCs w:val="28"/>
          <w:lang w:val="uk-UA"/>
        </w:rPr>
      </w:pPr>
      <w:r w:rsidRPr="008B63D1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 w:rsidRPr="00B22716">
        <w:rPr>
          <w:rFonts w:ascii="Times New Roman" w:hAnsi="Times New Roman"/>
          <w:sz w:val="28"/>
          <w:szCs w:val="28"/>
          <w:lang w:val="uk-UA"/>
        </w:rPr>
        <w:t xml:space="preserve"> Як ви думаєте, в цій скриньці що міг залишити гончар?</w:t>
      </w:r>
    </w:p>
    <w:p w:rsidR="005229FD" w:rsidRPr="00092CE4" w:rsidRDefault="005229FD">
      <w:pPr>
        <w:rPr>
          <w:rFonts w:ascii="Times New Roman" w:hAnsi="Times New Roman"/>
          <w:sz w:val="28"/>
          <w:szCs w:val="28"/>
          <w:lang w:val="uk-UA"/>
        </w:rPr>
      </w:pPr>
      <w:r w:rsidRPr="00092CE4">
        <w:rPr>
          <w:rFonts w:ascii="Times New Roman" w:hAnsi="Times New Roman"/>
          <w:b/>
          <w:sz w:val="28"/>
          <w:szCs w:val="28"/>
          <w:lang w:val="uk-UA"/>
        </w:rPr>
        <w:t>Діти:</w:t>
      </w:r>
      <w:r>
        <w:rPr>
          <w:rFonts w:ascii="Times New Roman" w:hAnsi="Times New Roman"/>
          <w:sz w:val="28"/>
          <w:szCs w:val="28"/>
          <w:lang w:val="uk-UA"/>
        </w:rPr>
        <w:t xml:space="preserve"> Глину</w:t>
      </w:r>
      <w:r w:rsidRPr="00092CE4">
        <w:rPr>
          <w:rFonts w:ascii="Times New Roman" w:hAnsi="Times New Roman"/>
          <w:sz w:val="28"/>
          <w:szCs w:val="28"/>
          <w:lang w:val="uk-UA"/>
        </w:rPr>
        <w:t>.</w:t>
      </w:r>
    </w:p>
    <w:p w:rsidR="005229FD" w:rsidRPr="008B63D1" w:rsidRDefault="005229FD" w:rsidP="00092CE4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B63D1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 w:rsidRPr="00B22716">
        <w:rPr>
          <w:rFonts w:ascii="Times New Roman" w:hAnsi="Times New Roman"/>
          <w:sz w:val="28"/>
          <w:szCs w:val="28"/>
          <w:lang w:val="uk-UA"/>
        </w:rPr>
        <w:t xml:space="preserve"> Давайте відкриємо і перевіримо ваші припущення. 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 xml:space="preserve">(Дитина відкриває скриньку з шматочком глини, </w:t>
      </w:r>
      <w:r>
        <w:rPr>
          <w:rFonts w:ascii="Times New Roman" w:hAnsi="Times New Roman"/>
          <w:i/>
          <w:sz w:val="28"/>
          <w:szCs w:val="28"/>
          <w:lang w:val="uk-UA"/>
        </w:rPr>
        <w:t>струною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>, ємністю з водою)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5229FD" w:rsidRPr="00B22716" w:rsidRDefault="005229FD">
      <w:pPr>
        <w:rPr>
          <w:rFonts w:ascii="Times New Roman" w:hAnsi="Times New Roman"/>
          <w:sz w:val="28"/>
          <w:szCs w:val="28"/>
          <w:lang w:val="uk-UA"/>
        </w:rPr>
      </w:pPr>
      <w:r w:rsidRPr="008B63D1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 w:rsidRPr="00B22716">
        <w:rPr>
          <w:rFonts w:ascii="Times New Roman" w:hAnsi="Times New Roman"/>
          <w:sz w:val="28"/>
          <w:szCs w:val="28"/>
          <w:lang w:val="uk-UA"/>
        </w:rPr>
        <w:t xml:space="preserve"> Для чого гончареві</w:t>
      </w:r>
      <w:r>
        <w:rPr>
          <w:rFonts w:ascii="Times New Roman" w:hAnsi="Times New Roman"/>
          <w:sz w:val="28"/>
          <w:szCs w:val="28"/>
          <w:lang w:val="uk-UA"/>
        </w:rPr>
        <w:t xml:space="preserve"> струна</w:t>
      </w:r>
      <w:r w:rsidRPr="00B22716">
        <w:rPr>
          <w:rFonts w:ascii="Times New Roman" w:hAnsi="Times New Roman"/>
          <w:sz w:val="28"/>
          <w:szCs w:val="28"/>
          <w:lang w:val="uk-UA"/>
        </w:rPr>
        <w:t>, вода?</w:t>
      </w:r>
    </w:p>
    <w:p w:rsidR="005229FD" w:rsidRPr="00092CE4" w:rsidRDefault="005229FD">
      <w:pPr>
        <w:rPr>
          <w:rFonts w:ascii="Times New Roman" w:hAnsi="Times New Roman"/>
          <w:sz w:val="28"/>
          <w:szCs w:val="28"/>
          <w:lang w:val="uk-UA"/>
        </w:rPr>
      </w:pPr>
      <w:r w:rsidRPr="00092CE4">
        <w:rPr>
          <w:rFonts w:ascii="Times New Roman" w:hAnsi="Times New Roman"/>
          <w:b/>
          <w:sz w:val="28"/>
          <w:szCs w:val="28"/>
          <w:lang w:val="uk-UA"/>
        </w:rPr>
        <w:t>Діти:</w:t>
      </w:r>
      <w:r w:rsidRPr="00092CE4">
        <w:rPr>
          <w:rFonts w:ascii="Times New Roman" w:hAnsi="Times New Roman"/>
          <w:sz w:val="28"/>
          <w:szCs w:val="28"/>
          <w:lang w:val="uk-UA"/>
        </w:rPr>
        <w:t xml:space="preserve"> Гончар змочує руки водою, щоб виліплювати виріб на гончарному крузі, а струноюзріз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92CE4">
        <w:rPr>
          <w:rFonts w:ascii="Times New Roman" w:hAnsi="Times New Roman"/>
          <w:sz w:val="28"/>
          <w:szCs w:val="28"/>
          <w:lang w:val="uk-UA"/>
        </w:rPr>
        <w:t>є вже готовий виріб.</w:t>
      </w:r>
    </w:p>
    <w:p w:rsidR="005229FD" w:rsidRPr="00B22716" w:rsidRDefault="005229FD" w:rsidP="00092CE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63D1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 w:rsidRPr="00B22716">
        <w:rPr>
          <w:rFonts w:ascii="Times New Roman" w:hAnsi="Times New Roman"/>
          <w:sz w:val="28"/>
          <w:szCs w:val="28"/>
          <w:lang w:val="uk-UA"/>
        </w:rPr>
        <w:t xml:space="preserve"> Давайте згадаємо, як гончар виготовляє глечик. В</w:t>
      </w:r>
      <w:r>
        <w:rPr>
          <w:rFonts w:ascii="Times New Roman" w:hAnsi="Times New Roman"/>
          <w:sz w:val="28"/>
          <w:szCs w:val="28"/>
          <w:lang w:val="uk-UA"/>
        </w:rPr>
        <w:t xml:space="preserve">ізьміть картки </w:t>
      </w:r>
      <w:r w:rsidRPr="00B22716">
        <w:rPr>
          <w:rFonts w:ascii="Times New Roman" w:hAnsi="Times New Roman"/>
          <w:sz w:val="28"/>
          <w:szCs w:val="28"/>
          <w:lang w:val="uk-UA"/>
        </w:rPr>
        <w:t>викла</w:t>
      </w:r>
      <w:r>
        <w:rPr>
          <w:rFonts w:ascii="Times New Roman" w:hAnsi="Times New Roman"/>
          <w:sz w:val="28"/>
          <w:szCs w:val="28"/>
          <w:lang w:val="uk-UA"/>
        </w:rPr>
        <w:t xml:space="preserve">діть </w:t>
      </w:r>
      <w:r w:rsidRPr="00B22716">
        <w:rPr>
          <w:rFonts w:ascii="Times New Roman" w:hAnsi="Times New Roman"/>
          <w:sz w:val="28"/>
          <w:szCs w:val="28"/>
          <w:lang w:val="uk-UA"/>
        </w:rPr>
        <w:t>в тій послідовності, в якій гончар виготовляє глечик.</w:t>
      </w:r>
    </w:p>
    <w:p w:rsidR="005229FD" w:rsidRPr="00A53AD0" w:rsidRDefault="005229FD">
      <w:pPr>
        <w:rPr>
          <w:rFonts w:ascii="Times New Roman" w:hAnsi="Times New Roman"/>
          <w:i/>
          <w:sz w:val="28"/>
          <w:szCs w:val="28"/>
          <w:lang w:val="uk-UA"/>
        </w:rPr>
      </w:pPr>
      <w:r w:rsidRPr="00092CE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Дидактична гра </w:t>
      </w:r>
      <w:r w:rsidRPr="00092CE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«Виготов глечик»</w:t>
      </w:r>
      <w:r w:rsidRPr="00A53AD0">
        <w:rPr>
          <w:rFonts w:ascii="Times New Roman" w:hAnsi="Times New Roman"/>
          <w:i/>
          <w:sz w:val="28"/>
          <w:szCs w:val="28"/>
          <w:lang w:val="uk-UA"/>
        </w:rPr>
        <w:t>(діти викладають картки із зображенням етапів виготовлення глечика послідовно і пояснюють).</w:t>
      </w:r>
    </w:p>
    <w:p w:rsidR="005229FD" w:rsidRDefault="005229FD">
      <w:pPr>
        <w:rPr>
          <w:rFonts w:ascii="Times New Roman" w:hAnsi="Times New Roman"/>
          <w:sz w:val="28"/>
          <w:szCs w:val="28"/>
          <w:lang w:val="uk-UA"/>
        </w:rPr>
      </w:pPr>
      <w:r w:rsidRPr="008B63D1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/>
          <w:sz w:val="28"/>
          <w:szCs w:val="28"/>
          <w:lang w:val="uk-UA"/>
        </w:rPr>
        <w:t xml:space="preserve"> А що ще виготовляє гончар?</w:t>
      </w:r>
    </w:p>
    <w:p w:rsidR="005229FD" w:rsidRPr="00A53AD0" w:rsidRDefault="005229FD">
      <w:pPr>
        <w:rPr>
          <w:rFonts w:ascii="Times New Roman" w:hAnsi="Times New Roman"/>
          <w:sz w:val="28"/>
          <w:szCs w:val="28"/>
          <w:lang w:val="uk-UA"/>
        </w:rPr>
      </w:pPr>
      <w:r w:rsidRPr="00092CE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Дидактична гра </w:t>
      </w:r>
      <w:r w:rsidRPr="00092CE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«Назви вироби»</w:t>
      </w:r>
      <w:r>
        <w:rPr>
          <w:rFonts w:ascii="Times New Roman" w:hAnsi="Times New Roman"/>
          <w:i/>
          <w:sz w:val="28"/>
          <w:szCs w:val="28"/>
          <w:lang w:val="uk-UA"/>
        </w:rPr>
        <w:t>(на столі стоять готові вироби із глини(горщик, глечик, макітра, куманець,кухлик, миска,іграшка), діти називають їх).</w:t>
      </w:r>
    </w:p>
    <w:p w:rsidR="005229FD" w:rsidRPr="008B63D1" w:rsidRDefault="005229FD">
      <w:pPr>
        <w:rPr>
          <w:rFonts w:ascii="Times New Roman" w:hAnsi="Times New Roman"/>
          <w:i/>
          <w:sz w:val="28"/>
          <w:szCs w:val="28"/>
          <w:lang w:val="uk-UA"/>
        </w:rPr>
      </w:pPr>
      <w:r w:rsidRPr="008B63D1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/>
          <w:sz w:val="28"/>
          <w:szCs w:val="28"/>
          <w:lang w:val="uk-UA"/>
        </w:rPr>
        <w:t xml:space="preserve"> А макітра дуже хитра і хоче з вами пограти. 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>(Діти сідають в коло на килимок</w:t>
      </w:r>
      <w:r>
        <w:rPr>
          <w:rFonts w:ascii="Times New Roman" w:hAnsi="Times New Roman"/>
          <w:i/>
          <w:sz w:val="28"/>
          <w:szCs w:val="28"/>
          <w:lang w:val="uk-UA"/>
        </w:rPr>
        <w:t>, макітру ставлять посередині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5229FD" w:rsidRDefault="005229FD">
      <w:pPr>
        <w:rPr>
          <w:rFonts w:ascii="Times New Roman" w:hAnsi="Times New Roman"/>
          <w:sz w:val="28"/>
          <w:szCs w:val="28"/>
          <w:lang w:val="uk-UA"/>
        </w:rPr>
      </w:pPr>
      <w:r w:rsidRPr="008B63D1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/>
          <w:sz w:val="28"/>
          <w:szCs w:val="28"/>
          <w:lang w:val="uk-UA"/>
        </w:rPr>
        <w:t xml:space="preserve"> Ви макітрочку потріть - прислів’я про працю назвіть.</w:t>
      </w:r>
    </w:p>
    <w:p w:rsidR="005229FD" w:rsidRPr="00092CE4" w:rsidRDefault="005229FD">
      <w:pPr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092CE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Дидактична гра </w:t>
      </w:r>
      <w:r w:rsidRPr="00092CE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«Хитра макітра»</w:t>
      </w:r>
    </w:p>
    <w:p w:rsidR="005229FD" w:rsidRPr="008B63D1" w:rsidRDefault="005229FD" w:rsidP="00520944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791EC9">
        <w:rPr>
          <w:rFonts w:ascii="Times New Roman" w:hAnsi="Times New Roman"/>
          <w:b/>
          <w:sz w:val="28"/>
          <w:szCs w:val="28"/>
          <w:lang w:val="uk-UA"/>
        </w:rPr>
        <w:t>Діти: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 xml:space="preserve"> - Гончара глина годує.</w:t>
      </w:r>
    </w:p>
    <w:p w:rsidR="005229FD" w:rsidRPr="008B63D1" w:rsidRDefault="005229FD" w:rsidP="0052094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8B63D1">
        <w:rPr>
          <w:rFonts w:ascii="Times New Roman" w:hAnsi="Times New Roman"/>
          <w:i/>
          <w:sz w:val="28"/>
          <w:szCs w:val="28"/>
          <w:lang w:val="uk-UA"/>
        </w:rPr>
        <w:t>Горщики не святі ліплять.</w:t>
      </w:r>
    </w:p>
    <w:p w:rsidR="005229FD" w:rsidRPr="008B63D1" w:rsidRDefault="005229FD" w:rsidP="0015313E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uk-UA"/>
        </w:rPr>
      </w:pPr>
      <w:r w:rsidRPr="008B63D1">
        <w:rPr>
          <w:rFonts w:ascii="Times New Roman" w:hAnsi="Times New Roman"/>
          <w:i/>
          <w:sz w:val="28"/>
          <w:szCs w:val="28"/>
          <w:lang w:val="uk-UA"/>
        </w:rPr>
        <w:t>Без діла слабіє сила.</w:t>
      </w:r>
    </w:p>
    <w:p w:rsidR="005229FD" w:rsidRPr="008B63D1" w:rsidRDefault="005229FD" w:rsidP="0015313E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uk-UA"/>
        </w:rPr>
      </w:pPr>
      <w:r w:rsidRPr="008B63D1">
        <w:rPr>
          <w:rFonts w:ascii="Times New Roman" w:hAnsi="Times New Roman"/>
          <w:i/>
          <w:sz w:val="28"/>
          <w:szCs w:val="28"/>
          <w:lang w:val="uk-UA"/>
        </w:rPr>
        <w:t>Без труда нема плода.</w:t>
      </w:r>
    </w:p>
    <w:p w:rsidR="005229FD" w:rsidRPr="008B63D1" w:rsidRDefault="005229FD" w:rsidP="0015313E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Хочеш їсти калачі – не сиди на печі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5229FD" w:rsidRDefault="005229FD" w:rsidP="0015313E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Роботящі руки гори вернуть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5229FD" w:rsidRDefault="005229FD" w:rsidP="0015313E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 вмілого руки не болять.</w:t>
      </w:r>
    </w:p>
    <w:p w:rsidR="005229FD" w:rsidRDefault="005229FD" w:rsidP="0015313E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Що посієш, те й пожнеш.</w:t>
      </w:r>
    </w:p>
    <w:p w:rsidR="005229FD" w:rsidRDefault="005229FD" w:rsidP="0015313E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Не хитруй,не мудруй, а добре працюй.</w:t>
      </w:r>
    </w:p>
    <w:p w:rsidR="005229FD" w:rsidRPr="008B63D1" w:rsidRDefault="005229FD" w:rsidP="0015313E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Якщо добре працюватимеш,честь і славу матимеш.</w:t>
      </w:r>
    </w:p>
    <w:p w:rsidR="005229FD" w:rsidRDefault="005229FD" w:rsidP="0015313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Вихователь: </w:t>
      </w:r>
      <w:r w:rsidRPr="00E82FD0">
        <w:rPr>
          <w:rFonts w:ascii="Times New Roman" w:hAnsi="Times New Roman"/>
          <w:sz w:val="28"/>
          <w:szCs w:val="28"/>
          <w:lang w:val="uk-UA"/>
        </w:rPr>
        <w:t>Знаєте,діти, майстри вміли не тільки старанно і гарно працювати,а ще любили і відпочивати.</w:t>
      </w:r>
    </w:p>
    <w:p w:rsidR="005229FD" w:rsidRPr="00791EC9" w:rsidRDefault="005229FD" w:rsidP="0015313E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791EC9">
        <w:rPr>
          <w:rFonts w:ascii="Times New Roman" w:hAnsi="Times New Roman"/>
          <w:b/>
          <w:sz w:val="28"/>
          <w:szCs w:val="28"/>
          <w:lang w:val="uk-UA"/>
        </w:rPr>
        <w:t>Фізкультхвилинка</w:t>
      </w:r>
      <w:r w:rsidRPr="00791EC9">
        <w:rPr>
          <w:rFonts w:ascii="Times New Roman" w:hAnsi="Times New Roman"/>
          <w:b/>
          <w:i/>
          <w:sz w:val="28"/>
          <w:szCs w:val="28"/>
          <w:lang w:val="uk-UA"/>
        </w:rPr>
        <w:t>«Помічники майстрів»</w:t>
      </w:r>
    </w:p>
    <w:p w:rsidR="005229FD" w:rsidRDefault="005229FD" w:rsidP="00791EC9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Довго умільці-майстри працювали, </w:t>
      </w:r>
      <w:r>
        <w:rPr>
          <w:rFonts w:ascii="Times New Roman" w:hAnsi="Times New Roman"/>
          <w:i/>
          <w:sz w:val="28"/>
          <w:szCs w:val="28"/>
          <w:lang w:val="uk-UA"/>
        </w:rPr>
        <w:t>(Ритмічні оплески в долоні)</w:t>
      </w:r>
    </w:p>
    <w:p w:rsidR="005229FD" w:rsidRDefault="005229FD" w:rsidP="00791EC9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Помічники їх спочинку не мали: </w:t>
      </w:r>
      <w:r>
        <w:rPr>
          <w:rFonts w:ascii="Times New Roman" w:hAnsi="Times New Roman"/>
          <w:i/>
          <w:sz w:val="28"/>
          <w:szCs w:val="28"/>
          <w:lang w:val="uk-UA"/>
        </w:rPr>
        <w:t>(Стискання і роз тискання кулачків витягнутих уперед рук)</w:t>
      </w:r>
    </w:p>
    <w:p w:rsidR="005229FD" w:rsidRPr="00B31FC1" w:rsidRDefault="005229FD" w:rsidP="00791EC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Стрімко гончарний наш круг обертався, Наче спинятися і не збирався.</w:t>
      </w:r>
    </w:p>
    <w:p w:rsidR="005229FD" w:rsidRDefault="005229FD" w:rsidP="00791EC9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(Діти обертаються навколо себе, обходячи маленьке коло)</w:t>
      </w:r>
    </w:p>
    <w:p w:rsidR="005229FD" w:rsidRDefault="005229FD" w:rsidP="00791EC9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Голка то вниз, то угору ширяла: </w:t>
      </w:r>
      <w:r>
        <w:rPr>
          <w:rFonts w:ascii="Times New Roman" w:hAnsi="Times New Roman"/>
          <w:i/>
          <w:sz w:val="28"/>
          <w:szCs w:val="28"/>
          <w:lang w:val="uk-UA"/>
        </w:rPr>
        <w:t>(Присідають, підводяться і тягнуться угору, тримаючи долоні «човником»)</w:t>
      </w:r>
    </w:p>
    <w:p w:rsidR="005229FD" w:rsidRDefault="005229FD" w:rsidP="00791EC9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Голуба сизого все вишивала, </w:t>
      </w:r>
      <w:r>
        <w:rPr>
          <w:rFonts w:ascii="Times New Roman" w:hAnsi="Times New Roman"/>
          <w:i/>
          <w:sz w:val="28"/>
          <w:szCs w:val="28"/>
          <w:lang w:val="uk-UA"/>
        </w:rPr>
        <w:t>(Легкий біг на місці із змахуванням руками)</w:t>
      </w:r>
    </w:p>
    <w:p w:rsidR="005229FD" w:rsidRDefault="005229FD" w:rsidP="00791EC9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писочок змалював колосочки, </w:t>
      </w:r>
      <w:r>
        <w:rPr>
          <w:rFonts w:ascii="Times New Roman" w:hAnsi="Times New Roman"/>
          <w:i/>
          <w:sz w:val="28"/>
          <w:szCs w:val="28"/>
          <w:lang w:val="uk-UA"/>
        </w:rPr>
        <w:t>(Похитування тулуба праворуч – ліворуч,руки опущені вниз)</w:t>
      </w:r>
    </w:p>
    <w:p w:rsidR="005229FD" w:rsidRDefault="005229FD" w:rsidP="00791EC9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Сонце ясне в золотавій сорочці. </w:t>
      </w:r>
      <w:r>
        <w:rPr>
          <w:rFonts w:ascii="Times New Roman" w:hAnsi="Times New Roman"/>
          <w:i/>
          <w:sz w:val="28"/>
          <w:szCs w:val="28"/>
          <w:lang w:val="uk-UA"/>
        </w:rPr>
        <w:t>(Діти піднімаються навшпиньки і описують перед собою велике коло)</w:t>
      </w:r>
    </w:p>
    <w:p w:rsidR="005229FD" w:rsidRDefault="005229FD" w:rsidP="00791EC9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Знають ці речі ремесла свої, </w:t>
      </w:r>
      <w:r>
        <w:rPr>
          <w:rFonts w:ascii="Times New Roman" w:hAnsi="Times New Roman"/>
          <w:i/>
          <w:sz w:val="28"/>
          <w:szCs w:val="28"/>
          <w:lang w:val="uk-UA"/>
        </w:rPr>
        <w:t>(Підіймають угору вказівний палець, роблячи крок уперед)</w:t>
      </w:r>
    </w:p>
    <w:p w:rsidR="005229FD" w:rsidRDefault="005229FD" w:rsidP="00791EC9">
      <w:pPr>
        <w:rPr>
          <w:rFonts w:ascii="Times New Roman" w:hAnsi="Times New Roman"/>
          <w:i/>
          <w:sz w:val="28"/>
          <w:szCs w:val="28"/>
          <w:lang w:val="uk-UA"/>
        </w:rPr>
      </w:pPr>
      <w:r w:rsidRPr="00A77AE1">
        <w:rPr>
          <w:rFonts w:ascii="Times New Roman" w:hAnsi="Times New Roman"/>
          <w:sz w:val="28"/>
          <w:szCs w:val="28"/>
          <w:lang w:val="uk-UA"/>
        </w:rPr>
        <w:t>Якщо умілі у них хазяї!</w:t>
      </w:r>
      <w:r>
        <w:rPr>
          <w:rFonts w:ascii="Times New Roman" w:hAnsi="Times New Roman"/>
          <w:i/>
          <w:sz w:val="28"/>
          <w:szCs w:val="28"/>
          <w:lang w:val="uk-UA"/>
        </w:rPr>
        <w:t>(Беруться руками в боки і притупують ніжками).</w:t>
      </w:r>
    </w:p>
    <w:p w:rsidR="005229FD" w:rsidRDefault="005229FD" w:rsidP="00791E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63D1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/>
          <w:sz w:val="28"/>
          <w:szCs w:val="28"/>
          <w:lang w:val="uk-UA"/>
        </w:rPr>
        <w:t xml:space="preserve"> Що ж, дітки, я бачу, що ви дуже багато знаєте про давні українські ремесла, їх майстрів та що вони виготовляють. Тож я вас запрошую в художню майстерню, де ви і виготовите вироби для нашого музею.</w:t>
      </w:r>
    </w:p>
    <w:p w:rsidR="005229FD" w:rsidRPr="008B63D1" w:rsidRDefault="005229FD" w:rsidP="00791EC9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B63D1">
        <w:rPr>
          <w:rFonts w:ascii="Times New Roman" w:hAnsi="Times New Roman"/>
          <w:i/>
          <w:sz w:val="28"/>
          <w:szCs w:val="28"/>
          <w:lang w:val="uk-UA"/>
        </w:rPr>
        <w:t xml:space="preserve">(Діти проходять до столів, на яких знаходяться </w:t>
      </w:r>
      <w:r>
        <w:rPr>
          <w:rFonts w:ascii="Times New Roman" w:hAnsi="Times New Roman"/>
          <w:i/>
          <w:sz w:val="28"/>
          <w:szCs w:val="28"/>
          <w:lang w:val="uk-UA"/>
        </w:rPr>
        <w:t>ручні рамки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 xml:space="preserve"> для плетіння, рушничок, кольорові </w:t>
      </w:r>
      <w:r>
        <w:rPr>
          <w:rFonts w:ascii="Times New Roman" w:hAnsi="Times New Roman"/>
          <w:i/>
          <w:sz w:val="28"/>
          <w:szCs w:val="28"/>
          <w:lang w:val="uk-UA"/>
        </w:rPr>
        <w:t>нитки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голки, 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 xml:space="preserve"> газетні трубочки, горщик, глечик, кольорові фарби, пензлики</w:t>
      </w:r>
      <w:r>
        <w:rPr>
          <w:rFonts w:ascii="Times New Roman" w:hAnsi="Times New Roman"/>
          <w:i/>
          <w:sz w:val="28"/>
          <w:szCs w:val="28"/>
          <w:lang w:val="uk-UA"/>
        </w:rPr>
        <w:t>, ємності з водою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5229FD" w:rsidRDefault="005229FD" w:rsidP="0015313E">
      <w:pPr>
        <w:rPr>
          <w:rFonts w:ascii="Times New Roman" w:hAnsi="Times New Roman"/>
          <w:sz w:val="28"/>
          <w:szCs w:val="28"/>
          <w:lang w:val="uk-UA"/>
        </w:rPr>
      </w:pPr>
      <w:r w:rsidRPr="008B63D1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/>
          <w:sz w:val="28"/>
          <w:szCs w:val="28"/>
          <w:lang w:val="uk-UA"/>
        </w:rPr>
        <w:t xml:space="preserve"> Подивіться і скажіть, якими майстрами ми сьогодні будемо?</w:t>
      </w:r>
    </w:p>
    <w:p w:rsidR="005229FD" w:rsidRPr="00791EC9" w:rsidRDefault="005229FD" w:rsidP="0015313E">
      <w:pPr>
        <w:rPr>
          <w:rFonts w:ascii="Times New Roman" w:hAnsi="Times New Roman"/>
          <w:sz w:val="28"/>
          <w:szCs w:val="28"/>
          <w:lang w:val="uk-UA"/>
        </w:rPr>
      </w:pPr>
      <w:r w:rsidRPr="00791EC9">
        <w:rPr>
          <w:rFonts w:ascii="Times New Roman" w:hAnsi="Times New Roman"/>
          <w:b/>
          <w:sz w:val="28"/>
          <w:szCs w:val="28"/>
          <w:lang w:val="uk-UA"/>
        </w:rPr>
        <w:t>Діти:</w:t>
      </w:r>
      <w:r w:rsidRPr="00791EC9">
        <w:rPr>
          <w:rFonts w:ascii="Times New Roman" w:hAnsi="Times New Roman"/>
          <w:sz w:val="28"/>
          <w:szCs w:val="28"/>
          <w:lang w:val="uk-UA"/>
        </w:rPr>
        <w:t xml:space="preserve"> Ткалями, вишивальницями, гончарами, майстрами з лозоплетіння.</w:t>
      </w:r>
    </w:p>
    <w:p w:rsidR="005229FD" w:rsidRDefault="005229FD" w:rsidP="0015313E">
      <w:pPr>
        <w:rPr>
          <w:rFonts w:ascii="Times New Roman" w:hAnsi="Times New Roman"/>
          <w:sz w:val="28"/>
          <w:szCs w:val="28"/>
          <w:lang w:val="uk-UA"/>
        </w:rPr>
      </w:pPr>
      <w:r w:rsidRPr="008B63D1">
        <w:rPr>
          <w:rFonts w:ascii="Times New Roman" w:hAnsi="Times New Roman"/>
          <w:b/>
          <w:sz w:val="28"/>
          <w:szCs w:val="28"/>
          <w:lang w:val="uk-UA"/>
        </w:rPr>
        <w:t xml:space="preserve">Вихователь: </w:t>
      </w:r>
      <w:r>
        <w:rPr>
          <w:rFonts w:ascii="Times New Roman" w:hAnsi="Times New Roman"/>
          <w:sz w:val="28"/>
          <w:szCs w:val="28"/>
          <w:lang w:val="uk-UA"/>
        </w:rPr>
        <w:t>Подумайте, яким майстром ви хочете бути і займіть місця. Перш ніж приступити до роботи, давайте згадаємо правила безпечного поводження з гострими предметами.</w:t>
      </w:r>
    </w:p>
    <w:p w:rsidR="005229FD" w:rsidRDefault="005229FD" w:rsidP="0015313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тепер розімнемо свої пальчики.</w:t>
      </w:r>
    </w:p>
    <w:p w:rsidR="005229FD" w:rsidRPr="00791EC9" w:rsidRDefault="005229FD" w:rsidP="0015313E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91EC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Пальчикова гімнастика </w:t>
      </w:r>
      <w:r w:rsidRPr="00791EC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Мої  помічники</w:t>
      </w:r>
      <w:r w:rsidRPr="00791EC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»</w:t>
      </w:r>
    </w:p>
    <w:p w:rsidR="005229FD" w:rsidRPr="008B63D1" w:rsidRDefault="005229FD" w:rsidP="002C060B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Ось мої помічники,дуже спритні і гнучкі.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Дивляться на розкриті долоні.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5229FD" w:rsidRPr="008B63D1" w:rsidRDefault="005229FD" w:rsidP="002C060B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Поверни їх так і так, це зробити може всяк.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П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>отира</w:t>
      </w:r>
      <w:r>
        <w:rPr>
          <w:rFonts w:ascii="Times New Roman" w:hAnsi="Times New Roman"/>
          <w:i/>
          <w:sz w:val="28"/>
          <w:szCs w:val="28"/>
          <w:lang w:val="uk-UA"/>
        </w:rPr>
        <w:t>ютьруки.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 xml:space="preserve">) </w:t>
      </w:r>
    </w:p>
    <w:p w:rsidR="005229FD" w:rsidRPr="008B63D1" w:rsidRDefault="005229FD" w:rsidP="002C060B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Один, два, три, чотири, пʼять – 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Плескають у долоні.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5229FD" w:rsidRPr="00520944" w:rsidRDefault="005229FD" w:rsidP="002C060B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Пальці вміють танцювать. </w:t>
      </w:r>
      <w:r w:rsidRPr="00520944">
        <w:rPr>
          <w:rFonts w:ascii="Times New Roman" w:hAnsi="Times New Roman"/>
          <w:i/>
          <w:sz w:val="28"/>
          <w:szCs w:val="28"/>
          <w:lang w:val="uk-UA"/>
        </w:rPr>
        <w:t>(Струшують кистями.)</w:t>
      </w:r>
    </w:p>
    <w:p w:rsidR="005229FD" w:rsidRPr="00520944" w:rsidRDefault="005229FD" w:rsidP="002C060B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Сумували і кружляли, </w:t>
      </w:r>
      <w:r>
        <w:rPr>
          <w:rFonts w:ascii="Times New Roman" w:hAnsi="Times New Roman"/>
          <w:i/>
          <w:sz w:val="28"/>
          <w:szCs w:val="28"/>
          <w:lang w:val="uk-UA"/>
        </w:rPr>
        <w:t>(Стукають по столу,колові рухи кистями.)</w:t>
      </w:r>
    </w:p>
    <w:p w:rsidR="005229FD" w:rsidRPr="008B63D1" w:rsidRDefault="005229FD" w:rsidP="002C060B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Працювати забажали. 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Потирають руки.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5229FD" w:rsidRPr="008B63D1" w:rsidRDefault="005229FD" w:rsidP="00791EC9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91EC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Самостійна художня діяльність дітей:</w:t>
      </w:r>
      <w:r w:rsidRPr="00520944">
        <w:rPr>
          <w:rFonts w:ascii="Times New Roman" w:hAnsi="Times New Roman"/>
          <w:i/>
          <w:sz w:val="28"/>
          <w:szCs w:val="28"/>
          <w:lang w:val="uk-UA"/>
        </w:rPr>
        <w:t>діти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 xml:space="preserve">  плетуть </w:t>
      </w:r>
      <w:r>
        <w:rPr>
          <w:rFonts w:ascii="Times New Roman" w:hAnsi="Times New Roman"/>
          <w:i/>
          <w:sz w:val="28"/>
          <w:szCs w:val="28"/>
          <w:lang w:val="uk-UA"/>
        </w:rPr>
        <w:t>кошики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 xml:space="preserve"> з газетних трубо</w:t>
      </w:r>
      <w:r>
        <w:rPr>
          <w:rFonts w:ascii="Times New Roman" w:hAnsi="Times New Roman"/>
          <w:i/>
          <w:sz w:val="28"/>
          <w:szCs w:val="28"/>
          <w:lang w:val="uk-UA"/>
        </w:rPr>
        <w:t>чок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uk-UA"/>
        </w:rPr>
        <w:t>оздоблюють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 xml:space="preserve"> глиняний посуд </w:t>
      </w:r>
      <w:r>
        <w:rPr>
          <w:rFonts w:ascii="Times New Roman" w:hAnsi="Times New Roman"/>
          <w:i/>
          <w:sz w:val="28"/>
          <w:szCs w:val="28"/>
          <w:lang w:val="uk-UA"/>
        </w:rPr>
        <w:t>орнаментом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>; дівчатка вишивають рушничок  та плетуть килимок з ниток.</w:t>
      </w:r>
    </w:p>
    <w:p w:rsidR="005229FD" w:rsidRPr="00791EC9" w:rsidRDefault="005229FD" w:rsidP="00F71F06">
      <w:pPr>
        <w:rPr>
          <w:rFonts w:ascii="Times New Roman" w:hAnsi="Times New Roman"/>
          <w:i/>
          <w:sz w:val="28"/>
          <w:szCs w:val="28"/>
          <w:lang w:val="uk-UA"/>
        </w:rPr>
      </w:pPr>
      <w:r w:rsidRPr="008B63D1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/>
          <w:sz w:val="28"/>
          <w:szCs w:val="28"/>
          <w:lang w:val="uk-UA"/>
        </w:rPr>
        <w:t xml:space="preserve"> Які гарні вироби ви зробили, справжні музейні експонати. Несіть їх до нашого музею. Після сну ми дообладнаємо наш музей </w:t>
      </w:r>
      <w:r w:rsidRPr="00791EC9">
        <w:rPr>
          <w:rFonts w:ascii="Times New Roman" w:hAnsi="Times New Roman"/>
          <w:i/>
          <w:sz w:val="28"/>
          <w:szCs w:val="28"/>
          <w:lang w:val="uk-UA"/>
        </w:rPr>
        <w:t>(Діти ставлять свої вироби на полички).</w:t>
      </w:r>
    </w:p>
    <w:p w:rsidR="005229FD" w:rsidRPr="00791EC9" w:rsidRDefault="005229FD" w:rsidP="00F71F06">
      <w:pPr>
        <w:rPr>
          <w:rFonts w:ascii="Times New Roman" w:hAnsi="Times New Roman"/>
          <w:b/>
          <w:sz w:val="28"/>
          <w:szCs w:val="28"/>
          <w:lang w:val="uk-UA"/>
        </w:rPr>
      </w:pPr>
      <w:r w:rsidRPr="00791EC9">
        <w:rPr>
          <w:rFonts w:ascii="Times New Roman" w:hAnsi="Times New Roman"/>
          <w:b/>
          <w:sz w:val="28"/>
          <w:szCs w:val="28"/>
          <w:lang w:val="uk-UA"/>
        </w:rPr>
        <w:t>Підсумок заняття.</w:t>
      </w:r>
    </w:p>
    <w:p w:rsidR="005229FD" w:rsidRDefault="005229FD" w:rsidP="00791E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63D1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/>
          <w:sz w:val="28"/>
          <w:szCs w:val="28"/>
          <w:lang w:val="uk-UA"/>
        </w:rPr>
        <w:t xml:space="preserve"> А зараз настав час нам пригадати, чим ми займалися на занятті. В цьому нам допоможе кольоровий пісочок. Тут є пісок яскравих кольорів і темних. Ви пригадаєте, що вам найбільше сподобалось, і оберете яскравий колір, а, можливо, в когось виникали труднощі, не все вдалось зробити, тоді оберете темний колір піску. Будете по черзі висипати обраний пісок ось в цю скляну посудину. І тоді побачимо що в нас вийде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 xml:space="preserve">.(Діти обирають пісок відповідного кольору і всипають його по черзі в </w:t>
      </w:r>
      <w:r>
        <w:rPr>
          <w:rFonts w:ascii="Times New Roman" w:hAnsi="Times New Roman"/>
          <w:i/>
          <w:sz w:val="28"/>
          <w:szCs w:val="28"/>
          <w:lang w:val="uk-UA"/>
        </w:rPr>
        <w:t>посудину, оцінюють себе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 xml:space="preserve">. Вихователь при цьому трішки нахиляє в різні боки </w:t>
      </w:r>
      <w:r>
        <w:rPr>
          <w:rFonts w:ascii="Times New Roman" w:hAnsi="Times New Roman"/>
          <w:i/>
          <w:sz w:val="28"/>
          <w:szCs w:val="28"/>
          <w:lang w:val="uk-UA"/>
        </w:rPr>
        <w:t>посудину</w:t>
      </w:r>
      <w:r w:rsidRPr="008B63D1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5229FD" w:rsidRDefault="005229FD" w:rsidP="002C0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B63D1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/>
          <w:sz w:val="28"/>
          <w:szCs w:val="28"/>
          <w:lang w:val="uk-UA"/>
        </w:rPr>
        <w:t xml:space="preserve"> Погляньте, діти, і скажіть, які кольори переважають в цій посудині? Отже, нам все сьогодні вдалося, я дуже вами задоволена. І цю посудину  ваших знань, вмінь, досягнень ми теж поставимо в наш музей.</w:t>
      </w:r>
    </w:p>
    <w:p w:rsidR="005229FD" w:rsidRDefault="005229FD" w:rsidP="006F0A1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29FD" w:rsidRDefault="005229FD" w:rsidP="006F0A1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29FD" w:rsidRDefault="005229FD" w:rsidP="006F0A1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29FD" w:rsidRDefault="005229FD" w:rsidP="006F0A1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29FD" w:rsidRDefault="005229FD" w:rsidP="006F0A1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29FD" w:rsidRDefault="005229FD" w:rsidP="006F0A1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29FD" w:rsidRDefault="005229FD" w:rsidP="006F0A1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29FD" w:rsidRDefault="005229FD" w:rsidP="006F0A1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29FD" w:rsidRDefault="005229FD" w:rsidP="006F0A1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29FD" w:rsidRDefault="005229FD" w:rsidP="006F0A1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29FD" w:rsidRPr="0015313E" w:rsidRDefault="005229FD" w:rsidP="006F0A1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5229FD" w:rsidRPr="0015313E" w:rsidSect="00837459">
      <w:footerReference w:type="default" r:id="rId7"/>
      <w:pgSz w:w="11906" w:h="16838"/>
      <w:pgMar w:top="851" w:right="567" w:bottom="794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FD" w:rsidRDefault="005229FD" w:rsidP="00A77AE1">
      <w:pPr>
        <w:spacing w:after="0" w:line="240" w:lineRule="auto"/>
      </w:pPr>
      <w:r>
        <w:separator/>
      </w:r>
    </w:p>
  </w:endnote>
  <w:endnote w:type="continuationSeparator" w:id="1">
    <w:p w:rsidR="005229FD" w:rsidRDefault="005229FD" w:rsidP="00A7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FD" w:rsidRDefault="005229FD">
    <w:pPr>
      <w:pStyle w:val="Footer"/>
      <w:jc w:val="center"/>
    </w:pPr>
    <w:fldSimple w:instr="PAGE   \* MERGEFORMAT">
      <w:r>
        <w:rPr>
          <w:noProof/>
        </w:rPr>
        <w:t>7</w:t>
      </w:r>
    </w:fldSimple>
  </w:p>
  <w:p w:rsidR="005229FD" w:rsidRDefault="005229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FD" w:rsidRDefault="005229FD" w:rsidP="00A77AE1">
      <w:pPr>
        <w:spacing w:after="0" w:line="240" w:lineRule="auto"/>
      </w:pPr>
      <w:r>
        <w:separator/>
      </w:r>
    </w:p>
  </w:footnote>
  <w:footnote w:type="continuationSeparator" w:id="1">
    <w:p w:rsidR="005229FD" w:rsidRDefault="005229FD" w:rsidP="00A7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0C4"/>
    <w:multiLevelType w:val="hybridMultilevel"/>
    <w:tmpl w:val="488A64AC"/>
    <w:lvl w:ilvl="0" w:tplc="2AD4964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88A"/>
    <w:rsid w:val="00030E87"/>
    <w:rsid w:val="00055AE6"/>
    <w:rsid w:val="00092CE4"/>
    <w:rsid w:val="000E6D3E"/>
    <w:rsid w:val="00100692"/>
    <w:rsid w:val="0015313E"/>
    <w:rsid w:val="0019715E"/>
    <w:rsid w:val="001E1ED6"/>
    <w:rsid w:val="00245985"/>
    <w:rsid w:val="002C060B"/>
    <w:rsid w:val="002E3643"/>
    <w:rsid w:val="002F23A2"/>
    <w:rsid w:val="00301C5B"/>
    <w:rsid w:val="00341CE1"/>
    <w:rsid w:val="00391439"/>
    <w:rsid w:val="0044088A"/>
    <w:rsid w:val="004908B1"/>
    <w:rsid w:val="00520944"/>
    <w:rsid w:val="005229FD"/>
    <w:rsid w:val="00571194"/>
    <w:rsid w:val="006F0A12"/>
    <w:rsid w:val="007135B1"/>
    <w:rsid w:val="00730354"/>
    <w:rsid w:val="00742161"/>
    <w:rsid w:val="00791EC9"/>
    <w:rsid w:val="007A45BF"/>
    <w:rsid w:val="007E0096"/>
    <w:rsid w:val="007E4E01"/>
    <w:rsid w:val="007F3829"/>
    <w:rsid w:val="007F42A1"/>
    <w:rsid w:val="00837381"/>
    <w:rsid w:val="00837459"/>
    <w:rsid w:val="00867596"/>
    <w:rsid w:val="00872B9B"/>
    <w:rsid w:val="00885357"/>
    <w:rsid w:val="008B22EA"/>
    <w:rsid w:val="008B63D1"/>
    <w:rsid w:val="008C527F"/>
    <w:rsid w:val="008E1083"/>
    <w:rsid w:val="00903D8F"/>
    <w:rsid w:val="0092698F"/>
    <w:rsid w:val="00A53AD0"/>
    <w:rsid w:val="00A77AE1"/>
    <w:rsid w:val="00AB69F9"/>
    <w:rsid w:val="00AC1091"/>
    <w:rsid w:val="00AE6D9E"/>
    <w:rsid w:val="00B22716"/>
    <w:rsid w:val="00B31FC1"/>
    <w:rsid w:val="00B37974"/>
    <w:rsid w:val="00BD46F0"/>
    <w:rsid w:val="00BE740A"/>
    <w:rsid w:val="00C06C94"/>
    <w:rsid w:val="00C37974"/>
    <w:rsid w:val="00C631BD"/>
    <w:rsid w:val="00CB0F8C"/>
    <w:rsid w:val="00DE3915"/>
    <w:rsid w:val="00E70D90"/>
    <w:rsid w:val="00E82FD0"/>
    <w:rsid w:val="00F0662B"/>
    <w:rsid w:val="00F71F06"/>
    <w:rsid w:val="00FD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3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7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7A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7A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382</TotalTime>
  <Pages>7</Pages>
  <Words>1613</Words>
  <Characters>9198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CELERON</dc:creator>
  <cp:keywords/>
  <dc:description/>
  <cp:lastModifiedBy>PC</cp:lastModifiedBy>
  <cp:revision>26</cp:revision>
  <dcterms:created xsi:type="dcterms:W3CDTF">2015-10-24T15:57:00Z</dcterms:created>
  <dcterms:modified xsi:type="dcterms:W3CDTF">2018-02-21T14:24:00Z</dcterms:modified>
</cp:coreProperties>
</file>