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E5" w:rsidRDefault="00E365E5">
      <w:pPr>
        <w:spacing w:after="0" w:line="276" w:lineRule="auto"/>
        <w:rPr>
          <w:sz w:val="28"/>
          <w:szCs w:val="28"/>
          <w:lang w:val="uk-UA"/>
        </w:rPr>
      </w:pPr>
    </w:p>
    <w:p w:rsidR="00E365E5" w:rsidRPr="00E16BC5" w:rsidRDefault="00E365E5">
      <w:pPr>
        <w:ind w:left="-709"/>
        <w:jc w:val="center"/>
        <w:rPr>
          <w:rFonts w:ascii="Bookman Old Style" w:hAnsi="Bookman Old Style"/>
          <w:b/>
          <w:color w:val="CC0066"/>
          <w:sz w:val="36"/>
          <w:szCs w:val="36"/>
          <w:lang w:val="uk-UA"/>
        </w:rPr>
      </w:pPr>
      <w:r w:rsidRPr="00E16BC5">
        <w:rPr>
          <w:rFonts w:ascii="Bookman Old Style" w:hAnsi="Bookman Old Style"/>
          <w:b/>
          <w:color w:val="CC0066"/>
          <w:sz w:val="36"/>
          <w:szCs w:val="36"/>
          <w:lang w:val="uk-UA"/>
        </w:rPr>
        <w:t>Звіт батьківського комітету ШДНЗ№</w:t>
      </w:r>
      <w:r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 </w:t>
      </w:r>
      <w:r w:rsidRPr="00E16BC5"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9 </w:t>
      </w:r>
    </w:p>
    <w:p w:rsidR="00E365E5" w:rsidRPr="00E16BC5" w:rsidRDefault="00E365E5">
      <w:pPr>
        <w:ind w:left="-709"/>
        <w:jc w:val="center"/>
        <w:rPr>
          <w:rFonts w:ascii="Bookman Old Style" w:hAnsi="Bookman Old Style"/>
          <w:b/>
          <w:color w:val="CC0066"/>
          <w:sz w:val="36"/>
          <w:szCs w:val="36"/>
          <w:lang w:val="uk-UA"/>
        </w:rPr>
      </w:pPr>
      <w:r w:rsidRPr="00E16BC5"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про використання благодійних коштів  за період </w:t>
      </w:r>
    </w:p>
    <w:p w:rsidR="00E365E5" w:rsidRPr="00E16BC5" w:rsidRDefault="00E365E5">
      <w:pPr>
        <w:ind w:left="-709"/>
        <w:jc w:val="center"/>
        <w:rPr>
          <w:rFonts w:ascii="Bookman Old Style" w:hAnsi="Bookman Old Style"/>
          <w:b/>
          <w:i/>
          <w:color w:val="CC0066"/>
          <w:sz w:val="36"/>
          <w:szCs w:val="36"/>
          <w:lang w:val="uk-UA"/>
        </w:rPr>
      </w:pPr>
      <w:r w:rsidRPr="00E16BC5">
        <w:rPr>
          <w:rFonts w:ascii="Bookman Old Style" w:hAnsi="Bookman Old Style"/>
          <w:b/>
          <w:i/>
          <w:color w:val="CC0066"/>
          <w:sz w:val="36"/>
          <w:szCs w:val="36"/>
          <w:lang w:val="uk-UA"/>
        </w:rPr>
        <w:t>з 01.12.2017р. по 01.03.2017р.</w:t>
      </w:r>
    </w:p>
    <w:p w:rsidR="00E365E5" w:rsidRDefault="00E365E5">
      <w:pPr>
        <w:spacing w:after="0" w:line="276" w:lineRule="auto"/>
        <w:jc w:val="center"/>
        <w:rPr>
          <w:b/>
          <w:color w:val="FF0000"/>
          <w:sz w:val="32"/>
          <w:szCs w:val="32"/>
          <w:lang w:val="uk-UA"/>
        </w:rPr>
      </w:pPr>
    </w:p>
    <w:p w:rsidR="00E365E5" w:rsidRPr="00E16BC5" w:rsidRDefault="00E365E5">
      <w:pPr>
        <w:spacing w:after="0" w:line="276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E16BC5">
        <w:rPr>
          <w:rFonts w:ascii="Bookman Old Style" w:hAnsi="Bookman Old Style"/>
          <w:b/>
          <w:sz w:val="36"/>
          <w:szCs w:val="36"/>
          <w:lang w:val="uk-UA"/>
        </w:rPr>
        <w:t>За звітний період у фонді ДНЗ</w:t>
      </w:r>
    </w:p>
    <w:p w:rsidR="00E365E5" w:rsidRPr="00E16BC5" w:rsidRDefault="00E365E5">
      <w:pPr>
        <w:spacing w:after="0" w:line="276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</w:p>
    <w:p w:rsidR="00E365E5" w:rsidRPr="00C04F17" w:rsidRDefault="00E365E5">
      <w:pPr>
        <w:spacing w:after="0" w:line="276" w:lineRule="auto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Було використано: </w:t>
      </w:r>
      <w:r w:rsidRPr="00C04F17">
        <w:rPr>
          <w:rFonts w:ascii="Bookman Old Style" w:hAnsi="Bookman Old Style"/>
          <w:b/>
          <w:color w:val="CC0066"/>
          <w:sz w:val="28"/>
          <w:szCs w:val="28"/>
          <w:lang w:val="uk-UA"/>
        </w:rPr>
        <w:t>3784 грн. 37коп.</w:t>
      </w:r>
    </w:p>
    <w:p w:rsidR="00E365E5" w:rsidRPr="00C04F17" w:rsidRDefault="00E365E5">
      <w:pPr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>З них:</w:t>
      </w:r>
    </w:p>
    <w:p w:rsidR="00E365E5" w:rsidRPr="00C04F17" w:rsidRDefault="00E365E5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1.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Пошив новорічних костюмів (бейка, нитки, атлас, мереживо, дощики) </w:t>
      </w:r>
      <w:r>
        <w:rPr>
          <w:rFonts w:ascii="Bookman Old Style" w:hAnsi="Bookman Old Style"/>
          <w:sz w:val="28"/>
          <w:szCs w:val="28"/>
          <w:lang w:val="uk-UA"/>
        </w:rPr>
        <w:t>–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467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грн. 65 коп.</w:t>
      </w:r>
    </w:p>
    <w:p w:rsidR="00E365E5" w:rsidRPr="00C04F17" w:rsidRDefault="00E365E5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2. Оплата заміру повітря, освітлення –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352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22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коп.</w:t>
      </w:r>
    </w:p>
    <w:p w:rsidR="00E365E5" w:rsidRPr="00C04F17" w:rsidRDefault="00E365E5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3.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Фарба для фарбування огорожі дитсадка (голуба, червона, зелена, біла) -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1980 грн.</w:t>
      </w:r>
    </w:p>
    <w:p w:rsidR="00E365E5" w:rsidRPr="00C04F17" w:rsidRDefault="00E365E5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4. Самоклейка для скла на балконних дверях</w:t>
      </w:r>
      <w:r>
        <w:rPr>
          <w:rFonts w:ascii="Bookman Old Style" w:hAnsi="Bookman Old Style"/>
          <w:sz w:val="28"/>
          <w:szCs w:val="28"/>
          <w:lang w:val="uk-UA"/>
        </w:rPr>
        <w:t xml:space="preserve"> –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420 грн.</w:t>
      </w:r>
    </w:p>
    <w:p w:rsidR="00E365E5" w:rsidRPr="00C04F17" w:rsidRDefault="00E365E5" w:rsidP="00C04F17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5. Будівельні матеріали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>(фотошпалери, клей, дзвоник, кути, багети,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електроди, світильник, лампочки) </w:t>
      </w:r>
      <w:r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564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грн. 50 коп.</w:t>
      </w:r>
    </w:p>
    <w:p w:rsidR="00E365E5" w:rsidRDefault="00E365E5">
      <w:pPr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 w:rsidP="00C04F17">
      <w:pPr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Pr="00E23EE6">
        <w:rPr>
          <w:rFonts w:ascii="Bookman Old Style" w:hAnsi="Bookman Old Style"/>
          <w:b/>
          <w:color w:val="CC0066"/>
          <w:sz w:val="28"/>
          <w:szCs w:val="28"/>
          <w:lang w:val="uk-UA"/>
        </w:rPr>
        <w:t>3784 грн. 37коп.</w:t>
      </w:r>
    </w:p>
    <w:p w:rsidR="00E365E5" w:rsidRPr="00E23EE6" w:rsidRDefault="00E365E5" w:rsidP="00C04F17">
      <w:pPr>
        <w:spacing w:after="0" w:line="276" w:lineRule="auto"/>
        <w:jc w:val="right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 Казначей: </w:t>
      </w:r>
      <w:r w:rsidRPr="00E23EE6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Бойко Т.В.</w:t>
      </w:r>
    </w:p>
    <w:p w:rsidR="00E365E5" w:rsidRDefault="00E365E5">
      <w:pPr>
        <w:spacing w:after="0"/>
        <w:rPr>
          <w:b/>
          <w:sz w:val="28"/>
          <w:szCs w:val="28"/>
          <w:lang w:val="uk-UA"/>
        </w:rPr>
      </w:pPr>
    </w:p>
    <w:p w:rsidR="00E365E5" w:rsidRDefault="00E365E5">
      <w:pPr>
        <w:jc w:val="center"/>
        <w:rPr>
          <w:b/>
          <w:color w:val="44546A"/>
          <w:sz w:val="28"/>
          <w:szCs w:val="28"/>
          <w:lang w:val="uk-UA"/>
        </w:rPr>
      </w:pPr>
    </w:p>
    <w:p w:rsidR="00E365E5" w:rsidRDefault="00E365E5">
      <w:pPr>
        <w:jc w:val="center"/>
        <w:rPr>
          <w:b/>
          <w:color w:val="44546A"/>
          <w:sz w:val="28"/>
          <w:szCs w:val="28"/>
          <w:lang w:val="uk-UA"/>
        </w:rPr>
      </w:pPr>
    </w:p>
    <w:p w:rsidR="00E365E5" w:rsidRDefault="00E365E5">
      <w:pPr>
        <w:jc w:val="center"/>
        <w:rPr>
          <w:b/>
          <w:color w:val="FF0000"/>
          <w:sz w:val="32"/>
          <w:szCs w:val="32"/>
          <w:lang w:val="uk-UA"/>
        </w:rPr>
      </w:pPr>
    </w:p>
    <w:p w:rsidR="00E365E5" w:rsidRDefault="00E365E5">
      <w:pPr>
        <w:jc w:val="center"/>
        <w:rPr>
          <w:b/>
          <w:color w:val="FF0000"/>
          <w:sz w:val="32"/>
          <w:szCs w:val="32"/>
          <w:lang w:val="uk-UA"/>
        </w:rPr>
      </w:pPr>
    </w:p>
    <w:p w:rsidR="00E365E5" w:rsidRDefault="00E365E5">
      <w:pPr>
        <w:jc w:val="center"/>
        <w:rPr>
          <w:b/>
          <w:color w:val="FF0000"/>
          <w:sz w:val="32"/>
          <w:szCs w:val="32"/>
          <w:lang w:val="uk-UA"/>
        </w:rPr>
      </w:pPr>
    </w:p>
    <w:p w:rsidR="00E365E5" w:rsidRDefault="00E365E5">
      <w:pPr>
        <w:jc w:val="center"/>
        <w:rPr>
          <w:b/>
          <w:color w:val="FF0000"/>
          <w:sz w:val="32"/>
          <w:szCs w:val="32"/>
          <w:lang w:val="uk-UA"/>
        </w:rPr>
      </w:pPr>
    </w:p>
    <w:p w:rsidR="00E365E5" w:rsidRDefault="00E365E5">
      <w:pPr>
        <w:jc w:val="center"/>
        <w:rPr>
          <w:b/>
          <w:color w:val="FF0000"/>
          <w:sz w:val="32"/>
          <w:szCs w:val="32"/>
          <w:lang w:val="uk-UA"/>
        </w:rPr>
      </w:pPr>
    </w:p>
    <w:p w:rsidR="00E365E5" w:rsidRDefault="00E365E5">
      <w:pPr>
        <w:jc w:val="center"/>
        <w:rPr>
          <w:b/>
          <w:color w:val="FF0000"/>
          <w:sz w:val="32"/>
          <w:szCs w:val="32"/>
          <w:lang w:val="uk-UA"/>
        </w:rPr>
      </w:pPr>
    </w:p>
    <w:p w:rsidR="00E365E5" w:rsidRDefault="00E365E5">
      <w:pPr>
        <w:jc w:val="center"/>
        <w:rPr>
          <w:b/>
          <w:color w:val="FF0000"/>
          <w:sz w:val="32"/>
          <w:szCs w:val="32"/>
          <w:lang w:val="uk-UA"/>
        </w:rPr>
      </w:pPr>
    </w:p>
    <w:p w:rsidR="00E365E5" w:rsidRDefault="00E365E5">
      <w:pPr>
        <w:jc w:val="center"/>
        <w:rPr>
          <w:b/>
          <w:color w:val="FF0000"/>
          <w:sz w:val="32"/>
          <w:szCs w:val="32"/>
          <w:lang w:val="uk-UA"/>
        </w:rPr>
      </w:pPr>
    </w:p>
    <w:p w:rsidR="00E365E5" w:rsidRDefault="00E365E5">
      <w:pPr>
        <w:jc w:val="center"/>
        <w:rPr>
          <w:b/>
          <w:color w:val="FF0000"/>
          <w:sz w:val="32"/>
          <w:szCs w:val="32"/>
          <w:lang w:val="uk-UA"/>
        </w:rPr>
      </w:pPr>
    </w:p>
    <w:p w:rsidR="00E365E5" w:rsidRDefault="00E365E5">
      <w:pPr>
        <w:jc w:val="center"/>
        <w:rPr>
          <w:b/>
          <w:color w:val="FF0000"/>
          <w:sz w:val="32"/>
          <w:szCs w:val="32"/>
          <w:lang w:val="uk-UA"/>
        </w:rPr>
      </w:pPr>
    </w:p>
    <w:p w:rsidR="00E365E5" w:rsidRDefault="00E365E5">
      <w:pPr>
        <w:jc w:val="center"/>
        <w:rPr>
          <w:rFonts w:ascii="Bookman Old Style" w:hAnsi="Bookman Old Style"/>
          <w:b/>
          <w:color w:val="CC0066"/>
          <w:sz w:val="36"/>
          <w:szCs w:val="36"/>
          <w:lang w:val="uk-UA"/>
        </w:rPr>
      </w:pPr>
      <w:r w:rsidRPr="00C04F17">
        <w:rPr>
          <w:rFonts w:ascii="Bookman Old Style" w:hAnsi="Bookman Old Style"/>
          <w:b/>
          <w:color w:val="CC0066"/>
          <w:sz w:val="36"/>
          <w:szCs w:val="36"/>
          <w:lang w:val="uk-UA"/>
        </w:rPr>
        <w:t>Звіти батьківських комітетів по групам</w:t>
      </w:r>
      <w:r w:rsidRPr="00C04F17">
        <w:rPr>
          <w:rFonts w:ascii="Bookman Old Style" w:hAnsi="Bookman Old Style"/>
          <w:b/>
          <w:color w:val="44546A"/>
          <w:sz w:val="36"/>
          <w:szCs w:val="36"/>
          <w:lang w:val="uk-UA"/>
        </w:rPr>
        <w:t xml:space="preserve"> </w:t>
      </w:r>
      <w:r w:rsidRPr="00C04F17">
        <w:rPr>
          <w:rFonts w:ascii="Bookman Old Style" w:hAnsi="Bookman Old Style"/>
          <w:b/>
          <w:color w:val="CC0066"/>
          <w:sz w:val="36"/>
          <w:szCs w:val="36"/>
          <w:lang w:val="uk-UA"/>
        </w:rPr>
        <w:t>ШДНЗ№ 9</w:t>
      </w:r>
    </w:p>
    <w:p w:rsidR="00E365E5" w:rsidRPr="00E23EE6" w:rsidRDefault="00E365E5">
      <w:pPr>
        <w:jc w:val="center"/>
        <w:rPr>
          <w:rFonts w:ascii="Bookman Old Style" w:hAnsi="Bookman Old Style"/>
          <w:b/>
          <w:color w:val="CC0066"/>
          <w:sz w:val="20"/>
          <w:szCs w:val="20"/>
          <w:lang w:val="uk-UA"/>
        </w:rPr>
      </w:pPr>
    </w:p>
    <w:p w:rsidR="00E365E5" w:rsidRPr="00C04F17" w:rsidRDefault="00E365E5">
      <w:pPr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C04F17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«Барвінок» </w:t>
      </w:r>
    </w:p>
    <w:p w:rsidR="00E365E5" w:rsidRDefault="00E365E5">
      <w:pPr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C04F17">
        <w:rPr>
          <w:rFonts w:ascii="Bookman Old Style" w:hAnsi="Bookman Old Style"/>
          <w:i/>
          <w:sz w:val="28"/>
          <w:szCs w:val="28"/>
          <w:lang w:val="uk-UA"/>
        </w:rPr>
        <w:t>з 01.12.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i/>
          <w:sz w:val="28"/>
          <w:szCs w:val="28"/>
          <w:lang w:val="uk-UA"/>
        </w:rPr>
        <w:t>2017р. по 01.03.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i/>
          <w:sz w:val="28"/>
          <w:szCs w:val="28"/>
          <w:lang w:val="uk-UA"/>
        </w:rPr>
        <w:t>2018р.</w:t>
      </w:r>
    </w:p>
    <w:p w:rsidR="00E365E5" w:rsidRPr="00E23EE6" w:rsidRDefault="00E365E5">
      <w:pPr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E365E5" w:rsidRPr="00C04F17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1. Канцелярські товари (скотч, срижні, гуаш, ватман)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>-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72 грн. 75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коп.</w:t>
      </w:r>
    </w:p>
    <w:p w:rsidR="00E365E5" w:rsidRPr="00C04F17" w:rsidRDefault="00E365E5">
      <w:p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2. Фурнітура для подарунків матусям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>(т</w:t>
      </w:r>
      <w:r>
        <w:rPr>
          <w:rFonts w:ascii="Bookman Old Style" w:hAnsi="Bookman Old Style"/>
          <w:sz w:val="28"/>
          <w:szCs w:val="28"/>
          <w:lang w:val="uk-UA"/>
        </w:rPr>
        <w:t>е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сьма, намистинки) -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18 грн.</w:t>
      </w:r>
    </w:p>
    <w:p w:rsidR="00E365E5" w:rsidRPr="00C04F17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3. Повітряні кульки -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24 грн.</w:t>
      </w:r>
    </w:p>
    <w:p w:rsidR="00E365E5" w:rsidRPr="00C04F17" w:rsidRDefault="00E365E5">
      <w:p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4. Друк інформації для батьківського куточку, куточку безпеки)</w:t>
      </w:r>
      <w:r>
        <w:rPr>
          <w:rFonts w:ascii="Bookman Old Style" w:hAnsi="Bookman Old Style"/>
          <w:sz w:val="28"/>
          <w:szCs w:val="28"/>
          <w:lang w:val="uk-UA"/>
        </w:rPr>
        <w:t xml:space="preserve"> –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23 грн.</w:t>
      </w:r>
    </w:p>
    <w:p w:rsidR="00E365E5" w:rsidRPr="00C04F17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5.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Електролампочки </w:t>
      </w:r>
      <w:r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30 грн.</w:t>
      </w:r>
    </w:p>
    <w:p w:rsidR="00E365E5" w:rsidRDefault="00E365E5" w:rsidP="00C04F17">
      <w:pPr>
        <w:jc w:val="right"/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 w:rsidP="00C04F17">
      <w:pPr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Pr="00C04F17">
        <w:rPr>
          <w:rFonts w:ascii="Bookman Old Style" w:hAnsi="Bookman Old Style"/>
          <w:b/>
          <w:color w:val="CC0066"/>
          <w:sz w:val="28"/>
          <w:szCs w:val="28"/>
          <w:lang w:val="uk-UA"/>
        </w:rPr>
        <w:t>167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b/>
          <w:color w:val="CC0066"/>
          <w:sz w:val="28"/>
          <w:szCs w:val="28"/>
          <w:lang w:val="uk-UA"/>
        </w:rPr>
        <w:t>грн. 75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b/>
          <w:color w:val="CC0066"/>
          <w:sz w:val="28"/>
          <w:szCs w:val="28"/>
          <w:lang w:val="uk-UA"/>
        </w:rPr>
        <w:t>коп.</w:t>
      </w:r>
    </w:p>
    <w:p w:rsidR="00E365E5" w:rsidRPr="00C04F17" w:rsidRDefault="00E365E5" w:rsidP="00C04F17">
      <w:pPr>
        <w:tabs>
          <w:tab w:val="center" w:pos="4677"/>
          <w:tab w:val="left" w:pos="7260"/>
        </w:tabs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E23EE6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Ворушило Т.Л.</w:t>
      </w:r>
      <w:r w:rsidRPr="00C04F17">
        <w:rPr>
          <w:rFonts w:ascii="Bookman Old Style" w:hAnsi="Bookman Old Style"/>
          <w:b/>
          <w:sz w:val="28"/>
          <w:szCs w:val="28"/>
          <w:lang w:val="uk-UA"/>
        </w:rPr>
        <w:tab/>
      </w:r>
    </w:p>
    <w:p w:rsidR="00E365E5" w:rsidRDefault="00E365E5">
      <w:pPr>
        <w:jc w:val="center"/>
        <w:rPr>
          <w:rFonts w:ascii="Bookman Old Style" w:hAnsi="Bookman Old Style"/>
          <w:b/>
          <w:color w:val="44546A"/>
          <w:sz w:val="28"/>
          <w:szCs w:val="28"/>
          <w:lang w:val="uk-UA"/>
        </w:rPr>
      </w:pPr>
    </w:p>
    <w:p w:rsidR="00E365E5" w:rsidRPr="00C04F17" w:rsidRDefault="00E365E5">
      <w:pPr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C04F17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«Веселка» </w:t>
      </w:r>
    </w:p>
    <w:p w:rsidR="00E365E5" w:rsidRDefault="00E365E5">
      <w:pPr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C04F17">
        <w:rPr>
          <w:rFonts w:ascii="Bookman Old Style" w:hAnsi="Bookman Old Style"/>
          <w:i/>
          <w:sz w:val="28"/>
          <w:szCs w:val="28"/>
          <w:lang w:val="uk-UA"/>
        </w:rPr>
        <w:t>з 01.12. 2017р. по 01.03. 2018р.</w:t>
      </w:r>
    </w:p>
    <w:p w:rsidR="00E365E5" w:rsidRPr="00C04F17" w:rsidRDefault="00E365E5">
      <w:pPr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E365E5" w:rsidRPr="00C04F17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1. Штора в роздягальню  -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 xml:space="preserve">300 грн. </w:t>
      </w:r>
    </w:p>
    <w:p w:rsidR="00E365E5" w:rsidRPr="00C04F17" w:rsidRDefault="00E365E5">
      <w:p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2. Лоток для хліба –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40 грн.</w:t>
      </w:r>
    </w:p>
    <w:p w:rsidR="00E365E5" w:rsidRPr="00C04F17" w:rsidRDefault="00E365E5">
      <w:p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3. Набори для дитячого рукоділля –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70 грн. 50 коп.</w:t>
      </w:r>
    </w:p>
    <w:p w:rsidR="00E365E5" w:rsidRPr="00C04F17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4. Канцтовари -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50 грн.</w:t>
      </w:r>
    </w:p>
    <w:p w:rsidR="00E365E5" w:rsidRPr="00C04F17" w:rsidRDefault="00E365E5" w:rsidP="00C04F17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5. Дидактичні ігри “Що з чого зроблено”, “Весела абетка”, “Вчимося рахувати”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101 грн.</w:t>
      </w:r>
    </w:p>
    <w:p w:rsidR="00E365E5" w:rsidRPr="00C04F17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6. Корм для папуги, рибок </w:t>
      </w:r>
      <w:r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31 грн.</w:t>
      </w:r>
    </w:p>
    <w:p w:rsidR="00E365E5" w:rsidRPr="00C04F17" w:rsidRDefault="00E365E5" w:rsidP="00C04F17">
      <w:pPr>
        <w:tabs>
          <w:tab w:val="center" w:pos="4677"/>
          <w:tab w:val="left" w:pos="7260"/>
        </w:tabs>
        <w:jc w:val="right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>Всього витрачено коштів: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b/>
          <w:color w:val="CC0066"/>
          <w:sz w:val="28"/>
          <w:szCs w:val="28"/>
          <w:lang w:val="uk-UA"/>
        </w:rPr>
        <w:t>592 грн. 50коп.</w:t>
      </w:r>
    </w:p>
    <w:p w:rsidR="00E365E5" w:rsidRDefault="00E365E5" w:rsidP="00C04F17">
      <w:pPr>
        <w:tabs>
          <w:tab w:val="center" w:pos="4677"/>
          <w:tab w:val="left" w:pos="7260"/>
        </w:tabs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 Казначей: Хохол О.Д.</w:t>
      </w:r>
    </w:p>
    <w:p w:rsidR="00E365E5" w:rsidRPr="00C04F17" w:rsidRDefault="00E365E5" w:rsidP="00C04F17">
      <w:pPr>
        <w:tabs>
          <w:tab w:val="center" w:pos="4677"/>
          <w:tab w:val="left" w:pos="7260"/>
        </w:tabs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ab/>
      </w:r>
    </w:p>
    <w:p w:rsidR="00E365E5" w:rsidRPr="00C04F17" w:rsidRDefault="00E365E5">
      <w:pPr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C04F17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«Дзвіночок» </w:t>
      </w:r>
    </w:p>
    <w:p w:rsidR="00E365E5" w:rsidRDefault="00E365E5">
      <w:pPr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C04F17">
        <w:rPr>
          <w:rFonts w:ascii="Bookman Old Style" w:hAnsi="Bookman Old Style"/>
          <w:i/>
          <w:sz w:val="28"/>
          <w:szCs w:val="28"/>
          <w:lang w:val="uk-UA"/>
        </w:rPr>
        <w:t>з 01.12. 2017р. по 01.03. 2018р.</w:t>
      </w:r>
    </w:p>
    <w:p w:rsidR="00E365E5" w:rsidRPr="00C04F17" w:rsidRDefault="00E365E5">
      <w:pPr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E365E5" w:rsidRPr="00C04F17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</w:rPr>
        <w:t>1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. Стіл дитячий круглий –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650 грн.</w:t>
      </w:r>
    </w:p>
    <w:p w:rsidR="00E365E5" w:rsidRPr="00C04F17" w:rsidRDefault="00E365E5">
      <w:p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</w:rPr>
        <w:t>2</w:t>
      </w:r>
      <w:r w:rsidRPr="00C04F17">
        <w:rPr>
          <w:rFonts w:ascii="Bookman Old Style" w:hAnsi="Bookman Old Style"/>
          <w:sz w:val="28"/>
          <w:szCs w:val="28"/>
          <w:lang w:val="uk-UA"/>
        </w:rPr>
        <w:t>. Креманки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>–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71 грн.</w:t>
      </w:r>
    </w:p>
    <w:p w:rsidR="00E365E5" w:rsidRPr="00C04F17" w:rsidRDefault="00E365E5">
      <w:p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</w:rPr>
        <w:t>3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. Канцтовари </w:t>
      </w:r>
      <w:r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124 грн. 05 коп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E365E5" w:rsidRPr="00C04F17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</w:rPr>
        <w:t>4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. Самоклейка </w:t>
      </w:r>
      <w:r>
        <w:rPr>
          <w:rFonts w:ascii="Bookman Old Style" w:hAnsi="Bookman Old Style"/>
          <w:sz w:val="28"/>
          <w:szCs w:val="28"/>
          <w:lang w:val="uk-UA"/>
        </w:rPr>
        <w:t>–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33 грн.</w:t>
      </w:r>
    </w:p>
    <w:p w:rsidR="00E365E5" w:rsidRPr="00C04F17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</w:rPr>
        <w:t>5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. Свисток -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3 грн.</w:t>
      </w:r>
    </w:p>
    <w:p w:rsidR="00E365E5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</w:rPr>
        <w:t>6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. Диплом випускника 24 шт. </w:t>
      </w:r>
      <w:r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Pr="00C04F17">
        <w:rPr>
          <w:rFonts w:ascii="Bookman Old Style" w:hAnsi="Bookman Old Style"/>
          <w:color w:val="CC0066"/>
          <w:sz w:val="28"/>
          <w:szCs w:val="28"/>
          <w:lang w:val="uk-UA"/>
        </w:rPr>
        <w:t>184 грн.</w:t>
      </w:r>
    </w:p>
    <w:p w:rsidR="00E365E5" w:rsidRPr="00C04F17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</w:p>
    <w:p w:rsidR="00E365E5" w:rsidRDefault="00E365E5" w:rsidP="00C04F17">
      <w:pPr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Pr="00C04F17">
        <w:rPr>
          <w:rFonts w:ascii="Bookman Old Style" w:hAnsi="Bookman Old Style"/>
          <w:b/>
          <w:color w:val="CC0066"/>
          <w:sz w:val="28"/>
          <w:szCs w:val="28"/>
          <w:lang w:val="uk-UA"/>
        </w:rPr>
        <w:t>1065 грн. 05 коп.</w:t>
      </w: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  </w:t>
      </w:r>
    </w:p>
    <w:p w:rsidR="00E365E5" w:rsidRDefault="00E365E5" w:rsidP="00C04F17">
      <w:pPr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                      Казначей : </w:t>
      </w:r>
      <w:r w:rsidRPr="00D365D3">
        <w:rPr>
          <w:rFonts w:ascii="Bookman Old Style" w:hAnsi="Bookman Old Style"/>
          <w:b/>
          <w:i/>
          <w:sz w:val="28"/>
          <w:szCs w:val="28"/>
          <w:lang w:val="uk-UA"/>
        </w:rPr>
        <w:t>Онопрійчук О.І.</w:t>
      </w:r>
      <w:r w:rsidRPr="00C04F17">
        <w:rPr>
          <w:rFonts w:ascii="Bookman Old Style" w:hAnsi="Bookman Old Style"/>
          <w:b/>
          <w:sz w:val="28"/>
          <w:szCs w:val="28"/>
          <w:lang w:val="uk-UA"/>
        </w:rPr>
        <w:tab/>
      </w:r>
    </w:p>
    <w:p w:rsidR="00E365E5" w:rsidRPr="00C04F17" w:rsidRDefault="00E365E5" w:rsidP="00C04F17">
      <w:pPr>
        <w:jc w:val="right"/>
        <w:rPr>
          <w:rFonts w:ascii="Bookman Old Style" w:hAnsi="Bookman Old Style"/>
          <w:b/>
          <w:color w:val="44546A"/>
          <w:sz w:val="28"/>
          <w:szCs w:val="28"/>
          <w:lang w:val="uk-UA"/>
        </w:rPr>
      </w:pPr>
    </w:p>
    <w:p w:rsidR="00E365E5" w:rsidRPr="00C04F17" w:rsidRDefault="00E365E5">
      <w:pPr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C04F17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«Калинка» </w:t>
      </w:r>
    </w:p>
    <w:p w:rsidR="00E365E5" w:rsidRDefault="00E365E5">
      <w:pPr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C04F17">
        <w:rPr>
          <w:rFonts w:ascii="Bookman Old Style" w:hAnsi="Bookman Old Style"/>
          <w:i/>
          <w:sz w:val="28"/>
          <w:szCs w:val="28"/>
          <w:lang w:val="uk-UA"/>
        </w:rPr>
        <w:t>з 01.12. 2017р. по 01.03. 2018р.</w:t>
      </w:r>
    </w:p>
    <w:p w:rsidR="00E365E5" w:rsidRPr="00D365D3" w:rsidRDefault="00E365E5">
      <w:pPr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E365E5" w:rsidRPr="0053012E" w:rsidRDefault="00E365E5" w:rsidP="0053012E">
      <w:pPr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1. Канцелярські товари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>(скотч, батарейка, точилка, коректор</w:t>
      </w:r>
      <w:r w:rsidRPr="00C04F17">
        <w:rPr>
          <w:rFonts w:ascii="Bookman Old Style" w:hAnsi="Bookman Old Style"/>
          <w:sz w:val="28"/>
          <w:szCs w:val="28"/>
        </w:rPr>
        <w:t>, фарб.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</w:rPr>
        <w:t>клей</w:t>
      </w:r>
      <w:r w:rsidRPr="00C04F17">
        <w:rPr>
          <w:rFonts w:ascii="Bookman Old Style" w:hAnsi="Bookman Old Style"/>
          <w:sz w:val="28"/>
          <w:szCs w:val="28"/>
          <w:lang w:val="uk-UA"/>
        </w:rPr>
        <w:t>) -</w:t>
      </w:r>
      <w:r w:rsidRPr="0053012E">
        <w:rPr>
          <w:rFonts w:ascii="Bookman Old Style" w:hAnsi="Bookman Old Style"/>
          <w:color w:val="CC0066"/>
          <w:sz w:val="28"/>
          <w:szCs w:val="28"/>
        </w:rPr>
        <w:t>110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  <w:r w:rsidRPr="0053012E">
        <w:rPr>
          <w:rFonts w:ascii="Bookman Old Style" w:hAnsi="Bookman Old Style"/>
          <w:color w:val="CC0066"/>
          <w:sz w:val="28"/>
          <w:szCs w:val="28"/>
        </w:rPr>
        <w:t>4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9 коп.</w:t>
      </w:r>
    </w:p>
    <w:p w:rsidR="00E365E5" w:rsidRPr="0053012E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2.Самоклейка –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 xml:space="preserve">67 грн. </w:t>
      </w:r>
      <w:r w:rsidRPr="0053012E">
        <w:rPr>
          <w:rFonts w:ascii="Bookman Old Style" w:hAnsi="Bookman Old Style"/>
          <w:color w:val="CC0066"/>
          <w:sz w:val="28"/>
          <w:szCs w:val="28"/>
        </w:rPr>
        <w:t>8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0 коп.</w:t>
      </w:r>
    </w:p>
    <w:p w:rsidR="00E365E5" w:rsidRPr="0053012E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3.Палочки для кульок </w:t>
      </w:r>
      <w:r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7 грн. 50 коп.</w:t>
      </w:r>
    </w:p>
    <w:p w:rsidR="00E365E5" w:rsidRPr="00C04F17" w:rsidRDefault="00E365E5">
      <w:p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4. Корм для черепахи -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24 грн.</w:t>
      </w:r>
    </w:p>
    <w:p w:rsidR="00E365E5" w:rsidRPr="0053012E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5.Методична література –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15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</w:p>
    <w:p w:rsidR="00E365E5" w:rsidRPr="0053012E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6. Ополоник кухонний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-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34 грн. 99 коп.</w:t>
      </w:r>
    </w:p>
    <w:p w:rsidR="00E365E5" w:rsidRPr="0053012E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7. Клей “Дракон”</w:t>
      </w:r>
      <w:r>
        <w:rPr>
          <w:rFonts w:ascii="Bookman Old Style" w:hAnsi="Bookman Old Style"/>
          <w:sz w:val="28"/>
          <w:szCs w:val="28"/>
          <w:lang w:val="uk-UA"/>
        </w:rPr>
        <w:t xml:space="preserve"> –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28 грн.</w:t>
      </w:r>
    </w:p>
    <w:p w:rsidR="00E365E5" w:rsidRPr="00C04F17" w:rsidRDefault="00E365E5">
      <w:p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8.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Диплом випускника </w:t>
      </w:r>
      <w:r>
        <w:rPr>
          <w:rFonts w:ascii="Bookman Old Style" w:hAnsi="Bookman Old Style"/>
          <w:sz w:val="28"/>
          <w:szCs w:val="28"/>
          <w:lang w:val="uk-UA"/>
        </w:rPr>
        <w:t xml:space="preserve">- </w:t>
      </w:r>
      <w:r w:rsidRPr="00C04F17">
        <w:rPr>
          <w:rFonts w:ascii="Bookman Old Style" w:hAnsi="Bookman Old Style"/>
          <w:sz w:val="28"/>
          <w:szCs w:val="28"/>
          <w:lang w:val="uk-UA"/>
        </w:rPr>
        <w:t>22шт.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170 грн.</w:t>
      </w:r>
    </w:p>
    <w:p w:rsidR="00E365E5" w:rsidRPr="00C04F17" w:rsidRDefault="00E365E5">
      <w:p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9. Плакат “Звуковий аналіз слів”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10 грн.</w:t>
      </w:r>
    </w:p>
    <w:p w:rsidR="00E365E5" w:rsidRPr="0053012E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10. Кольоровий папір двухсторонній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>(на поробки)</w:t>
      </w:r>
      <w:r>
        <w:rPr>
          <w:rFonts w:ascii="Bookman Old Style" w:hAnsi="Bookman Old Style"/>
          <w:sz w:val="28"/>
          <w:szCs w:val="28"/>
          <w:lang w:val="uk-UA"/>
        </w:rPr>
        <w:t xml:space="preserve">, </w:t>
      </w:r>
      <w:r w:rsidRPr="00C04F17">
        <w:rPr>
          <w:rFonts w:ascii="Bookman Old Style" w:hAnsi="Bookman Old Style"/>
          <w:sz w:val="28"/>
          <w:szCs w:val="28"/>
          <w:lang w:val="uk-UA"/>
        </w:rPr>
        <w:t>25 шт.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25 грн.</w:t>
      </w:r>
    </w:p>
    <w:p w:rsidR="00E365E5" w:rsidRPr="0053012E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11. Гостинці для дітей </w:t>
      </w:r>
      <w:r>
        <w:rPr>
          <w:rFonts w:ascii="Bookman Old Style" w:hAnsi="Bookman Old Style"/>
          <w:sz w:val="28"/>
          <w:szCs w:val="28"/>
          <w:lang w:val="uk-UA"/>
        </w:rPr>
        <w:t>–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80 грн. 68 коп.</w:t>
      </w:r>
    </w:p>
    <w:p w:rsidR="00E365E5" w:rsidRPr="0053012E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12. Кошики для конструктора </w:t>
      </w:r>
      <w:r>
        <w:rPr>
          <w:rFonts w:ascii="Bookman Old Style" w:hAnsi="Bookman Old Style"/>
          <w:sz w:val="28"/>
          <w:szCs w:val="28"/>
          <w:lang w:val="uk-UA"/>
        </w:rPr>
        <w:t>(</w:t>
      </w:r>
      <w:r w:rsidRPr="00C04F17">
        <w:rPr>
          <w:rFonts w:ascii="Bookman Old Style" w:hAnsi="Bookman Old Style"/>
          <w:sz w:val="28"/>
          <w:szCs w:val="28"/>
          <w:lang w:val="uk-UA"/>
        </w:rPr>
        <w:t>8шт.</w:t>
      </w:r>
      <w:r>
        <w:rPr>
          <w:rFonts w:ascii="Bookman Old Style" w:hAnsi="Bookman Old Style"/>
          <w:sz w:val="28"/>
          <w:szCs w:val="28"/>
          <w:lang w:val="uk-UA"/>
        </w:rPr>
        <w:t>)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227 грн. 49 коп.</w:t>
      </w:r>
    </w:p>
    <w:p w:rsidR="00E365E5" w:rsidRPr="0053012E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13. Магнітний театр “Ріпка” </w:t>
      </w:r>
      <w:r>
        <w:rPr>
          <w:rFonts w:ascii="Bookman Old Style" w:hAnsi="Bookman Old Style"/>
          <w:sz w:val="28"/>
          <w:szCs w:val="28"/>
          <w:lang w:val="uk-UA"/>
        </w:rPr>
        <w:t>–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34 грн. 90 коп.</w:t>
      </w:r>
    </w:p>
    <w:p w:rsidR="00E365E5" w:rsidRPr="00C04F17" w:rsidRDefault="00E365E5">
      <w:p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14. Будівельні матеріали для ремонту спальні:</w:t>
      </w:r>
    </w:p>
    <w:p w:rsidR="00E365E5" w:rsidRPr="0053012E" w:rsidRDefault="00E365E5" w:rsidP="00D365D3">
      <w:pPr>
        <w:numPr>
          <w:ilvl w:val="0"/>
          <w:numId w:val="2"/>
        </w:num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Шпалери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>-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1350 грн.</w:t>
      </w:r>
    </w:p>
    <w:p w:rsidR="00E365E5" w:rsidRPr="0053012E" w:rsidRDefault="00E365E5" w:rsidP="00D365D3">
      <w:pPr>
        <w:numPr>
          <w:ilvl w:val="0"/>
          <w:numId w:val="2"/>
        </w:num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Багети</w:t>
      </w:r>
      <w:r>
        <w:rPr>
          <w:rFonts w:ascii="Bookman Old Style" w:hAnsi="Bookman Old Style"/>
          <w:sz w:val="28"/>
          <w:szCs w:val="28"/>
          <w:lang w:val="uk-UA"/>
        </w:rPr>
        <w:t xml:space="preserve"> –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192 грн.</w:t>
      </w:r>
    </w:p>
    <w:p w:rsidR="00E365E5" w:rsidRPr="0053012E" w:rsidRDefault="00E365E5" w:rsidP="00D365D3">
      <w:pPr>
        <w:numPr>
          <w:ilvl w:val="0"/>
          <w:numId w:val="2"/>
        </w:num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Кисті </w:t>
      </w:r>
      <w:r>
        <w:rPr>
          <w:rFonts w:ascii="Bookman Old Style" w:hAnsi="Bookman Old Style"/>
          <w:sz w:val="28"/>
          <w:szCs w:val="28"/>
          <w:lang w:val="uk-UA"/>
        </w:rPr>
        <w:t>(</w:t>
      </w:r>
      <w:r w:rsidRPr="00C04F17">
        <w:rPr>
          <w:rFonts w:ascii="Bookman Old Style" w:hAnsi="Bookman Old Style"/>
          <w:sz w:val="28"/>
          <w:szCs w:val="28"/>
          <w:lang w:val="uk-UA"/>
        </w:rPr>
        <w:t>2шт.</w:t>
      </w:r>
      <w:r>
        <w:rPr>
          <w:rFonts w:ascii="Bookman Old Style" w:hAnsi="Bookman Old Style"/>
          <w:sz w:val="28"/>
          <w:szCs w:val="28"/>
          <w:lang w:val="uk-UA"/>
        </w:rPr>
        <w:t xml:space="preserve">) –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64 грн. 50 коп.</w:t>
      </w:r>
    </w:p>
    <w:p w:rsidR="00E365E5" w:rsidRPr="0053012E" w:rsidRDefault="00E365E5" w:rsidP="00D365D3">
      <w:pPr>
        <w:numPr>
          <w:ilvl w:val="0"/>
          <w:numId w:val="2"/>
        </w:num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Грунтовка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65 грн.</w:t>
      </w:r>
    </w:p>
    <w:p w:rsidR="00E365E5" w:rsidRPr="0053012E" w:rsidRDefault="00E365E5" w:rsidP="00D365D3">
      <w:pPr>
        <w:numPr>
          <w:ilvl w:val="0"/>
          <w:numId w:val="2"/>
        </w:num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А</w:t>
      </w:r>
      <w:r w:rsidRPr="00C04F17">
        <w:rPr>
          <w:rFonts w:ascii="Bookman Old Style" w:hAnsi="Bookman Old Style"/>
          <w:sz w:val="28"/>
          <w:szCs w:val="28"/>
          <w:lang w:val="en-US"/>
        </w:rPr>
        <w:t>BS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3012E">
        <w:rPr>
          <w:rFonts w:ascii="Bookman Old Style" w:hAnsi="Bookman Old Style"/>
          <w:sz w:val="28"/>
          <w:szCs w:val="28"/>
          <w:lang w:val="uk-UA"/>
        </w:rPr>
        <w:t>–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43 грн.</w:t>
      </w:r>
    </w:p>
    <w:p w:rsidR="00E365E5" w:rsidRPr="0053012E" w:rsidRDefault="00E365E5" w:rsidP="00D365D3">
      <w:pPr>
        <w:numPr>
          <w:ilvl w:val="0"/>
          <w:numId w:val="2"/>
        </w:num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Шпателі </w:t>
      </w:r>
      <w:r>
        <w:rPr>
          <w:rFonts w:ascii="Bookman Old Style" w:hAnsi="Bookman Old Style"/>
          <w:sz w:val="28"/>
          <w:szCs w:val="28"/>
          <w:lang w:val="uk-UA"/>
        </w:rPr>
        <w:t>(</w:t>
      </w:r>
      <w:r w:rsidRPr="0053012E">
        <w:rPr>
          <w:rFonts w:ascii="Bookman Old Style" w:hAnsi="Bookman Old Style"/>
          <w:sz w:val="28"/>
          <w:szCs w:val="28"/>
          <w:lang w:val="uk-UA"/>
        </w:rPr>
        <w:t>3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>шт</w:t>
      </w:r>
      <w:r w:rsidRPr="0053012E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>)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38 грн.</w:t>
      </w:r>
    </w:p>
    <w:p w:rsidR="00E365E5" w:rsidRPr="0053012E" w:rsidRDefault="00E365E5" w:rsidP="00D365D3">
      <w:pPr>
        <w:numPr>
          <w:ilvl w:val="0"/>
          <w:numId w:val="2"/>
        </w:num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Клей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>-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150 грн.</w:t>
      </w:r>
    </w:p>
    <w:p w:rsidR="00E365E5" w:rsidRPr="0053012E" w:rsidRDefault="00E365E5" w:rsidP="00D365D3">
      <w:pPr>
        <w:numPr>
          <w:ilvl w:val="0"/>
          <w:numId w:val="2"/>
        </w:num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Крейда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8 грн.</w:t>
      </w:r>
    </w:p>
    <w:p w:rsidR="00E365E5" w:rsidRPr="00C04F17" w:rsidRDefault="00E365E5" w:rsidP="00D365D3">
      <w:pPr>
        <w:numPr>
          <w:ilvl w:val="0"/>
          <w:numId w:val="2"/>
        </w:num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Суміш “Фініш”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60 грн.</w:t>
      </w:r>
    </w:p>
    <w:p w:rsidR="00E365E5" w:rsidRPr="0053012E" w:rsidRDefault="00E365E5" w:rsidP="00D365D3">
      <w:pPr>
        <w:numPr>
          <w:ilvl w:val="0"/>
          <w:numId w:val="2"/>
        </w:num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Решітка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92 грн.</w:t>
      </w:r>
    </w:p>
    <w:p w:rsidR="00E365E5" w:rsidRPr="0053012E" w:rsidRDefault="00E365E5" w:rsidP="00D365D3">
      <w:pPr>
        <w:numPr>
          <w:ilvl w:val="0"/>
          <w:numId w:val="2"/>
        </w:num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Кути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32 грн.</w:t>
      </w:r>
    </w:p>
    <w:p w:rsidR="00E365E5" w:rsidRPr="0053012E" w:rsidRDefault="00E365E5" w:rsidP="00D365D3">
      <w:pPr>
        <w:numPr>
          <w:ilvl w:val="0"/>
          <w:numId w:val="2"/>
        </w:num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“Рідкі гвозді” </w:t>
      </w:r>
      <w:r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30 грн.</w:t>
      </w:r>
    </w:p>
    <w:p w:rsidR="00E365E5" w:rsidRPr="0053012E" w:rsidRDefault="00E365E5" w:rsidP="0053012E">
      <w:pPr>
        <w:jc w:val="right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Pr="0053012E">
        <w:rPr>
          <w:rFonts w:ascii="Bookman Old Style" w:hAnsi="Bookman Old Style"/>
          <w:b/>
          <w:color w:val="CC0066"/>
          <w:sz w:val="28"/>
          <w:szCs w:val="28"/>
          <w:lang w:val="uk-UA"/>
        </w:rPr>
        <w:t>2</w:t>
      </w:r>
      <w:r w:rsidRPr="0053012E">
        <w:rPr>
          <w:rFonts w:ascii="Bookman Old Style" w:hAnsi="Bookman Old Style"/>
          <w:b/>
          <w:color w:val="CC0066"/>
          <w:sz w:val="28"/>
          <w:szCs w:val="28"/>
        </w:rPr>
        <w:t>960</w:t>
      </w:r>
      <w:r w:rsidRPr="0053012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грн. </w:t>
      </w:r>
      <w:r w:rsidRPr="0053012E">
        <w:rPr>
          <w:rFonts w:ascii="Bookman Old Style" w:hAnsi="Bookman Old Style"/>
          <w:b/>
          <w:color w:val="CC0066"/>
          <w:sz w:val="28"/>
          <w:szCs w:val="28"/>
        </w:rPr>
        <w:t>35</w:t>
      </w:r>
      <w:r w:rsidRPr="0053012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коп.</w:t>
      </w:r>
    </w:p>
    <w:p w:rsidR="00E365E5" w:rsidRDefault="00E365E5" w:rsidP="0053012E">
      <w:pPr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D365D3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Фірсік Ю.О.</w:t>
      </w:r>
      <w:r w:rsidRPr="00D365D3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ab/>
      </w:r>
    </w:p>
    <w:p w:rsidR="00E365E5" w:rsidRPr="00C04F17" w:rsidRDefault="00E365E5" w:rsidP="0053012E">
      <w:pPr>
        <w:jc w:val="right"/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53012E" w:rsidRDefault="00E365E5" w:rsidP="005D27F4">
      <w:pPr>
        <w:tabs>
          <w:tab w:val="center" w:pos="4677"/>
          <w:tab w:val="left" w:pos="7260"/>
        </w:tabs>
        <w:ind w:firstLineChars="200" w:firstLine="31680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53012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«Бджілка»</w:t>
      </w:r>
    </w:p>
    <w:p w:rsidR="00E365E5" w:rsidRDefault="00E365E5">
      <w:pPr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53012E">
        <w:rPr>
          <w:rFonts w:ascii="Bookman Old Style" w:hAnsi="Bookman Old Style"/>
          <w:i/>
          <w:sz w:val="28"/>
          <w:szCs w:val="28"/>
          <w:lang w:val="uk-UA"/>
        </w:rPr>
        <w:t>з 01.12. 2017р. по 01.03. 2018р.</w:t>
      </w:r>
    </w:p>
    <w:p w:rsidR="00E365E5" w:rsidRPr="0053012E" w:rsidRDefault="00E365E5">
      <w:pPr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E365E5" w:rsidRPr="00C04F17" w:rsidRDefault="00E365E5">
      <w:p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1. Столи </w:t>
      </w:r>
      <w:r>
        <w:rPr>
          <w:rFonts w:ascii="Bookman Old Style" w:hAnsi="Bookman Old Style"/>
          <w:sz w:val="28"/>
          <w:szCs w:val="28"/>
          <w:lang w:val="uk-UA"/>
        </w:rPr>
        <w:t xml:space="preserve">- </w:t>
      </w:r>
      <w:r w:rsidRPr="00C04F17">
        <w:rPr>
          <w:rFonts w:ascii="Bookman Old Style" w:hAnsi="Bookman Old Style"/>
          <w:sz w:val="28"/>
          <w:szCs w:val="28"/>
          <w:lang w:val="uk-UA"/>
        </w:rPr>
        <w:t>6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>шт.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>по 499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>грн.</w:t>
      </w:r>
      <w:r>
        <w:rPr>
          <w:rFonts w:ascii="Bookman Old Style" w:hAnsi="Bookman Old Style"/>
          <w:sz w:val="28"/>
          <w:szCs w:val="28"/>
          <w:lang w:val="uk-UA"/>
        </w:rPr>
        <w:t xml:space="preserve"> –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3012E">
        <w:rPr>
          <w:rFonts w:ascii="Bookman Old Style" w:hAnsi="Bookman Old Style"/>
          <w:color w:val="CC0066"/>
          <w:sz w:val="28"/>
          <w:szCs w:val="28"/>
          <w:lang w:val="uk-UA"/>
        </w:rPr>
        <w:t>2994 грн.</w:t>
      </w:r>
    </w:p>
    <w:p w:rsidR="00E365E5" w:rsidRPr="00C04F17" w:rsidRDefault="00E365E5" w:rsidP="0053012E">
      <w:pPr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Pr="0053012E">
        <w:rPr>
          <w:rFonts w:ascii="Bookman Old Style" w:hAnsi="Bookman Old Style"/>
          <w:b/>
          <w:color w:val="CC0066"/>
          <w:sz w:val="28"/>
          <w:szCs w:val="28"/>
          <w:lang w:val="uk-UA"/>
        </w:rPr>
        <w:t>2994 грн.</w:t>
      </w: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E365E5" w:rsidRPr="00D365D3" w:rsidRDefault="00E365E5" w:rsidP="0053012E">
      <w:pPr>
        <w:tabs>
          <w:tab w:val="center" w:pos="4677"/>
          <w:tab w:val="left" w:pos="7260"/>
        </w:tabs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D365D3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Подольська Ю.А.</w:t>
      </w:r>
    </w:p>
    <w:p w:rsidR="00E365E5" w:rsidRPr="00C04F17" w:rsidRDefault="00E365E5">
      <w:pPr>
        <w:tabs>
          <w:tab w:val="center" w:pos="4677"/>
          <w:tab w:val="left" w:pos="7260"/>
        </w:tabs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53012E" w:rsidRDefault="00E365E5">
      <w:pPr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ab/>
      </w:r>
      <w:r w:rsidRPr="0053012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«Сонечко» </w:t>
      </w:r>
    </w:p>
    <w:p w:rsidR="00E365E5" w:rsidRDefault="00E365E5">
      <w:pPr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53012E">
        <w:rPr>
          <w:rFonts w:ascii="Bookman Old Style" w:hAnsi="Bookman Old Style"/>
          <w:i/>
          <w:sz w:val="28"/>
          <w:szCs w:val="28"/>
          <w:lang w:val="uk-UA"/>
        </w:rPr>
        <w:t>з 01.12. 2017р. по 01.03. 2018р.</w:t>
      </w:r>
    </w:p>
    <w:p w:rsidR="00E365E5" w:rsidRPr="0053012E" w:rsidRDefault="00E365E5">
      <w:pPr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E365E5" w:rsidRPr="00E23EE6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1. Дитячі англ.книги </w:t>
      </w:r>
      <w:r>
        <w:rPr>
          <w:rFonts w:ascii="Bookman Old Style" w:hAnsi="Bookman Old Style"/>
          <w:sz w:val="28"/>
          <w:szCs w:val="28"/>
          <w:lang w:val="uk-UA"/>
        </w:rPr>
        <w:t>(</w:t>
      </w:r>
      <w:r w:rsidRPr="00C04F17">
        <w:rPr>
          <w:rFonts w:ascii="Bookman Old Style" w:hAnsi="Bookman Old Style"/>
          <w:sz w:val="28"/>
          <w:szCs w:val="28"/>
          <w:lang w:val="uk-UA"/>
        </w:rPr>
        <w:t>2 шт.</w:t>
      </w:r>
      <w:r>
        <w:rPr>
          <w:rFonts w:ascii="Bookman Old Style" w:hAnsi="Bookman Old Style"/>
          <w:sz w:val="28"/>
          <w:szCs w:val="28"/>
          <w:lang w:val="uk-UA"/>
        </w:rPr>
        <w:t>)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>–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E23EE6">
        <w:rPr>
          <w:rFonts w:ascii="Bookman Old Style" w:hAnsi="Bookman Old Style"/>
          <w:color w:val="CC0066"/>
          <w:sz w:val="28"/>
          <w:szCs w:val="28"/>
          <w:lang w:val="uk-UA"/>
        </w:rPr>
        <w:t xml:space="preserve">28 грн. </w:t>
      </w:r>
    </w:p>
    <w:p w:rsidR="00E365E5" w:rsidRPr="00E23EE6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2. Фотопапір (4аркуша) – </w:t>
      </w:r>
      <w:r w:rsidRPr="00E23EE6">
        <w:rPr>
          <w:rFonts w:ascii="Bookman Old Style" w:hAnsi="Bookman Old Style"/>
          <w:color w:val="CC0066"/>
          <w:sz w:val="28"/>
          <w:szCs w:val="28"/>
          <w:lang w:val="uk-UA"/>
        </w:rPr>
        <w:t>8 грн.</w:t>
      </w:r>
    </w:p>
    <w:p w:rsidR="00E365E5" w:rsidRPr="00E23EE6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3. Папір двохсторонній (</w:t>
      </w:r>
      <w:r w:rsidRPr="009F505A">
        <w:rPr>
          <w:rFonts w:ascii="Bookman Old Style" w:hAnsi="Bookman Old Style"/>
          <w:sz w:val="28"/>
          <w:szCs w:val="28"/>
          <w:lang w:val="uk-UA"/>
        </w:rPr>
        <w:t>6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арк.) – </w:t>
      </w:r>
      <w:r w:rsidRPr="00E23EE6">
        <w:rPr>
          <w:rFonts w:ascii="Bookman Old Style" w:hAnsi="Bookman Old Style"/>
          <w:color w:val="CC0066"/>
          <w:sz w:val="28"/>
          <w:szCs w:val="28"/>
          <w:lang w:val="uk-UA"/>
        </w:rPr>
        <w:t>3 грн. 35 грн.</w:t>
      </w:r>
    </w:p>
    <w:p w:rsidR="00E365E5" w:rsidRPr="00E23EE6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4.Канцтовари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(скотч, батарейки, голки, стержні) </w:t>
      </w:r>
      <w:r>
        <w:rPr>
          <w:rFonts w:ascii="Bookman Old Style" w:hAnsi="Bookman Old Style"/>
          <w:sz w:val="28"/>
          <w:szCs w:val="28"/>
          <w:lang w:val="uk-UA"/>
        </w:rPr>
        <w:t>–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E23EE6">
        <w:rPr>
          <w:rFonts w:ascii="Bookman Old Style" w:hAnsi="Bookman Old Style"/>
          <w:color w:val="CC0066"/>
          <w:sz w:val="28"/>
          <w:szCs w:val="28"/>
          <w:lang w:val="uk-UA"/>
        </w:rPr>
        <w:t>45 грн. 65 коп.</w:t>
      </w:r>
    </w:p>
    <w:p w:rsidR="00E365E5" w:rsidRPr="00C04F17" w:rsidRDefault="00E365E5">
      <w:p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5. Багет (4шт.)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>–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9F505A">
        <w:rPr>
          <w:rFonts w:ascii="Bookman Old Style" w:hAnsi="Bookman Old Style"/>
          <w:color w:val="CC0066"/>
          <w:sz w:val="28"/>
          <w:szCs w:val="28"/>
          <w:lang w:val="uk-UA"/>
        </w:rPr>
        <w:t>21 грн.</w:t>
      </w:r>
    </w:p>
    <w:p w:rsidR="00E365E5" w:rsidRPr="009F505A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6. Клей “Дракон”</w:t>
      </w:r>
      <w:r>
        <w:rPr>
          <w:rFonts w:ascii="Bookman Old Style" w:hAnsi="Bookman Old Style"/>
          <w:sz w:val="28"/>
          <w:szCs w:val="28"/>
          <w:lang w:val="uk-UA"/>
        </w:rPr>
        <w:t xml:space="preserve"> –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9F505A">
        <w:rPr>
          <w:rFonts w:ascii="Bookman Old Style" w:hAnsi="Bookman Old Style"/>
          <w:color w:val="CC0066"/>
          <w:sz w:val="28"/>
          <w:szCs w:val="28"/>
          <w:lang w:val="uk-UA"/>
        </w:rPr>
        <w:t>24 грн.</w:t>
      </w:r>
    </w:p>
    <w:p w:rsidR="00E365E5" w:rsidRPr="00C04F17" w:rsidRDefault="00E365E5">
      <w:p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7. Мийка кухонна -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9F505A">
        <w:rPr>
          <w:rFonts w:ascii="Bookman Old Style" w:hAnsi="Bookman Old Style"/>
          <w:color w:val="CC0066"/>
          <w:sz w:val="28"/>
          <w:szCs w:val="28"/>
          <w:lang w:val="uk-UA"/>
        </w:rPr>
        <w:t>1077 грн.</w:t>
      </w:r>
    </w:p>
    <w:p w:rsidR="00E365E5" w:rsidRPr="009F505A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8. Змішувач для води </w:t>
      </w:r>
      <w:r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Pr="009F505A">
        <w:rPr>
          <w:rFonts w:ascii="Bookman Old Style" w:hAnsi="Bookman Old Style"/>
          <w:color w:val="CC0066"/>
          <w:sz w:val="28"/>
          <w:szCs w:val="28"/>
          <w:lang w:val="uk-UA"/>
        </w:rPr>
        <w:t>358 грн.15 коп.</w:t>
      </w:r>
    </w:p>
    <w:p w:rsidR="00E365E5" w:rsidRPr="00C04F17" w:rsidRDefault="00E365E5">
      <w:p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9. Кріплення для телевізора – </w:t>
      </w:r>
      <w:r w:rsidRPr="009F505A">
        <w:rPr>
          <w:rFonts w:ascii="Bookman Old Style" w:hAnsi="Bookman Old Style"/>
          <w:color w:val="CC0066"/>
          <w:sz w:val="28"/>
          <w:szCs w:val="28"/>
          <w:lang w:val="uk-UA"/>
        </w:rPr>
        <w:t>225 грн.</w:t>
      </w:r>
    </w:p>
    <w:p w:rsidR="00E365E5" w:rsidRPr="00C04F17" w:rsidRDefault="00E365E5">
      <w:p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10. Іграшка м</w:t>
      </w:r>
      <w:r w:rsidRPr="00C04F17">
        <w:rPr>
          <w:rFonts w:ascii="Bookman Old Style" w:hAnsi="Bookman Old Style"/>
          <w:sz w:val="28"/>
          <w:szCs w:val="28"/>
        </w:rPr>
        <w:t>’</w:t>
      </w:r>
      <w:r w:rsidRPr="00C04F17">
        <w:rPr>
          <w:rFonts w:ascii="Bookman Old Style" w:hAnsi="Bookman Old Style"/>
          <w:sz w:val="28"/>
          <w:szCs w:val="28"/>
          <w:lang w:val="uk-UA"/>
        </w:rPr>
        <w:t>яка “Англієць”</w:t>
      </w:r>
      <w:r>
        <w:rPr>
          <w:rFonts w:ascii="Bookman Old Style" w:hAnsi="Bookman Old Style"/>
          <w:sz w:val="28"/>
          <w:szCs w:val="28"/>
          <w:lang w:val="uk-UA"/>
        </w:rPr>
        <w:t xml:space="preserve"> –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9F505A">
        <w:rPr>
          <w:rFonts w:ascii="Bookman Old Style" w:hAnsi="Bookman Old Style"/>
          <w:color w:val="CC0066"/>
          <w:sz w:val="28"/>
          <w:szCs w:val="28"/>
          <w:lang w:val="uk-UA"/>
        </w:rPr>
        <w:t>5 грн.</w:t>
      </w:r>
    </w:p>
    <w:p w:rsidR="00E365E5" w:rsidRPr="009F505A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11. Мовне англ.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портфоліо, методичні рекомендації </w:t>
      </w:r>
      <w:r>
        <w:rPr>
          <w:rFonts w:ascii="Bookman Old Style" w:hAnsi="Bookman Old Style"/>
          <w:sz w:val="28"/>
          <w:szCs w:val="28"/>
          <w:lang w:val="uk-UA"/>
        </w:rPr>
        <w:t>–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9F505A">
        <w:rPr>
          <w:rFonts w:ascii="Bookman Old Style" w:hAnsi="Bookman Old Style"/>
          <w:color w:val="CC0066"/>
          <w:sz w:val="28"/>
          <w:szCs w:val="28"/>
          <w:lang w:val="uk-UA"/>
        </w:rPr>
        <w:t>87 грн.</w:t>
      </w:r>
    </w:p>
    <w:p w:rsidR="00E365E5" w:rsidRPr="00C04F17" w:rsidRDefault="00E365E5">
      <w:p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12. Полиця для міні-музею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Pr="009F505A">
        <w:rPr>
          <w:rFonts w:ascii="Bookman Old Style" w:hAnsi="Bookman Old Style"/>
          <w:color w:val="CC0066"/>
          <w:sz w:val="28"/>
          <w:szCs w:val="28"/>
          <w:lang w:val="uk-UA"/>
        </w:rPr>
        <w:t>80 грн.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E365E5" w:rsidRPr="00C04F17" w:rsidRDefault="00E365E5">
      <w:p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13.Книги на англ. мові (2шт.) </w:t>
      </w:r>
      <w:r>
        <w:rPr>
          <w:rFonts w:ascii="Bookman Old Style" w:hAnsi="Bookman Old Style"/>
          <w:sz w:val="28"/>
          <w:szCs w:val="28"/>
          <w:lang w:val="uk-UA"/>
        </w:rPr>
        <w:t>–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E23EE6">
        <w:rPr>
          <w:rFonts w:ascii="Bookman Old Style" w:hAnsi="Bookman Old Style"/>
          <w:color w:val="CC0066"/>
          <w:sz w:val="28"/>
          <w:szCs w:val="28"/>
          <w:lang w:val="uk-UA"/>
        </w:rPr>
        <w:t>52 грн.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E365E5" w:rsidRDefault="00E365E5">
      <w:p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14. “Качка” (англ.) -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E23EE6">
        <w:rPr>
          <w:rFonts w:ascii="Bookman Old Style" w:hAnsi="Bookman Old Style"/>
          <w:color w:val="CC0066"/>
          <w:sz w:val="28"/>
          <w:szCs w:val="28"/>
          <w:lang w:val="uk-UA"/>
        </w:rPr>
        <w:t>40 грн.</w:t>
      </w:r>
    </w:p>
    <w:p w:rsidR="00E365E5" w:rsidRPr="00E23EE6" w:rsidRDefault="00E365E5">
      <w:pPr>
        <w:rPr>
          <w:rFonts w:ascii="Bookman Old Style" w:hAnsi="Bookman Old Style"/>
          <w:color w:val="CC0066"/>
          <w:sz w:val="16"/>
          <w:szCs w:val="16"/>
          <w:lang w:val="uk-UA"/>
        </w:rPr>
      </w:pPr>
    </w:p>
    <w:p w:rsidR="00E365E5" w:rsidRPr="00C04F17" w:rsidRDefault="00E365E5" w:rsidP="00E23EE6">
      <w:pPr>
        <w:jc w:val="right"/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Pr="00E23EE6">
        <w:rPr>
          <w:rFonts w:ascii="Bookman Old Style" w:hAnsi="Bookman Old Style"/>
          <w:b/>
          <w:color w:val="CC0066"/>
          <w:sz w:val="28"/>
          <w:szCs w:val="28"/>
        </w:rPr>
        <w:t>2054</w:t>
      </w:r>
      <w:bookmarkStart w:id="0" w:name="_GoBack"/>
      <w:bookmarkEnd w:id="0"/>
      <w:r w:rsidRPr="00E23EE6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грн.</w:t>
      </w:r>
    </w:p>
    <w:p w:rsidR="00E365E5" w:rsidRDefault="00E365E5" w:rsidP="00E23EE6">
      <w:pPr>
        <w:tabs>
          <w:tab w:val="center" w:pos="4677"/>
          <w:tab w:val="left" w:pos="7260"/>
        </w:tabs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D365D3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Фірсік Ю.О.</w:t>
      </w:r>
    </w:p>
    <w:p w:rsidR="00E365E5" w:rsidRPr="00C04F17" w:rsidRDefault="00E365E5" w:rsidP="00E23EE6">
      <w:pPr>
        <w:tabs>
          <w:tab w:val="center" w:pos="4677"/>
          <w:tab w:val="left" w:pos="7260"/>
        </w:tabs>
        <w:jc w:val="right"/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E23EE6" w:rsidRDefault="00E365E5">
      <w:pPr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E23EE6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«Джерельце» </w:t>
      </w:r>
    </w:p>
    <w:p w:rsidR="00E365E5" w:rsidRDefault="00E365E5">
      <w:pPr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E23EE6">
        <w:rPr>
          <w:rFonts w:ascii="Bookman Old Style" w:hAnsi="Bookman Old Style"/>
          <w:i/>
          <w:sz w:val="28"/>
          <w:szCs w:val="28"/>
          <w:lang w:val="uk-UA"/>
        </w:rPr>
        <w:t>з 01.12. 2017р. по 01.03. 2018р.</w:t>
      </w:r>
    </w:p>
    <w:p w:rsidR="00E365E5" w:rsidRPr="00E23EE6" w:rsidRDefault="00E365E5">
      <w:pPr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E365E5" w:rsidRPr="00E23EE6" w:rsidRDefault="00E365E5">
      <w:pPr>
        <w:pStyle w:val="ListParagraph1"/>
        <w:ind w:left="0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</w:rPr>
        <w:t xml:space="preserve">1. 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Модуль для СХД </w:t>
      </w:r>
      <w:r>
        <w:rPr>
          <w:rFonts w:ascii="Bookman Old Style" w:hAnsi="Bookman Old Style"/>
          <w:sz w:val="28"/>
          <w:szCs w:val="28"/>
          <w:lang w:val="uk-UA"/>
        </w:rPr>
        <w:t>–</w:t>
      </w:r>
      <w:r w:rsidRPr="00C04F1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E23EE6">
        <w:rPr>
          <w:rFonts w:ascii="Bookman Old Style" w:hAnsi="Bookman Old Style"/>
          <w:color w:val="CC0066"/>
          <w:sz w:val="28"/>
          <w:szCs w:val="28"/>
          <w:lang w:val="uk-UA"/>
        </w:rPr>
        <w:t>900 грн.</w:t>
      </w:r>
    </w:p>
    <w:p w:rsidR="00E365E5" w:rsidRPr="00C04F17" w:rsidRDefault="00E365E5" w:rsidP="00E23EE6">
      <w:pPr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Pr="00E23EE6">
        <w:rPr>
          <w:rFonts w:ascii="Bookman Old Style" w:hAnsi="Bookman Old Style"/>
          <w:b/>
          <w:color w:val="CC0066"/>
          <w:sz w:val="28"/>
          <w:szCs w:val="28"/>
          <w:lang w:val="uk-UA"/>
        </w:rPr>
        <w:t>900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</w:t>
      </w:r>
      <w:r w:rsidRPr="00E23EE6">
        <w:rPr>
          <w:rFonts w:ascii="Bookman Old Style" w:hAnsi="Bookman Old Style"/>
          <w:b/>
          <w:color w:val="CC0066"/>
          <w:sz w:val="28"/>
          <w:szCs w:val="28"/>
          <w:lang w:val="uk-UA"/>
        </w:rPr>
        <w:t>грн.</w:t>
      </w:r>
    </w:p>
    <w:p w:rsidR="00E365E5" w:rsidRPr="00D365D3" w:rsidRDefault="00E365E5" w:rsidP="00E23EE6">
      <w:pPr>
        <w:tabs>
          <w:tab w:val="center" w:pos="4677"/>
          <w:tab w:val="left" w:pos="7260"/>
        </w:tabs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D365D3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Крутікова О.Г.</w:t>
      </w:r>
    </w:p>
    <w:p w:rsidR="00E365E5" w:rsidRPr="00E23EE6" w:rsidRDefault="00E365E5">
      <w:pPr>
        <w:jc w:val="center"/>
        <w:rPr>
          <w:rFonts w:ascii="Bookman Old Style" w:hAnsi="Bookman Old Style"/>
          <w:b/>
          <w:color w:val="44546A"/>
          <w:sz w:val="20"/>
          <w:szCs w:val="20"/>
          <w:lang w:val="uk-UA"/>
        </w:rPr>
      </w:pPr>
    </w:p>
    <w:p w:rsidR="00E365E5" w:rsidRPr="00E23EE6" w:rsidRDefault="00E365E5">
      <w:pPr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E23EE6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«Мережана хатка» </w:t>
      </w:r>
    </w:p>
    <w:p w:rsidR="00E365E5" w:rsidRDefault="00E365E5">
      <w:pPr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E23EE6">
        <w:rPr>
          <w:rFonts w:ascii="Bookman Old Style" w:hAnsi="Bookman Old Style"/>
          <w:i/>
          <w:sz w:val="28"/>
          <w:szCs w:val="28"/>
          <w:lang w:val="uk-UA"/>
        </w:rPr>
        <w:t>з 01.12. 2017р. по 01.03. 2018р.</w:t>
      </w:r>
    </w:p>
    <w:p w:rsidR="00E365E5" w:rsidRPr="00E23EE6" w:rsidRDefault="00E365E5">
      <w:pPr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E365E5" w:rsidRPr="00C04F17" w:rsidRDefault="00E365E5">
      <w:pPr>
        <w:pStyle w:val="ListParagraph1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Міні-музей (стенд) </w:t>
      </w:r>
      <w:r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Pr="00E23EE6">
        <w:rPr>
          <w:rFonts w:ascii="Bookman Old Style" w:hAnsi="Bookman Old Style"/>
          <w:color w:val="CC0066"/>
          <w:sz w:val="28"/>
          <w:szCs w:val="28"/>
          <w:lang w:val="uk-UA"/>
        </w:rPr>
        <w:t>35 грн.</w:t>
      </w:r>
    </w:p>
    <w:p w:rsidR="00E365E5" w:rsidRPr="00C04F17" w:rsidRDefault="00E365E5">
      <w:pPr>
        <w:pStyle w:val="ListParagraph1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Канцтовари (документація)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E23EE6">
        <w:rPr>
          <w:rFonts w:ascii="Bookman Old Style" w:hAnsi="Bookman Old Style"/>
          <w:color w:val="CC0066"/>
          <w:sz w:val="28"/>
          <w:szCs w:val="28"/>
          <w:lang w:val="uk-UA"/>
        </w:rPr>
        <w:t>84 грн.</w:t>
      </w:r>
    </w:p>
    <w:p w:rsidR="00E365E5" w:rsidRPr="00E23EE6" w:rsidRDefault="00E365E5">
      <w:pPr>
        <w:pStyle w:val="ListParagraph1"/>
        <w:numPr>
          <w:ilvl w:val="0"/>
          <w:numId w:val="1"/>
        </w:num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 xml:space="preserve">Атрибути до новорічного ранку – </w:t>
      </w:r>
      <w:r w:rsidRPr="00E23EE6">
        <w:rPr>
          <w:rFonts w:ascii="Bookman Old Style" w:hAnsi="Bookman Old Style"/>
          <w:color w:val="CC0066"/>
          <w:sz w:val="28"/>
          <w:szCs w:val="28"/>
          <w:lang w:val="uk-UA"/>
        </w:rPr>
        <w:t>33 грн.</w:t>
      </w:r>
    </w:p>
    <w:p w:rsidR="00E365E5" w:rsidRDefault="00E365E5">
      <w:pPr>
        <w:pStyle w:val="ListParagraph1"/>
        <w:numPr>
          <w:ilvl w:val="0"/>
          <w:numId w:val="1"/>
        </w:numPr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Тримач для серветок (4шт)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E23EE6">
        <w:rPr>
          <w:rFonts w:ascii="Bookman Old Style" w:hAnsi="Bookman Old Style"/>
          <w:color w:val="CC0066"/>
          <w:sz w:val="28"/>
          <w:szCs w:val="28"/>
          <w:lang w:val="uk-UA"/>
        </w:rPr>
        <w:t>40 грн.</w:t>
      </w:r>
    </w:p>
    <w:p w:rsidR="00E365E5" w:rsidRPr="00E23EE6" w:rsidRDefault="00E365E5" w:rsidP="00E23EE6">
      <w:pPr>
        <w:pStyle w:val="ListParagraph1"/>
        <w:ind w:left="360"/>
        <w:rPr>
          <w:rFonts w:ascii="Bookman Old Style" w:hAnsi="Bookman Old Style"/>
          <w:color w:val="CC0066"/>
          <w:sz w:val="28"/>
          <w:szCs w:val="28"/>
          <w:lang w:val="uk-UA"/>
        </w:rPr>
      </w:pPr>
    </w:p>
    <w:p w:rsidR="00E365E5" w:rsidRPr="00C04F17" w:rsidRDefault="00E365E5" w:rsidP="00E23EE6">
      <w:pPr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Pr="00E23EE6">
        <w:rPr>
          <w:rFonts w:ascii="Bookman Old Style" w:hAnsi="Bookman Old Style"/>
          <w:b/>
          <w:color w:val="CC0066"/>
          <w:sz w:val="28"/>
          <w:szCs w:val="28"/>
          <w:lang w:val="uk-UA"/>
        </w:rPr>
        <w:t>192 грн.</w:t>
      </w:r>
    </w:p>
    <w:p w:rsidR="00E365E5" w:rsidRDefault="00E365E5" w:rsidP="00E23EE6">
      <w:pPr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D365D3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Бельковець О.І.</w:t>
      </w:r>
    </w:p>
    <w:p w:rsidR="00E365E5" w:rsidRPr="00C04F17" w:rsidRDefault="00E365E5">
      <w:pPr>
        <w:rPr>
          <w:rFonts w:ascii="Bookman Old Style" w:hAnsi="Bookman Old Style"/>
          <w:b/>
          <w:color w:val="44546A"/>
          <w:sz w:val="28"/>
          <w:szCs w:val="28"/>
          <w:lang w:val="uk-UA"/>
        </w:rPr>
      </w:pPr>
    </w:p>
    <w:p w:rsidR="00E365E5" w:rsidRPr="00E23EE6" w:rsidRDefault="00E365E5">
      <w:pPr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E23EE6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«Лісова пісня» </w:t>
      </w:r>
    </w:p>
    <w:p w:rsidR="00E365E5" w:rsidRPr="00E23EE6" w:rsidRDefault="00E365E5">
      <w:pPr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E23EE6">
        <w:rPr>
          <w:rFonts w:ascii="Bookman Old Style" w:hAnsi="Bookman Old Style"/>
          <w:i/>
          <w:sz w:val="28"/>
          <w:szCs w:val="28"/>
          <w:lang w:val="uk-UA"/>
        </w:rPr>
        <w:t>з 01.12. 2017р. по 01.03. 2018р.</w:t>
      </w:r>
    </w:p>
    <w:p w:rsidR="00E365E5" w:rsidRPr="00C04F17" w:rsidRDefault="00E365E5" w:rsidP="00E23EE6">
      <w:pPr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>Витрат  не було.</w:t>
      </w:r>
    </w:p>
    <w:p w:rsidR="00E365E5" w:rsidRDefault="00E365E5" w:rsidP="00E23EE6">
      <w:pPr>
        <w:tabs>
          <w:tab w:val="center" w:pos="4677"/>
          <w:tab w:val="left" w:pos="7260"/>
        </w:tabs>
        <w:jc w:val="right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           </w:t>
      </w: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D365D3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Гринюк О.Л.</w:t>
      </w:r>
      <w:r w:rsidRPr="00C04F17">
        <w:rPr>
          <w:rFonts w:ascii="Bookman Old Style" w:hAnsi="Bookman Old Style"/>
          <w:b/>
          <w:sz w:val="28"/>
          <w:szCs w:val="28"/>
          <w:lang w:val="uk-UA"/>
        </w:rPr>
        <w:tab/>
      </w:r>
    </w:p>
    <w:p w:rsidR="00E365E5" w:rsidRPr="00C04F17" w:rsidRDefault="00E365E5" w:rsidP="00E23EE6">
      <w:pPr>
        <w:tabs>
          <w:tab w:val="center" w:pos="4677"/>
          <w:tab w:val="left" w:pos="7260"/>
        </w:tabs>
        <w:jc w:val="right"/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E23EE6" w:rsidRDefault="00E365E5">
      <w:pPr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E23EE6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«Росинка»</w:t>
      </w:r>
    </w:p>
    <w:p w:rsidR="00E365E5" w:rsidRPr="00E23EE6" w:rsidRDefault="00E365E5">
      <w:pPr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E23EE6">
        <w:rPr>
          <w:rFonts w:ascii="Bookman Old Style" w:hAnsi="Bookman Old Style"/>
          <w:i/>
          <w:sz w:val="28"/>
          <w:szCs w:val="28"/>
          <w:lang w:val="uk-UA"/>
        </w:rPr>
        <w:t>з 01.12. 2017р. по 01.03. 2018р.</w:t>
      </w:r>
    </w:p>
    <w:p w:rsidR="00E365E5" w:rsidRPr="00C04F17" w:rsidRDefault="00E365E5" w:rsidP="00E23EE6">
      <w:pPr>
        <w:jc w:val="right"/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>Витрат не було.</w:t>
      </w:r>
    </w:p>
    <w:p w:rsidR="00E365E5" w:rsidRPr="00C04F17" w:rsidRDefault="00E365E5" w:rsidP="00E23EE6">
      <w:pPr>
        <w:tabs>
          <w:tab w:val="center" w:pos="4677"/>
          <w:tab w:val="left" w:pos="7260"/>
        </w:tabs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D365D3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Хлевна О.М.</w:t>
      </w:r>
    </w:p>
    <w:p w:rsidR="00E365E5" w:rsidRPr="00C04F17" w:rsidRDefault="00E365E5">
      <w:pPr>
        <w:tabs>
          <w:tab w:val="center" w:pos="4677"/>
          <w:tab w:val="left" w:pos="7260"/>
        </w:tabs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E23EE6" w:rsidRDefault="00E365E5">
      <w:pPr>
        <w:tabs>
          <w:tab w:val="center" w:pos="4677"/>
          <w:tab w:val="left" w:pos="7260"/>
        </w:tabs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E23EE6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«Малятко» </w:t>
      </w:r>
    </w:p>
    <w:p w:rsidR="00E365E5" w:rsidRDefault="00E365E5">
      <w:pPr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E23EE6">
        <w:rPr>
          <w:rFonts w:ascii="Bookman Old Style" w:hAnsi="Bookman Old Style"/>
          <w:i/>
          <w:sz w:val="28"/>
          <w:szCs w:val="28"/>
          <w:lang w:val="uk-UA"/>
        </w:rPr>
        <w:t>з 01.12. 2017р. по 01.03. 2018р.</w:t>
      </w:r>
    </w:p>
    <w:p w:rsidR="00E365E5" w:rsidRPr="00E23EE6" w:rsidRDefault="00E365E5">
      <w:pPr>
        <w:jc w:val="center"/>
        <w:rPr>
          <w:rFonts w:ascii="Bookman Old Style" w:hAnsi="Bookman Old Style"/>
          <w:i/>
          <w:sz w:val="20"/>
          <w:szCs w:val="20"/>
          <w:lang w:val="uk-UA"/>
        </w:rPr>
      </w:pPr>
    </w:p>
    <w:p w:rsidR="00E365E5" w:rsidRPr="00C04F17" w:rsidRDefault="00E365E5" w:rsidP="005D27F4">
      <w:pPr>
        <w:ind w:firstLineChars="50" w:firstLine="31680"/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1. Фотошпалери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E23EE6">
        <w:rPr>
          <w:rFonts w:ascii="Bookman Old Style" w:hAnsi="Bookman Old Style"/>
          <w:color w:val="CC0066"/>
          <w:sz w:val="28"/>
          <w:szCs w:val="28"/>
          <w:lang w:val="uk-UA"/>
        </w:rPr>
        <w:t>525 грн.</w:t>
      </w:r>
    </w:p>
    <w:p w:rsidR="00E365E5" w:rsidRPr="00C04F17" w:rsidRDefault="00E365E5" w:rsidP="005D27F4">
      <w:pPr>
        <w:ind w:firstLineChars="50" w:firstLine="31680"/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2. Плитка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E23EE6">
        <w:rPr>
          <w:rFonts w:ascii="Bookman Old Style" w:hAnsi="Bookman Old Style"/>
          <w:color w:val="CC0066"/>
          <w:sz w:val="28"/>
          <w:szCs w:val="28"/>
          <w:lang w:val="uk-UA"/>
        </w:rPr>
        <w:t>186 грн.</w:t>
      </w:r>
    </w:p>
    <w:p w:rsidR="00E365E5" w:rsidRPr="00C04F17" w:rsidRDefault="00E365E5" w:rsidP="005D27F4">
      <w:pPr>
        <w:ind w:firstLineChars="50" w:firstLine="31680"/>
        <w:rPr>
          <w:rFonts w:ascii="Bookman Old Style" w:hAnsi="Bookman Old Style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3. Обналічка дверна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E23EE6">
        <w:rPr>
          <w:rFonts w:ascii="Bookman Old Style" w:hAnsi="Bookman Old Style"/>
          <w:color w:val="CC0066"/>
          <w:sz w:val="28"/>
          <w:szCs w:val="28"/>
          <w:lang w:val="uk-UA"/>
        </w:rPr>
        <w:t>207 грн.</w:t>
      </w:r>
    </w:p>
    <w:p w:rsidR="00E365E5" w:rsidRPr="00E23EE6" w:rsidRDefault="00E365E5" w:rsidP="005D27F4">
      <w:pPr>
        <w:ind w:firstLineChars="50" w:firstLine="31680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sz w:val="28"/>
          <w:szCs w:val="28"/>
          <w:lang w:val="uk-UA"/>
        </w:rPr>
        <w:t>4. Будівельні матеріали -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E23EE6">
        <w:rPr>
          <w:rFonts w:ascii="Bookman Old Style" w:hAnsi="Bookman Old Style"/>
          <w:color w:val="CC0066"/>
          <w:sz w:val="28"/>
          <w:szCs w:val="28"/>
          <w:lang w:val="uk-UA"/>
        </w:rPr>
        <w:t>615 грн.</w:t>
      </w:r>
    </w:p>
    <w:p w:rsidR="00E365E5" w:rsidRPr="00C04F17" w:rsidRDefault="00E365E5" w:rsidP="00E23EE6">
      <w:pPr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>Всього витрачено коштів: 1533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C04F17">
        <w:rPr>
          <w:rFonts w:ascii="Bookman Old Style" w:hAnsi="Bookman Old Style"/>
          <w:b/>
          <w:sz w:val="28"/>
          <w:szCs w:val="28"/>
          <w:lang w:val="uk-UA"/>
        </w:rPr>
        <w:t>грн.</w:t>
      </w:r>
    </w:p>
    <w:p w:rsidR="00E365E5" w:rsidRPr="00D365D3" w:rsidRDefault="00E365E5" w:rsidP="00E23EE6">
      <w:pPr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 w:rsidRPr="00C04F17">
        <w:rPr>
          <w:rFonts w:ascii="Bookman Old Style" w:hAnsi="Bookman Old Style"/>
          <w:b/>
          <w:sz w:val="28"/>
          <w:szCs w:val="28"/>
          <w:lang w:val="uk-UA"/>
        </w:rPr>
        <w:t xml:space="preserve">Казначей:  </w:t>
      </w:r>
      <w:r w:rsidRPr="00D365D3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Графова О.</w:t>
      </w:r>
    </w:p>
    <w:p w:rsidR="00E365E5" w:rsidRPr="00C04F17" w:rsidRDefault="00E365E5">
      <w:pPr>
        <w:jc w:val="center"/>
        <w:rPr>
          <w:rFonts w:ascii="Bookman Old Style" w:hAnsi="Bookman Old Style"/>
          <w:b/>
          <w:color w:val="44546A"/>
          <w:sz w:val="28"/>
          <w:szCs w:val="28"/>
          <w:lang w:val="uk-UA"/>
        </w:rPr>
      </w:pPr>
    </w:p>
    <w:p w:rsidR="00E365E5" w:rsidRPr="00C04F17" w:rsidRDefault="00E365E5">
      <w:pPr>
        <w:jc w:val="center"/>
        <w:rPr>
          <w:rFonts w:ascii="Bookman Old Style" w:hAnsi="Bookman Old Style"/>
          <w:b/>
          <w:color w:val="44546A"/>
          <w:sz w:val="28"/>
          <w:szCs w:val="28"/>
          <w:lang w:val="uk-UA"/>
        </w:rPr>
      </w:pPr>
    </w:p>
    <w:p w:rsidR="00E365E5" w:rsidRPr="00C04F17" w:rsidRDefault="00E365E5">
      <w:pPr>
        <w:tabs>
          <w:tab w:val="center" w:pos="4677"/>
          <w:tab w:val="left" w:pos="7260"/>
        </w:tabs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tabs>
          <w:tab w:val="center" w:pos="4677"/>
          <w:tab w:val="left" w:pos="7260"/>
        </w:tabs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tabs>
          <w:tab w:val="center" w:pos="4677"/>
          <w:tab w:val="left" w:pos="7260"/>
        </w:tabs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tabs>
          <w:tab w:val="center" w:pos="4677"/>
          <w:tab w:val="left" w:pos="7260"/>
        </w:tabs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tabs>
          <w:tab w:val="center" w:pos="4677"/>
          <w:tab w:val="left" w:pos="7260"/>
        </w:tabs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tabs>
          <w:tab w:val="center" w:pos="4677"/>
          <w:tab w:val="left" w:pos="7260"/>
        </w:tabs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tabs>
          <w:tab w:val="center" w:pos="4677"/>
          <w:tab w:val="left" w:pos="7260"/>
        </w:tabs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tabs>
          <w:tab w:val="left" w:pos="3210"/>
        </w:tabs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tabs>
          <w:tab w:val="left" w:pos="3210"/>
        </w:tabs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tabs>
          <w:tab w:val="left" w:pos="3210"/>
        </w:tabs>
        <w:rPr>
          <w:rFonts w:ascii="Bookman Old Style" w:hAnsi="Bookman Old Style"/>
          <w:sz w:val="28"/>
          <w:szCs w:val="28"/>
          <w:lang w:val="uk-UA"/>
        </w:rPr>
      </w:pPr>
    </w:p>
    <w:p w:rsidR="00E365E5" w:rsidRPr="00C04F17" w:rsidRDefault="00E365E5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E365E5" w:rsidRPr="00C04F17" w:rsidRDefault="00E365E5">
      <w:pPr>
        <w:rPr>
          <w:rFonts w:ascii="Bookman Old Style" w:hAnsi="Bookman Old Style"/>
          <w:b/>
          <w:sz w:val="28"/>
          <w:szCs w:val="28"/>
          <w:lang w:val="uk-UA"/>
        </w:rPr>
      </w:pPr>
    </w:p>
    <w:sectPr w:rsidR="00E365E5" w:rsidRPr="00C04F17" w:rsidSect="0039577F">
      <w:footerReference w:type="even" r:id="rId7"/>
      <w:footerReference w:type="default" r:id="rId8"/>
      <w:pgSz w:w="11906" w:h="16838"/>
      <w:pgMar w:top="631" w:right="525" w:bottom="587" w:left="8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E5" w:rsidRDefault="00E365E5">
      <w:r>
        <w:separator/>
      </w:r>
    </w:p>
  </w:endnote>
  <w:endnote w:type="continuationSeparator" w:id="1">
    <w:p w:rsidR="00E365E5" w:rsidRDefault="00E3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E5" w:rsidRDefault="00E365E5" w:rsidP="004741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5E5" w:rsidRDefault="00E365E5" w:rsidP="00E23E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E5" w:rsidRDefault="00E365E5" w:rsidP="004741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365E5" w:rsidRDefault="00E365E5" w:rsidP="00E23E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E5" w:rsidRDefault="00E365E5">
      <w:r>
        <w:separator/>
      </w:r>
    </w:p>
  </w:footnote>
  <w:footnote w:type="continuationSeparator" w:id="1">
    <w:p w:rsidR="00E365E5" w:rsidRDefault="00E36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2D"/>
    <w:multiLevelType w:val="hybridMultilevel"/>
    <w:tmpl w:val="76EC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76FD0E79"/>
    <w:multiLevelType w:val="multilevel"/>
    <w:tmpl w:val="76FD0E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5F3"/>
    <w:rsid w:val="00155142"/>
    <w:rsid w:val="0031749A"/>
    <w:rsid w:val="003224BC"/>
    <w:rsid w:val="00362B9A"/>
    <w:rsid w:val="0039577F"/>
    <w:rsid w:val="003D0E2E"/>
    <w:rsid w:val="003D11AA"/>
    <w:rsid w:val="00415FFE"/>
    <w:rsid w:val="00474103"/>
    <w:rsid w:val="004768C7"/>
    <w:rsid w:val="004B3CAA"/>
    <w:rsid w:val="004E7307"/>
    <w:rsid w:val="0053012E"/>
    <w:rsid w:val="00541109"/>
    <w:rsid w:val="005549B4"/>
    <w:rsid w:val="00582F2C"/>
    <w:rsid w:val="005C79C8"/>
    <w:rsid w:val="005D27F4"/>
    <w:rsid w:val="0061655E"/>
    <w:rsid w:val="006C70C8"/>
    <w:rsid w:val="007A3CA3"/>
    <w:rsid w:val="007F1645"/>
    <w:rsid w:val="007F59FF"/>
    <w:rsid w:val="00801589"/>
    <w:rsid w:val="0080432C"/>
    <w:rsid w:val="008469C7"/>
    <w:rsid w:val="008827BE"/>
    <w:rsid w:val="008A3ECA"/>
    <w:rsid w:val="00900550"/>
    <w:rsid w:val="00962831"/>
    <w:rsid w:val="009B2A41"/>
    <w:rsid w:val="009F505A"/>
    <w:rsid w:val="00A068D4"/>
    <w:rsid w:val="00B32286"/>
    <w:rsid w:val="00B90BCC"/>
    <w:rsid w:val="00C04F17"/>
    <w:rsid w:val="00C167CC"/>
    <w:rsid w:val="00C335F3"/>
    <w:rsid w:val="00C51404"/>
    <w:rsid w:val="00C8334E"/>
    <w:rsid w:val="00C91B08"/>
    <w:rsid w:val="00D365D3"/>
    <w:rsid w:val="00D4198C"/>
    <w:rsid w:val="00E16BC5"/>
    <w:rsid w:val="00E23EE6"/>
    <w:rsid w:val="00E365E5"/>
    <w:rsid w:val="00F9184A"/>
    <w:rsid w:val="00FD0664"/>
    <w:rsid w:val="58AA6BBA"/>
    <w:rsid w:val="7A10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5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3957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23E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23E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7</Pages>
  <Words>716</Words>
  <Characters>4087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29</cp:revision>
  <dcterms:created xsi:type="dcterms:W3CDTF">2017-11-07T13:48:00Z</dcterms:created>
  <dcterms:modified xsi:type="dcterms:W3CDTF">2018-03-15T10:40:00Z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