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CE" w:rsidRPr="0077367E" w:rsidRDefault="00E42DCE" w:rsidP="0077367E">
      <w:pPr>
        <w:spacing w:line="256" w:lineRule="auto"/>
        <w:ind w:left="-709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Звіт батьківського комітету ШДНЗ№ 9 </w:t>
      </w:r>
    </w:p>
    <w:p w:rsidR="00E42DCE" w:rsidRPr="0077367E" w:rsidRDefault="00E42DCE" w:rsidP="0077367E">
      <w:pPr>
        <w:spacing w:line="256" w:lineRule="auto"/>
        <w:ind w:left="-709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про використання благодійних коштів  за період </w:t>
      </w:r>
    </w:p>
    <w:p w:rsidR="00E42DCE" w:rsidRDefault="00E42DCE" w:rsidP="0077367E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 w:rsidRPr="000428D8">
        <w:rPr>
          <w:rFonts w:ascii="Bookman Old Style" w:hAnsi="Bookman Old Style"/>
          <w:b/>
          <w:color w:val="CC0066"/>
          <w:sz w:val="36"/>
          <w:szCs w:val="36"/>
          <w:lang w:val="uk-UA"/>
        </w:rPr>
        <w:t>ІІІ і IV КВАРТАЛИ 2018 РОКУ</w:t>
      </w:r>
    </w:p>
    <w:p w:rsidR="00E42DCE" w:rsidRPr="000428D8" w:rsidRDefault="00E42DCE" w:rsidP="0077367E">
      <w:pPr>
        <w:spacing w:after="0" w:line="276" w:lineRule="auto"/>
        <w:jc w:val="center"/>
        <w:rPr>
          <w:rFonts w:ascii="Bookman Old Style" w:hAnsi="Bookman Old Style"/>
          <w:b/>
          <w:color w:val="CC0066"/>
          <w:sz w:val="16"/>
          <w:szCs w:val="16"/>
          <w:lang w:val="uk-UA"/>
        </w:rPr>
      </w:pPr>
    </w:p>
    <w:p w:rsidR="00E42DCE" w:rsidRPr="000428D8" w:rsidRDefault="00E42DCE" w:rsidP="000428D8">
      <w:pPr>
        <w:spacing w:line="256" w:lineRule="auto"/>
        <w:ind w:left="-709"/>
        <w:jc w:val="center"/>
        <w:rPr>
          <w:rFonts w:ascii="Bookman Old Style" w:hAnsi="Bookman Old Style"/>
          <w:b/>
          <w:i/>
          <w:color w:val="CC0066"/>
          <w:sz w:val="32"/>
          <w:szCs w:val="32"/>
          <w:lang w:val="uk-UA"/>
        </w:rPr>
      </w:pPr>
      <w:r w:rsidRPr="000428D8">
        <w:rPr>
          <w:rFonts w:ascii="Bookman Old Style" w:hAnsi="Bookman Old Style"/>
          <w:b/>
          <w:i/>
          <w:color w:val="CC0066"/>
          <w:sz w:val="32"/>
          <w:szCs w:val="32"/>
          <w:lang w:val="uk-UA"/>
        </w:rPr>
        <w:t>(з 01.03.2018р. по 01.09.2018р.)</w:t>
      </w:r>
    </w:p>
    <w:p w:rsidR="00E42DCE" w:rsidRPr="0077367E" w:rsidRDefault="00E42DCE" w:rsidP="0077367E">
      <w:pPr>
        <w:spacing w:after="0" w:line="276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77367E">
        <w:rPr>
          <w:rFonts w:ascii="Bookman Old Style" w:hAnsi="Bookman Old Style"/>
          <w:b/>
          <w:sz w:val="36"/>
          <w:szCs w:val="36"/>
          <w:lang w:val="uk-UA"/>
        </w:rPr>
        <w:t>За звітний період у фонді ДНЗ</w:t>
      </w:r>
    </w:p>
    <w:p w:rsidR="00E42DCE" w:rsidRPr="0077367E" w:rsidRDefault="00E42DCE" w:rsidP="0077367E">
      <w:pPr>
        <w:spacing w:after="0" w:line="276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</w:p>
    <w:p w:rsidR="00E42DCE" w:rsidRPr="0077367E" w:rsidRDefault="00E42DCE" w:rsidP="0077367E">
      <w:pPr>
        <w:spacing w:after="0" w:line="276" w:lineRule="auto"/>
        <w:rPr>
          <w:rFonts w:ascii="Bookman Old Style" w:hAnsi="Bookman Old Style"/>
          <w:b/>
          <w:color w:val="FF0000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Було використано: </w:t>
      </w:r>
      <w:r w:rsidRPr="00683B70">
        <w:rPr>
          <w:rFonts w:ascii="Bookman Old Style" w:hAnsi="Bookman Old Style"/>
          <w:b/>
          <w:color w:val="CC0066"/>
          <w:sz w:val="28"/>
          <w:szCs w:val="28"/>
          <w:lang w:val="uk-UA"/>
        </w:rPr>
        <w:t>6378грн. 22коп.</w:t>
      </w:r>
    </w:p>
    <w:p w:rsidR="00E42DCE" w:rsidRPr="0077367E" w:rsidRDefault="00E42DCE" w:rsidP="0077367E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>З них:</w:t>
      </w:r>
    </w:p>
    <w:p w:rsidR="00E42DCE" w:rsidRPr="0077367E" w:rsidRDefault="00E42DCE" w:rsidP="0077367E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>Шнури для білизни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72 грн. </w:t>
      </w:r>
    </w:p>
    <w:p w:rsidR="00E42DCE" w:rsidRDefault="00E42DCE" w:rsidP="0077367E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2. </w:t>
      </w:r>
      <w:r>
        <w:rPr>
          <w:rFonts w:ascii="Bookman Old Style" w:hAnsi="Bookman Old Style"/>
          <w:sz w:val="28"/>
          <w:szCs w:val="28"/>
          <w:lang w:val="uk-UA"/>
        </w:rPr>
        <w:t>Набори прищіпок (4шт.)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73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E42DCE" w:rsidRDefault="00E42DCE" w:rsidP="0077367E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3.Вапно для цоколя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- 322 грн.</w:t>
      </w:r>
    </w:p>
    <w:p w:rsidR="00E42DCE" w:rsidRDefault="00E42DCE" w:rsidP="0077367E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4. Прапор України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67грн.60 коп.</w:t>
      </w:r>
    </w:p>
    <w:p w:rsidR="00E42DCE" w:rsidRDefault="00E42DCE" w:rsidP="0077367E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934BA1">
        <w:rPr>
          <w:rFonts w:ascii="Bookman Old Style" w:hAnsi="Bookman Old Style"/>
          <w:sz w:val="28"/>
          <w:szCs w:val="28"/>
          <w:lang w:val="uk-UA"/>
        </w:rPr>
        <w:t xml:space="preserve">5. Підшипник для пральної машини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150 грн. </w:t>
      </w:r>
    </w:p>
    <w:p w:rsidR="00E42DCE" w:rsidRPr="0077367E" w:rsidRDefault="00E42DCE" w:rsidP="0077367E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6. З</w:t>
      </w:r>
      <w:r w:rsidRPr="00934BA1">
        <w:rPr>
          <w:rFonts w:ascii="Bookman Old Style" w:hAnsi="Bookman Old Style"/>
          <w:sz w:val="28"/>
          <w:szCs w:val="28"/>
          <w:lang w:val="uk-UA"/>
        </w:rPr>
        <w:t xml:space="preserve">аміна труб для каналізації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– 582грн.</w:t>
      </w:r>
    </w:p>
    <w:p w:rsidR="00E42DCE" w:rsidRPr="0077367E" w:rsidRDefault="00E42DCE" w:rsidP="0077367E">
      <w:pPr>
        <w:spacing w:after="0" w:line="27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7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Фарба для </w:t>
      </w:r>
      <w:r>
        <w:rPr>
          <w:rFonts w:ascii="Bookman Old Style" w:hAnsi="Bookman Old Style"/>
          <w:sz w:val="28"/>
          <w:szCs w:val="28"/>
          <w:lang w:val="uk-UA"/>
        </w:rPr>
        <w:t>коридора, кухні, пральні,валики, розчинник, макловиці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2038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22 коп.</w:t>
      </w:r>
    </w:p>
    <w:p w:rsidR="00E42DCE" w:rsidRPr="0077367E" w:rsidRDefault="00E42DCE" w:rsidP="0077367E">
      <w:pPr>
        <w:spacing w:after="0" w:line="27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8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Електроди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164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E42DCE" w:rsidRDefault="00E42DCE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9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Шпалери в кабінет ЛФК (3 рул)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840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грн. </w:t>
      </w:r>
    </w:p>
    <w:p w:rsidR="00E42DCE" w:rsidRDefault="00E42DCE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B1141B">
        <w:rPr>
          <w:rFonts w:ascii="Bookman Old Style" w:hAnsi="Bookman Old Style"/>
          <w:sz w:val="28"/>
          <w:szCs w:val="28"/>
          <w:lang w:val="uk-UA"/>
        </w:rPr>
        <w:t xml:space="preserve">10. Клей для шпалер,пензлі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– 58грн.</w:t>
      </w:r>
    </w:p>
    <w:p w:rsidR="00E42DCE" w:rsidRDefault="00E42DCE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B1141B">
        <w:rPr>
          <w:rFonts w:ascii="Bookman Old Style" w:hAnsi="Bookman Old Style"/>
          <w:sz w:val="28"/>
          <w:szCs w:val="28"/>
          <w:lang w:val="uk-UA"/>
        </w:rPr>
        <w:t>11. Клей «Дракон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» - 20грн.</w:t>
      </w:r>
    </w:p>
    <w:p w:rsidR="00E42DCE" w:rsidRDefault="00E42DCE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B1141B">
        <w:rPr>
          <w:rFonts w:ascii="Bookman Old Style" w:hAnsi="Bookman Old Style"/>
          <w:sz w:val="28"/>
          <w:szCs w:val="28"/>
          <w:lang w:val="uk-UA"/>
        </w:rPr>
        <w:t xml:space="preserve">12. Цемент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-132грн.</w:t>
      </w:r>
    </w:p>
    <w:p w:rsidR="00E42DCE" w:rsidRDefault="00E42DCE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B1141B">
        <w:rPr>
          <w:rFonts w:ascii="Bookman Old Style" w:hAnsi="Bookman Old Style"/>
          <w:sz w:val="28"/>
          <w:szCs w:val="28"/>
          <w:lang w:val="uk-UA"/>
        </w:rPr>
        <w:t xml:space="preserve">13. Фарба для вулиці (обладнання)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- 1442грн.</w:t>
      </w:r>
    </w:p>
    <w:p w:rsidR="00E42DCE" w:rsidRDefault="00E42DCE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B1141B">
        <w:rPr>
          <w:rFonts w:ascii="Bookman Old Style" w:hAnsi="Bookman Old Style"/>
          <w:sz w:val="28"/>
          <w:szCs w:val="28"/>
          <w:lang w:val="uk-UA"/>
        </w:rPr>
        <w:t xml:space="preserve">14. Бланки-меню, карточки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– 280 грн.40 коп.</w:t>
      </w:r>
    </w:p>
    <w:p w:rsidR="00E42DCE" w:rsidRDefault="00E42DCE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B1141B">
        <w:rPr>
          <w:rFonts w:ascii="Bookman Old Style" w:hAnsi="Bookman Old Style"/>
          <w:sz w:val="28"/>
          <w:szCs w:val="28"/>
          <w:lang w:val="uk-UA"/>
        </w:rPr>
        <w:t>15.</w:t>
      </w:r>
      <w:r>
        <w:rPr>
          <w:rFonts w:ascii="Bookman Old Style" w:hAnsi="Bookman Old Style"/>
          <w:sz w:val="28"/>
          <w:szCs w:val="28"/>
          <w:lang w:val="uk-UA"/>
        </w:rPr>
        <w:t>Волосінь косильна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-38грн.</w:t>
      </w:r>
    </w:p>
    <w:p w:rsidR="00E42DCE" w:rsidRDefault="00E42DCE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16. Касе</w:t>
      </w:r>
      <w:r w:rsidRPr="00B1141B">
        <w:rPr>
          <w:rFonts w:ascii="Bookman Old Style" w:hAnsi="Bookman Old Style"/>
          <w:sz w:val="28"/>
          <w:szCs w:val="28"/>
          <w:lang w:val="uk-UA"/>
        </w:rPr>
        <w:t xml:space="preserve">тони 2кв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-50грн.</w:t>
      </w:r>
    </w:p>
    <w:p w:rsidR="00E42DCE" w:rsidRPr="0077367E" w:rsidRDefault="00E42DCE" w:rsidP="0077367E">
      <w:pPr>
        <w:spacing w:after="0" w:line="27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B1141B">
        <w:rPr>
          <w:rFonts w:ascii="Bookman Old Style" w:hAnsi="Bookman Old Style"/>
          <w:sz w:val="28"/>
          <w:szCs w:val="28"/>
          <w:lang w:val="uk-UA"/>
        </w:rPr>
        <w:t xml:space="preserve">17. Багети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- 49грн.</w:t>
      </w:r>
    </w:p>
    <w:p w:rsidR="00E42DCE" w:rsidRPr="0077367E" w:rsidRDefault="00E42DCE" w:rsidP="0077367E">
      <w:pPr>
        <w:spacing w:after="0" w:line="27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spacing w:after="0" w:line="27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Pr="00683B70">
        <w:rPr>
          <w:rFonts w:ascii="Bookman Old Style" w:hAnsi="Bookman Old Style"/>
          <w:b/>
          <w:color w:val="CC0066"/>
          <w:sz w:val="28"/>
          <w:szCs w:val="28"/>
          <w:lang w:val="uk-UA"/>
        </w:rPr>
        <w:t>6378грн. 22коп.</w:t>
      </w:r>
    </w:p>
    <w:p w:rsidR="00E42DCE" w:rsidRPr="0077367E" w:rsidRDefault="00E42DCE" w:rsidP="0077367E">
      <w:pPr>
        <w:spacing w:after="0" w:line="27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 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Бойко Т.В.</w:t>
      </w:r>
    </w:p>
    <w:p w:rsidR="00E42DCE" w:rsidRPr="0077367E" w:rsidRDefault="00E42DCE" w:rsidP="0077367E">
      <w:pPr>
        <w:spacing w:after="0" w:line="256" w:lineRule="auto"/>
        <w:rPr>
          <w:b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jc w:val="center"/>
        <w:rPr>
          <w:b/>
          <w:color w:val="44546A"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jc w:val="center"/>
        <w:rPr>
          <w:b/>
          <w:color w:val="44546A"/>
          <w:sz w:val="28"/>
          <w:szCs w:val="28"/>
          <w:lang w:val="uk-UA"/>
        </w:rPr>
      </w:pPr>
    </w:p>
    <w:p w:rsidR="00E42DCE" w:rsidRDefault="00E42DCE" w:rsidP="001B51C5">
      <w:pPr>
        <w:spacing w:line="256" w:lineRule="auto"/>
        <w:rPr>
          <w:b/>
          <w:color w:val="FF0000"/>
          <w:sz w:val="32"/>
          <w:szCs w:val="32"/>
          <w:lang w:val="uk-UA"/>
        </w:rPr>
      </w:pPr>
    </w:p>
    <w:p w:rsidR="00E42DCE" w:rsidRPr="0077367E" w:rsidRDefault="00E42DCE" w:rsidP="001B51C5">
      <w:pPr>
        <w:spacing w:line="256" w:lineRule="auto"/>
        <w:jc w:val="center"/>
        <w:rPr>
          <w:rFonts w:ascii="Bookman Old Style" w:hAnsi="Bookman Old Style"/>
          <w:b/>
          <w:color w:val="CC0066"/>
          <w:sz w:val="36"/>
          <w:szCs w:val="36"/>
          <w:lang w:val="uk-UA"/>
        </w:rPr>
      </w:pP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Звіти </w:t>
      </w:r>
      <w:r w:rsidRPr="00683B70">
        <w:rPr>
          <w:rFonts w:ascii="Bookman Old Style" w:hAnsi="Bookman Old Style"/>
          <w:b/>
          <w:color w:val="CC0066"/>
          <w:sz w:val="36"/>
          <w:szCs w:val="36"/>
          <w:lang w:val="uk-UA"/>
        </w:rPr>
        <w:t>батьківських</w:t>
      </w:r>
      <w:r w:rsidRPr="0077367E">
        <w:rPr>
          <w:rFonts w:ascii="Bookman Old Style" w:hAnsi="Bookman Old Style"/>
          <w:b/>
          <w:color w:val="CC0066"/>
          <w:sz w:val="36"/>
          <w:szCs w:val="36"/>
          <w:lang w:val="uk-UA"/>
        </w:rPr>
        <w:t xml:space="preserve"> комітетів по групамШДНЗ№ 9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0"/>
          <w:szCs w:val="20"/>
          <w:lang w:val="uk-UA"/>
        </w:rPr>
      </w:pP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</w:t>
      </w:r>
      <w:r w:rsidRPr="00683B70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кош</w:t>
      </w: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тів по групі «Барвінок» 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01.03. 2018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р. по</w:t>
      </w:r>
      <w:r>
        <w:rPr>
          <w:rFonts w:ascii="Bookman Old Style" w:hAnsi="Bookman Old Style"/>
          <w:i/>
          <w:sz w:val="28"/>
          <w:szCs w:val="28"/>
          <w:lang w:val="uk-UA"/>
        </w:rPr>
        <w:t xml:space="preserve"> 01.09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. 2018р.</w:t>
      </w:r>
    </w:p>
    <w:p w:rsidR="00E42DCE" w:rsidRPr="00683B70" w:rsidRDefault="00E42DCE" w:rsidP="001B51C5">
      <w:pPr>
        <w:spacing w:line="256" w:lineRule="auto"/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>Ро</w:t>
      </w:r>
      <w:r w:rsidRPr="001B51C5">
        <w:rPr>
          <w:rFonts w:ascii="Bookman Old Style" w:hAnsi="Bookman Old Style"/>
          <w:sz w:val="28"/>
          <w:szCs w:val="28"/>
          <w:lang w:val="uk-UA"/>
        </w:rPr>
        <w:t>тбант -</w:t>
      </w:r>
      <w:r w:rsidRPr="00683B70">
        <w:rPr>
          <w:rFonts w:ascii="Bookman Old Style" w:hAnsi="Bookman Old Style"/>
          <w:color w:val="CC0066"/>
          <w:sz w:val="28"/>
          <w:szCs w:val="28"/>
          <w:lang w:val="uk-UA"/>
        </w:rPr>
        <w:t>15 грн.</w:t>
      </w:r>
    </w:p>
    <w:p w:rsidR="00E42DCE" w:rsidRPr="001B51C5" w:rsidRDefault="00E42DCE" w:rsidP="001B51C5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 xml:space="preserve">2. Тюль– </w:t>
      </w:r>
      <w:r w:rsidRPr="00683B70">
        <w:rPr>
          <w:rFonts w:ascii="Bookman Old Style" w:hAnsi="Bookman Old Style"/>
          <w:color w:val="CC0066"/>
          <w:sz w:val="28"/>
          <w:szCs w:val="28"/>
          <w:lang w:val="uk-UA"/>
        </w:rPr>
        <w:t>1155грн.</w:t>
      </w:r>
    </w:p>
    <w:p w:rsidR="00E42DCE" w:rsidRPr="001B51C5" w:rsidRDefault="00E42DCE" w:rsidP="001B51C5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 xml:space="preserve">3. Фарба коричнева, біла - </w:t>
      </w:r>
      <w:r w:rsidRPr="00683B70">
        <w:rPr>
          <w:rFonts w:ascii="Bookman Old Style" w:hAnsi="Bookman Old Style"/>
          <w:color w:val="CC0066"/>
          <w:sz w:val="28"/>
          <w:szCs w:val="28"/>
          <w:lang w:val="uk-UA"/>
        </w:rPr>
        <w:t>203грн.</w:t>
      </w:r>
    </w:p>
    <w:p w:rsidR="00E42DCE" w:rsidRPr="001B51C5" w:rsidRDefault="00E42DCE" w:rsidP="001B51C5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 xml:space="preserve">4. Фарба чорна, зелена </w:t>
      </w:r>
      <w:r w:rsidRPr="00683B70">
        <w:rPr>
          <w:rFonts w:ascii="Bookman Old Style" w:hAnsi="Bookman Old Style"/>
          <w:color w:val="C00000"/>
          <w:sz w:val="28"/>
          <w:szCs w:val="28"/>
          <w:lang w:val="uk-UA"/>
        </w:rPr>
        <w:t xml:space="preserve">- </w:t>
      </w:r>
      <w:r w:rsidRPr="00683B70">
        <w:rPr>
          <w:rFonts w:ascii="Bookman Old Style" w:hAnsi="Bookman Old Style"/>
          <w:color w:val="CC0066"/>
          <w:sz w:val="28"/>
          <w:szCs w:val="28"/>
          <w:lang w:val="uk-UA"/>
        </w:rPr>
        <w:t>90 грн.</w:t>
      </w:r>
    </w:p>
    <w:p w:rsidR="00E42DCE" w:rsidRPr="00683B70" w:rsidRDefault="00E42DCE" w:rsidP="001B51C5">
      <w:pPr>
        <w:spacing w:line="256" w:lineRule="auto"/>
        <w:rPr>
          <w:rFonts w:ascii="Bookman Old Style" w:hAnsi="Bookman Old Style"/>
          <w:color w:val="C00000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 xml:space="preserve">5. Корм для риб – </w:t>
      </w:r>
      <w:r w:rsidRPr="00683B70">
        <w:rPr>
          <w:rFonts w:ascii="Bookman Old Style" w:hAnsi="Bookman Old Style"/>
          <w:color w:val="CC0066"/>
          <w:sz w:val="28"/>
          <w:szCs w:val="28"/>
          <w:lang w:val="uk-UA"/>
        </w:rPr>
        <w:t>5грн.</w:t>
      </w:r>
    </w:p>
    <w:p w:rsidR="00E42DCE" w:rsidRPr="001B51C5" w:rsidRDefault="00E42DCE" w:rsidP="001B51C5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 xml:space="preserve">6. Зошит – </w:t>
      </w:r>
      <w:r w:rsidRPr="00683B70">
        <w:rPr>
          <w:rFonts w:ascii="Bookman Old Style" w:hAnsi="Bookman Old Style"/>
          <w:color w:val="CC0066"/>
          <w:sz w:val="28"/>
          <w:szCs w:val="28"/>
          <w:lang w:val="uk-UA"/>
        </w:rPr>
        <w:t>4 грн. 20 коп.</w:t>
      </w:r>
    </w:p>
    <w:p w:rsidR="00E42DCE" w:rsidRPr="001B51C5" w:rsidRDefault="00E42DCE" w:rsidP="001B51C5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 xml:space="preserve">7. Ватман- </w:t>
      </w:r>
      <w:r w:rsidRPr="00683B70">
        <w:rPr>
          <w:rFonts w:ascii="Bookman Old Style" w:hAnsi="Bookman Old Style"/>
          <w:color w:val="CC0066"/>
          <w:sz w:val="28"/>
          <w:szCs w:val="28"/>
          <w:lang w:val="uk-UA"/>
        </w:rPr>
        <w:t>6 грн.</w:t>
      </w:r>
    </w:p>
    <w:p w:rsidR="00E42DCE" w:rsidRPr="001B51C5" w:rsidRDefault="00E42DCE" w:rsidP="001B51C5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 xml:space="preserve">8.Цукерки на свято – </w:t>
      </w:r>
      <w:r w:rsidRPr="00683B70">
        <w:rPr>
          <w:rFonts w:ascii="Bookman Old Style" w:hAnsi="Bookman Old Style"/>
          <w:color w:val="CC0066"/>
          <w:sz w:val="28"/>
          <w:szCs w:val="28"/>
          <w:lang w:val="uk-UA"/>
        </w:rPr>
        <w:t>34 грн.</w:t>
      </w:r>
    </w:p>
    <w:p w:rsidR="00E42DCE" w:rsidRPr="001B51C5" w:rsidRDefault="00E42DCE" w:rsidP="001B51C5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 xml:space="preserve">9. Пензлики для фарби – </w:t>
      </w:r>
      <w:r w:rsidRPr="001B3735">
        <w:rPr>
          <w:rFonts w:ascii="Bookman Old Style" w:hAnsi="Bookman Old Style"/>
          <w:color w:val="CC0066"/>
          <w:sz w:val="28"/>
          <w:szCs w:val="28"/>
          <w:lang w:val="uk-UA"/>
        </w:rPr>
        <w:t>17 грн.</w:t>
      </w:r>
    </w:p>
    <w:p w:rsidR="00E42DCE" w:rsidRPr="001B51C5" w:rsidRDefault="00E42DCE" w:rsidP="001B51C5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 xml:space="preserve">10. Контейнери для іграшок - </w:t>
      </w:r>
      <w:r w:rsidRPr="001B3735">
        <w:rPr>
          <w:rFonts w:ascii="Bookman Old Style" w:hAnsi="Bookman Old Style"/>
          <w:color w:val="CC0066"/>
          <w:sz w:val="28"/>
          <w:szCs w:val="28"/>
          <w:lang w:val="uk-UA"/>
        </w:rPr>
        <w:t>150 грн.</w:t>
      </w:r>
    </w:p>
    <w:p w:rsidR="00E42DCE" w:rsidRPr="001B51C5" w:rsidRDefault="00E42DCE" w:rsidP="001B51C5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>11. Батарейка-</w:t>
      </w:r>
      <w:r w:rsidRPr="001B3735">
        <w:rPr>
          <w:rFonts w:ascii="Bookman Old Style" w:hAnsi="Bookman Old Style"/>
          <w:color w:val="CC0066"/>
          <w:sz w:val="28"/>
          <w:szCs w:val="28"/>
          <w:lang w:val="uk-UA"/>
        </w:rPr>
        <w:t>4 грн.</w:t>
      </w:r>
    </w:p>
    <w:p w:rsidR="00E42DCE" w:rsidRPr="0077367E" w:rsidRDefault="00E42DCE" w:rsidP="001B51C5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1B51C5">
        <w:rPr>
          <w:rFonts w:ascii="Bookman Old Style" w:hAnsi="Bookman Old Style"/>
          <w:sz w:val="28"/>
          <w:szCs w:val="28"/>
          <w:lang w:val="uk-UA"/>
        </w:rPr>
        <w:t xml:space="preserve">12. Фарба зелена, валік </w:t>
      </w:r>
      <w:r w:rsidRPr="00683B70">
        <w:rPr>
          <w:rFonts w:ascii="Bookman Old Style" w:hAnsi="Bookman Old Style"/>
          <w:color w:val="C00000"/>
          <w:sz w:val="28"/>
          <w:szCs w:val="28"/>
          <w:lang w:val="uk-UA"/>
        </w:rPr>
        <w:t xml:space="preserve">– </w:t>
      </w:r>
      <w:r w:rsidRPr="001B3735">
        <w:rPr>
          <w:rFonts w:ascii="Bookman Old Style" w:hAnsi="Bookman Old Style"/>
          <w:color w:val="CC0066"/>
          <w:sz w:val="28"/>
          <w:szCs w:val="28"/>
          <w:lang w:val="uk-UA"/>
        </w:rPr>
        <w:t>158 грн. 20 коп.</w:t>
      </w:r>
    </w:p>
    <w:p w:rsidR="00E42DCE" w:rsidRPr="0077367E" w:rsidRDefault="00E42DCE" w:rsidP="000E1643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>1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841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грн.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40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коп.</w:t>
      </w: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Ворушило Т.Л.</w:t>
      </w:r>
      <w:r w:rsidRPr="0077367E">
        <w:rPr>
          <w:rFonts w:ascii="Bookman Old Style" w:hAnsi="Bookman Old Style"/>
          <w:b/>
          <w:sz w:val="28"/>
          <w:szCs w:val="28"/>
          <w:lang w:val="uk-UA"/>
        </w:rPr>
        <w:tab/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«Веселка» 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01.03. 2018р. по 01.09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. 2018р.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 xml:space="preserve">Кошики пластикові для зберіганняконструкторів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00 грн. 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2. </w:t>
      </w:r>
      <w:r>
        <w:rPr>
          <w:rFonts w:ascii="Bookman Old Style" w:hAnsi="Bookman Old Style"/>
          <w:sz w:val="28"/>
          <w:szCs w:val="28"/>
          <w:lang w:val="uk-UA"/>
        </w:rPr>
        <w:t>Корм для рибок, папуги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E42DCE" w:rsidRDefault="00E42DCE" w:rsidP="001B3735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3. </w:t>
      </w:r>
      <w:r>
        <w:rPr>
          <w:rFonts w:ascii="Bookman Old Style" w:hAnsi="Bookman Old Style"/>
          <w:sz w:val="28"/>
          <w:szCs w:val="28"/>
          <w:lang w:val="uk-UA"/>
        </w:rPr>
        <w:t xml:space="preserve">Кладка плитки та матеріали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7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8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0 грн. </w:t>
      </w:r>
    </w:p>
    <w:p w:rsidR="00E42DCE" w:rsidRPr="0077367E" w:rsidRDefault="00E42DCE" w:rsidP="001B3735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4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Фарба, пензлі, валік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355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1390 грн. </w:t>
      </w: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 Казначей: Хохол О.Д.</w:t>
      </w:r>
    </w:p>
    <w:p w:rsidR="00E42DCE" w:rsidRPr="000E1643" w:rsidRDefault="00E42DCE" w:rsidP="000E1643">
      <w:pPr>
        <w:tabs>
          <w:tab w:val="center" w:pos="4677"/>
          <w:tab w:val="left" w:pos="7260"/>
        </w:tabs>
        <w:spacing w:line="256" w:lineRule="auto"/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«Дзвіночок»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01.03. 2017р. по 01.09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. 2018р.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</w:rPr>
        <w:t>1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. </w:t>
      </w:r>
      <w:r>
        <w:rPr>
          <w:rFonts w:ascii="Bookman Old Style" w:hAnsi="Bookman Old Style"/>
          <w:sz w:val="28"/>
          <w:szCs w:val="28"/>
          <w:lang w:val="uk-UA"/>
        </w:rPr>
        <w:t>Фарба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132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29 коп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132 грн. 29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коп.</w:t>
      </w:r>
    </w:p>
    <w:p w:rsidR="00E42DCE" w:rsidRPr="0077367E" w:rsidRDefault="00E42DCE" w:rsidP="0077367E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                      Казначей : </w:t>
      </w:r>
      <w:r w:rsidRPr="0077367E">
        <w:rPr>
          <w:rFonts w:ascii="Bookman Old Style" w:hAnsi="Bookman Old Style"/>
          <w:b/>
          <w:i/>
          <w:sz w:val="28"/>
          <w:szCs w:val="28"/>
          <w:lang w:val="uk-UA"/>
        </w:rPr>
        <w:t>Онопрійчук О.І.</w:t>
      </w:r>
      <w:r w:rsidRPr="0077367E">
        <w:rPr>
          <w:rFonts w:ascii="Bookman Old Style" w:hAnsi="Bookman Old Style"/>
          <w:b/>
          <w:sz w:val="28"/>
          <w:szCs w:val="28"/>
          <w:lang w:val="uk-UA"/>
        </w:rPr>
        <w:tab/>
      </w:r>
    </w:p>
    <w:p w:rsidR="00E42DCE" w:rsidRPr="0077367E" w:rsidRDefault="00E42DCE" w:rsidP="0077367E">
      <w:pPr>
        <w:spacing w:line="256" w:lineRule="auto"/>
        <w:jc w:val="right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«Калинка» 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01.03. 2018р. по 01.09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. 2018р.</w:t>
      </w:r>
    </w:p>
    <w:p w:rsidR="00E42DCE" w:rsidRPr="0077367E" w:rsidRDefault="00E42DCE" w:rsidP="0077367E">
      <w:pPr>
        <w:spacing w:line="256" w:lineRule="auto"/>
        <w:jc w:val="both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>Йоржик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</w:t>
      </w:r>
      <w:r>
        <w:rPr>
          <w:rFonts w:ascii="Bookman Old Style" w:hAnsi="Bookman Old Style"/>
          <w:color w:val="CC0066"/>
          <w:sz w:val="28"/>
          <w:szCs w:val="28"/>
        </w:rPr>
        <w:t>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  <w:r>
        <w:rPr>
          <w:rFonts w:ascii="Bookman Old Style" w:hAnsi="Bookman Old Style"/>
          <w:color w:val="CC0066"/>
          <w:sz w:val="28"/>
          <w:szCs w:val="28"/>
        </w:rPr>
        <w:t>9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9 коп.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2.С</w:t>
      </w:r>
      <w:r>
        <w:rPr>
          <w:rFonts w:ascii="Bookman Old Style" w:hAnsi="Bookman Old Style"/>
          <w:sz w:val="28"/>
          <w:szCs w:val="28"/>
          <w:lang w:val="uk-UA"/>
        </w:rPr>
        <w:t>ерветниці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3.П</w:t>
      </w:r>
      <w:r>
        <w:rPr>
          <w:rFonts w:ascii="Bookman Old Style" w:hAnsi="Bookman Old Style"/>
          <w:sz w:val="28"/>
          <w:szCs w:val="28"/>
          <w:lang w:val="uk-UA"/>
        </w:rPr>
        <w:t xml:space="preserve">ерекис водню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 грн. 65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коп.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4. </w:t>
      </w:r>
      <w:r>
        <w:rPr>
          <w:rFonts w:ascii="Bookman Old Style" w:hAnsi="Bookman Old Style"/>
          <w:sz w:val="28"/>
          <w:szCs w:val="28"/>
          <w:lang w:val="uk-UA"/>
        </w:rPr>
        <w:t>Подарунки молодшим дітям на випускний (розмальовка-5шт,пакет-5шт)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62грн. 50коп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5.</w:t>
      </w:r>
      <w:r>
        <w:rPr>
          <w:rFonts w:ascii="Bookman Old Style" w:hAnsi="Bookman Old Style"/>
          <w:sz w:val="28"/>
          <w:szCs w:val="28"/>
          <w:lang w:val="uk-UA"/>
        </w:rPr>
        <w:t>Пластир 20шт.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15 грн.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80коп.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6. </w:t>
      </w:r>
      <w:r>
        <w:rPr>
          <w:rFonts w:ascii="Bookman Old Style" w:hAnsi="Bookman Old Style"/>
          <w:sz w:val="28"/>
          <w:szCs w:val="28"/>
          <w:lang w:val="uk-UA"/>
        </w:rPr>
        <w:t>Плінтус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321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7. </w:t>
      </w:r>
      <w:r>
        <w:rPr>
          <w:rFonts w:ascii="Bookman Old Style" w:hAnsi="Bookman Old Style"/>
          <w:sz w:val="28"/>
          <w:szCs w:val="28"/>
          <w:lang w:val="uk-UA"/>
        </w:rPr>
        <w:t>Медальки шоколадні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12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8. </w:t>
      </w:r>
      <w:r>
        <w:rPr>
          <w:rFonts w:ascii="Bookman Old Style" w:hAnsi="Bookman Old Style"/>
          <w:sz w:val="28"/>
          <w:szCs w:val="28"/>
          <w:lang w:val="uk-UA"/>
        </w:rPr>
        <w:t>Фарба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546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20 коп.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9. </w:t>
      </w:r>
      <w:r>
        <w:rPr>
          <w:rFonts w:ascii="Bookman Old Style" w:hAnsi="Bookman Old Style"/>
          <w:sz w:val="28"/>
          <w:szCs w:val="28"/>
          <w:lang w:val="uk-UA"/>
        </w:rPr>
        <w:t>Валики, пензлі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88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10. </w:t>
      </w:r>
      <w:r>
        <w:rPr>
          <w:rFonts w:ascii="Bookman Old Style" w:hAnsi="Bookman Old Style"/>
          <w:sz w:val="28"/>
          <w:szCs w:val="28"/>
          <w:lang w:val="uk-UA"/>
        </w:rPr>
        <w:t>Швабра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25 грн.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11. </w:t>
      </w:r>
      <w:r>
        <w:rPr>
          <w:rFonts w:ascii="Bookman Old Style" w:hAnsi="Bookman Old Style"/>
          <w:sz w:val="28"/>
          <w:szCs w:val="28"/>
          <w:lang w:val="uk-UA"/>
        </w:rPr>
        <w:t>Куточок декоративний (3 шт)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48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12</w:t>
      </w:r>
      <w:r>
        <w:rPr>
          <w:rFonts w:ascii="Bookman Old Style" w:hAnsi="Bookman Old Style"/>
          <w:sz w:val="28"/>
          <w:szCs w:val="28"/>
          <w:lang w:val="uk-UA"/>
        </w:rPr>
        <w:t>. Папір наждачний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2 грн.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коп.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13. </w:t>
      </w:r>
      <w:r>
        <w:rPr>
          <w:rFonts w:ascii="Bookman Old Style" w:hAnsi="Bookman Old Style"/>
          <w:sz w:val="28"/>
          <w:szCs w:val="28"/>
          <w:lang w:val="uk-UA"/>
        </w:rPr>
        <w:t>Клей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55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E42DCE" w:rsidRPr="00D84B6C" w:rsidRDefault="00E42DCE" w:rsidP="00D84B6C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14. </w:t>
      </w:r>
      <w:r>
        <w:rPr>
          <w:rFonts w:ascii="Bookman Old Style" w:hAnsi="Bookman Old Style"/>
          <w:sz w:val="28"/>
          <w:szCs w:val="28"/>
          <w:lang w:val="uk-UA"/>
        </w:rPr>
        <w:t xml:space="preserve">Лійка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0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95 коп.</w:t>
      </w:r>
    </w:p>
    <w:p w:rsidR="00E42DCE" w:rsidRPr="0077367E" w:rsidRDefault="00E42DCE" w:rsidP="00D84B6C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15. Кінетичний пісок (2кг)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1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9 грн.</w:t>
      </w:r>
    </w:p>
    <w:p w:rsidR="00E42DCE" w:rsidRPr="00D84B6C" w:rsidRDefault="00E42DCE" w:rsidP="00D84B6C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16.</w:t>
      </w:r>
      <w:r w:rsidRPr="00D84B6C">
        <w:rPr>
          <w:rFonts w:ascii="Bookman Old Style" w:hAnsi="Bookman Old Style"/>
          <w:sz w:val="28"/>
          <w:szCs w:val="28"/>
          <w:lang w:val="uk-UA"/>
        </w:rPr>
        <w:t xml:space="preserve">Кути селиконові (4 шт.) – </w:t>
      </w:r>
      <w:r w:rsidRPr="00D84B6C">
        <w:rPr>
          <w:rFonts w:ascii="Bookman Old Style" w:hAnsi="Bookman Old Style"/>
          <w:color w:val="CC0066"/>
          <w:sz w:val="28"/>
          <w:szCs w:val="28"/>
          <w:lang w:val="uk-UA"/>
        </w:rPr>
        <w:t>46 грн.</w:t>
      </w:r>
    </w:p>
    <w:p w:rsidR="00E42DCE" w:rsidRDefault="00E42DCE" w:rsidP="00714C29">
      <w:pPr>
        <w:spacing w:line="25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1454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 </w:t>
      </w:r>
      <w:r>
        <w:rPr>
          <w:rFonts w:ascii="Bookman Old Style" w:hAnsi="Bookman Old Style"/>
          <w:b/>
          <w:color w:val="CC0066"/>
          <w:sz w:val="28"/>
          <w:szCs w:val="28"/>
        </w:rPr>
        <w:t>5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9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коп.</w:t>
      </w:r>
    </w:p>
    <w:p w:rsidR="00E42DCE" w:rsidRPr="00714C29" w:rsidRDefault="00E42DCE" w:rsidP="00714C29">
      <w:pPr>
        <w:spacing w:line="256" w:lineRule="auto"/>
        <w:jc w:val="right"/>
        <w:rPr>
          <w:rFonts w:ascii="Bookman Old Style" w:hAnsi="Bookman Old Style"/>
          <w:b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Фірсік Ю.О.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ab/>
      </w:r>
    </w:p>
    <w:p w:rsidR="00E42DCE" w:rsidRPr="0077367E" w:rsidRDefault="00E42DCE" w:rsidP="000428D8">
      <w:pPr>
        <w:tabs>
          <w:tab w:val="center" w:pos="4677"/>
          <w:tab w:val="left" w:pos="7260"/>
        </w:tabs>
        <w:spacing w:line="256" w:lineRule="auto"/>
        <w:ind w:firstLineChars="200" w:firstLine="31680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«Бджілка»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 xml:space="preserve">з 01.03. 2018р. по 01.09. 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2018р.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42DCE" w:rsidRPr="004C4E5B" w:rsidRDefault="00E42DCE" w:rsidP="004C4E5B">
      <w:pPr>
        <w:pStyle w:val="ListParagraph"/>
        <w:numPr>
          <w:ilvl w:val="0"/>
          <w:numId w:val="7"/>
        </w:num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4C4E5B">
        <w:rPr>
          <w:rFonts w:ascii="Bookman Old Style" w:hAnsi="Bookman Old Style"/>
          <w:sz w:val="28"/>
          <w:szCs w:val="28"/>
          <w:lang w:val="uk-UA"/>
        </w:rPr>
        <w:t xml:space="preserve">Підвіконня – </w:t>
      </w:r>
      <w:r w:rsidRPr="004C4E5B">
        <w:rPr>
          <w:rFonts w:ascii="Bookman Old Style" w:hAnsi="Bookman Old Style"/>
          <w:color w:val="CC0066"/>
          <w:sz w:val="28"/>
          <w:szCs w:val="28"/>
          <w:lang w:val="uk-UA"/>
        </w:rPr>
        <w:t>347 грн.</w:t>
      </w:r>
    </w:p>
    <w:p w:rsidR="00E42DCE" w:rsidRPr="004C4E5B" w:rsidRDefault="00E42DCE" w:rsidP="004C4E5B">
      <w:pPr>
        <w:pStyle w:val="ListParagraph"/>
        <w:numPr>
          <w:ilvl w:val="0"/>
          <w:numId w:val="7"/>
        </w:num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Ремонт (фарба, пензлі, валик) –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242</w:t>
      </w:r>
      <w:r w:rsidRPr="004C4E5B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E42DCE" w:rsidRPr="0077367E" w:rsidRDefault="00E42DCE" w:rsidP="0077367E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589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Подольська Ю.А.</w:t>
      </w: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ab/>
      </w: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«Сонечко» 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01.03. 2018р. по 01.09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. 2018р.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1. Шафи кухонні 2шт.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3000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2. Ф</w:t>
      </w:r>
      <w:r>
        <w:rPr>
          <w:rFonts w:ascii="Bookman Old Style" w:hAnsi="Bookman Old Style"/>
          <w:sz w:val="28"/>
          <w:szCs w:val="28"/>
          <w:lang w:val="uk-UA"/>
        </w:rPr>
        <w:t xml:space="preserve">арба (жовта, синя, вишнева, лавандова, зелена,»боровик сосновий», біла, червона, синя, темно-зелена)  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198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28 коп.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3. </w:t>
      </w:r>
      <w:r>
        <w:rPr>
          <w:rFonts w:ascii="Bookman Old Style" w:hAnsi="Bookman Old Style"/>
          <w:sz w:val="28"/>
          <w:szCs w:val="28"/>
          <w:lang w:val="uk-UA"/>
        </w:rPr>
        <w:t>Розчинник(</w:t>
      </w:r>
      <w:smartTag w:uri="urn:schemas-microsoft-com:office:smarttags" w:element="metricconverter">
        <w:smartTagPr>
          <w:attr w:name="ProductID" w:val="0,4 л"/>
        </w:smartTagPr>
        <w:r>
          <w:rPr>
            <w:rFonts w:ascii="Bookman Old Style" w:hAnsi="Bookman Old Style"/>
            <w:sz w:val="28"/>
            <w:szCs w:val="28"/>
            <w:lang w:val="uk-UA"/>
          </w:rPr>
          <w:t>0,4 л</w:t>
        </w:r>
      </w:smartTag>
      <w:r>
        <w:rPr>
          <w:rFonts w:ascii="Bookman Old Style" w:hAnsi="Bookman Old Style"/>
          <w:sz w:val="28"/>
          <w:szCs w:val="28"/>
          <w:lang w:val="uk-UA"/>
        </w:rPr>
        <w:t>)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16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>4.</w:t>
      </w:r>
      <w:r>
        <w:rPr>
          <w:rFonts w:ascii="Bookman Old Style" w:hAnsi="Bookman Old Style"/>
          <w:sz w:val="28"/>
          <w:szCs w:val="28"/>
          <w:lang w:val="uk-UA"/>
        </w:rPr>
        <w:t>Валик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7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 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5. Багет (4шт.) –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21 грн.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6. </w:t>
      </w:r>
      <w:r>
        <w:rPr>
          <w:rFonts w:ascii="Bookman Old Style" w:hAnsi="Bookman Old Style"/>
          <w:sz w:val="28"/>
          <w:szCs w:val="28"/>
          <w:lang w:val="uk-UA"/>
        </w:rPr>
        <w:t>Пензлик для фарби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9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98 коп.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color w:val="CC0066"/>
          <w:sz w:val="16"/>
          <w:szCs w:val="16"/>
          <w:lang w:val="uk-UA"/>
        </w:rPr>
      </w:pPr>
    </w:p>
    <w:p w:rsidR="00E42DCE" w:rsidRPr="0077367E" w:rsidRDefault="00E42DCE" w:rsidP="0077367E">
      <w:pPr>
        <w:spacing w:line="256" w:lineRule="auto"/>
        <w:jc w:val="right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3252,26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Фірсік Ю.О.</w:t>
      </w: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«Джерельце» 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01.03. 2018р. по 01.09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. 2018р.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42DCE" w:rsidRPr="004C4E5B" w:rsidRDefault="00E42DCE" w:rsidP="004C4E5B">
      <w:pPr>
        <w:pStyle w:val="ListParagraph"/>
        <w:numPr>
          <w:ilvl w:val="0"/>
          <w:numId w:val="8"/>
        </w:num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4C4E5B">
        <w:rPr>
          <w:rFonts w:ascii="Bookman Old Style" w:hAnsi="Bookman Old Style"/>
          <w:sz w:val="28"/>
          <w:szCs w:val="28"/>
          <w:lang w:val="uk-UA"/>
        </w:rPr>
        <w:t xml:space="preserve">ЦПС «Момент» 2 мішка по 86 грн– </w:t>
      </w:r>
      <w:r w:rsidRPr="004C4E5B">
        <w:rPr>
          <w:rFonts w:ascii="Bookman Old Style" w:hAnsi="Bookman Old Style"/>
          <w:color w:val="CC0066"/>
          <w:sz w:val="28"/>
          <w:szCs w:val="28"/>
          <w:lang w:val="uk-UA"/>
        </w:rPr>
        <w:t>172 грн.</w:t>
      </w:r>
    </w:p>
    <w:p w:rsidR="00E42DCE" w:rsidRDefault="00E42DCE" w:rsidP="004C4E5B">
      <w:pPr>
        <w:pStyle w:val="ListParagraph"/>
        <w:numPr>
          <w:ilvl w:val="0"/>
          <w:numId w:val="8"/>
        </w:num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>Клей «Дракон» -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52 грн.</w:t>
      </w:r>
    </w:p>
    <w:p w:rsidR="00E42DCE" w:rsidRDefault="00E42DCE" w:rsidP="004C4E5B">
      <w:pPr>
        <w:pStyle w:val="ListParagraph"/>
        <w:numPr>
          <w:ilvl w:val="0"/>
          <w:numId w:val="8"/>
        </w:num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Решітки 130Х 250 (2шт.)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90 грн.</w:t>
      </w:r>
    </w:p>
    <w:p w:rsidR="00E42DCE" w:rsidRPr="004C4E5B" w:rsidRDefault="00E42DCE" w:rsidP="004C4E5B">
      <w:pPr>
        <w:pStyle w:val="ListParagraph"/>
        <w:numPr>
          <w:ilvl w:val="0"/>
          <w:numId w:val="8"/>
        </w:num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  <w:lang w:val="uk-UA"/>
        </w:rPr>
        <w:t xml:space="preserve">Кути (3шт)-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63 грн.</w:t>
      </w:r>
    </w:p>
    <w:p w:rsidR="00E42DCE" w:rsidRPr="0077367E" w:rsidRDefault="00E42DCE" w:rsidP="0077367E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>
        <w:rPr>
          <w:rFonts w:ascii="Bookman Old Style" w:hAnsi="Bookman Old Style"/>
          <w:b/>
          <w:color w:val="CC0066"/>
          <w:sz w:val="28"/>
          <w:szCs w:val="28"/>
          <w:lang w:val="uk-UA"/>
        </w:rPr>
        <w:t>377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 xml:space="preserve"> грн.</w:t>
      </w: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Крутікова О.Г.</w:t>
      </w:r>
    </w:p>
    <w:p w:rsidR="00E42DCE" w:rsidRPr="0077367E" w:rsidRDefault="00E42DCE" w:rsidP="00313ABB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«Мережана хатка»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01.03. 2018р. по 01.09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. 2018р.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16"/>
          <w:szCs w:val="16"/>
          <w:lang w:val="uk-UA"/>
        </w:rPr>
      </w:pPr>
    </w:p>
    <w:p w:rsidR="00E42DCE" w:rsidRPr="0077367E" w:rsidRDefault="00E42DCE" w:rsidP="0077367E">
      <w:pPr>
        <w:numPr>
          <w:ilvl w:val="0"/>
          <w:numId w:val="4"/>
        </w:numPr>
        <w:spacing w:line="256" w:lineRule="auto"/>
        <w:contextualSpacing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Міні-музей (стенд) –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35 грн.</w:t>
      </w:r>
    </w:p>
    <w:p w:rsidR="00E42DCE" w:rsidRPr="0077367E" w:rsidRDefault="00E42DCE" w:rsidP="0077367E">
      <w:pPr>
        <w:numPr>
          <w:ilvl w:val="0"/>
          <w:numId w:val="4"/>
        </w:numPr>
        <w:spacing w:line="256" w:lineRule="auto"/>
        <w:contextualSpacing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Канцтовари (документація) –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84 грн.</w:t>
      </w:r>
    </w:p>
    <w:p w:rsidR="00E42DCE" w:rsidRPr="0077367E" w:rsidRDefault="00E42DCE" w:rsidP="0077367E">
      <w:pPr>
        <w:numPr>
          <w:ilvl w:val="0"/>
          <w:numId w:val="4"/>
        </w:numPr>
        <w:spacing w:line="256" w:lineRule="auto"/>
        <w:contextualSpacing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Атрибути до новорічного ранку –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33 грн.</w:t>
      </w:r>
    </w:p>
    <w:p w:rsidR="00E42DCE" w:rsidRPr="0077367E" w:rsidRDefault="00E42DCE" w:rsidP="0077367E">
      <w:pPr>
        <w:numPr>
          <w:ilvl w:val="0"/>
          <w:numId w:val="4"/>
        </w:numPr>
        <w:spacing w:line="256" w:lineRule="auto"/>
        <w:contextualSpacing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Тримач для серветок (4шт) –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40 грн.</w:t>
      </w:r>
    </w:p>
    <w:p w:rsidR="00E42DCE" w:rsidRPr="0077367E" w:rsidRDefault="00E42DCE" w:rsidP="0077367E">
      <w:pPr>
        <w:spacing w:line="256" w:lineRule="auto"/>
        <w:ind w:left="360"/>
        <w:contextualSpacing/>
        <w:rPr>
          <w:rFonts w:ascii="Bookman Old Style" w:hAnsi="Bookman Old Style"/>
          <w:color w:val="CC0066"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коштів: </w:t>
      </w:r>
      <w:r w:rsidRPr="0077367E">
        <w:rPr>
          <w:rFonts w:ascii="Bookman Old Style" w:hAnsi="Bookman Old Style"/>
          <w:b/>
          <w:color w:val="CC0066"/>
          <w:sz w:val="28"/>
          <w:szCs w:val="28"/>
          <w:lang w:val="uk-UA"/>
        </w:rPr>
        <w:t>192 грн.</w:t>
      </w:r>
    </w:p>
    <w:p w:rsidR="00E42DCE" w:rsidRPr="0077367E" w:rsidRDefault="00E42DCE" w:rsidP="0077367E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Бельковець О.І.</w:t>
      </w: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«Лісова пісня» 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01.03. 2018р. по 01.09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. 2018р.</w:t>
      </w:r>
    </w:p>
    <w:p w:rsidR="00E42DCE" w:rsidRPr="0077367E" w:rsidRDefault="00E42DCE" w:rsidP="0077367E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>Витрат  не було.</w:t>
      </w: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           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Гринюк О.Л.</w:t>
      </w:r>
      <w:r w:rsidRPr="0077367E">
        <w:rPr>
          <w:rFonts w:ascii="Bookman Old Style" w:hAnsi="Bookman Old Style"/>
          <w:b/>
          <w:sz w:val="28"/>
          <w:szCs w:val="28"/>
          <w:lang w:val="uk-UA"/>
        </w:rPr>
        <w:tab/>
      </w: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>Витрати батьківських коштів по групі «Росинка»</w:t>
      </w:r>
    </w:p>
    <w:p w:rsidR="00E42DC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01.03. 2018р. по 01.09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>. 2018р.</w:t>
      </w:r>
    </w:p>
    <w:p w:rsidR="00E42DCE" w:rsidRPr="00672576" w:rsidRDefault="00E42DCE" w:rsidP="00672576">
      <w:pPr>
        <w:spacing w:line="256" w:lineRule="auto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672576">
        <w:rPr>
          <w:rFonts w:ascii="Bookman Old Style" w:hAnsi="Bookman Old Style"/>
          <w:sz w:val="28"/>
          <w:szCs w:val="28"/>
          <w:lang w:val="uk-UA"/>
        </w:rPr>
        <w:t>1.Фарба –</w:t>
      </w:r>
      <w:r w:rsidRPr="00672576">
        <w:rPr>
          <w:rFonts w:ascii="Bookman Old Style" w:hAnsi="Bookman Old Style"/>
          <w:color w:val="CC0066"/>
          <w:sz w:val="28"/>
          <w:szCs w:val="28"/>
          <w:lang w:val="uk-UA"/>
        </w:rPr>
        <w:t>20 грн. 50 коп.</w:t>
      </w:r>
    </w:p>
    <w:p w:rsidR="00E42DCE" w:rsidRPr="0077367E" w:rsidRDefault="00E42DCE" w:rsidP="00672576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</w:t>
      </w:r>
      <w:r>
        <w:rPr>
          <w:rFonts w:ascii="Bookman Old Style" w:hAnsi="Bookman Old Style"/>
          <w:b/>
          <w:sz w:val="28"/>
          <w:szCs w:val="28"/>
          <w:lang w:val="uk-UA"/>
        </w:rPr>
        <w:t>коштів: 20</w:t>
      </w: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b/>
          <w:sz w:val="28"/>
          <w:szCs w:val="28"/>
          <w:lang w:val="uk-UA"/>
        </w:rPr>
        <w:t>50 коп.</w:t>
      </w:r>
    </w:p>
    <w:p w:rsidR="00E42DCE" w:rsidRPr="0077367E" w:rsidRDefault="00E42DCE" w:rsidP="00672576">
      <w:pPr>
        <w:tabs>
          <w:tab w:val="center" w:pos="4677"/>
          <w:tab w:val="left" w:pos="7260"/>
        </w:tabs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Хлевна О.М.</w:t>
      </w: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jc w:val="center"/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</w:pPr>
      <w:r w:rsidRPr="0077367E">
        <w:rPr>
          <w:rFonts w:ascii="Bookman Old Style" w:hAnsi="Bookman Old Style"/>
          <w:b/>
          <w:color w:val="CC0066"/>
          <w:sz w:val="28"/>
          <w:szCs w:val="28"/>
          <w:u w:val="single"/>
          <w:lang w:val="uk-UA"/>
        </w:rPr>
        <w:t xml:space="preserve">Витрати батьківських коштів по групі «Малятко» 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i/>
          <w:sz w:val="28"/>
          <w:szCs w:val="28"/>
          <w:lang w:val="uk-UA"/>
        </w:rPr>
      </w:pPr>
      <w:r>
        <w:rPr>
          <w:rFonts w:ascii="Bookman Old Style" w:hAnsi="Bookman Old Style"/>
          <w:i/>
          <w:sz w:val="28"/>
          <w:szCs w:val="28"/>
          <w:lang w:val="uk-UA"/>
        </w:rPr>
        <w:t>з 01.03. 2018р. по 01.09.</w:t>
      </w:r>
      <w:r w:rsidRPr="0077367E">
        <w:rPr>
          <w:rFonts w:ascii="Bookman Old Style" w:hAnsi="Bookman Old Style"/>
          <w:i/>
          <w:sz w:val="28"/>
          <w:szCs w:val="28"/>
          <w:lang w:val="uk-UA"/>
        </w:rPr>
        <w:t xml:space="preserve"> 2018р.</w:t>
      </w:r>
    </w:p>
    <w:p w:rsidR="00E42DCE" w:rsidRPr="0077367E" w:rsidRDefault="00E42DCE" w:rsidP="00466F93">
      <w:pPr>
        <w:spacing w:line="256" w:lineRule="auto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1. </w:t>
      </w:r>
      <w:r>
        <w:rPr>
          <w:rFonts w:ascii="Bookman Old Style" w:hAnsi="Bookman Old Style"/>
          <w:sz w:val="28"/>
          <w:szCs w:val="28"/>
          <w:lang w:val="uk-UA"/>
        </w:rPr>
        <w:t>Ремонт групи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1498 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>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50 коп.</w:t>
      </w:r>
    </w:p>
    <w:p w:rsidR="00E42DCE" w:rsidRPr="0077367E" w:rsidRDefault="00E42DCE" w:rsidP="000428D8">
      <w:pPr>
        <w:spacing w:line="256" w:lineRule="auto"/>
        <w:ind w:firstLineChars="50" w:firstLine="31680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2. </w:t>
      </w:r>
      <w:r>
        <w:rPr>
          <w:rFonts w:ascii="Bookman Old Style" w:hAnsi="Bookman Old Style"/>
          <w:sz w:val="28"/>
          <w:szCs w:val="28"/>
          <w:lang w:val="uk-UA"/>
        </w:rPr>
        <w:t>Кошики пластикові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205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 xml:space="preserve"> 40 коп.</w:t>
      </w:r>
    </w:p>
    <w:p w:rsidR="00E42DCE" w:rsidRPr="0077367E" w:rsidRDefault="00E42DCE" w:rsidP="000428D8">
      <w:pPr>
        <w:spacing w:line="256" w:lineRule="auto"/>
        <w:ind w:firstLineChars="50" w:firstLine="31680"/>
        <w:rPr>
          <w:rFonts w:ascii="Bookman Old Style" w:hAnsi="Bookman Old Style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3. </w:t>
      </w:r>
      <w:r>
        <w:rPr>
          <w:rFonts w:ascii="Bookman Old Style" w:hAnsi="Bookman Old Style"/>
          <w:sz w:val="28"/>
          <w:szCs w:val="28"/>
          <w:lang w:val="uk-UA"/>
        </w:rPr>
        <w:t>Демонстраційний матеріал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–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462грн. 80 коп.</w:t>
      </w:r>
    </w:p>
    <w:p w:rsidR="00E42DCE" w:rsidRPr="0077367E" w:rsidRDefault="00E42DCE" w:rsidP="000428D8">
      <w:pPr>
        <w:spacing w:line="256" w:lineRule="auto"/>
        <w:ind w:firstLineChars="50" w:firstLine="31680"/>
        <w:rPr>
          <w:rFonts w:ascii="Bookman Old Style" w:hAnsi="Bookman Old Style"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sz w:val="28"/>
          <w:szCs w:val="28"/>
          <w:lang w:val="uk-UA"/>
        </w:rPr>
        <w:t xml:space="preserve">4. </w:t>
      </w:r>
      <w:r>
        <w:rPr>
          <w:rFonts w:ascii="Bookman Old Style" w:hAnsi="Bookman Old Style"/>
          <w:sz w:val="28"/>
          <w:szCs w:val="28"/>
          <w:lang w:val="uk-UA"/>
        </w:rPr>
        <w:t>Фарба</w:t>
      </w:r>
      <w:r w:rsidRPr="0077367E">
        <w:rPr>
          <w:rFonts w:ascii="Bookman Old Style" w:hAnsi="Bookman Old Style"/>
          <w:sz w:val="28"/>
          <w:szCs w:val="28"/>
          <w:lang w:val="uk-UA"/>
        </w:rPr>
        <w:t xml:space="preserve"> - </w:t>
      </w:r>
      <w:r>
        <w:rPr>
          <w:rFonts w:ascii="Bookman Old Style" w:hAnsi="Bookman Old Style"/>
          <w:color w:val="CC0066"/>
          <w:sz w:val="28"/>
          <w:szCs w:val="28"/>
          <w:lang w:val="uk-UA"/>
        </w:rPr>
        <w:t>140</w:t>
      </w:r>
      <w:r w:rsidRPr="0077367E">
        <w:rPr>
          <w:rFonts w:ascii="Bookman Old Style" w:hAnsi="Bookman Old Style"/>
          <w:color w:val="CC0066"/>
          <w:sz w:val="28"/>
          <w:szCs w:val="28"/>
          <w:lang w:val="uk-UA"/>
        </w:rPr>
        <w:t xml:space="preserve"> грн.</w:t>
      </w:r>
    </w:p>
    <w:p w:rsidR="00E42DCE" w:rsidRPr="0077367E" w:rsidRDefault="00E42DCE" w:rsidP="0077367E">
      <w:pPr>
        <w:spacing w:line="256" w:lineRule="auto"/>
        <w:jc w:val="right"/>
        <w:rPr>
          <w:rFonts w:ascii="Bookman Old Style" w:hAnsi="Bookman Old Style"/>
          <w:b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Всього витрачено </w:t>
      </w:r>
      <w:r>
        <w:rPr>
          <w:rFonts w:ascii="Bookman Old Style" w:hAnsi="Bookman Old Style"/>
          <w:b/>
          <w:sz w:val="28"/>
          <w:szCs w:val="28"/>
          <w:lang w:val="uk-UA"/>
        </w:rPr>
        <w:t>коштів: 2306</w:t>
      </w: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 грн.</w:t>
      </w:r>
      <w:r>
        <w:rPr>
          <w:rFonts w:ascii="Bookman Old Style" w:hAnsi="Bookman Old Style"/>
          <w:b/>
          <w:sz w:val="28"/>
          <w:szCs w:val="28"/>
          <w:lang w:val="uk-UA"/>
        </w:rPr>
        <w:t>70 коп.</w:t>
      </w:r>
    </w:p>
    <w:p w:rsidR="00E42DCE" w:rsidRPr="0077367E" w:rsidRDefault="00E42DCE" w:rsidP="0077367E">
      <w:pPr>
        <w:spacing w:line="256" w:lineRule="auto"/>
        <w:jc w:val="right"/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</w:pPr>
      <w:r w:rsidRPr="0077367E">
        <w:rPr>
          <w:rFonts w:ascii="Bookman Old Style" w:hAnsi="Bookman Old Style"/>
          <w:b/>
          <w:sz w:val="28"/>
          <w:szCs w:val="28"/>
          <w:lang w:val="uk-UA"/>
        </w:rPr>
        <w:t xml:space="preserve">Казначей:  </w:t>
      </w:r>
      <w:r w:rsidRPr="0077367E">
        <w:rPr>
          <w:rFonts w:ascii="Bookman Old Style" w:hAnsi="Bookman Old Style"/>
          <w:b/>
          <w:i/>
          <w:color w:val="CC0066"/>
          <w:sz w:val="28"/>
          <w:szCs w:val="28"/>
          <w:lang w:val="uk-UA"/>
        </w:rPr>
        <w:t>Графова О.</w:t>
      </w: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jc w:val="center"/>
        <w:rPr>
          <w:rFonts w:ascii="Bookman Old Style" w:hAnsi="Bookman Old Style"/>
          <w:b/>
          <w:color w:val="44546A"/>
          <w:sz w:val="28"/>
          <w:szCs w:val="28"/>
          <w:lang w:val="uk-UA"/>
        </w:rPr>
      </w:pP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tabs>
          <w:tab w:val="center" w:pos="4677"/>
          <w:tab w:val="left" w:pos="7260"/>
        </w:tabs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Pr="0077367E" w:rsidRDefault="00E42DCE" w:rsidP="0077367E">
      <w:pPr>
        <w:spacing w:line="256" w:lineRule="auto"/>
        <w:rPr>
          <w:rFonts w:ascii="Bookman Old Style" w:hAnsi="Bookman Old Style"/>
          <w:b/>
          <w:sz w:val="28"/>
          <w:szCs w:val="28"/>
          <w:lang w:val="uk-UA"/>
        </w:rPr>
      </w:pPr>
    </w:p>
    <w:p w:rsidR="00E42DCE" w:rsidRDefault="00E42DCE" w:rsidP="00AC2288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E42DCE" w:rsidRDefault="00E42DCE" w:rsidP="00AC2288">
      <w:pPr>
        <w:jc w:val="center"/>
        <w:rPr>
          <w:sz w:val="28"/>
          <w:szCs w:val="28"/>
          <w:lang w:val="uk-UA"/>
        </w:rPr>
      </w:pPr>
    </w:p>
    <w:p w:rsidR="00E42DCE" w:rsidRDefault="00E42DCE" w:rsidP="00AC2288">
      <w:pPr>
        <w:jc w:val="center"/>
        <w:rPr>
          <w:sz w:val="28"/>
          <w:szCs w:val="28"/>
          <w:lang w:val="uk-UA"/>
        </w:rPr>
      </w:pPr>
    </w:p>
    <w:p w:rsidR="00E42DCE" w:rsidRDefault="00E42DCE" w:rsidP="00AC2288">
      <w:pPr>
        <w:jc w:val="center"/>
        <w:rPr>
          <w:sz w:val="28"/>
          <w:szCs w:val="28"/>
          <w:lang w:val="uk-UA"/>
        </w:rPr>
      </w:pPr>
    </w:p>
    <w:p w:rsidR="00E42DCE" w:rsidRDefault="00E42DCE" w:rsidP="00AC2288">
      <w:pPr>
        <w:jc w:val="center"/>
        <w:rPr>
          <w:sz w:val="28"/>
          <w:szCs w:val="28"/>
          <w:lang w:val="uk-UA"/>
        </w:rPr>
      </w:pPr>
    </w:p>
    <w:p w:rsidR="00E42DCE" w:rsidRDefault="00E42DCE" w:rsidP="00AC2288">
      <w:pPr>
        <w:jc w:val="center"/>
        <w:rPr>
          <w:sz w:val="28"/>
          <w:szCs w:val="28"/>
          <w:lang w:val="uk-UA"/>
        </w:rPr>
      </w:pPr>
    </w:p>
    <w:p w:rsidR="00E42DCE" w:rsidRDefault="00E42DCE" w:rsidP="00AC2288">
      <w:pPr>
        <w:jc w:val="center"/>
        <w:rPr>
          <w:sz w:val="28"/>
          <w:szCs w:val="28"/>
          <w:lang w:val="uk-UA"/>
        </w:rPr>
      </w:pPr>
    </w:p>
    <w:p w:rsidR="00E42DCE" w:rsidRDefault="00E42DCE" w:rsidP="00AC2288">
      <w:pPr>
        <w:jc w:val="center"/>
        <w:rPr>
          <w:sz w:val="28"/>
          <w:szCs w:val="28"/>
          <w:lang w:val="uk-UA"/>
        </w:rPr>
      </w:pPr>
    </w:p>
    <w:p w:rsidR="00E42DCE" w:rsidRDefault="00E42DCE" w:rsidP="00AC2288">
      <w:pPr>
        <w:jc w:val="center"/>
        <w:rPr>
          <w:sz w:val="28"/>
          <w:szCs w:val="28"/>
          <w:lang w:val="uk-UA"/>
        </w:rPr>
      </w:pPr>
    </w:p>
    <w:p w:rsidR="00E42DCE" w:rsidRDefault="00E42DCE" w:rsidP="00AC2288">
      <w:pPr>
        <w:jc w:val="center"/>
        <w:rPr>
          <w:sz w:val="28"/>
          <w:szCs w:val="28"/>
          <w:lang w:val="uk-UA"/>
        </w:rPr>
      </w:pPr>
    </w:p>
    <w:p w:rsidR="00E42DCE" w:rsidRDefault="00E42DCE" w:rsidP="00AC2288">
      <w:pPr>
        <w:jc w:val="center"/>
        <w:rPr>
          <w:sz w:val="28"/>
          <w:szCs w:val="28"/>
          <w:lang w:val="uk-UA"/>
        </w:rPr>
      </w:pPr>
    </w:p>
    <w:p w:rsidR="00E42DCE" w:rsidRDefault="00E42DCE" w:rsidP="00AC2288">
      <w:pPr>
        <w:jc w:val="center"/>
        <w:rPr>
          <w:sz w:val="28"/>
          <w:szCs w:val="28"/>
          <w:lang w:val="uk-UA"/>
        </w:rPr>
      </w:pPr>
    </w:p>
    <w:p w:rsidR="00E42DCE" w:rsidRDefault="00E42DCE" w:rsidP="00AC2288">
      <w:pPr>
        <w:jc w:val="center"/>
        <w:rPr>
          <w:sz w:val="28"/>
          <w:szCs w:val="28"/>
          <w:lang w:val="uk-UA"/>
        </w:rPr>
      </w:pPr>
    </w:p>
    <w:p w:rsidR="00E42DCE" w:rsidRPr="00C51404" w:rsidRDefault="00E42DCE" w:rsidP="00AC2288">
      <w:pPr>
        <w:jc w:val="center"/>
        <w:rPr>
          <w:b/>
          <w:sz w:val="28"/>
          <w:szCs w:val="28"/>
          <w:lang w:val="uk-UA"/>
        </w:rPr>
      </w:pPr>
    </w:p>
    <w:p w:rsidR="00E42DCE" w:rsidRDefault="00E42DCE" w:rsidP="00AC2288">
      <w:pPr>
        <w:tabs>
          <w:tab w:val="center" w:pos="4677"/>
          <w:tab w:val="left" w:pos="7260"/>
        </w:tabs>
        <w:rPr>
          <w:b/>
          <w:sz w:val="28"/>
          <w:szCs w:val="28"/>
          <w:lang w:val="uk-UA"/>
        </w:rPr>
      </w:pPr>
    </w:p>
    <w:p w:rsidR="00E42DCE" w:rsidRDefault="00E42DCE" w:rsidP="00AC2288">
      <w:pPr>
        <w:jc w:val="center"/>
        <w:rPr>
          <w:b/>
          <w:sz w:val="28"/>
          <w:szCs w:val="28"/>
          <w:lang w:val="uk-UA"/>
        </w:rPr>
      </w:pPr>
    </w:p>
    <w:p w:rsidR="00E42DCE" w:rsidRDefault="00E42DCE" w:rsidP="00AC2288">
      <w:pPr>
        <w:rPr>
          <w:b/>
          <w:sz w:val="28"/>
          <w:szCs w:val="28"/>
          <w:lang w:val="uk-UA"/>
        </w:rPr>
      </w:pPr>
    </w:p>
    <w:p w:rsidR="00E42DCE" w:rsidRPr="00582F2C" w:rsidRDefault="00E42DCE" w:rsidP="00AC2288">
      <w:pPr>
        <w:jc w:val="center"/>
        <w:rPr>
          <w:b/>
          <w:color w:val="44546A"/>
          <w:sz w:val="28"/>
          <w:szCs w:val="28"/>
          <w:lang w:val="uk-UA"/>
        </w:rPr>
      </w:pPr>
    </w:p>
    <w:p w:rsidR="00E42DCE" w:rsidRDefault="00E42DCE"/>
    <w:sectPr w:rsidR="00E42DCE" w:rsidSect="006411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CE" w:rsidRDefault="00E42DCE" w:rsidP="00AC2288">
      <w:pPr>
        <w:spacing w:after="0" w:line="240" w:lineRule="auto"/>
      </w:pPr>
      <w:r>
        <w:separator/>
      </w:r>
    </w:p>
  </w:endnote>
  <w:endnote w:type="continuationSeparator" w:id="1">
    <w:p w:rsidR="00E42DCE" w:rsidRDefault="00E42DCE" w:rsidP="00AC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CE" w:rsidRDefault="00E42DCE" w:rsidP="00AC2288">
      <w:pPr>
        <w:spacing w:after="0" w:line="240" w:lineRule="auto"/>
      </w:pPr>
      <w:r>
        <w:separator/>
      </w:r>
    </w:p>
  </w:footnote>
  <w:footnote w:type="continuationSeparator" w:id="1">
    <w:p w:rsidR="00E42DCE" w:rsidRDefault="00E42DCE" w:rsidP="00AC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2D"/>
    <w:multiLevelType w:val="hybridMultilevel"/>
    <w:tmpl w:val="76EC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2881166C"/>
    <w:multiLevelType w:val="hybridMultilevel"/>
    <w:tmpl w:val="512A06B6"/>
    <w:lvl w:ilvl="0" w:tplc="F98626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F935E7"/>
    <w:multiLevelType w:val="hybridMultilevel"/>
    <w:tmpl w:val="298E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033C6A"/>
    <w:multiLevelType w:val="hybridMultilevel"/>
    <w:tmpl w:val="6286397A"/>
    <w:lvl w:ilvl="0" w:tplc="FE98A2F0">
      <w:start w:val="16"/>
      <w:numFmt w:val="decimal"/>
      <w:lvlText w:val="%1."/>
      <w:lvlJc w:val="left"/>
      <w:pPr>
        <w:ind w:left="810" w:hanging="4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9B7ED3"/>
    <w:multiLevelType w:val="hybridMultilevel"/>
    <w:tmpl w:val="EC10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5D1172"/>
    <w:multiLevelType w:val="hybridMultilevel"/>
    <w:tmpl w:val="A524C882"/>
    <w:lvl w:ilvl="0" w:tplc="BEE4C150">
      <w:start w:val="16"/>
      <w:numFmt w:val="decimal"/>
      <w:lvlText w:val="%1."/>
      <w:lvlJc w:val="left"/>
      <w:pPr>
        <w:ind w:left="810" w:hanging="45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F27A84"/>
    <w:multiLevelType w:val="hybridMultilevel"/>
    <w:tmpl w:val="82F6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46019"/>
    <w:multiLevelType w:val="hybridMultilevel"/>
    <w:tmpl w:val="84F4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FD0E79"/>
    <w:multiLevelType w:val="hybridMultilevel"/>
    <w:tmpl w:val="31E2F06A"/>
    <w:lvl w:ilvl="0" w:tplc="B9AA52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288"/>
    <w:rsid w:val="00024ED4"/>
    <w:rsid w:val="000428D8"/>
    <w:rsid w:val="000B4FCA"/>
    <w:rsid w:val="000E1643"/>
    <w:rsid w:val="000E52F4"/>
    <w:rsid w:val="001B3735"/>
    <w:rsid w:val="001B51C5"/>
    <w:rsid w:val="00313ABB"/>
    <w:rsid w:val="00466F93"/>
    <w:rsid w:val="004C4E5B"/>
    <w:rsid w:val="00566EDD"/>
    <w:rsid w:val="00575F6B"/>
    <w:rsid w:val="00580932"/>
    <w:rsid w:val="00582F2C"/>
    <w:rsid w:val="005D3A12"/>
    <w:rsid w:val="006411C2"/>
    <w:rsid w:val="00672576"/>
    <w:rsid w:val="00683B70"/>
    <w:rsid w:val="00714C29"/>
    <w:rsid w:val="0077367E"/>
    <w:rsid w:val="00934BA1"/>
    <w:rsid w:val="00996378"/>
    <w:rsid w:val="009C3201"/>
    <w:rsid w:val="009F6158"/>
    <w:rsid w:val="00A16248"/>
    <w:rsid w:val="00A85D3F"/>
    <w:rsid w:val="00AC2288"/>
    <w:rsid w:val="00AE2E3B"/>
    <w:rsid w:val="00B05AB7"/>
    <w:rsid w:val="00B1141B"/>
    <w:rsid w:val="00B64692"/>
    <w:rsid w:val="00C1120E"/>
    <w:rsid w:val="00C20E4D"/>
    <w:rsid w:val="00C51404"/>
    <w:rsid w:val="00CD0326"/>
    <w:rsid w:val="00D84B6C"/>
    <w:rsid w:val="00E42DCE"/>
    <w:rsid w:val="00E43CE6"/>
    <w:rsid w:val="00E8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C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22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2288"/>
    <w:rPr>
      <w:rFonts w:cs="Times New Roman"/>
    </w:rPr>
  </w:style>
  <w:style w:type="table" w:styleId="TableGrid">
    <w:name w:val="Table Grid"/>
    <w:basedOn w:val="TableNormal"/>
    <w:uiPriority w:val="99"/>
    <w:rsid w:val="00AC22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2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7</Pages>
  <Words>661</Words>
  <Characters>3774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16</cp:revision>
  <cp:lastPrinted>2018-09-06T12:54:00Z</cp:lastPrinted>
  <dcterms:created xsi:type="dcterms:W3CDTF">2018-09-04T14:02:00Z</dcterms:created>
  <dcterms:modified xsi:type="dcterms:W3CDTF">2018-10-05T09:54:00Z</dcterms:modified>
</cp:coreProperties>
</file>