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B" w:rsidRPr="004541FC" w:rsidRDefault="00C14C6B" w:rsidP="004541FC">
      <w:pPr>
        <w:ind w:left="-426" w:firstLine="426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                                  </w:t>
      </w:r>
      <w:r w:rsidRPr="004541FC">
        <w:rPr>
          <w:rFonts w:ascii="Bookman Old Style" w:hAnsi="Bookman Old Style"/>
          <w:b/>
          <w:sz w:val="28"/>
          <w:szCs w:val="28"/>
          <w:lang w:val="uk-UA"/>
        </w:rPr>
        <w:t>ЗАТВЕРДЖУЮ</w:t>
      </w:r>
    </w:p>
    <w:p w:rsidR="00C14C6B" w:rsidRPr="004541FC" w:rsidRDefault="00C14C6B" w:rsidP="00775A05">
      <w:pPr>
        <w:ind w:left="-426" w:firstLine="426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4541FC">
        <w:rPr>
          <w:rFonts w:ascii="Bookman Old Style" w:hAnsi="Bookman Old Style"/>
          <w:b/>
          <w:sz w:val="28"/>
          <w:szCs w:val="28"/>
          <w:lang w:val="uk-UA"/>
        </w:rPr>
        <w:t>Завідувач ШДНЗ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4541FC">
        <w:rPr>
          <w:rFonts w:ascii="Bookman Old Style" w:hAnsi="Bookman Old Style"/>
          <w:b/>
          <w:sz w:val="28"/>
          <w:szCs w:val="28"/>
          <w:lang w:val="uk-UA"/>
        </w:rPr>
        <w:t>№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4541FC">
        <w:rPr>
          <w:rFonts w:ascii="Bookman Old Style" w:hAnsi="Bookman Old Style"/>
          <w:b/>
          <w:sz w:val="28"/>
          <w:szCs w:val="28"/>
          <w:lang w:val="uk-UA"/>
        </w:rPr>
        <w:t xml:space="preserve">9 </w:t>
      </w:r>
    </w:p>
    <w:p w:rsidR="00C14C6B" w:rsidRPr="004541FC" w:rsidRDefault="00C14C6B" w:rsidP="00775A05">
      <w:pPr>
        <w:ind w:left="-426" w:firstLine="426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4541FC">
        <w:rPr>
          <w:rFonts w:ascii="Bookman Old Style" w:hAnsi="Bookman Old Style"/>
          <w:b/>
          <w:sz w:val="28"/>
          <w:szCs w:val="28"/>
          <w:lang w:val="uk-UA"/>
        </w:rPr>
        <w:t>________ (М.А.Осадча)</w:t>
      </w:r>
    </w:p>
    <w:p w:rsidR="00C14C6B" w:rsidRPr="00226796" w:rsidRDefault="00C14C6B" w:rsidP="00775A05">
      <w:pPr>
        <w:ind w:left="-426" w:firstLine="426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 xml:space="preserve">                                                        </w:t>
      </w:r>
      <w:r w:rsidRPr="00226796">
        <w:rPr>
          <w:rFonts w:ascii="Bookman Old Style" w:hAnsi="Bookman Old Style"/>
          <w:b/>
          <w:sz w:val="28"/>
          <w:szCs w:val="28"/>
          <w:lang w:val="uk-UA"/>
        </w:rPr>
        <w:t>16 квітня 2019 року</w:t>
      </w:r>
    </w:p>
    <w:p w:rsidR="00C14C6B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C14C6B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C14C6B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4541FC">
        <w:rPr>
          <w:rFonts w:ascii="Bookman Old Style" w:hAnsi="Bookman Old Style"/>
          <w:b/>
          <w:sz w:val="32"/>
          <w:szCs w:val="32"/>
        </w:rPr>
        <w:t>План заходів</w:t>
      </w:r>
      <w:r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</w:p>
    <w:p w:rsidR="00C14C6B" w:rsidRPr="00A9111E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 xml:space="preserve">ДНЗ № 9 «Десняночка» </w:t>
      </w:r>
    </w:p>
    <w:p w:rsidR="00C14C6B" w:rsidRPr="004541FC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</w:rPr>
      </w:pPr>
      <w:r w:rsidRPr="004541FC">
        <w:rPr>
          <w:rFonts w:ascii="Bookman Old Style" w:hAnsi="Bookman Old Style"/>
          <w:b/>
          <w:sz w:val="32"/>
          <w:szCs w:val="32"/>
        </w:rPr>
        <w:t>Тижня</w:t>
      </w:r>
      <w:r w:rsidRPr="004541FC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Pr="004541FC">
        <w:rPr>
          <w:rFonts w:ascii="Bookman Old Style" w:hAnsi="Bookman Old Style"/>
          <w:b/>
          <w:sz w:val="32"/>
          <w:szCs w:val="32"/>
        </w:rPr>
        <w:t>охорони</w:t>
      </w:r>
      <w:r w:rsidRPr="004541FC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Pr="004541FC">
        <w:rPr>
          <w:rFonts w:ascii="Bookman Old Style" w:hAnsi="Bookman Old Style"/>
          <w:b/>
          <w:sz w:val="32"/>
          <w:szCs w:val="32"/>
        </w:rPr>
        <w:t>праці</w:t>
      </w:r>
    </w:p>
    <w:p w:rsidR="00C14C6B" w:rsidRPr="004541FC" w:rsidRDefault="00C14C6B" w:rsidP="00775A05">
      <w:pPr>
        <w:ind w:left="-426" w:firstLine="426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4541FC">
        <w:rPr>
          <w:rFonts w:ascii="Bookman Old Style" w:hAnsi="Bookman Old Style"/>
          <w:b/>
          <w:sz w:val="32"/>
          <w:szCs w:val="32"/>
          <w:lang w:val="uk-UA"/>
        </w:rPr>
        <w:t>п</w:t>
      </w:r>
      <w:r w:rsidRPr="004541FC">
        <w:rPr>
          <w:rFonts w:ascii="Bookman Old Style" w:hAnsi="Bookman Old Style"/>
          <w:b/>
          <w:sz w:val="32"/>
          <w:szCs w:val="32"/>
        </w:rPr>
        <w:t>ід</w:t>
      </w:r>
      <w:r w:rsidRPr="004541FC">
        <w:rPr>
          <w:rFonts w:ascii="Bookman Old Style" w:hAnsi="Bookman Old Style"/>
          <w:b/>
          <w:sz w:val="32"/>
          <w:szCs w:val="32"/>
          <w:lang w:val="uk-UA"/>
        </w:rPr>
        <w:t xml:space="preserve"> девізом </w:t>
      </w:r>
      <w:r w:rsidRPr="004541FC">
        <w:rPr>
          <w:rFonts w:ascii="Bookman Old Style" w:hAnsi="Bookman Old Style"/>
          <w:b/>
          <w:i/>
          <w:sz w:val="32"/>
          <w:szCs w:val="32"/>
          <w:lang w:val="uk-UA"/>
        </w:rPr>
        <w:t>«Безпечне та здорове майбутнє праці»</w:t>
      </w:r>
    </w:p>
    <w:p w:rsidR="00C14C6B" w:rsidRPr="004541FC" w:rsidRDefault="00C14C6B" w:rsidP="00775A05">
      <w:pPr>
        <w:ind w:left="-426" w:firstLine="426"/>
        <w:jc w:val="center"/>
        <w:rPr>
          <w:rFonts w:ascii="Bookman Old Style" w:hAnsi="Bookman Old Style"/>
          <w:b/>
          <w:i/>
          <w:sz w:val="28"/>
          <w:szCs w:val="28"/>
        </w:rPr>
      </w:pPr>
      <w:r w:rsidRPr="004541FC">
        <w:rPr>
          <w:rFonts w:ascii="Bookman Old Style" w:hAnsi="Bookman Old Style"/>
          <w:b/>
          <w:i/>
          <w:sz w:val="28"/>
          <w:szCs w:val="28"/>
        </w:rPr>
        <w:t>(з 2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2</w:t>
      </w:r>
      <w:r w:rsidRPr="004541FC">
        <w:rPr>
          <w:rFonts w:ascii="Bookman Old Style" w:hAnsi="Bookman Old Style"/>
          <w:b/>
          <w:i/>
          <w:sz w:val="28"/>
          <w:szCs w:val="28"/>
        </w:rPr>
        <w:t>.04-2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6</w:t>
      </w:r>
      <w:r w:rsidRPr="004541FC">
        <w:rPr>
          <w:rFonts w:ascii="Bookman Old Style" w:hAnsi="Bookman Old Style"/>
          <w:b/>
          <w:i/>
          <w:sz w:val="28"/>
          <w:szCs w:val="28"/>
        </w:rPr>
        <w:t>.04.</w:t>
      </w:r>
      <w:r w:rsidRPr="004541FC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  <w:r w:rsidRPr="004541FC">
        <w:rPr>
          <w:rFonts w:ascii="Bookman Old Style" w:hAnsi="Bookman Old Style"/>
          <w:b/>
          <w:i/>
          <w:sz w:val="28"/>
          <w:szCs w:val="28"/>
        </w:rPr>
        <w:t>2019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  <w:r w:rsidRPr="004541FC">
        <w:rPr>
          <w:rFonts w:ascii="Bookman Old Style" w:hAnsi="Bookman Old Style"/>
          <w:b/>
          <w:i/>
          <w:sz w:val="28"/>
          <w:szCs w:val="28"/>
        </w:rPr>
        <w:t>р.)</w:t>
      </w:r>
    </w:p>
    <w:tbl>
      <w:tblPr>
        <w:tblW w:w="10180" w:type="dxa"/>
        <w:tblInd w:w="-4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4794"/>
        <w:gridCol w:w="1656"/>
        <w:gridCol w:w="1726"/>
        <w:gridCol w:w="104"/>
        <w:gridCol w:w="80"/>
        <w:gridCol w:w="1100"/>
      </w:tblGrid>
      <w:tr w:rsidR="00C14C6B" w:rsidRPr="004541FC" w:rsidTr="00056469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 xml:space="preserve">№ 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/п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Термін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виконання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Відпові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дальний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Примітка</w:t>
            </w:r>
          </w:p>
        </w:tc>
      </w:tr>
      <w:tr w:rsidR="00C14C6B" w:rsidRPr="004541FC" w:rsidTr="0005646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5</w:t>
            </w:r>
          </w:p>
        </w:tc>
      </w:tr>
      <w:tr w:rsidR="00C14C6B" w:rsidRPr="004541FC" w:rsidTr="00056469"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Правові та організаційні заходи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Видати наказ про проведення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Тижня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До 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</w:p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Завідувач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Провести Тиждень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.04-2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Комісія з ОП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3.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Перевірка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наявності та дотримання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інструкції з 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22.04.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Комісія з ОП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4.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Перевірка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ведення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журналів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реєстрації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інструкції з 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23.04.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Комісія з ОП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4C6B" w:rsidRPr="004541FC" w:rsidTr="00226796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Розроблення плану заходів з підготовки та проведення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Тижня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До 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Комісія з ОП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4C6B" w:rsidRPr="004541FC" w:rsidTr="00226796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D0515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D0515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D0515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D0515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D0515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5</w:t>
            </w:r>
          </w:p>
        </w:tc>
      </w:tr>
      <w:tr w:rsidR="00C14C6B" w:rsidRPr="004541FC" w:rsidTr="00226796">
        <w:tc>
          <w:tcPr>
            <w:tcW w:w="101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Гігієна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навчання та праці і виробнича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санітарія</w:t>
            </w:r>
          </w:p>
        </w:tc>
      </w:tr>
      <w:tr w:rsidR="00C14C6B" w:rsidRPr="004541FC" w:rsidTr="0005646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7228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6.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97228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Перевірка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наявності та ведення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«Листів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здоров’я»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7228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24.04.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7228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Старша сестра медична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4C6B" w:rsidRPr="004541FC" w:rsidTr="00056469">
        <w:trPr>
          <w:trHeight w:val="1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7.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Перевірка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своєчасного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проходження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працівниками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медичних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оглядів та проведення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мед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.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оглядів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дітей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25.04.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Старша сестра медична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>
            <w:pPr>
              <w:rPr>
                <w:rFonts w:ascii="Times New Roman" w:hAnsi="Times New Roman"/>
                <w:sz w:val="28"/>
                <w:szCs w:val="28"/>
              </w:rPr>
            </w:pPr>
            <w:r w:rsidRPr="004541F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14C6B" w:rsidRPr="004541FC" w:rsidTr="00056469"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sz w:val="28"/>
                <w:szCs w:val="28"/>
              </w:rPr>
              <w:t>Робота з працівниками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8.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Провести круглий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стіл за темою  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«Безпечне та здоровее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майбутнє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праці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24.04.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2019р.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Практич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ний психолог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rPr>
          <w:trHeight w:val="153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9.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Забезпечити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висвітлення на сайті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дошк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.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 закладу наказ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«План  заходів  тижня з охорони</w:t>
            </w:r>
            <w:r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праці»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 та хід  їх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виконання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Протягомтижня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Вихователь-методист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rPr>
          <w:trHeight w:val="7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10.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Тренінг для педагогів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ДНЗ  з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питання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першої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долікарської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допомоги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5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2019р.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Старша сестра медична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rPr>
          <w:trHeight w:val="1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11.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Провести в дошкільному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закладі  виробничу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нараду з питання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поліпшення умов праці та профілактики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виробничого травматизму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2019р.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Завідува</w:t>
            </w:r>
            <w:r w:rsidRPr="004541FC">
              <w:rPr>
                <w:rFonts w:ascii="Bookman Old Style" w:hAnsi="Bookman Old Style"/>
                <w:sz w:val="28"/>
                <w:szCs w:val="28"/>
                <w:lang w:val="uk-UA"/>
              </w:rPr>
              <w:t>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bCs/>
                <w:sz w:val="28"/>
                <w:szCs w:val="28"/>
              </w:rPr>
              <w:t>Робота з дітьми</w:t>
            </w:r>
          </w:p>
        </w:tc>
      </w:tr>
      <w:tr w:rsidR="00C14C6B" w:rsidRPr="004541FC" w:rsidTr="0022679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12.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Організувати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виставку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стінгазет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«Охорона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праці – очима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дітей»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3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ст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арших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груп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226796">
        <w:trPr>
          <w:trHeight w:val="15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13.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Розвага для дітей старшого дошкільного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віку з питань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охорони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праці</w:t>
            </w:r>
          </w:p>
          <w:p w:rsidR="00C14C6B" w:rsidRPr="00226796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25.04.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 ст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арших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груп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226796">
        <w:trPr>
          <w:trHeight w:val="349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4541F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22679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9087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9087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9087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9087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99087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5</w:t>
            </w:r>
          </w:p>
        </w:tc>
      </w:tr>
      <w:tr w:rsidR="00C14C6B" w:rsidRPr="004541FC" w:rsidTr="00D739E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056469" w:rsidRDefault="00C14C6B" w:rsidP="0004492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56469">
              <w:rPr>
                <w:rFonts w:ascii="Bookman Old Style" w:hAnsi="Bookman Old Style"/>
                <w:b/>
                <w:sz w:val="28"/>
                <w:szCs w:val="28"/>
              </w:rPr>
              <w:t>14.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6B" w:rsidRPr="004541FC" w:rsidRDefault="00C14C6B" w:rsidP="0004492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Перегляд дітьми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групп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молодшого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дошкільного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віку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відеоматеріалів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«Уроки тітоньки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Сови»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04492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3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04492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700E18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Бесіди: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«Як уникнути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неприємностей?», «Сам удома», «Як убезпечити себе відбіди?»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Протягомтижня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c>
          <w:tcPr>
            <w:tcW w:w="10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b/>
                <w:bCs/>
                <w:sz w:val="28"/>
                <w:szCs w:val="28"/>
              </w:rPr>
              <w:t>Робота з батьками</w:t>
            </w: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16.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Розмістити в батьківських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куточках  матеріал 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«Привчаємо до порядку»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 xml:space="preserve"> (методичні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рекомендації для батьків)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До 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14C6B" w:rsidRPr="004541FC" w:rsidTr="0005646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Консультація для батьків «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Перша допомога в екстремальних</w:t>
            </w:r>
            <w:r>
              <w:rPr>
                <w:rFonts w:ascii="Bookman Old Style" w:hAnsi="Bookman Old Style"/>
                <w:i/>
                <w:sz w:val="28"/>
                <w:szCs w:val="28"/>
                <w:lang w:val="uk-UA"/>
              </w:rPr>
              <w:t xml:space="preserve"> </w:t>
            </w:r>
            <w:r w:rsidRPr="00056469">
              <w:rPr>
                <w:rFonts w:ascii="Bookman Old Style" w:hAnsi="Bookman Old Style"/>
                <w:i/>
                <w:sz w:val="28"/>
                <w:szCs w:val="28"/>
              </w:rPr>
              <w:t>ситуаціях»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.04.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2019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4541FC">
              <w:rPr>
                <w:rFonts w:ascii="Bookman Old Style" w:hAnsi="Bookman Old Style"/>
                <w:sz w:val="28"/>
                <w:szCs w:val="28"/>
              </w:rPr>
              <w:t>р.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541FC">
              <w:rPr>
                <w:rFonts w:ascii="Bookman Old Style" w:hAnsi="Bookman Old Style"/>
                <w:sz w:val="28"/>
                <w:szCs w:val="28"/>
              </w:rPr>
              <w:t>Вихователі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C6B" w:rsidRPr="004541FC" w:rsidRDefault="00C14C6B" w:rsidP="004541F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14C6B" w:rsidRPr="004541FC" w:rsidRDefault="00C14C6B" w:rsidP="004541FC">
      <w:pPr>
        <w:jc w:val="center"/>
        <w:rPr>
          <w:rFonts w:ascii="Bookman Old Style" w:hAnsi="Bookman Old Style"/>
          <w:sz w:val="28"/>
          <w:szCs w:val="28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C14C6B" w:rsidRPr="00920EE3" w:rsidRDefault="00C14C6B" w:rsidP="00775A05">
      <w:pPr>
        <w:rPr>
          <w:rFonts w:ascii="Bookman Old Style" w:hAnsi="Bookman Old Style"/>
          <w:bCs/>
          <w:sz w:val="28"/>
          <w:szCs w:val="28"/>
          <w:lang w:val="uk-UA"/>
        </w:rPr>
      </w:pPr>
      <w:r w:rsidRPr="00920EE3">
        <w:rPr>
          <w:rFonts w:ascii="Bookman Old Style" w:hAnsi="Bookman Old Style"/>
          <w:bCs/>
          <w:sz w:val="28"/>
          <w:szCs w:val="28"/>
          <w:lang w:val="uk-UA"/>
        </w:rPr>
        <w:t xml:space="preserve">                             Голова</w:t>
      </w:r>
      <w:r>
        <w:rPr>
          <w:rFonts w:ascii="Bookman Old Style" w:hAnsi="Bookman Old Style"/>
          <w:bCs/>
          <w:sz w:val="28"/>
          <w:szCs w:val="28"/>
          <w:lang w:val="uk-UA"/>
        </w:rPr>
        <w:t xml:space="preserve"> творчої групи: ___________</w:t>
      </w:r>
      <w:r w:rsidRPr="00920EE3">
        <w:rPr>
          <w:rFonts w:ascii="Bookman Old Style" w:hAnsi="Bookman Old Style"/>
          <w:bCs/>
          <w:sz w:val="28"/>
          <w:szCs w:val="28"/>
          <w:lang w:val="uk-UA"/>
        </w:rPr>
        <w:t>/Н.М. Ісаєва/</w:t>
      </w: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Pr="00056469" w:rsidRDefault="00C14C6B" w:rsidP="00775A05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4C6B" w:rsidRDefault="00C14C6B" w:rsidP="00775A05">
      <w:pPr>
        <w:rPr>
          <w:rFonts w:ascii="Times New Roman" w:hAnsi="Times New Roman"/>
          <w:b/>
          <w:bCs/>
          <w:sz w:val="24"/>
          <w:szCs w:val="24"/>
        </w:rPr>
      </w:pPr>
    </w:p>
    <w:p w:rsidR="00C14C6B" w:rsidRDefault="00C14C6B" w:rsidP="00775A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14C6B" w:rsidRDefault="00C14C6B" w:rsidP="00775A0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C14C6B" w:rsidSect="000B4C5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6B" w:rsidRDefault="00C14C6B">
      <w:r>
        <w:separator/>
      </w:r>
    </w:p>
  </w:endnote>
  <w:endnote w:type="continuationSeparator" w:id="1">
    <w:p w:rsidR="00C14C6B" w:rsidRDefault="00C1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6B" w:rsidRDefault="00C14C6B" w:rsidP="002A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C6B" w:rsidRDefault="00C14C6B" w:rsidP="002267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6B" w:rsidRDefault="00C14C6B" w:rsidP="002A4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4C6B" w:rsidRDefault="00C14C6B" w:rsidP="002267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6B" w:rsidRDefault="00C14C6B">
      <w:r>
        <w:separator/>
      </w:r>
    </w:p>
  </w:footnote>
  <w:footnote w:type="continuationSeparator" w:id="1">
    <w:p w:rsidR="00C14C6B" w:rsidRDefault="00C1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05"/>
    <w:rsid w:val="00044921"/>
    <w:rsid w:val="00056469"/>
    <w:rsid w:val="000B044F"/>
    <w:rsid w:val="000B4C5C"/>
    <w:rsid w:val="00226796"/>
    <w:rsid w:val="002A45D8"/>
    <w:rsid w:val="003B1C56"/>
    <w:rsid w:val="003C1D33"/>
    <w:rsid w:val="004541FC"/>
    <w:rsid w:val="004E63C8"/>
    <w:rsid w:val="005436A9"/>
    <w:rsid w:val="00700E18"/>
    <w:rsid w:val="00775A05"/>
    <w:rsid w:val="0088179A"/>
    <w:rsid w:val="00886037"/>
    <w:rsid w:val="008A27FD"/>
    <w:rsid w:val="00920EE3"/>
    <w:rsid w:val="00972281"/>
    <w:rsid w:val="00990878"/>
    <w:rsid w:val="00A5120A"/>
    <w:rsid w:val="00A9111E"/>
    <w:rsid w:val="00C14C6B"/>
    <w:rsid w:val="00D05158"/>
    <w:rsid w:val="00D417B0"/>
    <w:rsid w:val="00D739E5"/>
    <w:rsid w:val="00F40D1C"/>
    <w:rsid w:val="00F7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0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67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267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381</Words>
  <Characters>2176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5</cp:revision>
  <cp:lastPrinted>2019-04-26T10:35:00Z</cp:lastPrinted>
  <dcterms:created xsi:type="dcterms:W3CDTF">2019-04-24T15:02:00Z</dcterms:created>
  <dcterms:modified xsi:type="dcterms:W3CDTF">2019-04-26T11:46:00Z</dcterms:modified>
</cp:coreProperties>
</file>