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3A" w:rsidRDefault="006C3F3A" w:rsidP="000D00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Pr="00C121D0">
        <w:rPr>
          <w:rFonts w:ascii="Times New Roman" w:hAnsi="Times New Roman" w:cs="Times New Roman"/>
          <w:b/>
          <w:bCs/>
          <w:sz w:val="36"/>
          <w:szCs w:val="36"/>
        </w:rPr>
        <w:t>П Л А Н ПРОВЕДЕННЯ</w:t>
      </w:r>
    </w:p>
    <w:p w:rsidR="006C3F3A" w:rsidRDefault="006C3F3A" w:rsidP="00B06F4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ТИЖНЯ БЕЗПЕКИ ЖИТТЄДІЯЛЬНОСТІ ДИТИНИ «ОБЕРЕЖНІСТЬ НЕ ЗАВАДИТЬ» </w:t>
      </w:r>
    </w:p>
    <w:p w:rsidR="006C3F3A" w:rsidRPr="00C121D0" w:rsidRDefault="006C3F3A" w:rsidP="009534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121D0">
        <w:rPr>
          <w:rFonts w:ascii="Times New Roman" w:hAnsi="Times New Roman" w:cs="Times New Roman"/>
          <w:b/>
          <w:bCs/>
          <w:sz w:val="36"/>
          <w:szCs w:val="36"/>
        </w:rPr>
        <w:t xml:space="preserve">З </w:t>
      </w:r>
      <w:r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C121D0">
        <w:rPr>
          <w:rFonts w:ascii="Times New Roman" w:hAnsi="Times New Roman" w:cs="Times New Roman"/>
          <w:b/>
          <w:bCs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bCs/>
          <w:sz w:val="36"/>
          <w:szCs w:val="36"/>
        </w:rPr>
        <w:t>24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ТРАВНЯ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2019</w:t>
      </w:r>
      <w:r w:rsidRPr="00C121D0">
        <w:rPr>
          <w:rFonts w:ascii="Times New Roman" w:hAnsi="Times New Roman" w:cs="Times New Roman"/>
          <w:b/>
          <w:bCs/>
          <w:sz w:val="36"/>
          <w:szCs w:val="36"/>
        </w:rPr>
        <w:t xml:space="preserve"> РОКУ </w:t>
      </w:r>
      <w:r w:rsidRPr="00C121D0">
        <w:rPr>
          <w:rFonts w:ascii="Times New Roman" w:hAnsi="Times New Roman" w:cs="Times New Roman"/>
          <w:b/>
          <w:bCs/>
          <w:i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у всіх вікових групах ДНЗ</w:t>
      </w:r>
      <w:r w:rsidRPr="00C121D0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</w:p>
    <w:p w:rsidR="006C3F3A" w:rsidRPr="00C121D0" w:rsidRDefault="006C3F3A" w:rsidP="009534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2152"/>
        <w:gridCol w:w="7114"/>
        <w:gridCol w:w="6178"/>
      </w:tblGrid>
      <w:tr w:rsidR="006C3F3A" w:rsidRPr="006C32FB" w:rsidTr="009E2E12">
        <w:trPr>
          <w:trHeight w:val="420"/>
        </w:trPr>
        <w:tc>
          <w:tcPr>
            <w:tcW w:w="2160" w:type="dxa"/>
            <w:gridSpan w:val="2"/>
            <w:vMerge w:val="restart"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  <w:r w:rsidRPr="006C32FB">
              <w:rPr>
                <w:rFonts w:ascii="Bookman Old Style" w:hAnsi="Bookman Old Style" w:cs="Times New Roman"/>
                <w:b/>
                <w:sz w:val="32"/>
                <w:szCs w:val="32"/>
              </w:rPr>
              <w:t>ГРУПИ</w:t>
            </w:r>
          </w:p>
        </w:tc>
        <w:tc>
          <w:tcPr>
            <w:tcW w:w="13292" w:type="dxa"/>
            <w:gridSpan w:val="2"/>
          </w:tcPr>
          <w:p w:rsidR="006C3F3A" w:rsidRPr="006C32FB" w:rsidRDefault="006C3F3A" w:rsidP="006C32FB">
            <w:pPr>
              <w:ind w:firstLine="567"/>
              <w:jc w:val="center"/>
              <w:rPr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32"/>
                <w:szCs w:val="32"/>
              </w:rPr>
              <w:t>ФОРМИ РОБОТИ</w:t>
            </w:r>
          </w:p>
        </w:tc>
      </w:tr>
      <w:tr w:rsidR="006C3F3A" w:rsidRPr="006C32FB" w:rsidTr="00DA7BEE">
        <w:trPr>
          <w:trHeight w:val="243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</w:tc>
        <w:tc>
          <w:tcPr>
            <w:tcW w:w="7114" w:type="dxa"/>
          </w:tcPr>
          <w:p w:rsidR="006C3F3A" w:rsidRPr="006C32FB" w:rsidRDefault="006C3F3A" w:rsidP="006C32FB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C32FB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І ПОЛОВИНА ДНЯ</w:t>
            </w:r>
          </w:p>
        </w:tc>
        <w:tc>
          <w:tcPr>
            <w:tcW w:w="6178" w:type="dxa"/>
          </w:tcPr>
          <w:p w:rsidR="006C3F3A" w:rsidRPr="006C32FB" w:rsidRDefault="006C3F3A" w:rsidP="006C32FB">
            <w:pPr>
              <w:spacing w:after="0" w:line="240" w:lineRule="auto"/>
              <w:ind w:firstLine="567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C32FB">
              <w:rPr>
                <w:rFonts w:ascii="Bookman Old Style" w:hAnsi="Bookman Old Style"/>
                <w:b/>
                <w:bCs/>
                <w:sz w:val="32"/>
                <w:szCs w:val="32"/>
              </w:rPr>
              <w:t>ІІ ПОЛОВИНА ДНЯ</w:t>
            </w:r>
          </w:p>
        </w:tc>
      </w:tr>
      <w:tr w:rsidR="006C3F3A" w:rsidRPr="006C32FB" w:rsidTr="009E2E12">
        <w:trPr>
          <w:trHeight w:val="210"/>
        </w:trPr>
        <w:tc>
          <w:tcPr>
            <w:tcW w:w="2160" w:type="dxa"/>
            <w:gridSpan w:val="2"/>
            <w:vMerge w:val="restart"/>
          </w:tcPr>
          <w:p w:rsidR="006C3F3A" w:rsidRPr="00F86B9C" w:rsidRDefault="006C3F3A" w:rsidP="00462783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F3A" w:rsidRPr="006C32FB" w:rsidRDefault="006C3F3A" w:rsidP="00462783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МАЛЯТКО</w:t>
            </w: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3F3A" w:rsidRPr="006C32FB" w:rsidRDefault="006C3F3A" w:rsidP="00462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-й рік)</w:t>
            </w:r>
          </w:p>
          <w:p w:rsidR="006C3F3A" w:rsidRDefault="006C3F3A" w:rsidP="00CF1720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CF1720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CF1720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CF1720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CF1720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CF1720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CF1720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CF1720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CF1720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CF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46278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ПОНЕДІЛОК</w:t>
            </w:r>
          </w:p>
          <w:p w:rsidR="006C3F3A" w:rsidRPr="006C32FB" w:rsidRDefault="006C3F3A" w:rsidP="00462783">
            <w:pPr>
              <w:spacing w:after="0"/>
              <w:jc w:val="center"/>
              <w:rPr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«Дитина в побуті»</w:t>
            </w:r>
          </w:p>
        </w:tc>
      </w:tr>
      <w:tr w:rsidR="006C3F3A" w:rsidRPr="006C32FB" w:rsidTr="009E2E12">
        <w:trPr>
          <w:trHeight w:val="521"/>
        </w:trPr>
        <w:tc>
          <w:tcPr>
            <w:tcW w:w="2160" w:type="dxa"/>
            <w:gridSpan w:val="2"/>
            <w:vMerge/>
          </w:tcPr>
          <w:p w:rsidR="006C3F3A" w:rsidRPr="006C32FB" w:rsidRDefault="006C3F3A" w:rsidP="00462783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4" w:type="dxa"/>
          </w:tcPr>
          <w:p w:rsidR="006C3F3A" w:rsidRDefault="006C3F3A" w:rsidP="0046278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CF1720">
              <w:rPr>
                <w:rFonts w:ascii="Times New Roman" w:hAnsi="Times New Roman" w:cs="Times New Roman"/>
                <w:i/>
                <w:sz w:val="24"/>
                <w:szCs w:val="24"/>
              </w:rPr>
              <w:t>«Небезпечні речі для нашої малечі»</w:t>
            </w:r>
          </w:p>
          <w:p w:rsidR="006C3F3A" w:rsidRPr="00CF1720" w:rsidRDefault="006C3F3A" w:rsidP="0046278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20">
              <w:rPr>
                <w:rFonts w:ascii="Times New Roman" w:hAnsi="Times New Roman" w:cs="Times New Roman"/>
                <w:sz w:val="24"/>
                <w:szCs w:val="24"/>
              </w:rPr>
              <w:t>Заняття з ознайомлення з соціумом</w:t>
            </w:r>
            <w:r w:rsidRPr="00CF1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Неслухняні сірники</w:t>
            </w:r>
            <w:r w:rsidRPr="00CF1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6C3F3A" w:rsidRPr="006C32FB" w:rsidRDefault="006C3F3A" w:rsidP="00CF172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178" w:type="dxa"/>
          </w:tcPr>
          <w:p w:rsidR="006C3F3A" w:rsidRDefault="006C3F3A" w:rsidP="00462783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62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Правила поведі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гровому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майданчику»</w:t>
            </w:r>
          </w:p>
          <w:p w:rsidR="006C3F3A" w:rsidRPr="006C32FB" w:rsidRDefault="006C3F3A" w:rsidP="00462783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 для батьків</w:t>
            </w:r>
            <w:r w:rsidRPr="006C3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Безпека дитини вдома – важлива умова здоров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малюка»</w:t>
            </w:r>
          </w:p>
        </w:tc>
      </w:tr>
      <w:tr w:rsidR="006C3F3A" w:rsidRPr="006C32FB" w:rsidTr="009E2E12">
        <w:trPr>
          <w:trHeight w:val="480"/>
        </w:trPr>
        <w:tc>
          <w:tcPr>
            <w:tcW w:w="2160" w:type="dxa"/>
            <w:gridSpan w:val="2"/>
            <w:vMerge/>
          </w:tcPr>
          <w:p w:rsidR="006C3F3A" w:rsidRPr="006C32FB" w:rsidRDefault="006C3F3A" w:rsidP="00462783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462783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ВІВТОРОК</w:t>
            </w:r>
          </w:p>
          <w:p w:rsidR="006C3F3A" w:rsidRPr="006C32FB" w:rsidRDefault="006C3F3A" w:rsidP="00462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вулиця»</w:t>
            </w:r>
          </w:p>
        </w:tc>
      </w:tr>
      <w:tr w:rsidR="006C3F3A" w:rsidRPr="005D442D" w:rsidTr="009E2E12">
        <w:trPr>
          <w:trHeight w:val="150"/>
        </w:trPr>
        <w:tc>
          <w:tcPr>
            <w:tcW w:w="2160" w:type="dxa"/>
            <w:gridSpan w:val="2"/>
            <w:vMerge/>
          </w:tcPr>
          <w:p w:rsidR="006C3F3A" w:rsidRPr="006C32FB" w:rsidRDefault="006C3F3A" w:rsidP="0046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C32FB" w:rsidRDefault="006C3F3A" w:rsidP="0046278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Спостереження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</w:p>
          <w:p w:rsidR="006C3F3A" w:rsidRPr="00462783" w:rsidRDefault="006C3F3A" w:rsidP="0046278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идактична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Розрізні картинки»</w:t>
            </w: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(транспорт)</w:t>
            </w:r>
          </w:p>
          <w:p w:rsidR="006C3F3A" w:rsidRPr="00462783" w:rsidRDefault="006C3F3A" w:rsidP="0046278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 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</w:rPr>
              <w:t>«Любий друг Світлофор»</w:t>
            </w:r>
          </w:p>
        </w:tc>
        <w:tc>
          <w:tcPr>
            <w:tcW w:w="6178" w:type="dxa"/>
          </w:tcPr>
          <w:p w:rsidR="006C3F3A" w:rsidRPr="006C32FB" w:rsidRDefault="006C3F3A" w:rsidP="0046278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 w:rsidRPr="00FB65E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 пасажири на воді</w:t>
            </w:r>
            <w:r w:rsidRPr="00FB65E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46278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Ігрова ситуація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Зустріч з незнайомцем</w:t>
            </w:r>
            <w:r w:rsidRPr="00FB65E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5D442D" w:rsidRDefault="006C3F3A" w:rsidP="004627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5D442D" w:rsidTr="009E2E12">
        <w:trPr>
          <w:trHeight w:val="503"/>
        </w:trPr>
        <w:tc>
          <w:tcPr>
            <w:tcW w:w="2160" w:type="dxa"/>
            <w:gridSpan w:val="2"/>
            <w:vMerge/>
          </w:tcPr>
          <w:p w:rsidR="006C3F3A" w:rsidRPr="006C32FB" w:rsidRDefault="006C3F3A" w:rsidP="0046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Default="006C3F3A" w:rsidP="00462783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СЕРЕДА</w:t>
            </w:r>
          </w:p>
          <w:p w:rsidR="006C3F3A" w:rsidRPr="005D442D" w:rsidRDefault="006C3F3A" w:rsidP="00462783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«Дитина і гра»</w:t>
            </w:r>
          </w:p>
        </w:tc>
      </w:tr>
      <w:tr w:rsidR="006C3F3A" w:rsidRPr="00C4345A" w:rsidTr="009E2E12">
        <w:trPr>
          <w:trHeight w:val="330"/>
        </w:trPr>
        <w:tc>
          <w:tcPr>
            <w:tcW w:w="2160" w:type="dxa"/>
            <w:gridSpan w:val="2"/>
            <w:vMerge/>
          </w:tcPr>
          <w:p w:rsidR="006C3F3A" w:rsidRPr="006C32FB" w:rsidRDefault="006C3F3A" w:rsidP="0046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462783" w:rsidRDefault="006C3F3A" w:rsidP="004627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Дидактичні ігри 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</w:rPr>
              <w:t>«Лялька застудилася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Що для чого?» (</w:t>
            </w: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предмети гігієни)</w:t>
            </w:r>
          </w:p>
          <w:p w:rsidR="006C3F3A" w:rsidRPr="00462783" w:rsidRDefault="006C3F3A" w:rsidP="004627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 xml:space="preserve">Заняття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валеології 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Зайчик захворів</w:t>
            </w:r>
            <w:r w:rsidRPr="00462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6C3F3A" w:rsidRPr="006C32FB" w:rsidRDefault="006C3F3A" w:rsidP="00462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C3F3A" w:rsidRPr="00C15C3C" w:rsidRDefault="006C3F3A" w:rsidP="004627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Бесіда </w:t>
            </w:r>
            <w:r w:rsidRPr="00F2573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Наші друзі – предмети гігієни»</w:t>
            </w:r>
          </w:p>
          <w:p w:rsidR="006C3F3A" w:rsidRPr="00C4345A" w:rsidRDefault="006C3F3A" w:rsidP="0046278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Консультація для батьків </w:t>
            </w:r>
            <w:r w:rsidRPr="00BC034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Вітаміни і мікроелементи в їжі дитини»</w:t>
            </w:r>
          </w:p>
        </w:tc>
      </w:tr>
      <w:tr w:rsidR="006C3F3A" w:rsidRPr="006C32FB" w:rsidTr="009E2E12">
        <w:trPr>
          <w:trHeight w:val="255"/>
        </w:trPr>
        <w:tc>
          <w:tcPr>
            <w:tcW w:w="2160" w:type="dxa"/>
            <w:gridSpan w:val="2"/>
            <w:vMerge/>
          </w:tcPr>
          <w:p w:rsidR="006C3F3A" w:rsidRPr="006C32FB" w:rsidRDefault="006C3F3A" w:rsidP="0046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462783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ЧЕТВЕР</w:t>
            </w:r>
          </w:p>
          <w:p w:rsidR="006C3F3A" w:rsidRPr="006C32FB" w:rsidRDefault="006C3F3A" w:rsidP="00462783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природа»</w:t>
            </w:r>
          </w:p>
        </w:tc>
      </w:tr>
      <w:tr w:rsidR="006C3F3A" w:rsidRPr="006C32FB" w:rsidTr="009E2E12">
        <w:trPr>
          <w:trHeight w:val="555"/>
        </w:trPr>
        <w:tc>
          <w:tcPr>
            <w:tcW w:w="2160" w:type="dxa"/>
            <w:gridSpan w:val="2"/>
            <w:vMerge/>
          </w:tcPr>
          <w:p w:rsidR="006C3F3A" w:rsidRPr="006C32FB" w:rsidRDefault="006C3F3A" w:rsidP="0046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462783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A">
              <w:rPr>
                <w:rFonts w:ascii="Times New Roman" w:hAnsi="Times New Roman" w:cs="Times New Roman"/>
                <w:sz w:val="24"/>
                <w:szCs w:val="24"/>
              </w:rPr>
              <w:t xml:space="preserve">Спостереження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висіванням насіння квітів в грунт.</w:t>
            </w:r>
          </w:p>
          <w:p w:rsidR="006C3F3A" w:rsidRPr="00C4345A" w:rsidRDefault="006C3F3A" w:rsidP="00462783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5725BB">
              <w:rPr>
                <w:rFonts w:ascii="Times New Roman" w:hAnsi="Times New Roman" w:cs="Times New Roman"/>
                <w:i/>
                <w:sz w:val="24"/>
                <w:szCs w:val="24"/>
              </w:rPr>
              <w:t>«Якої квітки не стало?»</w:t>
            </w:r>
          </w:p>
          <w:p w:rsidR="006C3F3A" w:rsidRDefault="006C3F3A" w:rsidP="00462783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Імітаційна 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Деревце і вітер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F3A" w:rsidRPr="00014020" w:rsidRDefault="006C3F3A" w:rsidP="00014020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 з конструювання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Квіточки»</w:t>
            </w:r>
          </w:p>
        </w:tc>
        <w:tc>
          <w:tcPr>
            <w:tcW w:w="6178" w:type="dxa"/>
          </w:tcPr>
          <w:p w:rsidR="006C3F3A" w:rsidRPr="00F25736" w:rsidRDefault="006C3F3A" w:rsidP="0046278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ання ілюстрацій та бесіда за змістом </w:t>
            </w:r>
            <w:r w:rsidRPr="005725BB">
              <w:rPr>
                <w:rFonts w:ascii="Times New Roman" w:hAnsi="Times New Roman" w:cs="Times New Roman"/>
                <w:i/>
                <w:sz w:val="24"/>
                <w:szCs w:val="24"/>
              </w:rPr>
              <w:t>«Бережи природу»</w:t>
            </w:r>
          </w:p>
          <w:p w:rsidR="006C3F3A" w:rsidRPr="006C32FB" w:rsidRDefault="006C3F3A" w:rsidP="005725B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Поради для батьків</w:t>
            </w:r>
            <w:r w:rsidRPr="00F2573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поводження в природі</w:t>
            </w:r>
            <w:r w:rsidRPr="00F257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C3F3A" w:rsidRPr="006C32FB" w:rsidTr="009E2E12">
        <w:trPr>
          <w:trHeight w:val="330"/>
        </w:trPr>
        <w:tc>
          <w:tcPr>
            <w:tcW w:w="2160" w:type="dxa"/>
            <w:gridSpan w:val="2"/>
            <w:vMerge/>
          </w:tcPr>
          <w:p w:rsidR="006C3F3A" w:rsidRPr="006C32FB" w:rsidRDefault="006C3F3A" w:rsidP="0046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4627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П’ЯТНИЦЯ</w:t>
            </w:r>
          </w:p>
          <w:p w:rsidR="006C3F3A" w:rsidRDefault="006C3F3A" w:rsidP="004627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Здоров’я дитини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6C32FB" w:rsidRDefault="006C3F3A" w:rsidP="004627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День здоров</w:t>
            </w:r>
            <w:r w:rsidRPr="003F586F">
              <w:rPr>
                <w:rFonts w:ascii="Bookman Old Style" w:hAnsi="Bookman Old Style"/>
                <w:b/>
                <w:sz w:val="28"/>
                <w:szCs w:val="28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«Ми малята спритні й дужі, до здоров’я не байдужі</w:t>
            </w:r>
            <w:r w:rsidRPr="003F586F">
              <w:rPr>
                <w:rFonts w:ascii="Bookman Old Style" w:hAnsi="Bookman Old Style"/>
                <w:b/>
                <w:i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462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D769F" w:rsidRDefault="006C3F3A" w:rsidP="004627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 чи ні?»»</w:t>
            </w:r>
          </w:p>
          <w:p w:rsidR="006C3F3A" w:rsidRPr="006C32FB" w:rsidRDefault="006C3F3A" w:rsidP="004627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– імітація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«Миємо рученята»</w:t>
            </w:r>
          </w:p>
          <w:p w:rsidR="006C3F3A" w:rsidRPr="005725BB" w:rsidRDefault="006C3F3A" w:rsidP="005725B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8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валелогії.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«Такі потрібні речі»(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предмети гігієни)</w:t>
            </w:r>
          </w:p>
        </w:tc>
        <w:tc>
          <w:tcPr>
            <w:tcW w:w="6178" w:type="dxa"/>
          </w:tcPr>
          <w:p w:rsidR="006C3F3A" w:rsidRDefault="006C3F3A" w:rsidP="004627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Ігрова ситуація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Зайчик захворів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F3A" w:rsidRPr="00C15C3C" w:rsidRDefault="006C3F3A" w:rsidP="004627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 w:rsidRPr="00C15C3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Лікарня</w:t>
            </w:r>
            <w:r w:rsidRPr="00C15C3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5725BB" w:rsidRDefault="006C3F3A" w:rsidP="005725BB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Консультація для батьків</w:t>
            </w:r>
            <w:r w:rsidRPr="00C15C3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Раціональне харчування – запорука здоров</w:t>
            </w:r>
            <w:r w:rsidRPr="005725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3A" w:rsidRPr="006C32FB" w:rsidTr="009E2E12">
        <w:trPr>
          <w:trHeight w:val="210"/>
        </w:trPr>
        <w:tc>
          <w:tcPr>
            <w:tcW w:w="2160" w:type="dxa"/>
            <w:gridSpan w:val="2"/>
            <w:vMerge w:val="restart"/>
          </w:tcPr>
          <w:p w:rsidR="006C3F3A" w:rsidRPr="00F86B9C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АЛИНКА</w:t>
            </w: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» І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дЗВІНОЧОК</w:t>
            </w: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3F3A" w:rsidRPr="006C32FB" w:rsidRDefault="006C3F3A" w:rsidP="006C3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(4-й рік)</w:t>
            </w: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«РОСИНКА»</w:t>
            </w:r>
          </w:p>
          <w:p w:rsidR="006C3F3A" w:rsidRDefault="006C3F3A" w:rsidP="006C3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орушенням опорно-рухов. апарату)</w:t>
            </w:r>
          </w:p>
          <w:p w:rsidR="006C3F3A" w:rsidRPr="006C32FB" w:rsidRDefault="006C3F3A" w:rsidP="00D97F6C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ЛІСОВА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ПІСНЯ</w:t>
            </w: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3F3A" w:rsidRDefault="006C3F3A" w:rsidP="00D97F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дітей зі складними проблемами розвитку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ПОНЕДІЛОК</w:t>
            </w:r>
          </w:p>
          <w:p w:rsidR="006C3F3A" w:rsidRPr="006C32FB" w:rsidRDefault="006C3F3A" w:rsidP="00B63C75">
            <w:pPr>
              <w:spacing w:after="0"/>
              <w:jc w:val="center"/>
              <w:rPr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«Дитина в побуті»</w:t>
            </w:r>
          </w:p>
        </w:tc>
      </w:tr>
      <w:tr w:rsidR="006C3F3A" w:rsidRPr="006C32FB" w:rsidTr="009E2E12">
        <w:trPr>
          <w:trHeight w:val="521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4" w:type="dxa"/>
          </w:tcPr>
          <w:p w:rsidR="006C3F3A" w:rsidRPr="00AF5605" w:rsidRDefault="006C3F3A" w:rsidP="00AF560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 живуть звірята, а де малята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розгляд житла та різних видів будинків для людей)</w:t>
            </w:r>
          </w:p>
          <w:p w:rsidR="006C3F3A" w:rsidRPr="00AF5605" w:rsidRDefault="006C3F3A" w:rsidP="00AF560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Можна-не можна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(правила поведінки у побуті)</w:t>
            </w:r>
          </w:p>
          <w:p w:rsidR="006C3F3A" w:rsidRPr="00AF5605" w:rsidRDefault="006C3F3A" w:rsidP="00AF560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Що для чого потрібно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C32FB" w:rsidRDefault="006C3F3A" w:rsidP="00AF560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8">
              <w:rPr>
                <w:rFonts w:ascii="Times New Roman" w:hAnsi="Times New Roman" w:cs="Times New Roman"/>
                <w:sz w:val="24"/>
                <w:szCs w:val="24"/>
              </w:rPr>
              <w:t xml:space="preserve">Заняття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з соціумом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«Небезпечні предмети» </w:t>
            </w:r>
          </w:p>
          <w:p w:rsidR="006C3F3A" w:rsidRPr="006C32FB" w:rsidRDefault="006C3F3A" w:rsidP="00AF5605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 гра 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Пригоди киці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F3A" w:rsidRPr="006C32FB" w:rsidRDefault="006C3F3A" w:rsidP="00AF5605">
            <w:pPr>
              <w:spacing w:after="0" w:line="240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178" w:type="dxa"/>
          </w:tcPr>
          <w:p w:rsidR="006C3F3A" w:rsidRPr="00AF5605" w:rsidRDefault="006C3F3A" w:rsidP="006C32FB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Пізнавальна діяльність.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Дитина вдома сама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6C32FB">
              <w:rPr>
                <w:sz w:val="28"/>
                <w:szCs w:val="28"/>
              </w:rPr>
              <w:t xml:space="preserve"> - </w:t>
            </w:r>
            <w:r w:rsidRPr="00E031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3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предметів, що можуть зашкодити малюку.</w:t>
            </w:r>
          </w:p>
          <w:p w:rsidR="006C3F3A" w:rsidRPr="006C32FB" w:rsidRDefault="006C3F3A" w:rsidP="00AF5605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Пізнавальна діяльність. Р</w:t>
            </w:r>
            <w:r w:rsidRPr="006C3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ілюстрацій із зображенням електроприладів.</w:t>
            </w:r>
          </w:p>
          <w:p w:rsidR="006C3F3A" w:rsidRPr="006C32FB" w:rsidRDefault="006C3F3A" w:rsidP="006C32FB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Сюжетно-рольові ігри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Маленькі пожежники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605">
              <w:rPr>
                <w:rFonts w:ascii="Times New Roman" w:hAnsi="Times New Roman" w:cs="Times New Roman"/>
                <w:i/>
                <w:sz w:val="24"/>
                <w:szCs w:val="24"/>
              </w:rPr>
              <w:t>«Аптека»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C3F3A" w:rsidRPr="00B2623B" w:rsidRDefault="006C3F3A" w:rsidP="006C32F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ХТД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Чарівний світ мозаїки»</w:t>
            </w:r>
          </w:p>
          <w:p w:rsidR="006C3F3A" w:rsidRPr="006C32FB" w:rsidRDefault="006C3F3A" w:rsidP="006C32F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казки на фланелеграфі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Козенята і вовк» </w:t>
            </w:r>
          </w:p>
          <w:p w:rsidR="006C3F3A" w:rsidRPr="006C32FB" w:rsidRDefault="006C3F3A" w:rsidP="00B2623B">
            <w:pPr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 діяльність. Ігрова ситуація</w:t>
            </w:r>
            <w:r w:rsidRPr="006C3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Викликаємо допомогу 101. 102. 103, 104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6C3F3A" w:rsidRPr="006C32FB" w:rsidTr="009E2E12">
        <w:trPr>
          <w:trHeight w:val="4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ВІВТОРОК</w:t>
            </w:r>
          </w:p>
          <w:p w:rsidR="006C3F3A" w:rsidRPr="006C32FB" w:rsidRDefault="006C3F3A" w:rsidP="00B63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вулиця»</w:t>
            </w:r>
          </w:p>
        </w:tc>
      </w:tr>
      <w:tr w:rsidR="006C3F3A" w:rsidRPr="006C32FB" w:rsidTr="009E2E12">
        <w:trPr>
          <w:trHeight w:val="15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C32FB" w:rsidRDefault="006C3F3A" w:rsidP="006C32F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Спостереження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поведінкою та грою дітей на вулиці.</w:t>
            </w:r>
          </w:p>
          <w:p w:rsidR="006C3F3A" w:rsidRPr="006C32FB" w:rsidRDefault="006C3F3A" w:rsidP="006C32F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Рухлива гра 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Поїзд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F3A" w:rsidRPr="006C32FB" w:rsidRDefault="006C3F3A" w:rsidP="00B2623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идактичні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 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Допоможи ведмедику перейти дорогу», «Їде, плаває, літає»</w:t>
            </w:r>
          </w:p>
        </w:tc>
        <w:tc>
          <w:tcPr>
            <w:tcW w:w="6178" w:type="dxa"/>
          </w:tcPr>
          <w:p w:rsidR="006C3F3A" w:rsidRPr="006C32FB" w:rsidRDefault="006C3F3A" w:rsidP="00FB6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FB65EC">
              <w:rPr>
                <w:rFonts w:ascii="Times New Roman" w:hAnsi="Times New Roman" w:cs="Times New Roman"/>
                <w:i/>
                <w:sz w:val="24"/>
                <w:szCs w:val="24"/>
              </w:rPr>
              <w:t>«Світлофор Моргайчик»</w:t>
            </w:r>
          </w:p>
          <w:p w:rsidR="006C3F3A" w:rsidRDefault="006C3F3A" w:rsidP="00FB6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>Бесіда  «</w:t>
            </w:r>
            <w:r w:rsidRPr="00FB65EC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поведінки дітей на вулиці»</w:t>
            </w:r>
          </w:p>
          <w:p w:rsidR="006C3F3A" w:rsidRPr="005725BB" w:rsidRDefault="006C3F3A" w:rsidP="00FB6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Пізнавальна діяльність. Р</w:t>
            </w:r>
            <w:r w:rsidRPr="006C3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Наші вулиці». </w:t>
            </w:r>
          </w:p>
          <w:p w:rsidR="006C3F3A" w:rsidRDefault="006C3F3A" w:rsidP="00FB6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іграшок </w:t>
            </w:r>
            <w:r w:rsidRPr="00FB6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B65EC">
              <w:rPr>
                <w:rFonts w:ascii="Times New Roman" w:hAnsi="Times New Roman" w:cs="Times New Roman"/>
                <w:i/>
                <w:sz w:val="24"/>
                <w:szCs w:val="24"/>
              </w:rPr>
              <w:t>Наземний транспорт»</w:t>
            </w:r>
          </w:p>
          <w:p w:rsidR="006C3F3A" w:rsidRPr="00FB65EC" w:rsidRDefault="006C3F3A" w:rsidP="00FB6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Комунікативна діяльність. Розігрування ситуації 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 їдемо в автобусі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F3A" w:rsidRDefault="006C3F3A" w:rsidP="00FB6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ТХД 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Дороги,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машини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конструктор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3F3A" w:rsidRPr="00360593" w:rsidRDefault="006C3F3A" w:rsidP="00FB6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бізібордом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Транспорт»</w:t>
            </w:r>
          </w:p>
          <w:p w:rsidR="006C3F3A" w:rsidRDefault="006C3F3A" w:rsidP="00FB6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93">
              <w:rPr>
                <w:rFonts w:ascii="Times New Roman" w:hAnsi="Times New Roman" w:cs="Times New Roman"/>
                <w:sz w:val="24"/>
                <w:szCs w:val="24"/>
              </w:rPr>
              <w:t>Музична розвага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«Ляльковий театр «Котик і півник» («Калинка»)</w:t>
            </w:r>
          </w:p>
          <w:p w:rsidR="006C3F3A" w:rsidRPr="006C32FB" w:rsidRDefault="006C3F3A" w:rsidP="00FB6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ухлива 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Горобчики і автомобіль»</w:t>
            </w:r>
          </w:p>
          <w:p w:rsidR="006C3F3A" w:rsidRPr="00014020" w:rsidRDefault="006C3F3A" w:rsidP="005D44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Консультація для батьків </w:t>
            </w:r>
            <w:r w:rsidRPr="00BC034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Дитячий дорожньо-транспортний травматизм. Як цього запобігти?</w:t>
            </w:r>
            <w:r w:rsidRPr="00BC03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5D442D" w:rsidRDefault="006C3F3A" w:rsidP="0001402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trHeight w:val="503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СЕРЕДА</w:t>
            </w:r>
          </w:p>
          <w:p w:rsidR="006C3F3A" w:rsidRDefault="006C3F3A" w:rsidP="008632D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Дитина серед людей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8632DD" w:rsidRDefault="006C3F3A" w:rsidP="008632D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</w:tr>
      <w:tr w:rsidR="006C3F3A" w:rsidRPr="006C32FB" w:rsidTr="00E0382B">
        <w:trPr>
          <w:trHeight w:val="2408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D769F" w:rsidRDefault="006C3F3A" w:rsidP="006F69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Дидактичні  ігри«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Мої рідні»</w:t>
            </w:r>
          </w:p>
          <w:p w:rsidR="006C3F3A" w:rsidRPr="006C32FB" w:rsidRDefault="006C3F3A" w:rsidP="006F69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8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Сюжетно-рольова гра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«Подорож містом»</w:t>
            </w:r>
          </w:p>
          <w:p w:rsidR="006C3F3A" w:rsidRPr="006D769F" w:rsidRDefault="006C3F3A" w:rsidP="006F69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8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Художня література.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«Читання казки С.Маршака «Неслухняне мишеня»</w:t>
            </w:r>
          </w:p>
          <w:p w:rsidR="006C3F3A" w:rsidRPr="00E74554" w:rsidRDefault="006C3F3A" w:rsidP="006F69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8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Малювання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«Небезпечна цукерка»</w:t>
            </w:r>
          </w:p>
          <w:p w:rsidR="006C3F3A" w:rsidRPr="00E74554" w:rsidRDefault="006C3F3A" w:rsidP="006F69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8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Аплікація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«Подорож на ракеті»</w:t>
            </w:r>
          </w:p>
          <w:p w:rsidR="006C3F3A" w:rsidRPr="006C32FB" w:rsidRDefault="006C3F3A" w:rsidP="006F69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«До перехрестя»</w:t>
            </w:r>
          </w:p>
          <w:p w:rsidR="006C3F3A" w:rsidRPr="00C15C3C" w:rsidRDefault="006C3F3A" w:rsidP="006F690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Спостереже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 за грою дітей з інших груп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(розширити знання про різні рухливі ігри)</w:t>
            </w:r>
          </w:p>
        </w:tc>
        <w:tc>
          <w:tcPr>
            <w:tcW w:w="6178" w:type="dxa"/>
          </w:tcPr>
          <w:p w:rsidR="006C3F3A" w:rsidRDefault="006C3F3A" w:rsidP="006F690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ізнавальна діяльність. Бесіда «</w:t>
            </w:r>
            <w:r w:rsidRPr="006D769F">
              <w:rPr>
                <w:rFonts w:ascii="Times New Roman" w:hAnsi="Times New Roman" w:cs="Times New Roman"/>
                <w:i/>
                <w:sz w:val="24"/>
                <w:szCs w:val="24"/>
              </w:rPr>
              <w:t>Хто такі незнайомці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F3A" w:rsidRPr="00C15C3C" w:rsidRDefault="006C3F3A" w:rsidP="006F690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3C">
              <w:rPr>
                <w:rFonts w:ascii="Times New Roman" w:hAnsi="Times New Roman" w:cs="Times New Roman"/>
                <w:sz w:val="24"/>
                <w:szCs w:val="24"/>
              </w:rPr>
              <w:t>ТХД Розігрування сюжету за казкою  «</w:t>
            </w:r>
            <w:r w:rsidRPr="00C15C3C">
              <w:rPr>
                <w:rFonts w:ascii="Times New Roman" w:hAnsi="Times New Roman" w:cs="Times New Roman"/>
                <w:i/>
                <w:sz w:val="24"/>
                <w:szCs w:val="24"/>
              </w:rPr>
              <w:t>Колобок»</w:t>
            </w:r>
          </w:p>
          <w:p w:rsidR="006C3F3A" w:rsidRPr="00C15C3C" w:rsidRDefault="006C3F3A" w:rsidP="006F690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3C">
              <w:rPr>
                <w:rFonts w:ascii="Times New Roman" w:hAnsi="Times New Roman" w:cs="Times New Roman"/>
                <w:sz w:val="24"/>
                <w:szCs w:val="24"/>
              </w:rPr>
              <w:t>Комунікативна діяльність.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C3C">
              <w:rPr>
                <w:rFonts w:ascii="Times New Roman" w:hAnsi="Times New Roman" w:cs="Times New Roman"/>
                <w:sz w:val="24"/>
                <w:szCs w:val="24"/>
              </w:rPr>
              <w:t xml:space="preserve">Ігрова ситуація </w:t>
            </w:r>
            <w:r w:rsidRPr="00C15C3C">
              <w:rPr>
                <w:rFonts w:ascii="Times New Roman" w:hAnsi="Times New Roman" w:cs="Times New Roman"/>
                <w:i/>
                <w:sz w:val="24"/>
                <w:szCs w:val="24"/>
              </w:rPr>
              <w:t>«Чужий дзвонить у двері»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Дидактична гра  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Чарівне коло друзів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F3A" w:rsidRDefault="006C3F3A" w:rsidP="006F69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Можна-не можна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4345A">
              <w:rPr>
                <w:rFonts w:ascii="Times New Roman" w:hAnsi="Times New Roman" w:cs="Times New Roman"/>
                <w:sz w:val="24"/>
                <w:szCs w:val="24"/>
              </w:rPr>
              <w:t>(ППБ)</w:t>
            </w:r>
          </w:p>
          <w:p w:rsidR="006C3F3A" w:rsidRPr="004533ED" w:rsidRDefault="006C3F3A" w:rsidP="006F69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Музична розвага </w:t>
            </w:r>
            <w:r w:rsidRPr="004533ED">
              <w:rPr>
                <w:rFonts w:ascii="Times New Roman" w:hAnsi="Times New Roman" w:cs="Times New Roman"/>
                <w:i/>
                <w:sz w:val="24"/>
                <w:szCs w:val="24"/>
              </w:rPr>
              <w:t>«Ляльковий театр «Колобок на новий лад»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(«Дзвіночок»)</w:t>
            </w:r>
          </w:p>
          <w:p w:rsidR="006C3F3A" w:rsidRPr="006C32FB" w:rsidRDefault="006C3F3A" w:rsidP="006F6909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trHeight w:val="25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ЧЕТВЕР</w:t>
            </w:r>
          </w:p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природа»</w:t>
            </w:r>
          </w:p>
        </w:tc>
      </w:tr>
      <w:tr w:rsidR="006C3F3A" w:rsidRPr="006C32FB" w:rsidTr="009E2E12">
        <w:trPr>
          <w:trHeight w:val="55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E0315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A">
              <w:rPr>
                <w:rFonts w:ascii="Times New Roman" w:hAnsi="Times New Roman" w:cs="Times New Roman"/>
                <w:sz w:val="24"/>
                <w:szCs w:val="24"/>
              </w:rPr>
              <w:t>Д/гра «</w:t>
            </w:r>
            <w:r w:rsidRPr="00C4345A">
              <w:rPr>
                <w:rFonts w:ascii="Times New Roman" w:hAnsi="Times New Roman" w:cs="Times New Roman"/>
                <w:i/>
                <w:sz w:val="24"/>
                <w:szCs w:val="24"/>
              </w:rPr>
              <w:t>Абетка безпеки»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прогулянку до озера» </w:t>
            </w:r>
            <w:r w:rsidRPr="00C4345A">
              <w:rPr>
                <w:rFonts w:ascii="Times New Roman" w:hAnsi="Times New Roman" w:cs="Times New Roman"/>
                <w:sz w:val="24"/>
                <w:szCs w:val="24"/>
              </w:rPr>
              <w:t>(правила поведінки біля водойми)</w:t>
            </w:r>
          </w:p>
          <w:p w:rsidR="006C3F3A" w:rsidRDefault="006C3F3A" w:rsidP="00E0315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Заняття. Аплікація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Небезпечні гриби»</w:t>
            </w:r>
          </w:p>
          <w:p w:rsidR="006C3F3A" w:rsidRDefault="006C3F3A" w:rsidP="00E0315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A">
              <w:rPr>
                <w:rFonts w:ascii="Times New Roman" w:hAnsi="Times New Roman" w:cs="Times New Roman"/>
                <w:sz w:val="24"/>
                <w:szCs w:val="24"/>
              </w:rPr>
              <w:t>Спостереження за собакою(виховувати обережність під час зустрічі з незнайомими тваринами)</w:t>
            </w:r>
          </w:p>
          <w:p w:rsidR="006C3F3A" w:rsidRPr="00C4345A" w:rsidRDefault="006C3F3A" w:rsidP="00E0315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Екскурсія по території дитсадка.</w:t>
            </w:r>
          </w:p>
          <w:p w:rsidR="006C3F3A" w:rsidRPr="00210453" w:rsidRDefault="006C3F3A" w:rsidP="00E0315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Р/гра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Заїнько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3F3A" w:rsidRPr="006C32FB" w:rsidRDefault="006C3F3A" w:rsidP="0021045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C3F3A" w:rsidRPr="00F25736" w:rsidRDefault="006C3F3A" w:rsidP="00F257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 w:rsidRPr="00F25736">
              <w:rPr>
                <w:rFonts w:ascii="Times New Roman" w:hAnsi="Times New Roman" w:cs="Times New Roman"/>
                <w:i/>
                <w:sz w:val="24"/>
                <w:szCs w:val="24"/>
              </w:rPr>
              <w:t>«Сім’я. Напоїмо ляльку вітамінним чаєм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F25736" w:rsidRDefault="006C3F3A" w:rsidP="00F257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Дидактична 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«Вітамінні рукавички»</w:t>
            </w:r>
          </w:p>
          <w:p w:rsidR="006C3F3A" w:rsidRPr="00F25736" w:rsidRDefault="006C3F3A" w:rsidP="00F257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дидактичних картин</w:t>
            </w:r>
            <w:r w:rsidRPr="00F2573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Стихійні природні явища</w:t>
            </w:r>
            <w:r w:rsidRPr="00F257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C32FB" w:rsidRDefault="006C3F3A" w:rsidP="00F257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Спостереження за настанням сутінок.</w:t>
            </w:r>
          </w:p>
          <w:p w:rsidR="006C3F3A" w:rsidRPr="00F25736" w:rsidRDefault="006C3F3A" w:rsidP="00F257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Конструктивно-будівельна гра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Вулиці міста»</w:t>
            </w:r>
          </w:p>
          <w:p w:rsidR="006C3F3A" w:rsidRDefault="006C3F3A" w:rsidP="00F257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ізнавальна діяльність. Дослід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«холодна і тепла вода»</w:t>
            </w:r>
          </w:p>
          <w:p w:rsidR="006C3F3A" w:rsidRPr="00FB65EC" w:rsidRDefault="006C3F3A" w:rsidP="00F2573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Комунікативна діяльність. Моделювання ситуації 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Поділись своїм досвідом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(якщо до тебе підійшов чужий собака)</w:t>
            </w:r>
          </w:p>
          <w:p w:rsidR="006C3F3A" w:rsidRDefault="006C3F3A" w:rsidP="00F257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ТХД Вечір загадок «Відгадай природне явище»</w:t>
            </w:r>
          </w:p>
          <w:p w:rsidR="006C3F3A" w:rsidRPr="005725BB" w:rsidRDefault="006C3F3A" w:rsidP="00F257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Розвага </w:t>
            </w:r>
            <w:r w:rsidRPr="00F25736">
              <w:rPr>
                <w:rFonts w:ascii="Times New Roman" w:hAnsi="Times New Roman" w:cs="Times New Roman"/>
                <w:i/>
                <w:sz w:val="24"/>
                <w:szCs w:val="24"/>
              </w:rPr>
              <w:t>«Обережність не завадить»</w:t>
            </w:r>
          </w:p>
          <w:p w:rsidR="006C3F3A" w:rsidRPr="006C32FB" w:rsidRDefault="006C3F3A" w:rsidP="0001402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trHeight w:val="33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Default="006C3F3A" w:rsidP="005725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П’ЯТНИЦЯ</w:t>
            </w:r>
          </w:p>
          <w:p w:rsidR="006C3F3A" w:rsidRPr="006C32FB" w:rsidRDefault="006C3F3A" w:rsidP="005725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Здоров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дітей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6C32FB" w:rsidRDefault="006C3F3A" w:rsidP="006D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День здоров</w:t>
            </w:r>
            <w:r w:rsidRPr="003F586F">
              <w:rPr>
                <w:rFonts w:ascii="Bookman Old Style" w:hAnsi="Bookman Old Style"/>
                <w:b/>
                <w:sz w:val="28"/>
                <w:szCs w:val="28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«Ми малята спритні й дужі, до здоров’я не байдужі</w:t>
            </w:r>
            <w:r w:rsidRPr="003F586F">
              <w:rPr>
                <w:rFonts w:ascii="Bookman Old Style" w:hAnsi="Bookman Old Style"/>
                <w:b/>
                <w:i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5D442D" w:rsidRDefault="006C3F3A" w:rsidP="001720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Дидактичні ігри</w:t>
            </w:r>
            <w:r w:rsidRPr="00B842F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 чи ні»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Що потрібно для здоров</w:t>
            </w:r>
            <w:r w:rsidRPr="005D44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я?», «Що потрібно ляльці?» (предмети гігієни)</w:t>
            </w:r>
          </w:p>
          <w:p w:rsidR="006C3F3A" w:rsidRDefault="006C3F3A" w:rsidP="001720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2D">
              <w:rPr>
                <w:rFonts w:ascii="Times New Roman" w:hAnsi="Times New Roman" w:cs="Times New Roman"/>
                <w:sz w:val="24"/>
                <w:szCs w:val="24"/>
              </w:rPr>
              <w:t xml:space="preserve">Заняття з розвитку мовлення </w:t>
            </w:r>
            <w:r w:rsidRPr="005D4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«Оленка захворіла»» </w:t>
            </w:r>
          </w:p>
          <w:p w:rsidR="006C3F3A" w:rsidRPr="006C32FB" w:rsidRDefault="006C3F3A" w:rsidP="001720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Екскурсія до кабінету медсестри.</w:t>
            </w:r>
          </w:p>
        </w:tc>
        <w:tc>
          <w:tcPr>
            <w:tcW w:w="6178" w:type="dxa"/>
          </w:tcPr>
          <w:p w:rsidR="006C3F3A" w:rsidRPr="00C15C3C" w:rsidRDefault="006C3F3A" w:rsidP="001720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 w:rsidRPr="00F2573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Лікарня»</w:t>
            </w:r>
          </w:p>
          <w:p w:rsidR="006C3F3A" w:rsidRDefault="006C3F3A" w:rsidP="001720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Можна-не можна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4345A">
              <w:rPr>
                <w:rFonts w:ascii="Times New Roman" w:hAnsi="Times New Roman" w:cs="Times New Roman"/>
                <w:sz w:val="24"/>
                <w:szCs w:val="24"/>
              </w:rPr>
              <w:t>(ППБ)</w:t>
            </w:r>
          </w:p>
          <w:p w:rsidR="006C3F3A" w:rsidRPr="00C4345A" w:rsidRDefault="006C3F3A" w:rsidP="0017203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Комунікативна діяльність. Дидактична гра  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Чарівне коло друзів</w:t>
            </w: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3F3A" w:rsidRPr="00C4345A" w:rsidRDefault="006C3F3A" w:rsidP="001720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4C">
              <w:rPr>
                <w:rFonts w:ascii="Times New Roman" w:hAnsi="Times New Roman" w:cs="Times New Roman"/>
                <w:sz w:val="24"/>
                <w:szCs w:val="24"/>
              </w:rPr>
              <w:t xml:space="preserve">ТХД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Інсценівка</w:t>
            </w:r>
            <w:r w:rsidRPr="00BC034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Чарівна паличка</w:t>
            </w:r>
            <w:r w:rsidRPr="00BC03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4345A">
              <w:rPr>
                <w:rFonts w:ascii="Times New Roman" w:hAnsi="Times New Roman" w:cs="Times New Roman"/>
                <w:sz w:val="24"/>
                <w:szCs w:val="24"/>
              </w:rPr>
              <w:t>(правила особистої гігієни)</w:t>
            </w:r>
          </w:p>
          <w:p w:rsidR="006C3F3A" w:rsidRPr="00014020" w:rsidRDefault="006C3F3A" w:rsidP="001720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Консультація для батьків </w:t>
            </w:r>
            <w:r w:rsidRPr="00BC034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Формування здорового способу життя у дошкільників»</w:t>
            </w:r>
          </w:p>
          <w:p w:rsidR="006C3F3A" w:rsidRPr="00C4345A" w:rsidRDefault="006C3F3A" w:rsidP="0017203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 w:val="restart"/>
          </w:tcPr>
          <w:p w:rsidR="006C3F3A" w:rsidRDefault="006C3F3A" w:rsidP="006C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БДЖІЛКА</w:t>
            </w: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(5-й рік)</w:t>
            </w: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Default="006C3F3A" w:rsidP="0021045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ПОНЕДІЛОК</w:t>
            </w:r>
          </w:p>
          <w:p w:rsidR="006C3F3A" w:rsidRPr="006C32FB" w:rsidRDefault="006C3F3A" w:rsidP="00B63C75">
            <w:pPr>
              <w:spacing w:after="0"/>
              <w:jc w:val="center"/>
              <w:rPr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«Дитина в побуті»</w:t>
            </w: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E43335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Дидактичні ігри </w:t>
            </w:r>
            <w:r w:rsidRPr="00E4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Горить – не </w:t>
            </w:r>
            <w:r w:rsidRPr="00E433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горить»,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Що потрі</w:t>
            </w:r>
            <w:r w:rsidRPr="00E433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433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пожежникам для роботи»</w:t>
            </w:r>
          </w:p>
          <w:p w:rsidR="006C3F3A" w:rsidRPr="00E43335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Заняття </w:t>
            </w:r>
            <w:r w:rsidRPr="00E433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Сірники дітям не іграшки»</w:t>
            </w:r>
          </w:p>
          <w:p w:rsidR="006C3F3A" w:rsidRPr="00E43335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Бесіда з дітьми про небезпечні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виникати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вдома. на вулиці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міста,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природі.</w:t>
            </w:r>
          </w:p>
          <w:p w:rsidR="006C3F3A" w:rsidRPr="00F55427" w:rsidRDefault="006C3F3A" w:rsidP="00E4333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35">
              <w:rPr>
                <w:rFonts w:ascii="Times New Roman" w:hAnsi="Times New Roman" w:cs="Times New Roman"/>
                <w:sz w:val="24"/>
                <w:szCs w:val="24"/>
              </w:rPr>
              <w:t>Рухливі ігри</w:t>
            </w:r>
            <w:r w:rsidRPr="00E43335">
              <w:rPr>
                <w:rFonts w:ascii="Times New Roman" w:hAnsi="Times New Roman" w:cs="Times New Roman"/>
                <w:i/>
                <w:sz w:val="24"/>
                <w:szCs w:val="24"/>
              </w:rPr>
              <w:t>«Знайди своє місце», «Гарячий м’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яч». «пожежники на навчанні»</w:t>
            </w:r>
          </w:p>
        </w:tc>
        <w:tc>
          <w:tcPr>
            <w:tcW w:w="6178" w:type="dxa"/>
          </w:tcPr>
          <w:p w:rsidR="006C3F3A" w:rsidRPr="00F55427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Інсценізація казки </w:t>
            </w:r>
            <w:r w:rsidRPr="00F55427">
              <w:rPr>
                <w:rFonts w:ascii="Times New Roman" w:hAnsi="Times New Roman" w:cs="Times New Roman"/>
                <w:i/>
                <w:sz w:val="24"/>
                <w:szCs w:val="24"/>
              </w:rPr>
              <w:t>«Кицин дім»</w:t>
            </w:r>
          </w:p>
          <w:p w:rsidR="006C3F3A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художнього твору В. Загороднюка </w:t>
            </w:r>
            <w:r w:rsidRPr="00E43335">
              <w:rPr>
                <w:rFonts w:ascii="Times New Roman" w:hAnsi="Times New Roman" w:cs="Times New Roman"/>
                <w:i/>
                <w:sz w:val="24"/>
                <w:szCs w:val="24"/>
              </w:rPr>
              <w:t>«Його величність сірничок»</w:t>
            </w:r>
          </w:p>
          <w:p w:rsidR="006C3F3A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ситуацій </w:t>
            </w:r>
            <w:r w:rsidRPr="00E43335">
              <w:rPr>
                <w:rFonts w:ascii="Times New Roman" w:hAnsi="Times New Roman" w:cs="Times New Roman"/>
                <w:i/>
                <w:sz w:val="24"/>
                <w:szCs w:val="24"/>
              </w:rPr>
              <w:t>«Пожежа в сусідній квартирі. Твої дії.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(запам’ятовування телефонного номера для виклику пожежної охорони101)</w:t>
            </w:r>
          </w:p>
          <w:p w:rsidR="006C3F3A" w:rsidRPr="00ED341B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СХД</w:t>
            </w:r>
            <w:r w:rsidRPr="00ED341B">
              <w:rPr>
                <w:rFonts w:ascii="Times New Roman" w:hAnsi="Times New Roman" w:cs="Times New Roman"/>
                <w:i/>
                <w:sz w:val="24"/>
                <w:szCs w:val="24"/>
              </w:rPr>
              <w:t>«Розфарбуй пожежну машину»</w:t>
            </w:r>
          </w:p>
          <w:p w:rsidR="006C3F3A" w:rsidRPr="00E20BA5" w:rsidRDefault="006C3F3A" w:rsidP="00E20BA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розвиваючого мультфільму </w:t>
            </w:r>
            <w:r w:rsidRPr="00E20BA5">
              <w:rPr>
                <w:rFonts w:ascii="Times New Roman" w:hAnsi="Times New Roman" w:cs="Times New Roman"/>
                <w:i/>
                <w:sz w:val="24"/>
                <w:szCs w:val="24"/>
              </w:rPr>
              <w:t>«Троє кошенят»</w:t>
            </w: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E20B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ВІВТОРОК</w:t>
            </w:r>
          </w:p>
          <w:p w:rsidR="006C3F3A" w:rsidRPr="006C32FB" w:rsidRDefault="006C3F3A" w:rsidP="00332875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вулиця»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ED341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Дидактичні ігри</w:t>
            </w:r>
            <w:r w:rsidRPr="00ED341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Дорожні знаки</w:t>
            </w:r>
            <w:r w:rsidRPr="00ED341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«Великий автобус</w:t>
            </w:r>
            <w:r w:rsidRPr="00E20BA5">
              <w:rPr>
                <w:rFonts w:ascii="Times New Roman" w:hAnsi="Times New Roman" w:cs="Times New Roman"/>
                <w:sz w:val="24"/>
                <w:szCs w:val="24"/>
              </w:rPr>
              <w:t>»(поведінка в транспорті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 «Ми- пішоходи»</w:t>
            </w:r>
            <w:r w:rsidRPr="00E20BA5">
              <w:rPr>
                <w:rFonts w:ascii="Times New Roman" w:hAnsi="Times New Roman" w:cs="Times New Roman"/>
                <w:sz w:val="24"/>
                <w:szCs w:val="24"/>
              </w:rPr>
              <w:t>(правила дорожнього руху)</w:t>
            </w:r>
          </w:p>
          <w:p w:rsidR="006C3F3A" w:rsidRPr="00ED341B" w:rsidRDefault="006C3F3A" w:rsidP="00ED341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Рухливі ігри: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Потяг», «Кольорові автомобілі», «Горобчики і автомобіль»</w:t>
            </w:r>
          </w:p>
          <w:p w:rsidR="006C3F3A" w:rsidRPr="00E20BA5" w:rsidRDefault="006C3F3A" w:rsidP="006C32F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Заняття. Конструювання</w:t>
            </w:r>
            <w:r w:rsidRPr="00E20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«Вулиці міста»</w:t>
            </w:r>
          </w:p>
          <w:p w:rsidR="006C3F3A" w:rsidRPr="006C32FB" w:rsidRDefault="006C3F3A" w:rsidP="006C32F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Екскурсія до автовокзалу</w:t>
            </w:r>
          </w:p>
        </w:tc>
        <w:tc>
          <w:tcPr>
            <w:tcW w:w="6178" w:type="dxa"/>
          </w:tcPr>
          <w:p w:rsidR="006C3F3A" w:rsidRPr="006C32FB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дидактичних картинок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 уникнути неприємностей</w:t>
            </w:r>
          </w:p>
          <w:p w:rsidR="006C3F3A" w:rsidRPr="00300A8A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Читання творів художньої літератури Н.Забіли </w:t>
            </w:r>
            <w:r w:rsidRPr="00E20B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«Путями – дорогами»</w:t>
            </w:r>
          </w:p>
          <w:p w:rsidR="006C3F3A" w:rsidRPr="00300A8A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Моделювання ситуації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«Червоне світло застало посеред дороги»</w:t>
            </w:r>
          </w:p>
          <w:p w:rsidR="006C3F3A" w:rsidRPr="004533ED" w:rsidRDefault="006C3F3A" w:rsidP="00E20BA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батьками) 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Безпека дорожнього в нашому місті»</w:t>
            </w:r>
          </w:p>
          <w:p w:rsidR="006C3F3A" w:rsidRPr="00210453" w:rsidRDefault="006C3F3A" w:rsidP="00E20BA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D">
              <w:rPr>
                <w:rFonts w:ascii="Times New Roman" w:hAnsi="Times New Roman" w:cs="Times New Roman"/>
                <w:sz w:val="24"/>
                <w:szCs w:val="24"/>
              </w:rPr>
              <w:t>Музична розвага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«Будь уважним завжди, щоб не трапилось біди»</w:t>
            </w:r>
          </w:p>
          <w:p w:rsidR="006C3F3A" w:rsidRPr="006C32FB" w:rsidRDefault="006C3F3A" w:rsidP="00210453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trHeight w:val="28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9805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СЕРЕДА</w:t>
            </w:r>
          </w:p>
          <w:p w:rsidR="006C3F3A" w:rsidRDefault="006C3F3A" w:rsidP="008632D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Дитина серед людей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9122BB" w:rsidRDefault="006C3F3A" w:rsidP="009805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DD3318" w:rsidRDefault="006C3F3A" w:rsidP="006A07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Бесіда про самозбереження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Користь і небезпека  в побуті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(цвяхи, ні, виделка): вчити безпечному користуванню столовими приборами та іншими побутовими предметами)</w:t>
            </w:r>
          </w:p>
          <w:p w:rsidR="006C3F3A" w:rsidRPr="006C32FB" w:rsidRDefault="006C3F3A" w:rsidP="006A07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8">
              <w:rPr>
                <w:rFonts w:ascii="Times New Roman" w:hAnsi="Times New Roman" w:cs="Times New Roman"/>
                <w:sz w:val="24"/>
                <w:szCs w:val="24"/>
              </w:rPr>
              <w:t>Заняття з валеології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«Дружно граємо – здоровими зростаємо»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(народні ігри)</w:t>
            </w:r>
          </w:p>
          <w:p w:rsidR="006C3F3A" w:rsidRPr="005725BB" w:rsidRDefault="006C3F3A" w:rsidP="006A07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Дидактичні ігри: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в біду не потраплю», «З ким можна спілкуватися, а з ким – ні»</w:t>
            </w:r>
          </w:p>
          <w:p w:rsidR="006C3F3A" w:rsidRPr="00980537" w:rsidRDefault="006C3F3A" w:rsidP="006A07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C3F3A" w:rsidRPr="00DD3318" w:rsidRDefault="006C3F3A" w:rsidP="006A07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3F">
              <w:rPr>
                <w:rFonts w:ascii="Times New Roman" w:hAnsi="Times New Roman" w:cs="Times New Roman"/>
                <w:sz w:val="24"/>
                <w:szCs w:val="24"/>
              </w:rPr>
              <w:t>Розвага спортивна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«Пригоди маленького білченяти»</w:t>
            </w:r>
          </w:p>
          <w:p w:rsidR="006C3F3A" w:rsidRPr="00DD3318" w:rsidRDefault="006C3F3A" w:rsidP="006A07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Моделювання ситуацій правильної поведінки в надзвичайних ситуаціях, повторення правил поведінки серед людей та з безпечними предметами.</w:t>
            </w:r>
          </w:p>
          <w:p w:rsidR="006C3F3A" w:rsidRPr="00DD3318" w:rsidRDefault="006C3F3A" w:rsidP="006A07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Ігри за сюжетами казок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«Вмій казати «Ні»»</w:t>
            </w:r>
          </w:p>
          <w:p w:rsidR="006C3F3A" w:rsidRDefault="006C3F3A" w:rsidP="006A07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Гра-драматизація казки «</w:t>
            </w:r>
            <w:r w:rsidRPr="006A4D8A">
              <w:rPr>
                <w:rFonts w:ascii="Times New Roman" w:hAnsi="Times New Roman" w:cs="Times New Roman"/>
                <w:i/>
                <w:sz w:val="24"/>
                <w:szCs w:val="24"/>
              </w:rPr>
              <w:t>Вовк і семеро козенят»</w:t>
            </w:r>
          </w:p>
          <w:p w:rsidR="006C3F3A" w:rsidRPr="006C32FB" w:rsidRDefault="006C3F3A" w:rsidP="006A078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2104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ЧЕТВЕР</w:t>
            </w:r>
          </w:p>
          <w:p w:rsidR="006C3F3A" w:rsidRPr="006C32FB" w:rsidRDefault="006C3F3A" w:rsidP="00332875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природа»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C32FB" w:rsidRDefault="006C3F3A" w:rsidP="00B842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«</w:t>
            </w:r>
            <w:r w:rsidRPr="00D52A26">
              <w:rPr>
                <w:rFonts w:ascii="Times New Roman" w:hAnsi="Times New Roman" w:cs="Times New Roman"/>
                <w:i/>
                <w:sz w:val="24"/>
                <w:szCs w:val="24"/>
              </w:rPr>
              <w:t>Де живуть вітаміни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?», </w:t>
            </w:r>
            <w:r w:rsidRPr="00D52A26">
              <w:rPr>
                <w:rFonts w:ascii="Times New Roman" w:hAnsi="Times New Roman" w:cs="Times New Roman"/>
                <w:i/>
                <w:sz w:val="24"/>
                <w:szCs w:val="24"/>
              </w:rPr>
              <w:t>«Шкідлива їжа»</w:t>
            </w:r>
          </w:p>
          <w:p w:rsidR="006C3F3A" w:rsidRDefault="006C3F3A" w:rsidP="00B842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идактичні і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«Свої та чужі домашні тварини», «Знайди зайве», «Отруйні гриби, ягоди, рослини»</w:t>
            </w:r>
          </w:p>
          <w:p w:rsidR="006C3F3A" w:rsidRPr="005725BB" w:rsidRDefault="006C3F3A" w:rsidP="00AE096E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Рухливі ігри: 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 купини на купину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290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Повінь</w:t>
            </w:r>
            <w:r w:rsidRPr="0005290C">
              <w:rPr>
                <w:rFonts w:ascii="Times New Roman" w:hAnsi="Times New Roman" w:cs="Times New Roman"/>
                <w:i/>
                <w:sz w:val="24"/>
                <w:szCs w:val="24"/>
              </w:rPr>
              <w:t>», «Пастух і стадо».</w:t>
            </w:r>
          </w:p>
          <w:p w:rsidR="006C3F3A" w:rsidRPr="006C32FB" w:rsidRDefault="006C3F3A" w:rsidP="005725BB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C3F3A" w:rsidRPr="006C32FB" w:rsidRDefault="006C3F3A" w:rsidP="00B842F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вірша В.Гринько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«Безпека дітей»</w:t>
            </w:r>
          </w:p>
          <w:p w:rsidR="006C3F3A" w:rsidRPr="0062133F" w:rsidRDefault="006C3F3A" w:rsidP="00B842F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3F">
              <w:rPr>
                <w:rFonts w:ascii="Times New Roman" w:hAnsi="Times New Roman" w:cs="Times New Roman"/>
                <w:sz w:val="24"/>
                <w:szCs w:val="24"/>
              </w:rPr>
              <w:t xml:space="preserve">Розгляд ілюстрацій </w:t>
            </w:r>
            <w:r w:rsidRPr="0062133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Їсти</w:t>
            </w:r>
            <w:r w:rsidRPr="0062133F">
              <w:rPr>
                <w:rFonts w:ascii="Times New Roman" w:hAnsi="Times New Roman" w:cs="Times New Roman"/>
                <w:i/>
                <w:sz w:val="24"/>
                <w:szCs w:val="24"/>
              </w:rPr>
              <w:t>вні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неїсти</w:t>
            </w:r>
            <w:r w:rsidRPr="0062133F">
              <w:rPr>
                <w:rFonts w:ascii="Times New Roman" w:hAnsi="Times New Roman" w:cs="Times New Roman"/>
                <w:i/>
                <w:sz w:val="24"/>
                <w:szCs w:val="24"/>
              </w:rPr>
              <w:t>вні гриби»</w:t>
            </w:r>
            <w:r w:rsidRPr="00621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F3A" w:rsidRPr="0062133F" w:rsidRDefault="006C3F3A" w:rsidP="00B842F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поведінки біля водойми у різні пори року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C32FB" w:rsidRDefault="006C3F3A" w:rsidP="00B842F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Робота з батьками. Анкетування «Сам удома»</w:t>
            </w:r>
          </w:p>
        </w:tc>
      </w:tr>
      <w:tr w:rsidR="006C3F3A" w:rsidRPr="006C32FB" w:rsidTr="009E2E12">
        <w:trPr>
          <w:trHeight w:val="28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9805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П’ЯТНИЦЯ</w:t>
            </w:r>
          </w:p>
          <w:p w:rsidR="006C3F3A" w:rsidRDefault="006C3F3A" w:rsidP="009805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«Здоров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’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я дитини»</w:t>
            </w:r>
          </w:p>
          <w:p w:rsidR="006C3F3A" w:rsidRPr="006C32FB" w:rsidRDefault="006C3F3A" w:rsidP="009805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День здоров</w:t>
            </w:r>
            <w:r w:rsidRPr="003F586F">
              <w:rPr>
                <w:rFonts w:ascii="Bookman Old Style" w:hAnsi="Bookman Old Style"/>
                <w:b/>
                <w:sz w:val="28"/>
                <w:szCs w:val="28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«Ми малята спритні й дужі, до здоров’я не байдужі</w:t>
            </w:r>
            <w:r w:rsidRPr="003F586F">
              <w:rPr>
                <w:rFonts w:ascii="Bookman Old Style" w:hAnsi="Bookman Old Style"/>
                <w:b/>
                <w:i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trHeight w:val="294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1720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 </w:t>
            </w:r>
            <w:r w:rsidRPr="00AE096E">
              <w:rPr>
                <w:rFonts w:ascii="Times New Roman" w:hAnsi="Times New Roman" w:cs="Times New Roman"/>
                <w:i/>
                <w:sz w:val="24"/>
                <w:szCs w:val="24"/>
              </w:rPr>
              <w:t>«Бережи себе малюк»</w:t>
            </w:r>
          </w:p>
          <w:p w:rsidR="006C3F3A" w:rsidRDefault="006C3F3A" w:rsidP="001720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Дидактичні ігри:</w:t>
            </w: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Корисно-шкідливо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00A8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Маски настрою</w:t>
            </w:r>
            <w:r w:rsidRPr="00300A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17203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Бесіда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Значення вітамінів для здоров</w:t>
            </w:r>
            <w:r w:rsidRPr="00AE09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дитини», «Коли людина хворіє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5725BB" w:rsidRDefault="006C3F3A" w:rsidP="0017203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E">
              <w:rPr>
                <w:rFonts w:ascii="Times New Roman" w:hAnsi="Times New Roman" w:cs="Times New Roman"/>
                <w:sz w:val="24"/>
                <w:szCs w:val="24"/>
              </w:rPr>
              <w:t>Рухливі ігри: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Діти і вовк</w:t>
            </w:r>
            <w:r w:rsidRPr="00AE09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E096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м</w:t>
            </w:r>
            <w:r w:rsidRPr="00AE096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яча</w:t>
            </w:r>
            <w:r w:rsidRPr="00AE096E">
              <w:rPr>
                <w:rFonts w:ascii="Times New Roman" w:hAnsi="Times New Roman" w:cs="Times New Roman"/>
                <w:i/>
                <w:sz w:val="24"/>
                <w:szCs w:val="24"/>
              </w:rPr>
              <w:t>», «Пастух і стадо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«відгадай за голосом»</w:t>
            </w:r>
          </w:p>
          <w:p w:rsidR="006C3F3A" w:rsidRPr="00AE096E" w:rsidRDefault="006C3F3A" w:rsidP="0017203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C3F3A" w:rsidRDefault="006C3F3A" w:rsidP="0017203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Дидактичні ігри: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«Допоможи знайти маму», «Режим дня»</w:t>
            </w:r>
          </w:p>
          <w:p w:rsidR="006C3F3A" w:rsidRPr="00AE096E" w:rsidRDefault="006C3F3A" w:rsidP="0017203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Інсценізація за віршем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«Розумне мишеня»</w:t>
            </w:r>
          </w:p>
          <w:p w:rsidR="006C3F3A" w:rsidRDefault="006C3F3A" w:rsidP="0017203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E">
              <w:rPr>
                <w:rFonts w:ascii="Times New Roman" w:hAnsi="Times New Roman" w:cs="Times New Roman"/>
                <w:sz w:val="24"/>
                <w:szCs w:val="24"/>
              </w:rPr>
              <w:t>Моделювання ситуації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«Свої конфлікти ми вирішуємо самі»</w:t>
            </w:r>
          </w:p>
          <w:p w:rsidR="006C3F3A" w:rsidRPr="00495F76" w:rsidRDefault="006C3F3A" w:rsidP="0017203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«Лікарня»</w:t>
            </w: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 w:val="restart"/>
          </w:tcPr>
          <w:p w:rsidR="006C3F3A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СОНЕЧКО</w:t>
            </w: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3F3A" w:rsidRPr="006C32FB" w:rsidRDefault="006C3F3A" w:rsidP="006C3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(5-й рік)</w:t>
            </w: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6C32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2104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ПОНЕДІЛОК</w:t>
            </w:r>
          </w:p>
          <w:p w:rsidR="006C3F3A" w:rsidRPr="006C32FB" w:rsidRDefault="006C3F3A" w:rsidP="003328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«Дитина в побуті»</w:t>
            </w: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C32FB" w:rsidRDefault="006C3F3A" w:rsidP="006C32FB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 Що потрібно пожежникам для роботи?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55D26" w:rsidRDefault="006C3F3A" w:rsidP="00655D26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іграшкових машин та ілюстрацій з зображенням пожежного транспорту.</w:t>
            </w:r>
          </w:p>
          <w:p w:rsidR="006C3F3A" w:rsidRPr="006C32FB" w:rsidRDefault="006C3F3A" w:rsidP="002D2BB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Заняття. Ознайомлення з соціумом.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 вогонь нам треба знати, з  ним не можна жартувати»</w:t>
            </w:r>
          </w:p>
        </w:tc>
        <w:tc>
          <w:tcPr>
            <w:tcW w:w="6178" w:type="dxa"/>
          </w:tcPr>
          <w:p w:rsidR="006C3F3A" w:rsidRPr="006C32FB" w:rsidRDefault="006C3F3A" w:rsidP="006C32FB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СХД. Мовленнєва діяльність. </w:t>
            </w:r>
            <w:r w:rsidRPr="00655D26">
              <w:rPr>
                <w:rFonts w:ascii="Times New Roman" w:hAnsi="Times New Roman" w:cs="Times New Roman"/>
                <w:sz w:val="24"/>
                <w:szCs w:val="24"/>
              </w:rPr>
              <w:t>Конкурси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«Від чого буває пожежа?», «Чи знаєте ви?»( ППБ), «Хто більше назве прислів</w:t>
            </w:r>
            <w:r w:rsidRPr="005045E7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їв про вогонь»</w:t>
            </w:r>
          </w:p>
          <w:p w:rsidR="006C3F3A" w:rsidRPr="00B63C75" w:rsidRDefault="006C3F3A" w:rsidP="00B63C7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Комунікативна діяльність. Розв</w:t>
            </w:r>
            <w:r w:rsidRPr="005045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язання проблеми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Виклич по телефону пожежних»</w:t>
            </w:r>
          </w:p>
          <w:p w:rsidR="006C3F3A" w:rsidRPr="006C32FB" w:rsidRDefault="006C3F3A" w:rsidP="00655D26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батьками. Консультація </w:t>
            </w:r>
            <w:r w:rsidRPr="00655D26">
              <w:rPr>
                <w:rFonts w:ascii="Times New Roman" w:hAnsi="Times New Roman" w:cs="Times New Roman"/>
                <w:i/>
                <w:sz w:val="24"/>
                <w:szCs w:val="24"/>
              </w:rPr>
              <w:t>«Діти і вогонь»</w:t>
            </w: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33287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ВІВТОРОК</w:t>
            </w:r>
          </w:p>
          <w:p w:rsidR="006C3F3A" w:rsidRPr="006C32FB" w:rsidRDefault="006C3F3A" w:rsidP="00332875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вулиця»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A4D8A" w:rsidRDefault="006C3F3A" w:rsidP="006C32FB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ПДР Настільна гра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Машини»</w:t>
            </w:r>
          </w:p>
          <w:p w:rsidR="006C3F3A" w:rsidRPr="002D2BBC" w:rsidRDefault="006C3F3A" w:rsidP="006C32FB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Азбука міста»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(дорожні знаки)</w:t>
            </w:r>
          </w:p>
          <w:p w:rsidR="006C3F3A" w:rsidRPr="002D2BBC" w:rsidRDefault="006C3F3A" w:rsidP="006C32FB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Заняття. Логіко-математичний розвиток. </w:t>
            </w:r>
            <w:r w:rsidRPr="002D2B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«Дорожні знаки»</w:t>
            </w:r>
          </w:p>
          <w:p w:rsidR="006C3F3A" w:rsidRPr="002D2BBC" w:rsidRDefault="006C3F3A" w:rsidP="006C32FB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Заняття. Конструювання.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Вулиці нашого міста»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 будівельного  матеріалу)</w:t>
            </w:r>
          </w:p>
          <w:p w:rsidR="006C3F3A" w:rsidRDefault="006C3F3A" w:rsidP="006C32FB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  <w:r w:rsidRPr="00DC4A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Абетка пішохода»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(закріплення правил переходу дороги)</w:t>
            </w:r>
          </w:p>
          <w:p w:rsidR="006C3F3A" w:rsidRPr="006A4D8A" w:rsidRDefault="006C3F3A" w:rsidP="002D2BB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Рухлива 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«Горобчики і автомобіль»</w:t>
            </w:r>
          </w:p>
        </w:tc>
        <w:tc>
          <w:tcPr>
            <w:tcW w:w="6178" w:type="dxa"/>
          </w:tcPr>
          <w:p w:rsidR="006C3F3A" w:rsidRPr="00DC4A6D" w:rsidRDefault="006C3F3A" w:rsidP="006C32FB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Комунікативна діяльність. Розв</w:t>
            </w:r>
            <w:r w:rsidRPr="00DC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язання проблеми </w:t>
            </w:r>
            <w:r w:rsidRPr="00DC4A6D">
              <w:rPr>
                <w:rFonts w:ascii="Times New Roman" w:hAnsi="Times New Roman" w:cs="Times New Roman"/>
                <w:i/>
                <w:sz w:val="24"/>
                <w:szCs w:val="24"/>
              </w:rPr>
              <w:t>«У тебе загубилось кошеня на вулиці. Під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ійди до перехожих і запитай, ч</w:t>
            </w:r>
            <w:r w:rsidRPr="00DC4A6D">
              <w:rPr>
                <w:rFonts w:ascii="Times New Roman" w:hAnsi="Times New Roman" w:cs="Times New Roman"/>
                <w:i/>
                <w:sz w:val="24"/>
                <w:szCs w:val="24"/>
              </w:rPr>
              <w:t>и не бачили вони його»</w:t>
            </w:r>
          </w:p>
          <w:p w:rsidR="006C3F3A" w:rsidRDefault="006C3F3A" w:rsidP="006C32FB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СХД Малювання світлофору.</w:t>
            </w:r>
          </w:p>
          <w:p w:rsidR="006C3F3A" w:rsidRPr="00332875" w:rsidRDefault="006C3F3A" w:rsidP="0033287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Художня праця.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Виготовлення дорожніх знаків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(папір, олівці)</w:t>
            </w:r>
          </w:p>
          <w:p w:rsidR="006C3F3A" w:rsidRPr="006C32FB" w:rsidRDefault="006C3F3A" w:rsidP="00DC4A6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батьками. Консультація </w:t>
            </w:r>
            <w:r w:rsidRPr="0033287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дорожнього руху»</w:t>
            </w:r>
          </w:p>
        </w:tc>
      </w:tr>
      <w:tr w:rsidR="006C3F3A" w:rsidRPr="006C32FB" w:rsidTr="009E2E12">
        <w:trPr>
          <w:trHeight w:val="28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5611F8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СЕРЕДА</w:t>
            </w:r>
          </w:p>
          <w:p w:rsidR="006C3F3A" w:rsidRPr="006C32FB" w:rsidRDefault="006C3F3A" w:rsidP="005611F8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Дитина серед людей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332875" w:rsidRDefault="006C3F3A" w:rsidP="0017203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Пізнавальна діяльність. ОБЖД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Небезпечні предмети на кухні</w:t>
            </w:r>
            <w:r w:rsidRPr="00332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6C3F3A" w:rsidRPr="003F586F" w:rsidRDefault="006C3F3A" w:rsidP="0017203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«Назви правильно»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(предмети знати, які без дозволу дорослих не можна брати»</w:t>
            </w:r>
          </w:p>
          <w:p w:rsidR="006C3F3A" w:rsidRPr="00DD3318" w:rsidRDefault="006C3F3A" w:rsidP="0017203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F">
              <w:rPr>
                <w:rFonts w:ascii="Times New Roman" w:hAnsi="Times New Roman" w:cs="Times New Roman"/>
                <w:sz w:val="24"/>
                <w:szCs w:val="24"/>
              </w:rPr>
              <w:t>Заняття. Валеологія.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«Наше здоров</w:t>
            </w:r>
            <w:r w:rsidRPr="003F586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– в наших руках»</w:t>
            </w:r>
          </w:p>
          <w:p w:rsidR="006C3F3A" w:rsidRPr="006C32FB" w:rsidRDefault="006C3F3A" w:rsidP="0017203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C3F3A" w:rsidRDefault="006C3F3A" w:rsidP="00172034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3"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Комунікативна діяльність. Складання творчих розповідей </w:t>
            </w:r>
            <w:r w:rsidRPr="00E91433">
              <w:rPr>
                <w:rFonts w:ascii="Times New Roman" w:hAnsi="Times New Roman" w:cs="Times New Roman"/>
                <w:i/>
                <w:sz w:val="24"/>
                <w:szCs w:val="24"/>
              </w:rPr>
              <w:t>«Сам удома»</w:t>
            </w:r>
          </w:p>
          <w:p w:rsidR="006C3F3A" w:rsidRPr="00E91433" w:rsidRDefault="006C3F3A" w:rsidP="00172034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СХД Дизайнерська діяльність.</w:t>
            </w:r>
            <w:r w:rsidRPr="00E914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Викладання з лічильних паличок небезпечних предметів</w:t>
            </w:r>
            <w:r w:rsidRPr="00E91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6C3F3A" w:rsidRPr="00210453" w:rsidRDefault="006C3F3A" w:rsidP="00172034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Круглий стіл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</w:t>
            </w:r>
            <w:r w:rsidRPr="00E914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дитини – з власної родини</w:t>
            </w:r>
            <w:r w:rsidRPr="00332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6C3F3A" w:rsidRPr="00210453" w:rsidRDefault="006C3F3A" w:rsidP="00172034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D">
              <w:rPr>
                <w:rFonts w:ascii="Times New Roman" w:hAnsi="Times New Roman" w:cs="Times New Roman"/>
                <w:sz w:val="24"/>
                <w:szCs w:val="24"/>
              </w:rPr>
              <w:t>Музична розвага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«Будь уважним завжди, щоб не трапилось біди»</w:t>
            </w: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0D60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ЧЕТВЕР</w:t>
            </w:r>
          </w:p>
          <w:p w:rsidR="006C3F3A" w:rsidRPr="006C32FB" w:rsidRDefault="006C3F3A" w:rsidP="00332875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природа»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332875" w:rsidRDefault="006C3F3A" w:rsidP="00332875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Пізнавальна діяльність. Історія України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«Народна мудрість про користь і небезпеку сонця, повітря. води»</w:t>
            </w:r>
          </w:p>
          <w:p w:rsidR="006C3F3A" w:rsidRDefault="006C3F3A" w:rsidP="00332875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D52A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A26">
              <w:rPr>
                <w:rFonts w:ascii="Times New Roman" w:hAnsi="Times New Roman" w:cs="Times New Roman"/>
                <w:i/>
                <w:sz w:val="24"/>
                <w:szCs w:val="24"/>
              </w:rPr>
              <w:t>Їстівн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– неїстівне</w:t>
            </w:r>
            <w:r w:rsidRPr="00D52A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C3F3A" w:rsidRPr="000D60E4" w:rsidRDefault="006C3F3A" w:rsidP="000D60E4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Заняття. Аплікація </w:t>
            </w:r>
            <w:r w:rsidRPr="0033287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Капітошка і хмаринка»</w:t>
            </w:r>
          </w:p>
          <w:p w:rsidR="006C3F3A" w:rsidRPr="000D60E4" w:rsidRDefault="006C3F3A" w:rsidP="000D60E4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Заняття. Театралізована діяльність. </w:t>
            </w:r>
            <w:r w:rsidRPr="000D60E4">
              <w:rPr>
                <w:rFonts w:ascii="Times New Roman" w:hAnsi="Times New Roman" w:cs="Times New Roman"/>
                <w:i/>
                <w:sz w:val="24"/>
                <w:szCs w:val="24"/>
              </w:rPr>
              <w:t>Драматизація казки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287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Сонечка в гостях»</w:t>
            </w:r>
          </w:p>
          <w:p w:rsidR="006C3F3A" w:rsidRPr="006C32FB" w:rsidRDefault="006C3F3A" w:rsidP="000D60E4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до городів д/с.</w:t>
            </w:r>
          </w:p>
        </w:tc>
        <w:tc>
          <w:tcPr>
            <w:tcW w:w="6178" w:type="dxa"/>
          </w:tcPr>
          <w:p w:rsidR="006C3F3A" w:rsidRPr="000D60E4" w:rsidRDefault="006C3F3A" w:rsidP="000D60E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Комунікативна діяльність. Моделювання ситуації </w:t>
            </w:r>
            <w:r w:rsidRPr="000D6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«Як я загубився»  </w:t>
            </w:r>
          </w:p>
          <w:p w:rsidR="006C3F3A" w:rsidRDefault="006C3F3A" w:rsidP="000D60E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СХД Театралізована діяльність. </w:t>
            </w:r>
            <w:r w:rsidRPr="000D60E4">
              <w:rPr>
                <w:rFonts w:ascii="Times New Roman" w:hAnsi="Times New Roman" w:cs="Times New Roman"/>
                <w:i/>
                <w:sz w:val="24"/>
                <w:szCs w:val="24"/>
              </w:rPr>
              <w:t>Драматизація казки «Лікар Айболить»</w:t>
            </w:r>
          </w:p>
          <w:p w:rsidR="006C3F3A" w:rsidRPr="00332875" w:rsidRDefault="006C3F3A" w:rsidP="000D60E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батьками. Бесіда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Знайомимо дитину з природою</w:t>
            </w:r>
            <w:r w:rsidRPr="0033287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C32FB" w:rsidRDefault="006C3F3A" w:rsidP="000D60E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trHeight w:val="28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Default="006C3F3A" w:rsidP="009805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П’ЯТНИЦЯ</w:t>
            </w:r>
          </w:p>
          <w:p w:rsidR="006C3F3A" w:rsidRDefault="006C3F3A" w:rsidP="009805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Здоров</w:t>
            </w:r>
            <w:r w:rsidRPr="00462783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дітей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3F586F" w:rsidRDefault="006C3F3A" w:rsidP="009805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День здоров</w:t>
            </w:r>
            <w:r w:rsidRPr="003F586F">
              <w:rPr>
                <w:rFonts w:ascii="Bookman Old Style" w:hAnsi="Bookman Old Style"/>
                <w:b/>
                <w:sz w:val="28"/>
                <w:szCs w:val="28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«Ми малята спритні й дужі, до здоров’я не байдужі</w:t>
            </w:r>
            <w:r w:rsidRPr="003F586F">
              <w:rPr>
                <w:rFonts w:ascii="Bookman Old Style" w:hAnsi="Bookman Old Style"/>
                <w:b/>
                <w:i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A827B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Пізнавальна діяльність. Дослідницька діяльність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«Вода, водиченька»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(ознайомити з властивостями води, її особливостями та використанням у житті людини»</w:t>
            </w:r>
          </w:p>
          <w:p w:rsidR="006C3F3A" w:rsidRPr="006C32FB" w:rsidRDefault="006C3F3A" w:rsidP="00A827B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Заняття. Розвиток мовлення. </w:t>
            </w:r>
            <w:r w:rsidRPr="00E91433">
              <w:rPr>
                <w:rFonts w:ascii="Times New Roman" w:hAnsi="Times New Roman" w:cs="Times New Roman"/>
                <w:i/>
                <w:sz w:val="24"/>
                <w:szCs w:val="24"/>
              </w:rPr>
              <w:t>«Про себе знаємо – про себе дбаємо, в гармонії зростаємо і небезпеки уникаємо»</w:t>
            </w:r>
          </w:p>
          <w:p w:rsidR="006C3F3A" w:rsidRDefault="006C3F3A" w:rsidP="00A827B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>Дидактична гра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Корисна і шкідлива їжа»</w:t>
            </w:r>
          </w:p>
          <w:p w:rsidR="006C3F3A" w:rsidRPr="006C32FB" w:rsidRDefault="006C3F3A" w:rsidP="00A827B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C3F3A" w:rsidRDefault="006C3F3A" w:rsidP="00A827B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6F"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ситуації : </w:t>
            </w:r>
            <w:r w:rsidRPr="003F586F">
              <w:rPr>
                <w:rFonts w:ascii="Times New Roman" w:hAnsi="Times New Roman" w:cs="Times New Roman"/>
                <w:i/>
                <w:sz w:val="24"/>
                <w:szCs w:val="24"/>
              </w:rPr>
              <w:t>«Розмова по телефону з незнайомою людиною»»</w:t>
            </w:r>
          </w:p>
          <w:p w:rsidR="006C3F3A" w:rsidRPr="003F586F" w:rsidRDefault="006C3F3A" w:rsidP="00A827B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СХД. Музична діяльність. </w:t>
            </w:r>
            <w:r w:rsidRPr="00556183">
              <w:rPr>
                <w:rFonts w:ascii="Times New Roman" w:hAnsi="Times New Roman" w:cs="Times New Roman"/>
                <w:i/>
                <w:sz w:val="24"/>
                <w:szCs w:val="24"/>
              </w:rPr>
              <w:t>Ігри на музичних дитячих інструментах.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(металофон, ложки, барабан, брязкальця)</w:t>
            </w:r>
          </w:p>
          <w:p w:rsidR="006C3F3A" w:rsidRPr="00332875" w:rsidRDefault="006C3F3A" w:rsidP="00A827B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Музична розвага</w:t>
            </w:r>
            <w:r w:rsidRPr="006C3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Як Великодня писанка друзів шукала»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(настільний театр)</w:t>
            </w:r>
          </w:p>
          <w:p w:rsidR="006C3F3A" w:rsidRPr="00556183" w:rsidRDefault="006C3F3A" w:rsidP="00A827B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Сюжетно-рольова гра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Швидка допомога»</w:t>
            </w:r>
          </w:p>
          <w:p w:rsidR="006C3F3A" w:rsidRPr="006C32FB" w:rsidRDefault="006C3F3A" w:rsidP="00A827B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з батьками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«Батькам про здоровий спосіб життя дитини»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(порадник для батьків)</w:t>
            </w: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 w:val="restart"/>
          </w:tcPr>
          <w:p w:rsidR="006C3F3A" w:rsidRDefault="006C3F3A" w:rsidP="006C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C3F3A" w:rsidRPr="006C32FB" w:rsidRDefault="006C3F3A" w:rsidP="006C32FB">
            <w:pPr>
              <w:jc w:val="center"/>
              <w:rPr>
                <w:rFonts w:ascii="Verdana" w:hAnsi="Verdana"/>
                <w:color w:val="000000"/>
              </w:rPr>
            </w:pP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ВЕСЕЛКА</w:t>
            </w: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(6-й рік) </w:t>
            </w: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33287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ПОНЕДІЛОК</w:t>
            </w:r>
          </w:p>
          <w:p w:rsidR="006C3F3A" w:rsidRPr="006C32FB" w:rsidRDefault="006C3F3A" w:rsidP="003328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«Дитина в побуті»</w:t>
            </w: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03BC3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Обережним будь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6C3F3A" w:rsidRPr="00603BC3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Бесіда 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Щоб не сталося біди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6C3F3A" w:rsidRPr="00861817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Екскурсія до кухні</w:t>
            </w:r>
          </w:p>
          <w:p w:rsidR="006C3F3A" w:rsidRPr="00861817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Спостереження за пожежною машиною</w:t>
            </w:r>
          </w:p>
          <w:p w:rsidR="006C3F3A" w:rsidRPr="00861817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17">
              <w:rPr>
                <w:rFonts w:ascii="Times New Roman" w:hAnsi="Times New Roman" w:cs="Times New Roman"/>
                <w:sz w:val="24"/>
                <w:szCs w:val="24"/>
              </w:rPr>
              <w:t>Розв’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язання проблемної ситуації </w:t>
            </w:r>
            <w:r w:rsidRPr="00861817">
              <w:rPr>
                <w:rFonts w:ascii="Times New Roman" w:hAnsi="Times New Roman" w:cs="Times New Roman"/>
                <w:i/>
                <w:sz w:val="24"/>
                <w:szCs w:val="24"/>
              </w:rPr>
              <w:t>«Чому виник вогонь?», «Як зарадити біді?»</w:t>
            </w:r>
          </w:p>
          <w:p w:rsidR="006C3F3A" w:rsidRPr="00603BC3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Рухлива гра </w:t>
            </w:r>
            <w:r w:rsidRPr="00861817">
              <w:rPr>
                <w:rFonts w:ascii="Times New Roman" w:hAnsi="Times New Roman" w:cs="Times New Roman"/>
                <w:i/>
                <w:sz w:val="24"/>
                <w:szCs w:val="24"/>
              </w:rPr>
              <w:t>«Пожежники»</w:t>
            </w:r>
          </w:p>
        </w:tc>
        <w:tc>
          <w:tcPr>
            <w:tcW w:w="6178" w:type="dxa"/>
          </w:tcPr>
          <w:p w:rsidR="006C3F3A" w:rsidRPr="00861817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17">
              <w:rPr>
                <w:rFonts w:ascii="Times New Roman" w:hAnsi="Times New Roman" w:cs="Times New Roman"/>
                <w:sz w:val="24"/>
                <w:szCs w:val="24"/>
              </w:rPr>
              <w:t>Вивчення прислів’їв, загадок, віршів.</w:t>
            </w:r>
          </w:p>
          <w:p w:rsidR="006C3F3A" w:rsidRPr="00861817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Інсценування казки К.Ушинського </w:t>
            </w:r>
            <w:r w:rsidRPr="0086181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Козенята і вогонь</w:t>
            </w:r>
            <w:r w:rsidRPr="008618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C32FB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3">
              <w:rPr>
                <w:rFonts w:ascii="Times New Roman" w:hAnsi="Times New Roman" w:cs="Times New Roman"/>
                <w:sz w:val="24"/>
                <w:szCs w:val="24"/>
              </w:rPr>
              <w:t>Сюжетно-рольова 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«Сім</w:t>
            </w:r>
            <w:r w:rsidRPr="00861817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8618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ВІВТОРОК</w:t>
            </w:r>
          </w:p>
          <w:p w:rsidR="006C3F3A" w:rsidRPr="006C32FB" w:rsidRDefault="006C3F3A" w:rsidP="00332875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вулиця»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603B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картини </w:t>
            </w:r>
            <w:r w:rsidRPr="00B55B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наша вулиця</w:t>
            </w:r>
            <w:r w:rsidRPr="00B55B2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03BC3" w:rsidRDefault="006C3F3A" w:rsidP="00603B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Азбука міста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6C3F3A" w:rsidRDefault="006C3F3A" w:rsidP="008618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вірша В.Томенко </w:t>
            </w:r>
            <w:r w:rsidRPr="00861817">
              <w:rPr>
                <w:rFonts w:ascii="Times New Roman" w:hAnsi="Times New Roman" w:cs="Times New Roman"/>
                <w:i/>
                <w:sz w:val="24"/>
                <w:szCs w:val="24"/>
              </w:rPr>
              <w:t>«Світлофор»</w:t>
            </w:r>
          </w:p>
          <w:p w:rsidR="006C3F3A" w:rsidRPr="00861817" w:rsidRDefault="006C3F3A" w:rsidP="008618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Екскурсія  до перехрестя вул. Марата - Миру</w:t>
            </w:r>
          </w:p>
          <w:p w:rsidR="006C3F3A" w:rsidRPr="00603BC3" w:rsidRDefault="006C3F3A" w:rsidP="005611F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ухлива </w:t>
            </w:r>
            <w:r w:rsidRPr="00603BC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«Горобчики і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автомобілі»</w:t>
            </w:r>
          </w:p>
        </w:tc>
        <w:tc>
          <w:tcPr>
            <w:tcW w:w="6178" w:type="dxa"/>
          </w:tcPr>
          <w:p w:rsidR="006C3F3A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СХД Конструювання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«Вулиці нашого міста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 w:rsidRPr="00C436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Пішоходи і транспорт</w:t>
            </w:r>
            <w:r w:rsidRPr="00C436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C32FB" w:rsidRDefault="006C3F3A" w:rsidP="005611F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Інсценування 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країні д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</w:rPr>
              <w:t>орожні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 знаків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C3F3A" w:rsidRPr="006C32FB" w:rsidTr="009E2E12">
        <w:trPr>
          <w:trHeight w:val="28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5611F8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СЕРЕДА</w:t>
            </w:r>
          </w:p>
          <w:p w:rsidR="006C3F3A" w:rsidRDefault="006C3F3A" w:rsidP="008632D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Дитина серед людей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6C32FB" w:rsidRDefault="006C3F3A" w:rsidP="005611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17203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Розповідь - бесіда про історію мила.</w:t>
            </w:r>
          </w:p>
          <w:p w:rsidR="006C3F3A" w:rsidRDefault="006C3F3A" w:rsidP="0017203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Заняття. Валеологія «Наші емоції і як ми їх проявляємо»</w:t>
            </w:r>
          </w:p>
          <w:p w:rsidR="006C3F3A" w:rsidRPr="00D801D9" w:rsidRDefault="006C3F3A" w:rsidP="001720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Здоровий малюк»</w:t>
            </w:r>
          </w:p>
          <w:p w:rsidR="006C3F3A" w:rsidRPr="006C32FB" w:rsidRDefault="006C3F3A" w:rsidP="0017203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Екскурсія до стамотологічної поліклініки.</w:t>
            </w:r>
          </w:p>
        </w:tc>
        <w:tc>
          <w:tcPr>
            <w:tcW w:w="6178" w:type="dxa"/>
          </w:tcPr>
          <w:p w:rsidR="006C3F3A" w:rsidRDefault="006C3F3A" w:rsidP="0017203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 К.Ушинського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Умій почекати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F3A" w:rsidRDefault="006C3F3A" w:rsidP="0017203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Розвага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</w:t>
            </w:r>
            <w:r w:rsidRPr="00561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дитини - багатство родини</w:t>
            </w:r>
            <w:r w:rsidRPr="00415D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5611F8" w:rsidRDefault="006C3F3A" w:rsidP="0017203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Сюжетно-рольова гра «</w:t>
            </w:r>
            <w:r w:rsidRPr="005611F8">
              <w:rPr>
                <w:rFonts w:ascii="Times New Roman" w:hAnsi="Times New Roman" w:cs="Times New Roman"/>
                <w:i/>
                <w:sz w:val="24"/>
                <w:szCs w:val="24"/>
              </w:rPr>
              <w:t>Аптека», «Сім</w:t>
            </w:r>
            <w:r w:rsidRPr="00561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5611F8"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</w:p>
          <w:p w:rsidR="006C3F3A" w:rsidRPr="004533ED" w:rsidRDefault="006C3F3A" w:rsidP="0017203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Консультація для батьків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«Режим дня – запорука здоров</w:t>
            </w:r>
            <w:r w:rsidRPr="0000245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</w:p>
          <w:p w:rsidR="006C3F3A" w:rsidRPr="00210453" w:rsidRDefault="006C3F3A" w:rsidP="004533E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D">
              <w:rPr>
                <w:rFonts w:ascii="Times New Roman" w:hAnsi="Times New Roman" w:cs="Times New Roman"/>
                <w:sz w:val="24"/>
                <w:szCs w:val="24"/>
              </w:rPr>
              <w:t>Музична розвага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«Колобок на новий лад»</w:t>
            </w:r>
          </w:p>
          <w:p w:rsidR="006C3F3A" w:rsidRPr="006C32FB" w:rsidRDefault="006C3F3A" w:rsidP="00453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210453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ЧЕТВЕР</w:t>
            </w:r>
          </w:p>
          <w:p w:rsidR="006C3F3A" w:rsidRPr="006C32FB" w:rsidRDefault="006C3F3A" w:rsidP="00B63C7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природа»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Дидактичні ігри</w:t>
            </w:r>
            <w:r w:rsidRPr="00524C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Їстивне - неїстивне</w:t>
            </w:r>
            <w:r w:rsidRPr="00524C5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45F">
              <w:rPr>
                <w:rFonts w:ascii="Times New Roman" w:hAnsi="Times New Roman" w:cs="Times New Roman"/>
                <w:i/>
                <w:sz w:val="24"/>
                <w:szCs w:val="24"/>
              </w:rPr>
              <w:t>«Сонце, повітря, вода»</w:t>
            </w:r>
          </w:p>
          <w:p w:rsidR="006C3F3A" w:rsidRPr="0000245F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5F">
              <w:rPr>
                <w:rFonts w:ascii="Times New Roman" w:hAnsi="Times New Roman" w:cs="Times New Roman"/>
                <w:sz w:val="24"/>
                <w:szCs w:val="24"/>
              </w:rPr>
              <w:t>Заняття. Літературна скринька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Читання В.Сухомлинського «Дуб під вікном»</w:t>
            </w:r>
          </w:p>
          <w:p w:rsidR="006C3F3A" w:rsidRPr="00524C59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r w:rsidRPr="00002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язання проблемної ситуації</w:t>
            </w:r>
            <w:r w:rsidRPr="00524C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Подув сильний вітер на прогулянці</w:t>
            </w:r>
            <w:r w:rsidRPr="00524C5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Екскурсія до парку – закріплення правил поведінки в довкіллі.</w:t>
            </w:r>
            <w:r w:rsidRPr="00524C59">
              <w:rPr>
                <w:rFonts w:ascii="Times New Roman" w:hAnsi="Times New Roman" w:cs="Times New Roman"/>
                <w:i/>
                <w:sz w:val="24"/>
                <w:szCs w:val="24"/>
              </w:rPr>
              <w:t>«Рибалки та рибки»</w:t>
            </w:r>
          </w:p>
          <w:p w:rsidR="006C3F3A" w:rsidRPr="006C32FB" w:rsidRDefault="006C3F3A" w:rsidP="0000245F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C3F3A" w:rsidRPr="00524C59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Прислів</w:t>
            </w:r>
            <w:r w:rsidRPr="00002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загадки про явища та об</w:t>
            </w:r>
            <w:r w:rsidRPr="00002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єкти природи, які діти спостерігали під час екскурсії</w:t>
            </w:r>
          </w:p>
          <w:p w:rsidR="006C3F3A" w:rsidRPr="0000245F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ситуації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«Як я загубився»</w:t>
            </w:r>
          </w:p>
          <w:p w:rsidR="006C3F3A" w:rsidRPr="0000245F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5F">
              <w:rPr>
                <w:rFonts w:ascii="Times New Roman" w:hAnsi="Times New Roman" w:cs="Times New Roman"/>
                <w:sz w:val="24"/>
                <w:szCs w:val="24"/>
              </w:rPr>
              <w:t>Розгляд ілюстрацій про природу.</w:t>
            </w:r>
          </w:p>
          <w:p w:rsidR="006C3F3A" w:rsidRPr="006C32FB" w:rsidRDefault="006C3F3A" w:rsidP="0000245F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 w:rsidRPr="00524C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Швидка допомога</w:t>
            </w:r>
            <w:r w:rsidRPr="00524C5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C3F3A" w:rsidRPr="006C32FB" w:rsidTr="009E2E12">
        <w:trPr>
          <w:trHeight w:val="28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Default="006C3F3A" w:rsidP="005611F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П’ЯТНИЦЯ</w:t>
            </w:r>
          </w:p>
          <w:p w:rsidR="006C3F3A" w:rsidRDefault="006C3F3A" w:rsidP="005611F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Здоров</w:t>
            </w:r>
            <w:r w:rsidRPr="00462783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дітей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6C32FB" w:rsidRDefault="006C3F3A" w:rsidP="005611F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День здоров</w:t>
            </w:r>
            <w:r w:rsidRPr="003F586F">
              <w:rPr>
                <w:rFonts w:ascii="Bookman Old Style" w:hAnsi="Bookman Old Style"/>
                <w:b/>
                <w:sz w:val="28"/>
                <w:szCs w:val="28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«Ми малята спритні й дужі, до здоров’я не байдужі</w:t>
            </w:r>
            <w:r w:rsidRPr="003F586F">
              <w:rPr>
                <w:rFonts w:ascii="Bookman Old Style" w:hAnsi="Bookman Old Style"/>
                <w:b/>
                <w:i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trHeight w:val="294"/>
        </w:trPr>
        <w:tc>
          <w:tcPr>
            <w:tcW w:w="2160" w:type="dxa"/>
            <w:gridSpan w:val="2"/>
            <w:vMerge/>
          </w:tcPr>
          <w:p w:rsidR="006C3F3A" w:rsidRPr="006C32FB" w:rsidRDefault="006C3F3A" w:rsidP="00415D4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03BC3" w:rsidRDefault="006C3F3A" w:rsidP="005E54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Тварини та поводження з ними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гігієнічні навички після спілкування з тваринами)</w:t>
            </w:r>
          </w:p>
          <w:p w:rsidR="006C3F3A" w:rsidRPr="00CF1720" w:rsidRDefault="006C3F3A" w:rsidP="005E54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Бесіда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«Бережи здоров</w:t>
            </w:r>
            <w:r w:rsidRPr="00CF17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змалку»</w:t>
            </w:r>
          </w:p>
          <w:p w:rsidR="006C3F3A" w:rsidRPr="00CF1720" w:rsidRDefault="006C3F3A" w:rsidP="005E54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Заняття. Розвиток мовлення</w:t>
            </w:r>
            <w:r w:rsidRPr="00CF1720">
              <w:rPr>
                <w:rFonts w:ascii="Times New Roman" w:hAnsi="Times New Roman" w:cs="Times New Roman"/>
                <w:i/>
                <w:sz w:val="24"/>
                <w:szCs w:val="24"/>
              </w:rPr>
              <w:t>. Складання розповіді за ілюстраціями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F1720">
              <w:rPr>
                <w:rFonts w:ascii="Times New Roman" w:hAnsi="Times New Roman" w:cs="Times New Roman"/>
                <w:i/>
                <w:sz w:val="24"/>
                <w:szCs w:val="24"/>
              </w:rPr>
              <w:t>аші вірні друзі»</w:t>
            </w:r>
          </w:p>
          <w:p w:rsidR="006C3F3A" w:rsidRDefault="006C3F3A" w:rsidP="005E54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грою дітей інших груп.</w:t>
            </w:r>
          </w:p>
          <w:p w:rsidR="006C3F3A" w:rsidRPr="00210453" w:rsidRDefault="006C3F3A" w:rsidP="005E548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Рухлива гра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«Хто швидше до прапорця»</w:t>
            </w:r>
          </w:p>
        </w:tc>
        <w:tc>
          <w:tcPr>
            <w:tcW w:w="6178" w:type="dxa"/>
          </w:tcPr>
          <w:p w:rsidR="006C3F3A" w:rsidRDefault="006C3F3A" w:rsidP="005E548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Вікторина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Захисти себе сам»</w:t>
            </w:r>
          </w:p>
          <w:p w:rsidR="006C3F3A" w:rsidRPr="00524C59" w:rsidRDefault="006C3F3A" w:rsidP="005E548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Будь здоровим»</w:t>
            </w:r>
          </w:p>
          <w:p w:rsidR="006C3F3A" w:rsidRPr="006C32FB" w:rsidRDefault="006C3F3A" w:rsidP="005E548A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 w:val="restart"/>
          </w:tcPr>
          <w:p w:rsidR="006C3F3A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БАРВІНОК</w:t>
            </w: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(6-й рік) </w:t>
            </w: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Default="006C3F3A" w:rsidP="006A4D8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ПОНЕДІЛОК</w:t>
            </w:r>
          </w:p>
          <w:p w:rsidR="006C3F3A" w:rsidRPr="006C32FB" w:rsidRDefault="006C3F3A" w:rsidP="006A4D8A">
            <w:pPr>
              <w:jc w:val="center"/>
              <w:rPr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«Дитина в побуті»</w:t>
            </w: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5725BB" w:rsidRDefault="006C3F3A" w:rsidP="00D801D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«Щоб не сталося біди»</w:t>
            </w:r>
          </w:p>
          <w:p w:rsidR="006C3F3A" w:rsidRPr="00D801D9" w:rsidRDefault="006C3F3A" w:rsidP="00D801D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Обережним будь»</w:t>
            </w:r>
          </w:p>
          <w:p w:rsidR="006C3F3A" w:rsidRPr="003A47CB" w:rsidRDefault="006C3F3A" w:rsidP="00D801D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Екскурсія на пральню.</w:t>
            </w:r>
          </w:p>
          <w:p w:rsidR="006C3F3A" w:rsidRPr="003A47CB" w:rsidRDefault="006C3F3A" w:rsidP="00D801D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Рухлива гра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«Хто вище, хто далі»</w:t>
            </w:r>
          </w:p>
          <w:p w:rsidR="006C3F3A" w:rsidRPr="003A47CB" w:rsidRDefault="006C3F3A" w:rsidP="003A47C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Дидактична гра </w:t>
            </w: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Як діяти в екстремальнійситуації»</w:t>
            </w:r>
          </w:p>
        </w:tc>
        <w:tc>
          <w:tcPr>
            <w:tcW w:w="6178" w:type="dxa"/>
          </w:tcPr>
          <w:p w:rsidR="006C3F3A" w:rsidRPr="003A47CB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ілюстрацій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2наш номер 101»</w:t>
            </w:r>
          </w:p>
          <w:p w:rsidR="006C3F3A" w:rsidRPr="003A47CB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</w:t>
            </w:r>
            <w:r w:rsidRPr="003A47CB">
              <w:rPr>
                <w:rFonts w:ascii="Times New Roman" w:hAnsi="Times New Roman" w:cs="Times New Roman"/>
                <w:i/>
                <w:sz w:val="24"/>
                <w:szCs w:val="24"/>
              </w:rPr>
              <w:t>«Оповідання про невідомого героя»</w:t>
            </w:r>
          </w:p>
          <w:p w:rsidR="006C3F3A" w:rsidRPr="006241A3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r w:rsidRPr="003A4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язування проблемної ситуації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Порізався склом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3A47CB" w:rsidRDefault="006C3F3A" w:rsidP="003A47C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Що кому потрібно для роботи»</w:t>
            </w:r>
          </w:p>
          <w:p w:rsidR="006C3F3A" w:rsidRPr="006C32FB" w:rsidRDefault="006C3F3A" w:rsidP="003A47C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Сюжетно-рольова гра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Лікарня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ВІВТОРОК</w:t>
            </w:r>
          </w:p>
          <w:p w:rsidR="006C3F3A" w:rsidRPr="006C32FB" w:rsidRDefault="006C3F3A" w:rsidP="00B63C7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вулиця»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6C32F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Гарним пішоходом будь- про правила не забудь»</w:t>
            </w:r>
          </w:p>
          <w:p w:rsidR="006C3F3A" w:rsidRPr="003A47CB" w:rsidRDefault="006C3F3A" w:rsidP="006C32F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Рухлива гра 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Світлофор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241A3" w:rsidRDefault="006C3F3A" w:rsidP="006C32F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CB">
              <w:rPr>
                <w:rFonts w:ascii="Times New Roman" w:hAnsi="Times New Roman" w:cs="Times New Roman"/>
                <w:sz w:val="24"/>
                <w:szCs w:val="24"/>
              </w:rPr>
              <w:t>Заняття. Ліплення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«Світлофор – Моргайко»</w:t>
            </w:r>
          </w:p>
          <w:p w:rsidR="006C3F3A" w:rsidRDefault="006C3F3A" w:rsidP="003A47C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Пішохідний перехід до перехрестя по вул. </w:t>
            </w:r>
            <w:r w:rsidRPr="006241A3">
              <w:rPr>
                <w:rFonts w:ascii="Times New Roman" w:hAnsi="Times New Roman" w:cs="Times New Roman"/>
                <w:sz w:val="24"/>
                <w:szCs w:val="24"/>
              </w:rPr>
              <w:t xml:space="preserve">Марата </w:t>
            </w:r>
          </w:p>
          <w:p w:rsidR="006C3F3A" w:rsidRPr="003A47CB" w:rsidRDefault="006C3F3A" w:rsidP="003A47CB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Рухлива гра 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Кольорові автомобілі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178" w:type="dxa"/>
          </w:tcPr>
          <w:p w:rsidR="006C3F3A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ілюстрацій по правилам дорожнього руху.</w:t>
            </w:r>
          </w:p>
          <w:p w:rsidR="006C3F3A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 вірша С.Міхалкова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Велисопедист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3A47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Конструктивно-будівельна гра  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Пішохідний перехід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4533ED" w:rsidRDefault="006C3F3A" w:rsidP="003A47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Знаки попід дорогою»</w:t>
            </w:r>
          </w:p>
          <w:p w:rsidR="006C3F3A" w:rsidRPr="006C32FB" w:rsidRDefault="006C3F3A" w:rsidP="003A47C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D">
              <w:rPr>
                <w:rFonts w:ascii="Times New Roman" w:hAnsi="Times New Roman" w:cs="Times New Roman"/>
                <w:sz w:val="24"/>
                <w:szCs w:val="24"/>
              </w:rPr>
              <w:t>Музична розвага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«Обережність не завадить»</w:t>
            </w:r>
          </w:p>
        </w:tc>
      </w:tr>
      <w:tr w:rsidR="006C3F3A" w:rsidRPr="00F8235D" w:rsidTr="009E2E12">
        <w:trPr>
          <w:trHeight w:val="28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1133C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СЕРЕДА</w:t>
            </w:r>
          </w:p>
          <w:p w:rsidR="006C3F3A" w:rsidRPr="006C32FB" w:rsidRDefault="006C3F3A" w:rsidP="001133C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Дитина серед людей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67505C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Бесіда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 ліки можуть бути небезпечними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F8235D" w:rsidRDefault="006C3F3A" w:rsidP="0067505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Джерела небезпеки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6C3F3A" w:rsidRPr="00F8235D" w:rsidRDefault="006C3F3A" w:rsidP="0067505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53">
              <w:rPr>
                <w:rFonts w:ascii="Times New Roman" w:hAnsi="Times New Roman" w:cs="Times New Roman"/>
                <w:sz w:val="24"/>
                <w:szCs w:val="24"/>
              </w:rPr>
              <w:t xml:space="preserve">Заняття. Валеологія </w:t>
            </w:r>
            <w:r w:rsidRPr="00993553">
              <w:rPr>
                <w:rFonts w:ascii="Times New Roman" w:hAnsi="Times New Roman" w:cs="Times New Roman"/>
                <w:i/>
                <w:sz w:val="24"/>
                <w:szCs w:val="24"/>
              </w:rPr>
              <w:t>«Наші емоції і як ми їх проявляємо»</w:t>
            </w:r>
          </w:p>
          <w:p w:rsidR="006C3F3A" w:rsidRPr="00F8235D" w:rsidRDefault="006C3F3A" w:rsidP="0067505C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Розповідь - бесіда про історію  виникнення мила.</w:t>
            </w:r>
          </w:p>
        </w:tc>
        <w:tc>
          <w:tcPr>
            <w:tcW w:w="6178" w:type="dxa"/>
          </w:tcPr>
          <w:p w:rsidR="006C3F3A" w:rsidRDefault="006C3F3A" w:rsidP="0067505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Розучування загадок і прислів</w:t>
            </w:r>
            <w:r w:rsidRPr="00113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в про здоров</w:t>
            </w:r>
            <w:r w:rsidRPr="00113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і безпеку</w:t>
            </w:r>
          </w:p>
          <w:p w:rsidR="006C3F3A" w:rsidRDefault="006C3F3A" w:rsidP="0067505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Аптека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D25FEE" w:rsidRDefault="006C3F3A" w:rsidP="0067505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Розвага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</w:t>
            </w:r>
            <w:r w:rsidRPr="00D25F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дитини – багатство родини»</w:t>
            </w:r>
          </w:p>
          <w:p w:rsidR="006C3F3A" w:rsidRPr="00D25FEE" w:rsidRDefault="006C3F3A" w:rsidP="0067505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EE">
              <w:rPr>
                <w:rFonts w:ascii="Times New Roman" w:hAnsi="Times New Roman" w:cs="Times New Roman"/>
                <w:sz w:val="24"/>
                <w:szCs w:val="24"/>
              </w:rPr>
              <w:t>Читання твору К.Ушинського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«Умій почекати»</w:t>
            </w:r>
          </w:p>
          <w:p w:rsidR="006C3F3A" w:rsidRPr="006C32FB" w:rsidRDefault="006C3F3A" w:rsidP="0067505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Консультація для батьків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«Режим дня – запорука здоров</w:t>
            </w:r>
            <w:r w:rsidRPr="00D25F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ЧЕТВЕР</w:t>
            </w:r>
          </w:p>
          <w:p w:rsidR="006C3F3A" w:rsidRPr="006C32FB" w:rsidRDefault="006C3F3A" w:rsidP="00B63C7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природа»</w:t>
            </w:r>
          </w:p>
        </w:tc>
      </w:tr>
      <w:tr w:rsidR="006C3F3A" w:rsidRPr="006C32FB" w:rsidTr="009E2E12">
        <w:trPr>
          <w:trHeight w:val="30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«Буду я природі другом»</w:t>
            </w:r>
          </w:p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Розглядання ілюстрацій календаря природи.</w:t>
            </w:r>
          </w:p>
          <w:p w:rsidR="006C3F3A" w:rsidRPr="001133C5" w:rsidRDefault="006C3F3A" w:rsidP="001133C5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 гра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Чотири пори року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F8235D" w:rsidRDefault="006C3F3A" w:rsidP="001133C5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5D">
              <w:rPr>
                <w:rFonts w:ascii="Times New Roman" w:hAnsi="Times New Roman" w:cs="Times New Roman"/>
                <w:sz w:val="24"/>
                <w:szCs w:val="24"/>
              </w:rPr>
              <w:t>Екскурсія до весняного парку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(правила поведінки в довкіллі)</w:t>
            </w:r>
          </w:p>
          <w:p w:rsidR="006C3F3A" w:rsidRPr="00F8235D" w:rsidRDefault="006C3F3A" w:rsidP="00F8235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 гра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Хто де живе?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178" w:type="dxa"/>
          </w:tcPr>
          <w:p w:rsidR="006C3F3A" w:rsidRPr="00F9326B" w:rsidRDefault="006C3F3A" w:rsidP="002C47FA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прислів</w:t>
            </w:r>
            <w:r w:rsidRPr="00F823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їв про природу, бережливе ставлення до неї.</w:t>
            </w:r>
          </w:p>
          <w:p w:rsidR="006C3F3A" w:rsidRDefault="006C3F3A" w:rsidP="002C47FA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оповідання Н. Забіли 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Ластівки»</w:t>
            </w:r>
          </w:p>
          <w:p w:rsidR="006C3F3A" w:rsidRPr="00F8235D" w:rsidRDefault="006C3F3A" w:rsidP="00F8235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 w:rsidRPr="00F8235D">
              <w:rPr>
                <w:rFonts w:ascii="Times New Roman" w:hAnsi="Times New Roman" w:cs="Times New Roman"/>
                <w:i/>
                <w:sz w:val="24"/>
                <w:szCs w:val="24"/>
              </w:rPr>
              <w:t>«Сім</w:t>
            </w:r>
            <w:r w:rsidRPr="00F823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F8235D"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</w:p>
          <w:p w:rsidR="006C3F3A" w:rsidRPr="006C32FB" w:rsidRDefault="006C3F3A" w:rsidP="00F8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 гра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Живе - неживе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C3F3A" w:rsidRPr="006C32FB" w:rsidTr="009E2E12">
        <w:trPr>
          <w:trHeight w:val="28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Default="006C3F3A" w:rsidP="001133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П’ЯТНИЦЯ</w:t>
            </w:r>
          </w:p>
          <w:p w:rsidR="006C3F3A" w:rsidRPr="006C32FB" w:rsidRDefault="006C3F3A" w:rsidP="001133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Здоров</w:t>
            </w:r>
            <w:r w:rsidRPr="00993553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дитини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6C32FB" w:rsidRDefault="006C3F3A" w:rsidP="001133C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День здоров</w:t>
            </w:r>
            <w:r w:rsidRPr="003F586F">
              <w:rPr>
                <w:rFonts w:ascii="Bookman Old Style" w:hAnsi="Bookman Old Style"/>
                <w:b/>
                <w:sz w:val="28"/>
                <w:szCs w:val="28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«Ми малята спритні й дужі, до здоров’я не байдужі</w:t>
            </w:r>
            <w:r w:rsidRPr="003F586F">
              <w:rPr>
                <w:rFonts w:ascii="Bookman Old Style" w:hAnsi="Bookman Old Style"/>
                <w:b/>
                <w:i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trHeight w:val="294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17203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Бесіда </w:t>
            </w:r>
            <w:r w:rsidRPr="006241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</w:t>
            </w:r>
            <w:r w:rsidRPr="001133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дитини – найцінніший скарб»</w:t>
            </w:r>
          </w:p>
          <w:p w:rsidR="006C3F3A" w:rsidRPr="00AF5605" w:rsidRDefault="006C3F3A" w:rsidP="0017203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6C32F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Що для чого потрібно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(предмети гігієни»</w:t>
            </w:r>
          </w:p>
          <w:p w:rsidR="006C3F3A" w:rsidRDefault="006C3F3A" w:rsidP="0017203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Заняття. Розвиток мовлення.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»Складання розповідей на тему «Щоб бути здоровими»</w:t>
            </w:r>
          </w:p>
          <w:p w:rsidR="006C3F3A" w:rsidRDefault="006C3F3A" w:rsidP="0017203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5">
              <w:rPr>
                <w:rFonts w:ascii="Times New Roman" w:hAnsi="Times New Roman" w:cs="Times New Roman"/>
                <w:sz w:val="24"/>
                <w:szCs w:val="24"/>
              </w:rPr>
              <w:t>Бесіда про повітря.</w:t>
            </w:r>
          </w:p>
          <w:p w:rsidR="006C3F3A" w:rsidRPr="001133C5" w:rsidRDefault="006C3F3A" w:rsidP="0017203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Рухлива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 веселі діти»</w:t>
            </w:r>
          </w:p>
        </w:tc>
        <w:tc>
          <w:tcPr>
            <w:tcW w:w="6178" w:type="dxa"/>
          </w:tcPr>
          <w:p w:rsidR="006C3F3A" w:rsidRDefault="006C3F3A" w:rsidP="00172034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Корисне – шкідливе»</w:t>
            </w:r>
          </w:p>
          <w:p w:rsidR="006C3F3A" w:rsidRPr="006C32FB" w:rsidRDefault="006C3F3A" w:rsidP="00172034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прислів</w:t>
            </w:r>
            <w:r w:rsidRPr="00113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в і приказок про здоров</w:t>
            </w:r>
            <w:r w:rsidRPr="00113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 w:val="restart"/>
          </w:tcPr>
          <w:p w:rsidR="006C3F3A" w:rsidRDefault="006C3F3A" w:rsidP="006C32F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  <w:r w:rsidRPr="006C32FB">
              <w:rPr>
                <w:rFonts w:ascii="Times New Roman" w:hAnsi="Times New Roman" w:cs="Times New Roman"/>
                <w:b/>
                <w:sz w:val="24"/>
                <w:szCs w:val="24"/>
              </w:rPr>
              <w:t>«ДЖЕРЕЛЬЦЕ»</w:t>
            </w:r>
            <w:r w:rsidRPr="006C32FB">
              <w:rPr>
                <w:rFonts w:ascii="Times New Roman" w:hAnsi="Times New Roman" w:cs="Times New Roman"/>
                <w:i/>
                <w:sz w:val="24"/>
                <w:szCs w:val="24"/>
              </w:rPr>
              <w:t>(логопедична)</w:t>
            </w:r>
          </w:p>
          <w:p w:rsidR="006C3F3A" w:rsidRPr="006C32FB" w:rsidRDefault="006C3F3A" w:rsidP="006C32FB">
            <w:pPr>
              <w:spacing w:after="0" w:line="240" w:lineRule="auto"/>
              <w:ind w:hanging="74"/>
              <w:jc w:val="center"/>
              <w:rPr>
                <w:rFonts w:ascii="Verdana" w:hAnsi="Verdana"/>
                <w:color w:val="000000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6C32FB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064451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ПОНЕДІЛОК</w:t>
            </w:r>
          </w:p>
          <w:p w:rsidR="006C3F3A" w:rsidRPr="006C32FB" w:rsidRDefault="006C3F3A" w:rsidP="00B63C75">
            <w:pPr>
              <w:jc w:val="center"/>
              <w:rPr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«Дитина в побуті»</w:t>
            </w:r>
          </w:p>
        </w:tc>
      </w:tr>
      <w:tr w:rsidR="006C3F3A" w:rsidRPr="006C32FB" w:rsidTr="009E2E12">
        <w:trPr>
          <w:trHeight w:val="405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293689" w:rsidRDefault="006C3F3A" w:rsidP="001D6B8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Спостереження –розгляд </w:t>
            </w:r>
            <w:r w:rsidRPr="002936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«Наш друг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936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вогнегасник»</w:t>
            </w:r>
          </w:p>
          <w:p w:rsidR="006C3F3A" w:rsidRPr="00293689" w:rsidRDefault="006C3F3A" w:rsidP="0029368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Бесіда та розгляд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ілюстрацій з набору карток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36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«Як уникнкти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936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неприємностей»</w:t>
            </w:r>
          </w:p>
          <w:p w:rsidR="006C3F3A" w:rsidRPr="00293689" w:rsidRDefault="006C3F3A" w:rsidP="001D6B8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Дидактичні ігри </w:t>
            </w: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що схоже?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«Небезпечні предмети в руках у дитини», «Що для чого?», «Що потрібно пожежникам для роботи?»</w:t>
            </w:r>
          </w:p>
          <w:p w:rsidR="006C3F3A" w:rsidRPr="00293689" w:rsidRDefault="006C3F3A" w:rsidP="001D6B8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Логічнагра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«Ланцюжок слів»</w:t>
            </w:r>
          </w:p>
          <w:p w:rsidR="006C3F3A" w:rsidRPr="00603BC3" w:rsidRDefault="006C3F3A" w:rsidP="001D6B8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Полілог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«Де живе електричний струм?»</w:t>
            </w:r>
          </w:p>
          <w:p w:rsidR="006C3F3A" w:rsidRDefault="006C3F3A" w:rsidP="0029368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Екскурсія на кухню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Небезпека на кухні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A1D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 зайдеш на кухню, про ігри забувай, тут про небезпеку завжди пам</w:t>
            </w:r>
            <w:r w:rsidRPr="0029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ятай)</w:t>
            </w:r>
          </w:p>
          <w:p w:rsidR="006C3F3A" w:rsidRPr="00293689" w:rsidRDefault="006C3F3A" w:rsidP="0029368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Рухливі ігри: 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Врятуй вірних друзів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Хто швидше загасить вогонь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Будь обережним</w:t>
            </w:r>
            <w:r w:rsidRPr="00F9326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178" w:type="dxa"/>
          </w:tcPr>
          <w:p w:rsidR="006C3F3A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Пізнавальна діяльність. Перегляд презентацій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Пожежні машини раніш і зараз</w:t>
            </w:r>
            <w:r w:rsidRPr="001D6B8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6C32F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BA">
              <w:rPr>
                <w:rFonts w:ascii="Times New Roman" w:hAnsi="Times New Roman" w:cs="Times New Roman"/>
                <w:sz w:val="24"/>
                <w:szCs w:val="24"/>
              </w:rPr>
              <w:t>СХД</w:t>
            </w:r>
            <w:r w:rsidRPr="00DD35BA">
              <w:rPr>
                <w:rFonts w:ascii="Times New Roman" w:hAnsi="Times New Roman" w:cs="Times New Roman"/>
                <w:i/>
                <w:sz w:val="24"/>
                <w:szCs w:val="24"/>
              </w:rPr>
              <w:t>«Пожежа в лісі. Вогнище</w:t>
            </w:r>
            <w:r w:rsidRPr="00DD35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C3F3A" w:rsidRDefault="006C3F3A" w:rsidP="00DD35B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відпрацювання заходів з евакуації дітей з приміщень ДНЗ</w:t>
            </w:r>
          </w:p>
          <w:p w:rsidR="006C3F3A" w:rsidRDefault="006C3F3A" w:rsidP="00DD35B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Дослідницько-пошукова діяльність Тема 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«Припинення вогню без доступу повітря»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(зі свічкою)</w:t>
            </w:r>
          </w:p>
          <w:p w:rsidR="006C3F3A" w:rsidRPr="00DD35BA" w:rsidRDefault="006C3F3A" w:rsidP="00DD35B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Моделювання ситуації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Хлопчик приніс в дитсадок таблетки і пригощає, наче цукерками», «Дівчинка бавиться телевізором – включає і виключає його»</w:t>
            </w:r>
          </w:p>
          <w:p w:rsidR="006C3F3A" w:rsidRPr="00DD35BA" w:rsidRDefault="006C3F3A" w:rsidP="00DD35B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 </w:t>
            </w:r>
            <w:r w:rsidRPr="00DD35BA">
              <w:rPr>
                <w:rFonts w:ascii="Times New Roman" w:hAnsi="Times New Roman" w:cs="Times New Roman"/>
                <w:i/>
                <w:sz w:val="24"/>
                <w:szCs w:val="24"/>
              </w:rPr>
              <w:t>«Сім</w:t>
            </w:r>
            <w:r w:rsidRPr="00DD3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Pr="00DD35BA"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</w:p>
          <w:p w:rsidR="006C3F3A" w:rsidRPr="006C32FB" w:rsidRDefault="006C3F3A" w:rsidP="00DD35B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BA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 w:rsidRPr="00DD3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D35BA">
              <w:rPr>
                <w:rFonts w:ascii="Times New Roman" w:hAnsi="Times New Roman" w:cs="Times New Roman"/>
                <w:sz w:val="24"/>
                <w:szCs w:val="24"/>
              </w:rPr>
              <w:t>ятка для батьків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«Забезпечення особистої безпеки дітей вдома»</w:t>
            </w:r>
          </w:p>
        </w:tc>
      </w:tr>
      <w:tr w:rsidR="006C3F3A" w:rsidRPr="006C32FB" w:rsidTr="009E2E12">
        <w:trPr>
          <w:trHeight w:val="180"/>
        </w:trPr>
        <w:tc>
          <w:tcPr>
            <w:tcW w:w="2160" w:type="dxa"/>
            <w:gridSpan w:val="2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ВІВТОРОК</w:t>
            </w:r>
          </w:p>
          <w:p w:rsidR="006C3F3A" w:rsidRPr="006C32FB" w:rsidRDefault="006C3F3A" w:rsidP="00B63C7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вулиця»</w:t>
            </w:r>
          </w:p>
        </w:tc>
      </w:tr>
      <w:tr w:rsidR="006C3F3A" w:rsidRPr="006C32FB" w:rsidTr="009E2E12">
        <w:trPr>
          <w:gridBefore w:val="1"/>
          <w:wBefore w:w="8" w:type="dxa"/>
          <w:trHeight w:val="300"/>
        </w:trPr>
        <w:tc>
          <w:tcPr>
            <w:tcW w:w="2152" w:type="dxa"/>
            <w:vMerge w:val="restart"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603BC3" w:rsidRDefault="006C3F3A" w:rsidP="005A1D6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Дидактичні ігри</w:t>
            </w:r>
            <w:r w:rsidRPr="0060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Збери дорожній знак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«Наш транспорт», «Продовж думку</w:t>
            </w:r>
            <w:r w:rsidRPr="00603B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6C3F3A" w:rsidRDefault="006C3F3A" w:rsidP="005A1D6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машиною, що постачає продукти до дитячого садка.</w:t>
            </w:r>
          </w:p>
          <w:p w:rsidR="006C3F3A" w:rsidRDefault="006C3F3A" w:rsidP="005A1D6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Рухливі ігри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Кмітливі пішоходи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«Школа м</w:t>
            </w:r>
            <w:r w:rsidRPr="00DD35BA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яча», «Потяг», «Перегони»</w:t>
            </w:r>
          </w:p>
          <w:p w:rsidR="006C3F3A" w:rsidRPr="00DD35BA" w:rsidRDefault="006C3F3A" w:rsidP="00DD35B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дидактичної картини</w:t>
            </w:r>
            <w:r w:rsidRPr="00DD35BA">
              <w:rPr>
                <w:rFonts w:ascii="Times New Roman" w:hAnsi="Times New Roman" w:cs="Times New Roman"/>
                <w:i/>
                <w:sz w:val="24"/>
                <w:szCs w:val="24"/>
              </w:rPr>
              <w:t>«Види транспорту»</w:t>
            </w:r>
          </w:p>
        </w:tc>
        <w:tc>
          <w:tcPr>
            <w:tcW w:w="6178" w:type="dxa"/>
          </w:tcPr>
          <w:p w:rsidR="006C3F3A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Проблемні ситуації 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Червоне світло застало посеред дороги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«Мама намагається перейти вулицю в недозволеному місті. Які твої дії?»</w:t>
            </w:r>
          </w:p>
          <w:p w:rsidR="006C3F3A" w:rsidRPr="005A1D6F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Автобукварина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(розгляд ілюстрацій)</w:t>
            </w:r>
          </w:p>
          <w:p w:rsidR="006C3F3A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ТРВЗ 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Автомобілі майбутнього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8D53AB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Бесіда 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 ми граємось на вулиці</w:t>
            </w:r>
            <w:r w:rsidRPr="005A1D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«Поведінка в громадському транспорті»</w:t>
            </w:r>
          </w:p>
          <w:p w:rsidR="006C3F3A" w:rsidRPr="00390856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малюнків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Небезпека на дорозі»</w:t>
            </w:r>
          </w:p>
          <w:p w:rsidR="006C3F3A" w:rsidRPr="00390856" w:rsidRDefault="006C3F3A" w:rsidP="006C32F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6">
              <w:rPr>
                <w:rFonts w:ascii="Times New Roman" w:hAnsi="Times New Roman" w:cs="Times New Roman"/>
                <w:sz w:val="24"/>
                <w:szCs w:val="24"/>
              </w:rPr>
              <w:t>Цільова прогулянка до зупинки пасажирського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F3A" w:rsidRPr="008D53AB" w:rsidRDefault="006C3F3A" w:rsidP="008D53A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Режисерська гра </w:t>
            </w:r>
            <w:r w:rsidRPr="0014167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Вулиця</w:t>
            </w:r>
            <w:r w:rsidRPr="0014167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8D53AB" w:rsidRDefault="006C3F3A" w:rsidP="008D53A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AB">
              <w:rPr>
                <w:rFonts w:ascii="Times New Roman" w:hAnsi="Times New Roman" w:cs="Times New Roman"/>
                <w:sz w:val="24"/>
                <w:szCs w:val="24"/>
              </w:rPr>
              <w:t>Інсценівка ігрової ситуації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«Колобок на міській вулиці»</w:t>
            </w:r>
          </w:p>
          <w:p w:rsidR="006C3F3A" w:rsidRPr="006C32FB" w:rsidRDefault="006C3F3A" w:rsidP="008D53AB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Сюжетно-рольова гра </w:t>
            </w:r>
            <w:r w:rsidRPr="0021093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Регулювальник</w:t>
            </w:r>
            <w:r w:rsidRPr="0021093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C3F3A" w:rsidRPr="006C32FB" w:rsidTr="009E2E12">
        <w:trPr>
          <w:gridBefore w:val="1"/>
          <w:wBefore w:w="8" w:type="dxa"/>
          <w:trHeight w:val="285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8D53AB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СЕРЕДА</w:t>
            </w:r>
          </w:p>
          <w:p w:rsidR="006C3F3A" w:rsidRDefault="006C3F3A" w:rsidP="00A87BBB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Дитина серед людей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9122BB" w:rsidRDefault="006C3F3A" w:rsidP="00A87BBB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C3F3A" w:rsidRPr="006C32FB" w:rsidTr="009E2E12">
        <w:trPr>
          <w:gridBefore w:val="1"/>
          <w:wBefore w:w="8" w:type="dxa"/>
          <w:trHeight w:val="300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8D53AB" w:rsidRDefault="006C3F3A" w:rsidP="0017203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AB">
              <w:rPr>
                <w:rFonts w:ascii="Times New Roman" w:hAnsi="Times New Roman" w:cs="Times New Roman"/>
                <w:sz w:val="24"/>
                <w:szCs w:val="24"/>
              </w:rPr>
              <w:t xml:space="preserve">Спостереження за працею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теслі</w:t>
            </w:r>
            <w:r w:rsidRPr="008D53AB">
              <w:rPr>
                <w:rFonts w:ascii="Times New Roman" w:hAnsi="Times New Roman" w:cs="Times New Roman"/>
                <w:sz w:val="24"/>
                <w:szCs w:val="24"/>
              </w:rPr>
              <w:t xml:space="preserve"> під час ремонту обладнання </w:t>
            </w:r>
          </w:p>
          <w:p w:rsidR="006C3F3A" w:rsidRPr="008D53AB" w:rsidRDefault="006C3F3A" w:rsidP="0017203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Інтерактивна </w:t>
            </w:r>
            <w:r w:rsidRPr="008D53AB">
              <w:rPr>
                <w:rFonts w:ascii="Times New Roman" w:hAnsi="Times New Roman" w:cs="Times New Roman"/>
                <w:sz w:val="24"/>
                <w:szCs w:val="24"/>
              </w:rPr>
              <w:t xml:space="preserve"> гра </w:t>
            </w:r>
            <w:r w:rsidRPr="008D53A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Добрі справи зранку і до вечора</w:t>
            </w:r>
            <w:r w:rsidRPr="008D53A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7B3314" w:rsidRDefault="006C3F3A" w:rsidP="0017203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Дидактичні ігри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Казка казкою, а в ній наука», «Свої, чужі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6C3F3A" w:rsidRPr="007B3314" w:rsidRDefault="006C3F3A" w:rsidP="0017203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14">
              <w:rPr>
                <w:rFonts w:ascii="Times New Roman" w:hAnsi="Times New Roman" w:cs="Times New Roman"/>
                <w:sz w:val="24"/>
                <w:szCs w:val="24"/>
              </w:rPr>
              <w:t>Пішохідний перехід до стадіону сш№5</w:t>
            </w:r>
          </w:p>
        </w:tc>
        <w:tc>
          <w:tcPr>
            <w:tcW w:w="6178" w:type="dxa"/>
          </w:tcPr>
          <w:p w:rsidR="006C3F3A" w:rsidRDefault="006C3F3A" w:rsidP="00172034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D">
              <w:rPr>
                <w:rFonts w:ascii="Times New Roman" w:hAnsi="Times New Roman" w:cs="Times New Roman"/>
                <w:sz w:val="24"/>
                <w:szCs w:val="24"/>
              </w:rPr>
              <w:t xml:space="preserve">СТД Конкурс 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«Диво-зачіска</w:t>
            </w:r>
            <w:r w:rsidRPr="005F37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C3F3A" w:rsidRPr="005F37ED" w:rsidRDefault="006C3F3A" w:rsidP="00172034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ED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–драматизація казки 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Вовк і семеро козенят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5F37ED" w:rsidRDefault="006C3F3A" w:rsidP="00172034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Комунікативна гра </w:t>
            </w:r>
            <w:r w:rsidRPr="0014167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Таємниця</w:t>
            </w:r>
            <w:r w:rsidRPr="0014167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4533ED" w:rsidRDefault="006C3F3A" w:rsidP="00172034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Ігри дітей за сюжетом казки 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«Умій казати Ні!»</w:t>
            </w:r>
          </w:p>
          <w:p w:rsidR="006C3F3A" w:rsidRPr="00210453" w:rsidRDefault="006C3F3A" w:rsidP="00DA7BE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D">
              <w:rPr>
                <w:rFonts w:ascii="Times New Roman" w:hAnsi="Times New Roman" w:cs="Times New Roman"/>
                <w:sz w:val="24"/>
                <w:szCs w:val="24"/>
              </w:rPr>
              <w:t>Музична розвага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«Колобок н6а новий лад»</w:t>
            </w:r>
          </w:p>
          <w:p w:rsidR="006C3F3A" w:rsidRPr="006C32FB" w:rsidRDefault="006C3F3A" w:rsidP="0017203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gridBefore w:val="1"/>
          <w:wBefore w:w="8" w:type="dxa"/>
          <w:trHeight w:val="180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ЧЕТВЕР</w:t>
            </w:r>
          </w:p>
          <w:p w:rsidR="006C3F3A" w:rsidRPr="006C32FB" w:rsidRDefault="006C3F3A" w:rsidP="00B63C7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природа»</w:t>
            </w:r>
          </w:p>
        </w:tc>
      </w:tr>
      <w:tr w:rsidR="006C3F3A" w:rsidRPr="006C32FB" w:rsidTr="009E2E12">
        <w:trPr>
          <w:gridBefore w:val="1"/>
          <w:wBefore w:w="8" w:type="dxa"/>
          <w:trHeight w:val="300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BE5D43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Дидактичні ігри 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Екологічні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«Лікує зелений колір (про користь першої зелені: петрушка, кропива, кроп, цибуля</w:t>
            </w:r>
            <w:r w:rsidRPr="00BE5D43">
              <w:rPr>
                <w:rFonts w:ascii="Times New Roman" w:hAnsi="Times New Roman" w:cs="Times New Roman"/>
                <w:i/>
                <w:sz w:val="24"/>
                <w:szCs w:val="24"/>
              </w:rPr>
              <w:t>), «Безпритульні тварини та поводження з ними»</w:t>
            </w:r>
          </w:p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– розгляд першоцвітів (підсніжник, фіалка, барвінок, пролісок)</w:t>
            </w:r>
          </w:p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комахами (правила безпечної поведінки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Поряд бджола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са, мурахи, метелики!»</w:t>
            </w:r>
          </w:p>
          <w:p w:rsidR="006C3F3A" w:rsidRPr="0090689B" w:rsidRDefault="006C3F3A" w:rsidP="0090689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Рухливі ігри </w:t>
            </w:r>
            <w:r w:rsidRPr="00A24C8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Жабки і чапля</w:t>
            </w:r>
            <w:r w:rsidRPr="00A24C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«Мисливці і зайці», «День і ніч»</w:t>
            </w:r>
          </w:p>
          <w:p w:rsidR="006C3F3A" w:rsidRPr="0090689B" w:rsidRDefault="006C3F3A" w:rsidP="0090689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89B">
              <w:rPr>
                <w:rFonts w:ascii="Times New Roman" w:hAnsi="Times New Roman" w:cs="Times New Roman"/>
                <w:sz w:val="24"/>
                <w:szCs w:val="24"/>
              </w:rPr>
              <w:t>Народні ігри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Тин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«Подоляночка», «У Василя»</w:t>
            </w:r>
          </w:p>
          <w:p w:rsidR="006C3F3A" w:rsidRDefault="006C3F3A" w:rsidP="0090689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Екскурсія до міського парку. Розгляд пам’ятника постраждалим на ЧАЕС.</w:t>
            </w:r>
          </w:p>
          <w:p w:rsidR="006C3F3A" w:rsidRPr="006C32FB" w:rsidRDefault="006C3F3A" w:rsidP="0090689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Праця дітей на грядці.</w:t>
            </w:r>
          </w:p>
        </w:tc>
        <w:tc>
          <w:tcPr>
            <w:tcW w:w="6178" w:type="dxa"/>
          </w:tcPr>
          <w:p w:rsidR="006C3F3A" w:rsidRPr="0090689B" w:rsidRDefault="006C3F3A" w:rsidP="0090689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Інтерактивна </w:t>
            </w:r>
            <w:r w:rsidRPr="008D53AB">
              <w:rPr>
                <w:rFonts w:ascii="Times New Roman" w:hAnsi="Times New Roman" w:cs="Times New Roman"/>
                <w:sz w:val="24"/>
                <w:szCs w:val="24"/>
              </w:rPr>
              <w:t xml:space="preserve"> гра </w:t>
            </w:r>
            <w:r w:rsidRPr="008D53A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Добрі справи зранку і до вечора</w:t>
            </w:r>
            <w:r w:rsidRPr="008D53A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90689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ілюстрацій або перегляд відео 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Небезпечна повінь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«Гроза»</w:t>
            </w:r>
          </w:p>
          <w:p w:rsidR="006C3F3A" w:rsidRPr="00AD24D2" w:rsidRDefault="006C3F3A" w:rsidP="0090689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Читання оповідання В.Сухомлинського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Намальована квітка», </w:t>
            </w:r>
            <w:r w:rsidRPr="005F37ED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«Дід Мазай і зайці»</w:t>
            </w:r>
          </w:p>
          <w:p w:rsidR="006C3F3A" w:rsidRDefault="006C3F3A" w:rsidP="0090689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Бесіда 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«Небезпека в природі»</w:t>
            </w:r>
          </w:p>
          <w:p w:rsidR="006C3F3A" w:rsidRDefault="006C3F3A" w:rsidP="0090689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Дизайн-студія. Виготовлення плакату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Збережемо ліс», «Як нам всім чинити, щоб з природою дружити»</w:t>
            </w:r>
          </w:p>
          <w:p w:rsidR="006C3F3A" w:rsidRDefault="006C3F3A" w:rsidP="00BE5D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Pr="00BE5D43">
              <w:rPr>
                <w:rFonts w:ascii="Times New Roman" w:hAnsi="Times New Roman" w:cs="Times New Roman"/>
                <w:i/>
                <w:sz w:val="24"/>
                <w:szCs w:val="24"/>
              </w:rPr>
              <w:t>«Як пар перетворюється на воду»</w:t>
            </w:r>
          </w:p>
          <w:p w:rsidR="006C3F3A" w:rsidRPr="00BE5D43" w:rsidRDefault="006C3F3A" w:rsidP="00BE5D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Моделювання ситуації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 вдома сам і за вікном розпочався сильний вітер, дощ. Які твої дії?»</w:t>
            </w:r>
          </w:p>
          <w:p w:rsidR="006C3F3A" w:rsidRDefault="006C3F3A" w:rsidP="00BE5D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Сюжетно-рольова гра «Лісник».</w:t>
            </w:r>
          </w:p>
          <w:p w:rsidR="006C3F3A" w:rsidRPr="006C32FB" w:rsidRDefault="006C3F3A" w:rsidP="00BE5D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gridBefore w:val="1"/>
          <w:wBefore w:w="8" w:type="dxa"/>
          <w:trHeight w:val="285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Default="006C3F3A" w:rsidP="008D53A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П’ЯТНИЦЯ</w:t>
            </w:r>
          </w:p>
          <w:p w:rsidR="006C3F3A" w:rsidRPr="006C32FB" w:rsidRDefault="006C3F3A" w:rsidP="00A87BBB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Здоров</w:t>
            </w:r>
            <w:r w:rsidRPr="00A87BBB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дитини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Default="006C3F3A" w:rsidP="008D53A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День здоров</w:t>
            </w:r>
            <w:r w:rsidRPr="003F586F">
              <w:rPr>
                <w:rFonts w:ascii="Bookman Old Style" w:hAnsi="Bookman Old Style"/>
                <w:b/>
                <w:sz w:val="28"/>
                <w:szCs w:val="28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«Ми малята спритні й дужі, до здоров’я не байдужі</w:t>
            </w:r>
            <w:r w:rsidRPr="003F586F">
              <w:rPr>
                <w:rFonts w:ascii="Bookman Old Style" w:hAnsi="Bookman Old Style"/>
                <w:b/>
                <w:i/>
                <w:sz w:val="28"/>
                <w:szCs w:val="28"/>
              </w:rPr>
              <w:t>»</w:t>
            </w:r>
          </w:p>
          <w:p w:rsidR="006C3F3A" w:rsidRPr="00A87BBB" w:rsidRDefault="006C3F3A" w:rsidP="008D53AB">
            <w:pPr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C3F3A" w:rsidRPr="006C32FB" w:rsidTr="009E2E12">
        <w:trPr>
          <w:gridBefore w:val="1"/>
          <w:wBefore w:w="8" w:type="dxa"/>
          <w:trHeight w:val="294"/>
        </w:trPr>
        <w:tc>
          <w:tcPr>
            <w:tcW w:w="2152" w:type="dxa"/>
            <w:vMerge/>
          </w:tcPr>
          <w:p w:rsidR="006C3F3A" w:rsidRPr="006C32FB" w:rsidRDefault="006C3F3A" w:rsidP="0021093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8D53AB" w:rsidRDefault="006C3F3A" w:rsidP="004674C6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AB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-розгляд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нету медсестри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8D53A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її працею.</w:t>
            </w:r>
          </w:p>
          <w:p w:rsidR="006C3F3A" w:rsidRPr="008D53AB" w:rsidRDefault="006C3F3A" w:rsidP="004674C6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Психогімнастика </w:t>
            </w:r>
            <w:r w:rsidRPr="008D53A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Настрій</w:t>
            </w:r>
            <w:r w:rsidRPr="008D53A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4674C6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Дидактичні ігри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Корисно-шкідливо», «Ознаки здоров</w:t>
            </w:r>
            <w:r w:rsidRPr="007B331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та хвороби». «Я – хлопчик, я – дівчинка», «Дерево здоров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я», «Маски настрою»</w:t>
            </w:r>
          </w:p>
          <w:p w:rsidR="006C3F3A" w:rsidRPr="007B3314" w:rsidRDefault="006C3F3A" w:rsidP="004674C6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ілюстрацій з набором карток </w:t>
            </w:r>
            <w:r w:rsidRPr="007B3314">
              <w:rPr>
                <w:rFonts w:ascii="Times New Roman" w:hAnsi="Times New Roman" w:cs="Times New Roman"/>
                <w:i/>
                <w:sz w:val="24"/>
                <w:szCs w:val="24"/>
              </w:rPr>
              <w:t>«Режим дня»</w:t>
            </w:r>
          </w:p>
          <w:p w:rsidR="006C3F3A" w:rsidRPr="006C32FB" w:rsidRDefault="006C3F3A" w:rsidP="004674C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Рухливі ігри </w:t>
            </w:r>
            <w:r w:rsidRPr="00A24C8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Посадимо картоплю</w:t>
            </w:r>
            <w:r w:rsidRPr="00A24C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«Передай м</w:t>
            </w:r>
            <w:r w:rsidRPr="007B3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яч», «Піжмурки»</w:t>
            </w:r>
          </w:p>
        </w:tc>
        <w:tc>
          <w:tcPr>
            <w:tcW w:w="6178" w:type="dxa"/>
          </w:tcPr>
          <w:p w:rsidR="006C3F3A" w:rsidRPr="007B3314" w:rsidRDefault="006C3F3A" w:rsidP="004674C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Ігровий тренінг </w:t>
            </w:r>
            <w:r w:rsidRPr="007B3314">
              <w:rPr>
                <w:rFonts w:ascii="Times New Roman" w:hAnsi="Times New Roman" w:cs="Times New Roman"/>
                <w:i/>
                <w:sz w:val="24"/>
                <w:szCs w:val="24"/>
              </w:rPr>
              <w:t>«Правила надання першо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ї допомоги «Служби 101, 102, 103,</w:t>
            </w:r>
            <w:r w:rsidRPr="007B3314">
              <w:rPr>
                <w:rFonts w:ascii="Times New Roman" w:hAnsi="Times New Roman" w:cs="Times New Roman"/>
                <w:i/>
                <w:sz w:val="24"/>
                <w:szCs w:val="24"/>
              </w:rPr>
              <w:t>. 104»</w:t>
            </w:r>
          </w:p>
          <w:p w:rsidR="006C3F3A" w:rsidRPr="005F37ED" w:rsidRDefault="006C3F3A" w:rsidP="004674C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14">
              <w:rPr>
                <w:rFonts w:ascii="Times New Roman" w:hAnsi="Times New Roman" w:cs="Times New Roman"/>
                <w:sz w:val="24"/>
                <w:szCs w:val="24"/>
              </w:rPr>
              <w:t>Показ тіньового театру за казкою</w:t>
            </w:r>
            <w:r w:rsidRPr="007B331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Котик і півник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5F37ED" w:rsidRDefault="006C3F3A" w:rsidP="004674C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Інсценізація казки К. Чуковського</w:t>
            </w:r>
            <w:r w:rsidRPr="0014167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Лікар Айболить</w:t>
            </w:r>
            <w:r w:rsidRPr="0014167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4674C6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- відображувальна гра </w:t>
            </w:r>
            <w:r w:rsidRPr="005F37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Дочки – матері», «Лікарня»</w:t>
            </w:r>
          </w:p>
          <w:p w:rsidR="006C3F3A" w:rsidRPr="006C32FB" w:rsidRDefault="006C3F3A" w:rsidP="004674C6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gridBefore w:val="1"/>
          <w:wBefore w:w="8" w:type="dxa"/>
          <w:trHeight w:val="405"/>
        </w:trPr>
        <w:tc>
          <w:tcPr>
            <w:tcW w:w="2152" w:type="dxa"/>
            <w:vMerge w:val="restart"/>
          </w:tcPr>
          <w:p w:rsidR="006C3F3A" w:rsidRDefault="006C3F3A" w:rsidP="0021093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C3F3A" w:rsidRPr="006C32FB" w:rsidRDefault="006C3F3A" w:rsidP="0021093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«МЕРЕЖАНА ХАТКА»             </w:t>
            </w:r>
            <w:r w:rsidRPr="006C3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(ЗПР)</w:t>
            </w:r>
          </w:p>
          <w:p w:rsidR="006C3F3A" w:rsidRPr="006C32FB" w:rsidRDefault="006C3F3A" w:rsidP="0021093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21093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21093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21093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ПОНЕДІЛОК</w:t>
            </w:r>
          </w:p>
          <w:p w:rsidR="006C3F3A" w:rsidRDefault="006C3F3A" w:rsidP="0021093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bCs/>
                <w:sz w:val="28"/>
                <w:szCs w:val="28"/>
              </w:rPr>
              <w:t>«Дитина в побуті»</w:t>
            </w:r>
          </w:p>
          <w:p w:rsidR="006C3F3A" w:rsidRPr="00A87BBB" w:rsidRDefault="006C3F3A" w:rsidP="002109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C3F3A" w:rsidRPr="006C32FB" w:rsidTr="009E2E12">
        <w:trPr>
          <w:gridBefore w:val="1"/>
          <w:wBefore w:w="8" w:type="dxa"/>
          <w:trHeight w:val="405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9935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Обладнаємо квартиру»</w:t>
            </w:r>
          </w:p>
          <w:p w:rsidR="006C3F3A" w:rsidRPr="00124233" w:rsidRDefault="006C3F3A" w:rsidP="001242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Пізнавальна діяльність. </w:t>
            </w:r>
            <w:r w:rsidRPr="00124233">
              <w:rPr>
                <w:rFonts w:ascii="Times New Roman" w:hAnsi="Times New Roman" w:cs="Times New Roman"/>
                <w:sz w:val="24"/>
                <w:szCs w:val="24"/>
              </w:rPr>
              <w:t xml:space="preserve">Бесіда </w:t>
            </w:r>
            <w:r w:rsidRPr="00124233">
              <w:rPr>
                <w:rFonts w:ascii="Times New Roman" w:hAnsi="Times New Roman" w:cs="Times New Roman"/>
                <w:i/>
                <w:sz w:val="24"/>
                <w:szCs w:val="24"/>
              </w:rPr>
              <w:t>«Небезпечні предмети, які є поруч»</w:t>
            </w:r>
          </w:p>
          <w:p w:rsidR="006C3F3A" w:rsidRPr="00993553" w:rsidRDefault="006C3F3A" w:rsidP="009935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Рухливі ігри</w:t>
            </w:r>
            <w:r w:rsidRPr="00A24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Збережи іграшку</w:t>
            </w:r>
            <w:r w:rsidRPr="00A24C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«Лови, кидай, сідай»</w:t>
            </w:r>
          </w:p>
          <w:p w:rsidR="006C3F3A" w:rsidRPr="00A24C88" w:rsidRDefault="006C3F3A" w:rsidP="009935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Заняття. Апалікація. Тема: 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Каруселі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178" w:type="dxa"/>
          </w:tcPr>
          <w:p w:rsidR="006C3F3A" w:rsidRPr="00993553" w:rsidRDefault="006C3F3A" w:rsidP="0099355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Гра-моделювання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Чим небезпечні гострі предмети</w:t>
            </w:r>
            <w:r w:rsidRPr="00A24C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99355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Художня праця 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Будинок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 готових картонних форм) - правила безпеки з ножницями</w:t>
            </w:r>
          </w:p>
          <w:p w:rsidR="006C3F3A" w:rsidRPr="006C32FB" w:rsidRDefault="006C3F3A" w:rsidP="00993553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ХТД Малюнки для книжечки 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Що таке безпека та небезпека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C3F3A" w:rsidRPr="006C32FB" w:rsidTr="009E2E12">
        <w:trPr>
          <w:gridBefore w:val="1"/>
          <w:wBefore w:w="8" w:type="dxa"/>
          <w:trHeight w:val="535"/>
        </w:trPr>
        <w:tc>
          <w:tcPr>
            <w:tcW w:w="2152" w:type="dxa"/>
            <w:vMerge w:val="restart"/>
          </w:tcPr>
          <w:p w:rsidR="006C3F3A" w:rsidRPr="006C32FB" w:rsidRDefault="006C3F3A" w:rsidP="0021093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21093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Default="006C3F3A" w:rsidP="00210937">
            <w:pPr>
              <w:jc w:val="center"/>
              <w:rPr>
                <w:sz w:val="28"/>
                <w:szCs w:val="28"/>
              </w:rPr>
            </w:pPr>
          </w:p>
          <w:p w:rsidR="006C3F3A" w:rsidRPr="006C32FB" w:rsidRDefault="006C3F3A" w:rsidP="00210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ВІВТОРОК</w:t>
            </w:r>
          </w:p>
          <w:p w:rsidR="006C3F3A" w:rsidRPr="006C32FB" w:rsidRDefault="006C3F3A" w:rsidP="00B63C7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вулиця»</w:t>
            </w:r>
          </w:p>
        </w:tc>
      </w:tr>
      <w:tr w:rsidR="006C3F3A" w:rsidRPr="006C32FB" w:rsidTr="009E2E12">
        <w:trPr>
          <w:gridBefore w:val="1"/>
          <w:wBefore w:w="8" w:type="dxa"/>
          <w:trHeight w:val="300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993553" w:rsidRDefault="006C3F3A" w:rsidP="0012423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3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Безпечний шлях додо</w:t>
            </w:r>
            <w:r w:rsidRPr="009935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6C3F3A" w:rsidRPr="00124233" w:rsidRDefault="006C3F3A" w:rsidP="0012423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Пізнавальна діяльність.. </w:t>
            </w:r>
            <w:r w:rsidRPr="00124233">
              <w:rPr>
                <w:rFonts w:ascii="Times New Roman" w:hAnsi="Times New Roman" w:cs="Times New Roman"/>
                <w:sz w:val="24"/>
                <w:szCs w:val="24"/>
              </w:rPr>
              <w:t xml:space="preserve">Бесіда  </w:t>
            </w:r>
            <w:r w:rsidRPr="001242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Чим небезпечна вулиця»</w:t>
            </w:r>
          </w:p>
          <w:p w:rsidR="006C3F3A" w:rsidRPr="00124233" w:rsidRDefault="006C3F3A" w:rsidP="0012423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Заняття. Малювання.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«Наш товариш Світлофор»</w:t>
            </w:r>
          </w:p>
          <w:p w:rsidR="006C3F3A" w:rsidRPr="00124233" w:rsidRDefault="006C3F3A" w:rsidP="0012423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рухом транспорту і пішоходів</w:t>
            </w:r>
          </w:p>
        </w:tc>
        <w:tc>
          <w:tcPr>
            <w:tcW w:w="6178" w:type="dxa"/>
          </w:tcPr>
          <w:p w:rsidR="006C3F3A" w:rsidRPr="00124233" w:rsidRDefault="006C3F3A" w:rsidP="0012423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33">
              <w:rPr>
                <w:rFonts w:ascii="Times New Roman" w:hAnsi="Times New Roman" w:cs="Times New Roman"/>
                <w:sz w:val="24"/>
                <w:szCs w:val="24"/>
              </w:rPr>
              <w:t>Година оповідача.Читання та обговорення твору К. Сапотницької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«Правила маленького пішохода»</w:t>
            </w:r>
          </w:p>
          <w:p w:rsidR="006C3F3A" w:rsidRDefault="006C3F3A" w:rsidP="0012423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ХТД Сценки 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Випадок на вулиці»</w:t>
            </w:r>
            <w:r w:rsidRPr="00AD24D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993553" w:rsidRDefault="006C3F3A" w:rsidP="00124233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Ігрова діяльність. Гра-інсценівка </w:t>
            </w:r>
            <w:r w:rsidRPr="00124233">
              <w:rPr>
                <w:rFonts w:ascii="Times New Roman" w:hAnsi="Times New Roman" w:cs="Times New Roman"/>
                <w:i/>
                <w:sz w:val="24"/>
                <w:szCs w:val="24"/>
              </w:rPr>
              <w:t>«На перехресті»</w:t>
            </w:r>
          </w:p>
        </w:tc>
      </w:tr>
      <w:tr w:rsidR="006C3F3A" w:rsidRPr="006C32FB" w:rsidTr="009E2E12">
        <w:trPr>
          <w:gridBefore w:val="1"/>
          <w:wBefore w:w="8" w:type="dxa"/>
          <w:trHeight w:val="285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124233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СЕРЕДА</w:t>
            </w:r>
          </w:p>
          <w:p w:rsidR="006C3F3A" w:rsidRPr="006C32FB" w:rsidRDefault="006C3F3A" w:rsidP="0012423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Дитина серед людей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gridBefore w:val="1"/>
          <w:wBefore w:w="8" w:type="dxa"/>
          <w:trHeight w:val="300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D747E7" w:rsidRDefault="006C3F3A" w:rsidP="0017203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 це сталося»</w:t>
            </w:r>
          </w:p>
          <w:p w:rsidR="006C3F3A" w:rsidRDefault="006C3F3A" w:rsidP="0017203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Пізнавальна діяльність. Розповідь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Історія мила»</w:t>
            </w:r>
          </w:p>
          <w:p w:rsidR="006C3F3A" w:rsidRPr="00014020" w:rsidRDefault="006C3F3A" w:rsidP="0017203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Заняття. Валеологія. 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рух ти поважаєш – про здоров</w:t>
            </w:r>
            <w:r w:rsidRPr="000140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своє дбаєш»</w:t>
            </w:r>
          </w:p>
          <w:p w:rsidR="006C3F3A" w:rsidRPr="00993553" w:rsidRDefault="006C3F3A" w:rsidP="001720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Рухливі ігри </w:t>
            </w:r>
            <w:r w:rsidRPr="00A24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Голка та нитка</w:t>
            </w:r>
            <w:r w:rsidRPr="00A24C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«Не залишайся на підлозі»</w:t>
            </w:r>
          </w:p>
          <w:p w:rsidR="006C3F3A" w:rsidRPr="006C32FB" w:rsidRDefault="006C3F3A" w:rsidP="0017203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Фізкультура на природі : елементи боулінгу.</w:t>
            </w:r>
          </w:p>
        </w:tc>
        <w:tc>
          <w:tcPr>
            <w:tcW w:w="6178" w:type="dxa"/>
          </w:tcPr>
          <w:p w:rsidR="006C3F3A" w:rsidRDefault="006C3F3A" w:rsidP="0017203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Комунікативна діяльність. Ігрова ситуація 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прийомі у лікаря»</w:t>
            </w:r>
          </w:p>
          <w:p w:rsidR="006C3F3A" w:rsidRDefault="006C3F3A" w:rsidP="0017203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ХТД 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Чарівні ґудзики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(викладання візерунків)-закріплення правил безпеки з дрібними предметами.</w:t>
            </w:r>
          </w:p>
          <w:p w:rsidR="006C3F3A" w:rsidRPr="00014020" w:rsidRDefault="006C3F3A" w:rsidP="0017203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Господарсько-побутова праця  </w:t>
            </w:r>
            <w:r w:rsidRPr="00014020">
              <w:rPr>
                <w:rFonts w:ascii="Times New Roman" w:hAnsi="Times New Roman" w:cs="Times New Roman"/>
                <w:i/>
                <w:sz w:val="24"/>
                <w:szCs w:val="24"/>
              </w:rPr>
              <w:t>«Прання лялькової білизни»</w:t>
            </w:r>
          </w:p>
          <w:p w:rsidR="006C3F3A" w:rsidRPr="00014020" w:rsidRDefault="006C3F3A" w:rsidP="0017203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Ігрова діяльність. Гра-драматизація за казкою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Вовк і семеро козенят»</w:t>
            </w:r>
          </w:p>
          <w:p w:rsidR="006C3F3A" w:rsidRPr="006C32FB" w:rsidRDefault="006C3F3A" w:rsidP="00172034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20">
              <w:rPr>
                <w:rFonts w:ascii="Times New Roman" w:hAnsi="Times New Roman" w:cs="Times New Roman"/>
                <w:sz w:val="24"/>
                <w:szCs w:val="24"/>
              </w:rPr>
              <w:t>Рухлива гра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«Панас»</w:t>
            </w:r>
          </w:p>
        </w:tc>
      </w:tr>
      <w:tr w:rsidR="006C3F3A" w:rsidRPr="006C32FB" w:rsidTr="009E2E12">
        <w:trPr>
          <w:gridBefore w:val="1"/>
          <w:wBefore w:w="8" w:type="dxa"/>
          <w:trHeight w:val="180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Pr="006C32FB" w:rsidRDefault="006C3F3A" w:rsidP="00B63C75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ЧЕТВЕР</w:t>
            </w:r>
          </w:p>
          <w:p w:rsidR="006C3F3A" w:rsidRPr="006C32FB" w:rsidRDefault="006C3F3A" w:rsidP="00B63C7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«Дитина і природа»</w:t>
            </w:r>
          </w:p>
        </w:tc>
      </w:tr>
      <w:tr w:rsidR="006C3F3A" w:rsidRPr="006C32FB" w:rsidTr="009E2E12">
        <w:trPr>
          <w:gridBefore w:val="1"/>
          <w:wBefore w:w="8" w:type="dxa"/>
          <w:trHeight w:val="300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єктами природи</w:t>
            </w:r>
          </w:p>
          <w:p w:rsidR="006C3F3A" w:rsidRPr="00D747E7" w:rsidRDefault="006C3F3A" w:rsidP="00D747E7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Стихійні лиха»</w:t>
            </w:r>
          </w:p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7">
              <w:rPr>
                <w:rFonts w:ascii="Times New Roman" w:hAnsi="Times New Roman" w:cs="Times New Roman"/>
                <w:sz w:val="24"/>
                <w:szCs w:val="24"/>
              </w:rPr>
              <w:t>Пізнавальна діяльність. Моделювання ситуацій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«Чим небезпечна висота»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Заняття. Рідна природа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«Абетка безпеки»</w:t>
            </w:r>
          </w:p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Рухлива гра «Кішка і кошенята»</w:t>
            </w:r>
          </w:p>
          <w:p w:rsidR="006C3F3A" w:rsidRDefault="006C3F3A" w:rsidP="006C32F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Пішохідний перехід до парку по вул. Марата.</w:t>
            </w:r>
          </w:p>
          <w:p w:rsidR="006C3F3A" w:rsidRPr="006C32FB" w:rsidRDefault="006C3F3A" w:rsidP="00F2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C3F3A" w:rsidRPr="00D747E7" w:rsidRDefault="006C3F3A" w:rsidP="00C105A4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Ігрова діяльність. Гра-подорож 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Туристи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D747E7" w:rsidRDefault="006C3F3A" w:rsidP="00C105A4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7">
              <w:rPr>
                <w:rFonts w:ascii="Times New Roman" w:hAnsi="Times New Roman" w:cs="Times New Roman"/>
                <w:sz w:val="24"/>
                <w:szCs w:val="24"/>
              </w:rPr>
              <w:t xml:space="preserve">Розвага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«Здоров</w:t>
            </w:r>
            <w:r w:rsidRPr="00D747E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дитини – багатство родини»</w:t>
            </w:r>
          </w:p>
          <w:p w:rsidR="006C3F3A" w:rsidRDefault="006C3F3A" w:rsidP="00C105A4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ХТД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Вечір загадок і відгадок про природні об</w:t>
            </w:r>
            <w:r w:rsidRPr="00D747E7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єкти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6C32FB" w:rsidRDefault="006C3F3A" w:rsidP="00D747E7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6C32FB" w:rsidTr="009E2E12">
        <w:trPr>
          <w:gridBefore w:val="1"/>
          <w:wBefore w:w="8" w:type="dxa"/>
          <w:trHeight w:val="285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2" w:type="dxa"/>
            <w:gridSpan w:val="2"/>
          </w:tcPr>
          <w:p w:rsidR="006C3F3A" w:rsidRDefault="006C3F3A" w:rsidP="00D747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П’ЯТНИЦЯ</w:t>
            </w:r>
          </w:p>
          <w:p w:rsidR="006C3F3A" w:rsidRPr="006C32FB" w:rsidRDefault="006C3F3A" w:rsidP="00D747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Здоров</w:t>
            </w:r>
            <w:r w:rsidRPr="00A71B13">
              <w:rPr>
                <w:rFonts w:ascii="Bookman Old Style" w:hAnsi="Bookman Old Style"/>
                <w:b/>
                <w:sz w:val="28"/>
                <w:szCs w:val="28"/>
                <w:lang w:val="ru-RU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дитини</w:t>
            </w:r>
            <w:r w:rsidRPr="006C32FB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  <w:p w:rsidR="006C3F3A" w:rsidRPr="006C32FB" w:rsidRDefault="006C3F3A" w:rsidP="00D747E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День здоров</w:t>
            </w:r>
            <w:r w:rsidRPr="003F586F">
              <w:rPr>
                <w:rFonts w:ascii="Bookman Old Style" w:hAnsi="Bookman Old Style"/>
                <w:b/>
                <w:sz w:val="28"/>
                <w:szCs w:val="28"/>
              </w:rPr>
              <w:t>’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я «Ми малята спритні й дужі, до здоров’я не байдужі</w:t>
            </w:r>
            <w:r w:rsidRPr="003F586F">
              <w:rPr>
                <w:rFonts w:ascii="Bookman Old Style" w:hAnsi="Bookman Old Style"/>
                <w:b/>
                <w:i/>
                <w:sz w:val="28"/>
                <w:szCs w:val="28"/>
              </w:rPr>
              <w:t>»</w:t>
            </w:r>
          </w:p>
        </w:tc>
      </w:tr>
      <w:tr w:rsidR="006C3F3A" w:rsidRPr="006C32FB" w:rsidTr="009E2E12">
        <w:trPr>
          <w:gridBefore w:val="1"/>
          <w:wBefore w:w="8" w:type="dxa"/>
          <w:trHeight w:val="294"/>
        </w:trPr>
        <w:tc>
          <w:tcPr>
            <w:tcW w:w="2152" w:type="dxa"/>
            <w:vMerge/>
          </w:tcPr>
          <w:p w:rsidR="006C3F3A" w:rsidRPr="006C32FB" w:rsidRDefault="006C3F3A" w:rsidP="006C3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6C3F3A" w:rsidRPr="00993553" w:rsidRDefault="006C3F3A" w:rsidP="000111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Ігрова діяльність. </w:t>
            </w:r>
            <w:r w:rsidRPr="00993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Дидактична гра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Джерела небезпеки»</w:t>
            </w:r>
          </w:p>
          <w:p w:rsidR="006C3F3A" w:rsidRPr="00124233" w:rsidRDefault="006C3F3A" w:rsidP="000111F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33">
              <w:rPr>
                <w:rFonts w:ascii="Times New Roman" w:hAnsi="Times New Roman" w:cs="Times New Roman"/>
                <w:sz w:val="24"/>
                <w:szCs w:val="24"/>
              </w:rPr>
              <w:t xml:space="preserve">Заняття. Художня література . Тема: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«Читання твору К Ушинського</w:t>
            </w:r>
            <w:r w:rsidRPr="00124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Умій почекати</w:t>
            </w:r>
          </w:p>
          <w:p w:rsidR="006C3F3A" w:rsidRPr="00124233" w:rsidRDefault="006C3F3A" w:rsidP="000111F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Заняття-г</w:t>
            </w:r>
            <w:r w:rsidRPr="00124233">
              <w:rPr>
                <w:rFonts w:ascii="Times New Roman" w:hAnsi="Times New Roman" w:cs="Times New Roman"/>
                <w:sz w:val="24"/>
                <w:szCs w:val="24"/>
              </w:rPr>
              <w:t xml:space="preserve">ра (дидактична) </w:t>
            </w:r>
            <w:r w:rsidRPr="00124233">
              <w:rPr>
                <w:rFonts w:ascii="Times New Roman" w:hAnsi="Times New Roman" w:cs="Times New Roman"/>
                <w:i/>
                <w:sz w:val="24"/>
                <w:szCs w:val="24"/>
              </w:rPr>
              <w:t>«Так чи не так»</w:t>
            </w:r>
          </w:p>
          <w:p w:rsidR="006C3F3A" w:rsidRDefault="006C3F3A" w:rsidP="000111F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33">
              <w:rPr>
                <w:rFonts w:ascii="Times New Roman" w:hAnsi="Times New Roman" w:cs="Times New Roman"/>
                <w:sz w:val="24"/>
                <w:szCs w:val="24"/>
              </w:rPr>
              <w:t>Заняття. Фізкультура.</w:t>
            </w:r>
          </w:p>
          <w:p w:rsidR="006C3F3A" w:rsidRDefault="006C3F3A" w:rsidP="000111F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Пізнавальна діяльність. Екскурсія до стоматологічної поліклініки.</w:t>
            </w:r>
          </w:p>
          <w:p w:rsidR="006C3F3A" w:rsidRPr="00D747E7" w:rsidRDefault="006C3F3A" w:rsidP="000111F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Рухлива гра «</w:t>
            </w:r>
            <w:r w:rsidRPr="00124233">
              <w:rPr>
                <w:rFonts w:ascii="Times New Roman" w:hAnsi="Times New Roman" w:cs="Times New Roman"/>
                <w:i/>
                <w:sz w:val="24"/>
                <w:szCs w:val="24"/>
              </w:rPr>
              <w:t>Чия ланка швидше збереться»</w:t>
            </w:r>
          </w:p>
        </w:tc>
        <w:tc>
          <w:tcPr>
            <w:tcW w:w="6178" w:type="dxa"/>
          </w:tcPr>
          <w:p w:rsidR="006C3F3A" w:rsidRPr="00D747E7" w:rsidRDefault="006C3F3A" w:rsidP="000111F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Пізнавальна діяльність. Досліди 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 ховаються мікроби»</w:t>
            </w:r>
            <w:r w:rsidRPr="000D3B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Default="006C3F3A" w:rsidP="000111F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12">
              <w:rPr>
                <w:rFonts w:ascii="Times New Roman" w:hAnsi="Times New Roman" w:cs="Times New Roman"/>
                <w:sz w:val="24"/>
                <w:szCs w:val="24"/>
              </w:rPr>
              <w:t>Комунікативна діяльність.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 – моделювання «Я загубився в магазині»</w:t>
            </w:r>
          </w:p>
          <w:p w:rsidR="006C3F3A" w:rsidRDefault="006C3F3A" w:rsidP="000111F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7">
              <w:rPr>
                <w:rFonts w:ascii="Times New Roman" w:hAnsi="Times New Roman" w:cs="Times New Roman"/>
                <w:sz w:val="24"/>
                <w:szCs w:val="24"/>
              </w:rPr>
              <w:t>ХТД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7E7">
              <w:rPr>
                <w:rFonts w:ascii="Times New Roman" w:hAnsi="Times New Roman" w:cs="Times New Roman"/>
                <w:sz w:val="24"/>
                <w:szCs w:val="24"/>
              </w:rPr>
              <w:t xml:space="preserve"> Театр іграшок за твором</w:t>
            </w:r>
            <w:r w:rsidRPr="00D747E7">
              <w:rPr>
                <w:rFonts w:ascii="Times New Roman" w:hAnsi="Times New Roman" w:cs="Times New Roman"/>
                <w:i/>
                <w:sz w:val="24"/>
                <w:szCs w:val="24"/>
              </w:rPr>
              <w:t>«Умій почекати»</w:t>
            </w:r>
          </w:p>
          <w:p w:rsidR="006C3F3A" w:rsidRPr="00D747E7" w:rsidRDefault="006C3F3A" w:rsidP="000111F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7">
              <w:rPr>
                <w:rFonts w:ascii="Times New Roman" w:hAnsi="Times New Roman" w:cs="Times New Roman"/>
                <w:sz w:val="24"/>
                <w:szCs w:val="24"/>
              </w:rPr>
              <w:t xml:space="preserve">Рухлива гра </w:t>
            </w:r>
            <w:r w:rsidRPr="00D747E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Хто краще стрибне</w:t>
            </w:r>
            <w:r w:rsidRPr="00D747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C3F3A" w:rsidRPr="00D747E7" w:rsidRDefault="006C3F3A" w:rsidP="000111F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Ігрова діяльність. Сюжетно-рольова гра «Сім</w:t>
            </w:r>
            <w:r w:rsidRPr="00A71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  <w:p w:rsidR="006C3F3A" w:rsidRPr="00D747E7" w:rsidRDefault="006C3F3A" w:rsidP="000111F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Консультація для батьків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 – запорука здоров</w:t>
            </w:r>
            <w:r w:rsidRPr="001242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</w:p>
          <w:p w:rsidR="006C3F3A" w:rsidRPr="006C32FB" w:rsidRDefault="006C3F3A" w:rsidP="000111FA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F3A" w:rsidRPr="00BD5D01" w:rsidRDefault="006C3F3A" w:rsidP="00BD5D01">
      <w:pPr>
        <w:pStyle w:val="NormalWeb"/>
        <w:jc w:val="right"/>
        <w:rPr>
          <w:color w:val="000000"/>
          <w:sz w:val="28"/>
          <w:szCs w:val="28"/>
          <w:lang w:val="uk-UA"/>
        </w:rPr>
      </w:pPr>
      <w:r w:rsidRPr="00BD5D01">
        <w:rPr>
          <w:color w:val="000000"/>
          <w:sz w:val="28"/>
          <w:szCs w:val="28"/>
          <w:lang w:val="uk-UA"/>
        </w:rPr>
        <w:t>Вихователь-методист: ___________/</w:t>
      </w:r>
      <w:r w:rsidRPr="00BD5D01">
        <w:rPr>
          <w:i/>
          <w:color w:val="000000"/>
          <w:sz w:val="28"/>
          <w:szCs w:val="28"/>
          <w:lang w:val="uk-UA"/>
        </w:rPr>
        <w:t>Н.А. Васильєва</w:t>
      </w:r>
      <w:r w:rsidRPr="00BD5D01">
        <w:rPr>
          <w:color w:val="000000"/>
          <w:sz w:val="28"/>
          <w:szCs w:val="28"/>
          <w:lang w:val="uk-UA"/>
        </w:rPr>
        <w:t>/</w:t>
      </w:r>
    </w:p>
    <w:p w:rsidR="006C3F3A" w:rsidRDefault="006C3F3A" w:rsidP="00A70D55">
      <w:pPr>
        <w:pStyle w:val="NormalWeb"/>
        <w:rPr>
          <w:rFonts w:ascii="Verdana" w:hAnsi="Verdana"/>
          <w:color w:val="000000"/>
          <w:lang w:val="uk-UA"/>
        </w:rPr>
      </w:pPr>
    </w:p>
    <w:p w:rsidR="006C3F3A" w:rsidRDefault="006C3F3A" w:rsidP="00A70D55">
      <w:pPr>
        <w:pStyle w:val="NormalWeb"/>
        <w:rPr>
          <w:rFonts w:ascii="Verdana" w:hAnsi="Verdana"/>
          <w:color w:val="000000"/>
          <w:lang w:val="uk-UA"/>
        </w:rPr>
      </w:pPr>
    </w:p>
    <w:p w:rsidR="006C3F3A" w:rsidRDefault="006C3F3A" w:rsidP="00A70D55">
      <w:pPr>
        <w:pStyle w:val="NormalWeb"/>
        <w:rPr>
          <w:rFonts w:ascii="Verdana" w:hAnsi="Verdana"/>
          <w:color w:val="000000"/>
          <w:lang w:val="uk-UA"/>
        </w:rPr>
      </w:pPr>
    </w:p>
    <w:p w:rsidR="006C3F3A" w:rsidRDefault="006C3F3A" w:rsidP="00A70D55">
      <w:pPr>
        <w:pStyle w:val="NormalWeb"/>
        <w:rPr>
          <w:rFonts w:ascii="Verdana" w:hAnsi="Verdana"/>
          <w:color w:val="000000"/>
          <w:lang w:val="uk-UA"/>
        </w:rPr>
      </w:pPr>
    </w:p>
    <w:p w:rsidR="006C3F3A" w:rsidRDefault="006C3F3A" w:rsidP="00A70D55">
      <w:pPr>
        <w:pStyle w:val="NormalWeb"/>
        <w:rPr>
          <w:rFonts w:ascii="Verdana" w:hAnsi="Verdana"/>
          <w:color w:val="000000"/>
          <w:lang w:val="uk-UA"/>
        </w:rPr>
      </w:pPr>
    </w:p>
    <w:p w:rsidR="006C3F3A" w:rsidRPr="00BD5D01" w:rsidRDefault="006C3F3A" w:rsidP="00A70D55">
      <w:pPr>
        <w:pStyle w:val="NormalWeb"/>
        <w:rPr>
          <w:lang w:val="uk-UA"/>
        </w:rPr>
      </w:pPr>
    </w:p>
    <w:sectPr w:rsidR="006C3F3A" w:rsidRPr="00BD5D01" w:rsidSect="009534E9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3A" w:rsidRDefault="006C3F3A">
      <w:r>
        <w:separator/>
      </w:r>
    </w:p>
  </w:endnote>
  <w:endnote w:type="continuationSeparator" w:id="1">
    <w:p w:rsidR="006C3F3A" w:rsidRDefault="006C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3A" w:rsidRDefault="006C3F3A" w:rsidP="003149F1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C3F3A" w:rsidRDefault="006C3F3A" w:rsidP="00DA1C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3A" w:rsidRDefault="006C3F3A" w:rsidP="003149F1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6</w:t>
    </w:r>
    <w:r>
      <w:rPr>
        <w:rStyle w:val="PageNumber"/>
        <w:rFonts w:cs="Calibri"/>
      </w:rPr>
      <w:fldChar w:fldCharType="end"/>
    </w:r>
  </w:p>
  <w:p w:rsidR="006C3F3A" w:rsidRDefault="006C3F3A" w:rsidP="00DA1C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3A" w:rsidRDefault="006C3F3A">
      <w:r>
        <w:separator/>
      </w:r>
    </w:p>
  </w:footnote>
  <w:footnote w:type="continuationSeparator" w:id="1">
    <w:p w:rsidR="006C3F3A" w:rsidRDefault="006C3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921"/>
    <w:multiLevelType w:val="multilevel"/>
    <w:tmpl w:val="B276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770032"/>
    <w:multiLevelType w:val="hybridMultilevel"/>
    <w:tmpl w:val="2878EF64"/>
    <w:lvl w:ilvl="0" w:tplc="6DDC0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03333"/>
    <w:multiLevelType w:val="hybridMultilevel"/>
    <w:tmpl w:val="52B2F3DC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76A69"/>
    <w:multiLevelType w:val="hybridMultilevel"/>
    <w:tmpl w:val="81EE0BFE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670E2"/>
    <w:multiLevelType w:val="hybridMultilevel"/>
    <w:tmpl w:val="8E7EFFCC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ADB"/>
    <w:multiLevelType w:val="hybridMultilevel"/>
    <w:tmpl w:val="42948A0C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713F2"/>
    <w:multiLevelType w:val="hybridMultilevel"/>
    <w:tmpl w:val="FDCC0744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00E1E"/>
    <w:multiLevelType w:val="hybridMultilevel"/>
    <w:tmpl w:val="72E66D70"/>
    <w:lvl w:ilvl="0" w:tplc="8D825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A534D"/>
    <w:multiLevelType w:val="multilevel"/>
    <w:tmpl w:val="AE5E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A3347"/>
    <w:multiLevelType w:val="hybridMultilevel"/>
    <w:tmpl w:val="3BF0E1AE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24036"/>
    <w:multiLevelType w:val="hybridMultilevel"/>
    <w:tmpl w:val="E5F488E2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109B8"/>
    <w:multiLevelType w:val="hybridMultilevel"/>
    <w:tmpl w:val="F86A7B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836B14"/>
    <w:multiLevelType w:val="hybridMultilevel"/>
    <w:tmpl w:val="57C451FC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650B7"/>
    <w:multiLevelType w:val="hybridMultilevel"/>
    <w:tmpl w:val="59C2E5A2"/>
    <w:lvl w:ilvl="0" w:tplc="3C90D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92D3E"/>
    <w:multiLevelType w:val="hybridMultilevel"/>
    <w:tmpl w:val="C8341CE4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81F3D"/>
    <w:multiLevelType w:val="hybridMultilevel"/>
    <w:tmpl w:val="30B29AD6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07B39"/>
    <w:multiLevelType w:val="hybridMultilevel"/>
    <w:tmpl w:val="88047B2C"/>
    <w:lvl w:ilvl="0" w:tplc="26EC85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20005"/>
    <w:multiLevelType w:val="hybridMultilevel"/>
    <w:tmpl w:val="0E589CC8"/>
    <w:lvl w:ilvl="0" w:tplc="04B271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F5BFF"/>
    <w:multiLevelType w:val="hybridMultilevel"/>
    <w:tmpl w:val="32F686F6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B674A0"/>
    <w:multiLevelType w:val="hybridMultilevel"/>
    <w:tmpl w:val="24C63A98"/>
    <w:lvl w:ilvl="0" w:tplc="FC7853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E15DC"/>
    <w:multiLevelType w:val="hybridMultilevel"/>
    <w:tmpl w:val="D4541F38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267E5"/>
    <w:multiLevelType w:val="hybridMultilevel"/>
    <w:tmpl w:val="22C896B8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94BE9"/>
    <w:multiLevelType w:val="hybridMultilevel"/>
    <w:tmpl w:val="C9F443F6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E0412"/>
    <w:multiLevelType w:val="hybridMultilevel"/>
    <w:tmpl w:val="0D6ADA7A"/>
    <w:lvl w:ilvl="0" w:tplc="19181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D0526D"/>
    <w:multiLevelType w:val="hybridMultilevel"/>
    <w:tmpl w:val="8744A562"/>
    <w:lvl w:ilvl="0" w:tplc="3C90D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B421B21"/>
    <w:multiLevelType w:val="hybridMultilevel"/>
    <w:tmpl w:val="891EACF6"/>
    <w:lvl w:ilvl="0" w:tplc="DF9E6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D12115"/>
    <w:multiLevelType w:val="hybridMultilevel"/>
    <w:tmpl w:val="B6E038BA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A59E4"/>
    <w:multiLevelType w:val="hybridMultilevel"/>
    <w:tmpl w:val="ED2653AA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6E2DFB"/>
    <w:multiLevelType w:val="hybridMultilevel"/>
    <w:tmpl w:val="149871D2"/>
    <w:lvl w:ilvl="0" w:tplc="410CD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11"/>
  </w:num>
  <w:num w:numId="5">
    <w:abstractNumId w:val="24"/>
  </w:num>
  <w:num w:numId="6">
    <w:abstractNumId w:val="8"/>
  </w:num>
  <w:num w:numId="7">
    <w:abstractNumId w:val="1"/>
  </w:num>
  <w:num w:numId="8">
    <w:abstractNumId w:val="25"/>
  </w:num>
  <w:num w:numId="9">
    <w:abstractNumId w:val="13"/>
  </w:num>
  <w:num w:numId="10">
    <w:abstractNumId w:val="21"/>
  </w:num>
  <w:num w:numId="11">
    <w:abstractNumId w:val="20"/>
  </w:num>
  <w:num w:numId="12">
    <w:abstractNumId w:val="4"/>
  </w:num>
  <w:num w:numId="13">
    <w:abstractNumId w:val="5"/>
  </w:num>
  <w:num w:numId="14">
    <w:abstractNumId w:val="22"/>
  </w:num>
  <w:num w:numId="15">
    <w:abstractNumId w:val="15"/>
  </w:num>
  <w:num w:numId="16">
    <w:abstractNumId w:val="3"/>
  </w:num>
  <w:num w:numId="17">
    <w:abstractNumId w:val="10"/>
  </w:num>
  <w:num w:numId="18">
    <w:abstractNumId w:val="14"/>
  </w:num>
  <w:num w:numId="19">
    <w:abstractNumId w:val="27"/>
  </w:num>
  <w:num w:numId="20">
    <w:abstractNumId w:val="28"/>
  </w:num>
  <w:num w:numId="21">
    <w:abstractNumId w:val="2"/>
  </w:num>
  <w:num w:numId="22">
    <w:abstractNumId w:val="6"/>
  </w:num>
  <w:num w:numId="23">
    <w:abstractNumId w:val="12"/>
  </w:num>
  <w:num w:numId="24">
    <w:abstractNumId w:val="9"/>
  </w:num>
  <w:num w:numId="25">
    <w:abstractNumId w:val="0"/>
  </w:num>
  <w:num w:numId="26">
    <w:abstractNumId w:val="19"/>
  </w:num>
  <w:num w:numId="27">
    <w:abstractNumId w:val="16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4E9"/>
    <w:rsid w:val="0000245F"/>
    <w:rsid w:val="000111FA"/>
    <w:rsid w:val="00014020"/>
    <w:rsid w:val="0005290C"/>
    <w:rsid w:val="00064451"/>
    <w:rsid w:val="00076D4D"/>
    <w:rsid w:val="00082CC6"/>
    <w:rsid w:val="000871DC"/>
    <w:rsid w:val="000933FC"/>
    <w:rsid w:val="000A71E4"/>
    <w:rsid w:val="000D0057"/>
    <w:rsid w:val="000D3BDC"/>
    <w:rsid w:val="000D60E4"/>
    <w:rsid w:val="000F1620"/>
    <w:rsid w:val="000F4FCE"/>
    <w:rsid w:val="001133C5"/>
    <w:rsid w:val="00124233"/>
    <w:rsid w:val="00141673"/>
    <w:rsid w:val="00141A45"/>
    <w:rsid w:val="00172034"/>
    <w:rsid w:val="00191163"/>
    <w:rsid w:val="001B0BD3"/>
    <w:rsid w:val="001D6B86"/>
    <w:rsid w:val="00210453"/>
    <w:rsid w:val="00210937"/>
    <w:rsid w:val="00211563"/>
    <w:rsid w:val="0021758B"/>
    <w:rsid w:val="00243FA0"/>
    <w:rsid w:val="00293689"/>
    <w:rsid w:val="002B6428"/>
    <w:rsid w:val="002C30B0"/>
    <w:rsid w:val="002C47FA"/>
    <w:rsid w:val="002D2BBC"/>
    <w:rsid w:val="00300A8A"/>
    <w:rsid w:val="003149F1"/>
    <w:rsid w:val="00332875"/>
    <w:rsid w:val="00360593"/>
    <w:rsid w:val="00371ACF"/>
    <w:rsid w:val="00390856"/>
    <w:rsid w:val="003A47CB"/>
    <w:rsid w:val="003B3143"/>
    <w:rsid w:val="003D3C24"/>
    <w:rsid w:val="003F586F"/>
    <w:rsid w:val="004025A6"/>
    <w:rsid w:val="00415D47"/>
    <w:rsid w:val="004365ED"/>
    <w:rsid w:val="004533ED"/>
    <w:rsid w:val="00462783"/>
    <w:rsid w:val="004674C6"/>
    <w:rsid w:val="00477AA4"/>
    <w:rsid w:val="00494266"/>
    <w:rsid w:val="00495F76"/>
    <w:rsid w:val="00500AC8"/>
    <w:rsid w:val="005045E7"/>
    <w:rsid w:val="00524C59"/>
    <w:rsid w:val="005349A8"/>
    <w:rsid w:val="005527F1"/>
    <w:rsid w:val="00556183"/>
    <w:rsid w:val="005611F8"/>
    <w:rsid w:val="00567A6E"/>
    <w:rsid w:val="005725BB"/>
    <w:rsid w:val="005753CF"/>
    <w:rsid w:val="005862BF"/>
    <w:rsid w:val="005A1D6F"/>
    <w:rsid w:val="005D0647"/>
    <w:rsid w:val="005D442D"/>
    <w:rsid w:val="005E186A"/>
    <w:rsid w:val="005E548A"/>
    <w:rsid w:val="005F37ED"/>
    <w:rsid w:val="005F55D5"/>
    <w:rsid w:val="00603BC3"/>
    <w:rsid w:val="0062133F"/>
    <w:rsid w:val="006241A3"/>
    <w:rsid w:val="00655D26"/>
    <w:rsid w:val="0067505C"/>
    <w:rsid w:val="006A0788"/>
    <w:rsid w:val="006A4D8A"/>
    <w:rsid w:val="006C32FB"/>
    <w:rsid w:val="006C3F3A"/>
    <w:rsid w:val="006D769F"/>
    <w:rsid w:val="006F6909"/>
    <w:rsid w:val="00704E69"/>
    <w:rsid w:val="00723A27"/>
    <w:rsid w:val="0074545E"/>
    <w:rsid w:val="007B3314"/>
    <w:rsid w:val="007C3457"/>
    <w:rsid w:val="008009E6"/>
    <w:rsid w:val="008314C6"/>
    <w:rsid w:val="008347A3"/>
    <w:rsid w:val="0085332F"/>
    <w:rsid w:val="00861817"/>
    <w:rsid w:val="008632DD"/>
    <w:rsid w:val="00867CDF"/>
    <w:rsid w:val="008858C1"/>
    <w:rsid w:val="008A1A90"/>
    <w:rsid w:val="008B2FAF"/>
    <w:rsid w:val="008D53AB"/>
    <w:rsid w:val="0090689B"/>
    <w:rsid w:val="009122BB"/>
    <w:rsid w:val="009143E5"/>
    <w:rsid w:val="009254E3"/>
    <w:rsid w:val="009534E9"/>
    <w:rsid w:val="00980537"/>
    <w:rsid w:val="00993553"/>
    <w:rsid w:val="00996BE9"/>
    <w:rsid w:val="0099792A"/>
    <w:rsid w:val="009A1E61"/>
    <w:rsid w:val="009E2E12"/>
    <w:rsid w:val="00A24C88"/>
    <w:rsid w:val="00A639B9"/>
    <w:rsid w:val="00A70D55"/>
    <w:rsid w:val="00A71B13"/>
    <w:rsid w:val="00A80E38"/>
    <w:rsid w:val="00A827BD"/>
    <w:rsid w:val="00A87BBB"/>
    <w:rsid w:val="00A97CDC"/>
    <w:rsid w:val="00AC1FE5"/>
    <w:rsid w:val="00AD24D2"/>
    <w:rsid w:val="00AE096E"/>
    <w:rsid w:val="00AE7593"/>
    <w:rsid w:val="00AF5605"/>
    <w:rsid w:val="00B06F40"/>
    <w:rsid w:val="00B2623B"/>
    <w:rsid w:val="00B55B2B"/>
    <w:rsid w:val="00B63C0C"/>
    <w:rsid w:val="00B63C75"/>
    <w:rsid w:val="00B842F8"/>
    <w:rsid w:val="00BB0DF9"/>
    <w:rsid w:val="00BC034C"/>
    <w:rsid w:val="00BC7525"/>
    <w:rsid w:val="00BD5D01"/>
    <w:rsid w:val="00BE10C0"/>
    <w:rsid w:val="00BE5D43"/>
    <w:rsid w:val="00C105A4"/>
    <w:rsid w:val="00C10610"/>
    <w:rsid w:val="00C121D0"/>
    <w:rsid w:val="00C15C3C"/>
    <w:rsid w:val="00C31D26"/>
    <w:rsid w:val="00C4345A"/>
    <w:rsid w:val="00C436C3"/>
    <w:rsid w:val="00C44127"/>
    <w:rsid w:val="00C952CD"/>
    <w:rsid w:val="00CD443E"/>
    <w:rsid w:val="00CD53EE"/>
    <w:rsid w:val="00CE4719"/>
    <w:rsid w:val="00CE62A5"/>
    <w:rsid w:val="00CF1720"/>
    <w:rsid w:val="00D25FEE"/>
    <w:rsid w:val="00D52A26"/>
    <w:rsid w:val="00D747E7"/>
    <w:rsid w:val="00D76F66"/>
    <w:rsid w:val="00D801D9"/>
    <w:rsid w:val="00D80FA3"/>
    <w:rsid w:val="00D97F6C"/>
    <w:rsid w:val="00DA1CAD"/>
    <w:rsid w:val="00DA7BEE"/>
    <w:rsid w:val="00DC4A6D"/>
    <w:rsid w:val="00DD3318"/>
    <w:rsid w:val="00DD35BA"/>
    <w:rsid w:val="00E02106"/>
    <w:rsid w:val="00E03152"/>
    <w:rsid w:val="00E0382B"/>
    <w:rsid w:val="00E139F2"/>
    <w:rsid w:val="00E20BA5"/>
    <w:rsid w:val="00E43335"/>
    <w:rsid w:val="00E51153"/>
    <w:rsid w:val="00E74554"/>
    <w:rsid w:val="00E91433"/>
    <w:rsid w:val="00ED341B"/>
    <w:rsid w:val="00F25736"/>
    <w:rsid w:val="00F25DD1"/>
    <w:rsid w:val="00F46F23"/>
    <w:rsid w:val="00F55427"/>
    <w:rsid w:val="00F8235D"/>
    <w:rsid w:val="00F86B9C"/>
    <w:rsid w:val="00F9326B"/>
    <w:rsid w:val="00F97B6F"/>
    <w:rsid w:val="00FA4741"/>
    <w:rsid w:val="00FB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F8"/>
    <w:pPr>
      <w:spacing w:after="200" w:line="276" w:lineRule="auto"/>
    </w:pPr>
    <w:rPr>
      <w:rFonts w:ascii="Calibri" w:hAnsi="Calibri"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34E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A1C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53CF"/>
    <w:rPr>
      <w:rFonts w:ascii="Calibri" w:hAnsi="Calibri" w:cs="Calibri"/>
      <w:lang w:val="uk-UA" w:eastAsia="uk-UA"/>
    </w:rPr>
  </w:style>
  <w:style w:type="character" w:styleId="PageNumber">
    <w:name w:val="page number"/>
    <w:basedOn w:val="DefaultParagraphFont"/>
    <w:uiPriority w:val="99"/>
    <w:rsid w:val="00DA1CAD"/>
    <w:rPr>
      <w:rFonts w:cs="Times New Roman"/>
    </w:rPr>
  </w:style>
  <w:style w:type="paragraph" w:styleId="NormalWeb">
    <w:name w:val="Normal (Web)"/>
    <w:basedOn w:val="Normal"/>
    <w:uiPriority w:val="99"/>
    <w:rsid w:val="00A70D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1442</TotalTime>
  <Pages>14</Pages>
  <Words>3242</Words>
  <Characters>18480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ПРОВЕДЕННЯ</dc:title>
  <dc:subject/>
  <dc:creator>PC</dc:creator>
  <cp:keywords/>
  <dc:description/>
  <cp:lastModifiedBy>PC</cp:lastModifiedBy>
  <cp:revision>22</cp:revision>
  <cp:lastPrinted>2017-04-14T08:15:00Z</cp:lastPrinted>
  <dcterms:created xsi:type="dcterms:W3CDTF">2016-11-11T16:11:00Z</dcterms:created>
  <dcterms:modified xsi:type="dcterms:W3CDTF">2019-04-24T10:41:00Z</dcterms:modified>
</cp:coreProperties>
</file>