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44" w:rsidRPr="0077367E" w:rsidRDefault="00C54544" w:rsidP="005F1D56">
      <w:pPr>
        <w:spacing w:line="240" w:lineRule="auto"/>
        <w:ind w:left="-709"/>
        <w:jc w:val="center"/>
        <w:rPr>
          <w:rFonts w:ascii="Bookman Old Style" w:hAnsi="Bookman Old Style"/>
          <w:b/>
          <w:color w:val="CC0066"/>
          <w:sz w:val="36"/>
          <w:szCs w:val="36"/>
          <w:lang w:val="uk-UA"/>
        </w:rPr>
      </w:pPr>
      <w:r w:rsidRPr="0077367E">
        <w:rPr>
          <w:rFonts w:ascii="Bookman Old Style" w:hAnsi="Bookman Old Style"/>
          <w:b/>
          <w:color w:val="CC0066"/>
          <w:sz w:val="36"/>
          <w:szCs w:val="36"/>
          <w:lang w:val="uk-UA"/>
        </w:rPr>
        <w:t xml:space="preserve">Звіт батьківського комітету ШДНЗ№ 9 </w:t>
      </w:r>
    </w:p>
    <w:p w:rsidR="00C54544" w:rsidRPr="0077367E" w:rsidRDefault="00C54544" w:rsidP="005F1D56">
      <w:pPr>
        <w:spacing w:line="240" w:lineRule="auto"/>
        <w:ind w:left="-709"/>
        <w:jc w:val="center"/>
        <w:rPr>
          <w:rFonts w:ascii="Bookman Old Style" w:hAnsi="Bookman Old Style"/>
          <w:b/>
          <w:color w:val="CC0066"/>
          <w:sz w:val="36"/>
          <w:szCs w:val="36"/>
          <w:lang w:val="uk-UA"/>
        </w:rPr>
      </w:pPr>
      <w:r w:rsidRPr="0077367E">
        <w:rPr>
          <w:rFonts w:ascii="Bookman Old Style" w:hAnsi="Bookman Old Style"/>
          <w:b/>
          <w:color w:val="CC0066"/>
          <w:sz w:val="36"/>
          <w:szCs w:val="36"/>
          <w:lang w:val="uk-UA"/>
        </w:rPr>
        <w:t xml:space="preserve">про використання благодійних коштів  за період </w:t>
      </w:r>
    </w:p>
    <w:p w:rsidR="00C54544" w:rsidRPr="007A6D46" w:rsidRDefault="00C54544" w:rsidP="005F1D56">
      <w:pPr>
        <w:spacing w:line="240" w:lineRule="auto"/>
        <w:ind w:left="-709"/>
        <w:jc w:val="center"/>
        <w:rPr>
          <w:rFonts w:ascii="Bookman Old Style" w:hAnsi="Bookman Old Style"/>
          <w:b/>
          <w:i/>
          <w:color w:val="CC0066"/>
          <w:sz w:val="36"/>
          <w:szCs w:val="36"/>
          <w:lang w:val="uk-UA"/>
        </w:rPr>
      </w:pPr>
      <w:r>
        <w:rPr>
          <w:rFonts w:ascii="Bookman Old Style" w:hAnsi="Bookman Old Style"/>
          <w:b/>
          <w:i/>
          <w:color w:val="CC0066"/>
          <w:sz w:val="36"/>
          <w:szCs w:val="36"/>
          <w:lang w:val="uk-UA"/>
        </w:rPr>
        <w:t>з  01.01. по 01.09. 2019 року</w:t>
      </w:r>
    </w:p>
    <w:p w:rsidR="00C54544" w:rsidRDefault="00C54544" w:rsidP="005F1D56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77367E">
        <w:rPr>
          <w:rFonts w:ascii="Bookman Old Style" w:hAnsi="Bookman Old Style"/>
          <w:b/>
          <w:sz w:val="36"/>
          <w:szCs w:val="36"/>
          <w:lang w:val="uk-UA"/>
        </w:rPr>
        <w:t>За звітний період у фонді ДНЗ</w:t>
      </w:r>
    </w:p>
    <w:p w:rsidR="00C54544" w:rsidRPr="007A6D46" w:rsidRDefault="00C54544" w:rsidP="007A6D46">
      <w:pPr>
        <w:spacing w:after="0" w:line="276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</w:p>
    <w:p w:rsidR="00C54544" w:rsidRPr="0077367E" w:rsidRDefault="00C54544" w:rsidP="0077367E">
      <w:pPr>
        <w:spacing w:after="0" w:line="276" w:lineRule="auto"/>
        <w:rPr>
          <w:rFonts w:ascii="Bookman Old Style" w:hAnsi="Bookman Old Style"/>
          <w:b/>
          <w:color w:val="FF0000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Було використано: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4434 грн. 50</w:t>
      </w:r>
      <w:r w:rsidRPr="00683B70">
        <w:rPr>
          <w:rFonts w:ascii="Bookman Old Style" w:hAnsi="Bookman Old Style"/>
          <w:b/>
          <w:color w:val="CC0066"/>
          <w:sz w:val="28"/>
          <w:szCs w:val="28"/>
          <w:lang w:val="uk-UA"/>
        </w:rPr>
        <w:t>коп.</w:t>
      </w:r>
    </w:p>
    <w:p w:rsidR="00C54544" w:rsidRPr="0077367E" w:rsidRDefault="00C54544" w:rsidP="0077367E">
      <w:pPr>
        <w:spacing w:after="0" w:line="276" w:lineRule="auto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>З них:</w:t>
      </w:r>
    </w:p>
    <w:p w:rsidR="00C54544" w:rsidRDefault="00C54544" w:rsidP="0077367E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</w:t>
      </w:r>
      <w:r w:rsidRPr="00B1141B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 xml:space="preserve">Кути зовнішні та внутрішні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– 90 грн.</w:t>
      </w:r>
    </w:p>
    <w:p w:rsidR="00C54544" w:rsidRDefault="00C54544" w:rsidP="0077367E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2. Клей ПВА, «Дракон» -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150 грн.10 коп.</w:t>
      </w:r>
    </w:p>
    <w:p w:rsidR="00C54544" w:rsidRDefault="00C54544" w:rsidP="0077367E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3</w:t>
      </w:r>
      <w:r w:rsidRPr="00B1141B">
        <w:rPr>
          <w:rFonts w:ascii="Bookman Old Style" w:hAnsi="Bookman Old Style"/>
          <w:sz w:val="28"/>
          <w:szCs w:val="28"/>
          <w:lang w:val="uk-UA"/>
        </w:rPr>
        <w:t>.</w:t>
      </w:r>
      <w:r>
        <w:rPr>
          <w:rFonts w:ascii="Bookman Old Style" w:hAnsi="Bookman Old Style"/>
          <w:sz w:val="28"/>
          <w:szCs w:val="28"/>
          <w:lang w:val="uk-UA"/>
        </w:rPr>
        <w:t xml:space="preserve"> Піна монтажна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- 98грн.</w:t>
      </w:r>
    </w:p>
    <w:p w:rsidR="00C54544" w:rsidRDefault="00C54544" w:rsidP="0077367E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4. Матеріали для декора 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125грн.25коп.</w:t>
      </w:r>
    </w:p>
    <w:p w:rsidR="00C54544" w:rsidRDefault="00C54544" w:rsidP="004675BC">
      <w:pPr>
        <w:tabs>
          <w:tab w:val="left" w:pos="180"/>
        </w:tabs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5</w:t>
      </w:r>
      <w:r w:rsidRPr="000F654F">
        <w:rPr>
          <w:rFonts w:ascii="Bookman Old Style" w:hAnsi="Bookman Old Style"/>
          <w:sz w:val="28"/>
          <w:szCs w:val="28"/>
          <w:lang w:val="uk-UA"/>
        </w:rPr>
        <w:t>. Фарба для вулиці</w:t>
      </w:r>
      <w:r>
        <w:rPr>
          <w:rFonts w:ascii="Bookman Old Style" w:hAnsi="Bookman Old Style"/>
          <w:sz w:val="28"/>
          <w:szCs w:val="28"/>
          <w:lang w:val="uk-UA"/>
        </w:rPr>
        <w:t xml:space="preserve">, кухні, пральні, коридора, пензлі, валики, розчинник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– 2434 грн. 60 коп.</w:t>
      </w:r>
    </w:p>
    <w:p w:rsidR="00C54544" w:rsidRDefault="00C54544" w:rsidP="0077367E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6</w:t>
      </w:r>
      <w:r w:rsidRPr="00327E68">
        <w:rPr>
          <w:rFonts w:ascii="Bookman Old Style" w:hAnsi="Bookman Old Style"/>
          <w:sz w:val="28"/>
          <w:szCs w:val="28"/>
          <w:lang w:val="uk-UA"/>
        </w:rPr>
        <w:t>.</w:t>
      </w:r>
      <w:r>
        <w:rPr>
          <w:rFonts w:ascii="Bookman Old Style" w:hAnsi="Bookman Old Style"/>
          <w:sz w:val="28"/>
          <w:szCs w:val="28"/>
          <w:lang w:val="uk-UA"/>
        </w:rPr>
        <w:t xml:space="preserve"> Бланки для меню -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103 грн. 60 коп.</w:t>
      </w:r>
    </w:p>
    <w:p w:rsidR="00C54544" w:rsidRDefault="00C54544" w:rsidP="0077367E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7. Матеріали для зварювання в групі</w:t>
      </w:r>
      <w:r w:rsidRPr="00327E68">
        <w:rPr>
          <w:rFonts w:ascii="Bookman Old Style" w:hAnsi="Bookman Old Style"/>
          <w:sz w:val="28"/>
          <w:szCs w:val="28"/>
          <w:lang w:val="uk-UA"/>
        </w:rPr>
        <w:t xml:space="preserve"> «Калинка»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- 475грн.</w:t>
      </w:r>
    </w:p>
    <w:p w:rsidR="00C54544" w:rsidRDefault="00C54544" w:rsidP="0077367E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8. Цемент –</w:t>
      </w:r>
      <w:r w:rsidRPr="00587559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168 грн.</w:t>
      </w:r>
    </w:p>
    <w:p w:rsidR="00C54544" w:rsidRDefault="00C54544" w:rsidP="0077367E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9</w:t>
      </w:r>
      <w:r w:rsidRPr="00587559">
        <w:rPr>
          <w:rFonts w:ascii="Bookman Old Style" w:hAnsi="Bookman Old Style"/>
          <w:sz w:val="28"/>
          <w:szCs w:val="28"/>
          <w:lang w:val="uk-UA"/>
        </w:rPr>
        <w:t>.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587559">
        <w:rPr>
          <w:rFonts w:ascii="Bookman Old Style" w:hAnsi="Bookman Old Style"/>
          <w:sz w:val="28"/>
          <w:szCs w:val="28"/>
          <w:lang w:val="uk-UA"/>
        </w:rPr>
        <w:t>Шпалери (1рулон) -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100 грн.</w:t>
      </w:r>
    </w:p>
    <w:p w:rsidR="00C54544" w:rsidRDefault="00C54544" w:rsidP="0077367E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10</w:t>
      </w:r>
      <w:r w:rsidRPr="00587559">
        <w:rPr>
          <w:rFonts w:ascii="Bookman Old Style" w:hAnsi="Bookman Old Style"/>
          <w:sz w:val="28"/>
          <w:szCs w:val="28"/>
          <w:lang w:val="uk-UA"/>
        </w:rPr>
        <w:t>.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587559">
        <w:rPr>
          <w:rFonts w:ascii="Bookman Old Style" w:hAnsi="Bookman Old Style"/>
          <w:sz w:val="28"/>
          <w:szCs w:val="28"/>
          <w:lang w:val="uk-UA"/>
        </w:rPr>
        <w:t xml:space="preserve">Замок на ворота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70 грн.</w:t>
      </w:r>
    </w:p>
    <w:p w:rsidR="00C54544" w:rsidRDefault="00C54544" w:rsidP="0077367E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11</w:t>
      </w:r>
      <w:r w:rsidRPr="00587559">
        <w:rPr>
          <w:rFonts w:ascii="Bookman Old Style" w:hAnsi="Bookman Old Style"/>
          <w:sz w:val="28"/>
          <w:szCs w:val="28"/>
          <w:lang w:val="uk-UA"/>
        </w:rPr>
        <w:t>.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587559">
        <w:rPr>
          <w:rFonts w:ascii="Bookman Old Style" w:hAnsi="Bookman Old Style"/>
          <w:sz w:val="28"/>
          <w:szCs w:val="28"/>
          <w:lang w:val="uk-UA"/>
        </w:rPr>
        <w:t>Канцтовари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587559">
        <w:rPr>
          <w:rFonts w:ascii="Bookman Old Style" w:hAnsi="Bookman Old Style"/>
          <w:sz w:val="28"/>
          <w:szCs w:val="28"/>
          <w:lang w:val="uk-UA"/>
        </w:rPr>
        <w:t>(канц.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587559">
        <w:rPr>
          <w:rFonts w:ascii="Bookman Old Style" w:hAnsi="Bookman Old Style"/>
          <w:sz w:val="28"/>
          <w:szCs w:val="28"/>
          <w:lang w:val="uk-UA"/>
        </w:rPr>
        <w:t xml:space="preserve">книга, зошити)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37 грн.</w:t>
      </w:r>
    </w:p>
    <w:p w:rsidR="00C54544" w:rsidRPr="00587559" w:rsidRDefault="00C54544" w:rsidP="005F1D56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12</w:t>
      </w:r>
      <w:r w:rsidRPr="00587559">
        <w:rPr>
          <w:rFonts w:ascii="Bookman Old Style" w:hAnsi="Bookman Old Style"/>
          <w:sz w:val="28"/>
          <w:szCs w:val="28"/>
          <w:lang w:val="uk-UA"/>
        </w:rPr>
        <w:t>.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587559">
        <w:rPr>
          <w:rFonts w:ascii="Bookman Old Style" w:hAnsi="Bookman Old Style"/>
          <w:sz w:val="28"/>
          <w:szCs w:val="28"/>
          <w:lang w:val="uk-UA"/>
        </w:rPr>
        <w:t>Матеріали для пошиття костюмів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587559">
        <w:rPr>
          <w:rFonts w:ascii="Bookman Old Style" w:hAnsi="Bookman Old Style"/>
          <w:sz w:val="28"/>
          <w:szCs w:val="28"/>
          <w:lang w:val="uk-UA"/>
        </w:rPr>
        <w:t>(бейка, креп-атлас, кнопка-прищіпка</w:t>
      </w:r>
      <w:r>
        <w:rPr>
          <w:rFonts w:ascii="Bookman Old Style" w:hAnsi="Bookman Old Style"/>
          <w:sz w:val="28"/>
          <w:szCs w:val="28"/>
          <w:lang w:val="uk-UA"/>
        </w:rPr>
        <w:t>, нитки, голки, габардин -3м</w:t>
      </w:r>
      <w:r w:rsidRPr="00587559">
        <w:rPr>
          <w:rFonts w:ascii="Bookman Old Style" w:hAnsi="Bookman Old Style"/>
          <w:sz w:val="28"/>
          <w:szCs w:val="28"/>
          <w:lang w:val="uk-UA"/>
        </w:rPr>
        <w:t>)</w:t>
      </w:r>
      <w:r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505 грн.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C54544" w:rsidRPr="0077367E" w:rsidRDefault="00C54544" w:rsidP="005F1D56">
      <w:pPr>
        <w:spacing w:after="0" w:line="27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>Всього витрачено коштів: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4434 грн. 50 </w:t>
      </w:r>
      <w:r w:rsidRPr="00683B70">
        <w:rPr>
          <w:rFonts w:ascii="Bookman Old Style" w:hAnsi="Bookman Old Style"/>
          <w:b/>
          <w:color w:val="CC0066"/>
          <w:sz w:val="28"/>
          <w:szCs w:val="28"/>
          <w:lang w:val="uk-UA"/>
        </w:rPr>
        <w:t>коп.</w:t>
      </w:r>
    </w:p>
    <w:p w:rsidR="00C54544" w:rsidRDefault="00C54544" w:rsidP="005F1D56">
      <w:pPr>
        <w:spacing w:after="0" w:line="276" w:lineRule="auto"/>
        <w:jc w:val="right"/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 Казначей: </w:t>
      </w:r>
      <w:r w:rsidRPr="0077367E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Бойко Т.В.</w:t>
      </w:r>
    </w:p>
    <w:p w:rsidR="00C54544" w:rsidRPr="0077367E" w:rsidRDefault="00C54544" w:rsidP="005F1D56">
      <w:pPr>
        <w:spacing w:after="0" w:line="276" w:lineRule="auto"/>
        <w:jc w:val="right"/>
        <w:rPr>
          <w:rFonts w:ascii="Bookman Old Style" w:hAnsi="Bookman Old Style"/>
          <w:b/>
          <w:color w:val="CC0066"/>
          <w:sz w:val="28"/>
          <w:szCs w:val="28"/>
          <w:lang w:val="uk-UA"/>
        </w:rPr>
      </w:pPr>
    </w:p>
    <w:p w:rsidR="00C54544" w:rsidRPr="0077367E" w:rsidRDefault="00C54544" w:rsidP="005F1D56">
      <w:pPr>
        <w:spacing w:after="0" w:line="276" w:lineRule="auto"/>
        <w:jc w:val="center"/>
        <w:rPr>
          <w:rFonts w:ascii="Bookman Old Style" w:hAnsi="Bookman Old Style"/>
          <w:b/>
          <w:color w:val="CC0066"/>
          <w:sz w:val="36"/>
          <w:szCs w:val="36"/>
          <w:lang w:val="uk-UA"/>
        </w:rPr>
      </w:pPr>
      <w:r w:rsidRPr="0077367E">
        <w:rPr>
          <w:rFonts w:ascii="Bookman Old Style" w:hAnsi="Bookman Old Style"/>
          <w:b/>
          <w:color w:val="CC0066"/>
          <w:sz w:val="36"/>
          <w:szCs w:val="36"/>
          <w:lang w:val="uk-UA"/>
        </w:rPr>
        <w:t xml:space="preserve">Звіти </w:t>
      </w:r>
      <w:r w:rsidRPr="00683B70">
        <w:rPr>
          <w:rFonts w:ascii="Bookman Old Style" w:hAnsi="Bookman Old Style"/>
          <w:b/>
          <w:color w:val="CC0066"/>
          <w:sz w:val="36"/>
          <w:szCs w:val="36"/>
          <w:lang w:val="uk-UA"/>
        </w:rPr>
        <w:t>батьківських</w:t>
      </w:r>
      <w:r w:rsidRPr="0077367E">
        <w:rPr>
          <w:rFonts w:ascii="Bookman Old Style" w:hAnsi="Bookman Old Style"/>
          <w:b/>
          <w:color w:val="CC0066"/>
          <w:sz w:val="36"/>
          <w:szCs w:val="36"/>
          <w:lang w:val="uk-UA"/>
        </w:rPr>
        <w:t xml:space="preserve"> комітетів по групам</w:t>
      </w:r>
      <w:r>
        <w:rPr>
          <w:rFonts w:ascii="Bookman Old Style" w:hAnsi="Bookman Old Style"/>
          <w:b/>
          <w:color w:val="CC0066"/>
          <w:sz w:val="36"/>
          <w:szCs w:val="36"/>
          <w:lang w:val="uk-UA"/>
        </w:rPr>
        <w:t xml:space="preserve"> </w:t>
      </w:r>
      <w:r w:rsidRPr="0077367E">
        <w:rPr>
          <w:rFonts w:ascii="Bookman Old Style" w:hAnsi="Bookman Old Style"/>
          <w:b/>
          <w:color w:val="CC0066"/>
          <w:sz w:val="36"/>
          <w:szCs w:val="36"/>
          <w:lang w:val="uk-UA"/>
        </w:rPr>
        <w:t>ШДНЗ</w:t>
      </w:r>
      <w:r>
        <w:rPr>
          <w:rFonts w:ascii="Bookman Old Style" w:hAnsi="Bookman Old Style"/>
          <w:b/>
          <w:color w:val="CC0066"/>
          <w:sz w:val="36"/>
          <w:szCs w:val="36"/>
          <w:lang w:val="uk-UA"/>
        </w:rPr>
        <w:t xml:space="preserve"> </w:t>
      </w:r>
      <w:r w:rsidRPr="0077367E">
        <w:rPr>
          <w:rFonts w:ascii="Bookman Old Style" w:hAnsi="Bookman Old Style"/>
          <w:b/>
          <w:color w:val="CC0066"/>
          <w:sz w:val="36"/>
          <w:szCs w:val="36"/>
          <w:lang w:val="uk-UA"/>
        </w:rPr>
        <w:t>№ 9</w:t>
      </w:r>
    </w:p>
    <w:p w:rsidR="00C54544" w:rsidRPr="0077367E" w:rsidRDefault="00C54544" w:rsidP="005F1D56">
      <w:pPr>
        <w:spacing w:after="0" w:line="276" w:lineRule="auto"/>
        <w:jc w:val="center"/>
        <w:rPr>
          <w:rFonts w:ascii="Bookman Old Style" w:hAnsi="Bookman Old Style"/>
          <w:b/>
          <w:color w:val="CC0066"/>
          <w:sz w:val="20"/>
          <w:szCs w:val="20"/>
          <w:lang w:val="uk-UA"/>
        </w:rPr>
      </w:pPr>
    </w:p>
    <w:p w:rsidR="00C54544" w:rsidRPr="0077367E" w:rsidRDefault="00C54544" w:rsidP="005F1D56">
      <w:pPr>
        <w:spacing w:after="0" w:line="27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</w:t>
      </w:r>
      <w:r w:rsidRPr="00683B70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>кош</w:t>
      </w: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тів по групі «Барвінок» </w:t>
      </w:r>
    </w:p>
    <w:p w:rsidR="00C54544" w:rsidRPr="0077367E" w:rsidRDefault="00C54544" w:rsidP="005F1D56">
      <w:pPr>
        <w:spacing w:after="0" w:line="27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 xml:space="preserve">з 01.01. 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по</w:t>
      </w:r>
      <w:r>
        <w:rPr>
          <w:rFonts w:ascii="Bookman Old Style" w:hAnsi="Bookman Old Style"/>
          <w:i/>
          <w:sz w:val="28"/>
          <w:szCs w:val="28"/>
          <w:lang w:val="uk-UA"/>
        </w:rPr>
        <w:t xml:space="preserve"> 01.09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i/>
          <w:sz w:val="28"/>
          <w:szCs w:val="28"/>
          <w:lang w:val="uk-UA"/>
        </w:rPr>
        <w:t>2019 року</w:t>
      </w:r>
    </w:p>
    <w:p w:rsidR="00C54544" w:rsidRPr="00683B70" w:rsidRDefault="00C54544" w:rsidP="005F1D56">
      <w:pPr>
        <w:spacing w:after="0" w:line="276" w:lineRule="auto"/>
        <w:rPr>
          <w:rFonts w:ascii="Bookman Old Style" w:hAnsi="Bookman Old Style"/>
          <w:color w:val="C00000"/>
          <w:sz w:val="28"/>
          <w:szCs w:val="28"/>
          <w:lang w:val="uk-UA"/>
        </w:rPr>
      </w:pPr>
      <w:r w:rsidRPr="001B51C5">
        <w:rPr>
          <w:rFonts w:ascii="Bookman Old Style" w:hAnsi="Bookman Old Style"/>
          <w:sz w:val="28"/>
          <w:szCs w:val="28"/>
          <w:lang w:val="uk-UA"/>
        </w:rPr>
        <w:t xml:space="preserve">1. </w:t>
      </w:r>
      <w:r>
        <w:rPr>
          <w:rFonts w:ascii="Bookman Old Style" w:hAnsi="Bookman Old Style"/>
          <w:sz w:val="28"/>
          <w:szCs w:val="28"/>
          <w:lang w:val="uk-UA"/>
        </w:rPr>
        <w:t>Фарба</w:t>
      </w:r>
      <w:r w:rsidRPr="001B51C5"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600 </w:t>
      </w:r>
      <w:r w:rsidRPr="00683B70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C54544" w:rsidRPr="0077367E" w:rsidRDefault="00C54544" w:rsidP="005F1D56">
      <w:pPr>
        <w:spacing w:after="0" w:line="27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600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грн. </w:t>
      </w:r>
    </w:p>
    <w:p w:rsidR="00C54544" w:rsidRPr="0077367E" w:rsidRDefault="00C54544" w:rsidP="005F1D56">
      <w:pPr>
        <w:tabs>
          <w:tab w:val="center" w:pos="4677"/>
          <w:tab w:val="left" w:pos="7260"/>
        </w:tabs>
        <w:spacing w:after="0" w:line="27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Казначей: Веселовська Л.А.</w:t>
      </w:r>
      <w:r w:rsidRPr="0077367E">
        <w:rPr>
          <w:rFonts w:ascii="Bookman Old Style" w:hAnsi="Bookman Old Style"/>
          <w:b/>
          <w:sz w:val="28"/>
          <w:szCs w:val="28"/>
          <w:lang w:val="uk-UA"/>
        </w:rPr>
        <w:tab/>
      </w:r>
    </w:p>
    <w:p w:rsidR="00C54544" w:rsidRDefault="00C54544" w:rsidP="005F1D56">
      <w:pPr>
        <w:spacing w:after="0" w:line="27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</w:p>
    <w:p w:rsidR="00C54544" w:rsidRPr="0077367E" w:rsidRDefault="00C54544" w:rsidP="005F1D56">
      <w:pPr>
        <w:spacing w:after="0" w:line="27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коштів по групі «Веселка» </w:t>
      </w:r>
    </w:p>
    <w:p w:rsidR="00C54544" w:rsidRPr="0077367E" w:rsidRDefault="00C54544" w:rsidP="005F1D56">
      <w:pPr>
        <w:spacing w:after="0" w:line="27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 xml:space="preserve">з 01.01. по 01.09. 2019 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р</w:t>
      </w:r>
      <w:r>
        <w:rPr>
          <w:rFonts w:ascii="Bookman Old Style" w:hAnsi="Bookman Old Style"/>
          <w:i/>
          <w:sz w:val="28"/>
          <w:szCs w:val="28"/>
          <w:lang w:val="uk-UA"/>
        </w:rPr>
        <w:t>оку</w:t>
      </w:r>
    </w:p>
    <w:p w:rsidR="00C54544" w:rsidRPr="0077367E" w:rsidRDefault="00C54544" w:rsidP="005F1D56">
      <w:pPr>
        <w:spacing w:after="0" w:line="276" w:lineRule="auto"/>
        <w:jc w:val="center"/>
        <w:rPr>
          <w:rFonts w:ascii="Bookman Old Style" w:hAnsi="Bookman Old Style"/>
          <w:i/>
          <w:sz w:val="16"/>
          <w:szCs w:val="16"/>
          <w:lang w:val="uk-UA"/>
        </w:rPr>
      </w:pP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1. </w:t>
      </w:r>
      <w:r>
        <w:rPr>
          <w:rFonts w:ascii="Bookman Old Style" w:hAnsi="Bookman Old Style"/>
          <w:sz w:val="28"/>
          <w:szCs w:val="28"/>
          <w:lang w:val="uk-UA"/>
        </w:rPr>
        <w:t xml:space="preserve">Фізкультурне обладнання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2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00 грн. </w:t>
      </w:r>
    </w:p>
    <w:p w:rsidR="00C54544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2. </w:t>
      </w:r>
      <w:r>
        <w:rPr>
          <w:rFonts w:ascii="Bookman Old Style" w:hAnsi="Bookman Old Style"/>
          <w:sz w:val="28"/>
          <w:szCs w:val="28"/>
          <w:lang w:val="uk-UA"/>
        </w:rPr>
        <w:t xml:space="preserve">Медикаменти для аптечки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55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.</w:t>
      </w:r>
    </w:p>
    <w:p w:rsidR="00C54544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3. </w:t>
      </w:r>
      <w:r>
        <w:rPr>
          <w:rFonts w:ascii="Bookman Old Style" w:hAnsi="Bookman Old Style"/>
          <w:sz w:val="28"/>
          <w:szCs w:val="28"/>
          <w:lang w:val="uk-UA"/>
        </w:rPr>
        <w:t>Фарба для вікон, плінтусів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220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C54544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4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 xml:space="preserve">Фарба для ігрового обладнання на вулиці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242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C54544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5. Пензлики для фарби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30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C54544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6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 xml:space="preserve">Розчинник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19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C54544" w:rsidRPr="0077367E" w:rsidRDefault="00C54544" w:rsidP="005F1D56">
      <w:pPr>
        <w:tabs>
          <w:tab w:val="center" w:pos="4677"/>
          <w:tab w:val="left" w:pos="7260"/>
        </w:tabs>
        <w:spacing w:after="0" w:line="276" w:lineRule="auto"/>
        <w:jc w:val="right"/>
        <w:rPr>
          <w:rFonts w:ascii="Bookman Old Style" w:hAnsi="Bookman Old Style"/>
          <w:b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766 грн. </w:t>
      </w:r>
    </w:p>
    <w:p w:rsidR="00C54544" w:rsidRDefault="00C54544" w:rsidP="005F1D56">
      <w:pPr>
        <w:tabs>
          <w:tab w:val="center" w:pos="4677"/>
          <w:tab w:val="left" w:pos="7260"/>
        </w:tabs>
        <w:spacing w:after="0" w:line="27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 Казначей: Хохол О.Д.</w:t>
      </w:r>
    </w:p>
    <w:p w:rsidR="00C54544" w:rsidRPr="0077367E" w:rsidRDefault="00C54544" w:rsidP="005F1D56">
      <w:pPr>
        <w:tabs>
          <w:tab w:val="center" w:pos="4677"/>
          <w:tab w:val="left" w:pos="7260"/>
        </w:tabs>
        <w:spacing w:after="0" w:line="27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</w:p>
    <w:p w:rsidR="00C54544" w:rsidRPr="000E1643" w:rsidRDefault="00C54544" w:rsidP="005F1D56">
      <w:pPr>
        <w:tabs>
          <w:tab w:val="center" w:pos="4677"/>
          <w:tab w:val="left" w:pos="7260"/>
        </w:tabs>
        <w:spacing w:after="0" w:line="276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>Витрати батьківських коштів по групі «Дзвіночок»</w:t>
      </w:r>
    </w:p>
    <w:p w:rsidR="00C54544" w:rsidRPr="0077367E" w:rsidRDefault="00C54544" w:rsidP="005F1D56">
      <w:pPr>
        <w:spacing w:after="0" w:line="27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з 01.01. по 01.09. 2019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р</w:t>
      </w:r>
      <w:r>
        <w:rPr>
          <w:rFonts w:ascii="Bookman Old Style" w:hAnsi="Bookman Old Style"/>
          <w:i/>
          <w:sz w:val="28"/>
          <w:szCs w:val="28"/>
          <w:lang w:val="uk-UA"/>
        </w:rPr>
        <w:t>оку</w:t>
      </w:r>
    </w:p>
    <w:p w:rsidR="00C54544" w:rsidRPr="0077367E" w:rsidRDefault="00C54544" w:rsidP="005F1D56">
      <w:pPr>
        <w:spacing w:after="0" w:line="276" w:lineRule="auto"/>
        <w:jc w:val="center"/>
        <w:rPr>
          <w:rFonts w:ascii="Bookman Old Style" w:hAnsi="Bookman Old Style"/>
          <w:i/>
          <w:sz w:val="16"/>
          <w:szCs w:val="16"/>
          <w:lang w:val="uk-UA"/>
        </w:rPr>
      </w:pPr>
    </w:p>
    <w:p w:rsidR="00C54544" w:rsidRPr="0077367E" w:rsidRDefault="00C54544" w:rsidP="005F1D56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1. Клей СМ-11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128 грн.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2.</w:t>
      </w:r>
      <w:r>
        <w:rPr>
          <w:rFonts w:ascii="Bookman Old Style" w:hAnsi="Bookman Old Style"/>
          <w:sz w:val="28"/>
          <w:szCs w:val="28"/>
          <w:lang w:val="uk-UA"/>
        </w:rPr>
        <w:t xml:space="preserve"> Ротбанд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160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3.</w:t>
      </w:r>
      <w:r>
        <w:rPr>
          <w:rFonts w:ascii="Bookman Old Style" w:hAnsi="Bookman Old Style"/>
          <w:sz w:val="28"/>
          <w:szCs w:val="28"/>
          <w:lang w:val="uk-UA"/>
        </w:rPr>
        <w:t xml:space="preserve"> Шпатльовка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15 грн. 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4. </w:t>
      </w:r>
      <w:r>
        <w:rPr>
          <w:rFonts w:ascii="Bookman Old Style" w:hAnsi="Bookman Old Style"/>
          <w:sz w:val="28"/>
          <w:szCs w:val="28"/>
          <w:lang w:val="uk-UA"/>
        </w:rPr>
        <w:t>Грунтовка –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135 грн. 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5.</w:t>
      </w:r>
      <w:r>
        <w:rPr>
          <w:rFonts w:ascii="Bookman Old Style" w:hAnsi="Bookman Old Style"/>
          <w:sz w:val="28"/>
          <w:szCs w:val="28"/>
          <w:lang w:val="uk-UA"/>
        </w:rPr>
        <w:t xml:space="preserve"> Ватман А4 (6 шт.)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4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грн.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94 коп.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6.</w:t>
      </w:r>
      <w:r>
        <w:rPr>
          <w:rFonts w:ascii="Bookman Old Style" w:hAnsi="Bookman Old Style"/>
          <w:sz w:val="28"/>
          <w:szCs w:val="28"/>
          <w:lang w:val="uk-UA"/>
        </w:rPr>
        <w:t xml:space="preserve"> Плитка -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162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7. </w:t>
      </w:r>
      <w:r>
        <w:rPr>
          <w:rFonts w:ascii="Bookman Old Style" w:hAnsi="Bookman Old Style"/>
          <w:sz w:val="28"/>
          <w:szCs w:val="28"/>
          <w:lang w:val="uk-UA"/>
        </w:rPr>
        <w:t xml:space="preserve">Шпалери - 5 рулонів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1500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8. </w:t>
      </w:r>
      <w:r>
        <w:rPr>
          <w:rFonts w:ascii="Bookman Old Style" w:hAnsi="Bookman Old Style"/>
          <w:sz w:val="28"/>
          <w:szCs w:val="28"/>
          <w:lang w:val="uk-UA"/>
        </w:rPr>
        <w:t xml:space="preserve">Клей для шпалер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125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9. </w:t>
      </w:r>
      <w:r>
        <w:rPr>
          <w:rFonts w:ascii="Bookman Old Style" w:hAnsi="Bookman Old Style"/>
          <w:sz w:val="28"/>
          <w:szCs w:val="28"/>
          <w:lang w:val="uk-UA"/>
        </w:rPr>
        <w:t>Фарба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1223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24коп.</w:t>
      </w:r>
    </w:p>
    <w:p w:rsidR="00C54544" w:rsidRPr="0077367E" w:rsidRDefault="00C54544" w:rsidP="005F1D56">
      <w:pPr>
        <w:spacing w:after="0" w:line="27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3453 грн. 18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коп.</w:t>
      </w:r>
    </w:p>
    <w:p w:rsidR="00C54544" w:rsidRPr="0077367E" w:rsidRDefault="00C54544" w:rsidP="005F1D56">
      <w:pPr>
        <w:spacing w:after="0" w:line="27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                      Казначей 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Графова О.</w:t>
      </w:r>
    </w:p>
    <w:p w:rsidR="00C54544" w:rsidRDefault="00C54544" w:rsidP="005F1D56">
      <w:pPr>
        <w:spacing w:after="0" w:line="276" w:lineRule="auto"/>
        <w:jc w:val="center"/>
        <w:rPr>
          <w:rFonts w:ascii="Bookman Old Style" w:hAnsi="Bookman Old Style"/>
          <w:b/>
          <w:color w:val="44546A"/>
          <w:sz w:val="28"/>
          <w:szCs w:val="28"/>
          <w:lang w:val="uk-UA"/>
        </w:rPr>
      </w:pPr>
    </w:p>
    <w:p w:rsidR="00C54544" w:rsidRPr="0077367E" w:rsidRDefault="00C54544" w:rsidP="005F1D56">
      <w:pPr>
        <w:spacing w:after="0" w:line="27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>Витрати батьківських коштів по групі «Калинка»</w:t>
      </w:r>
    </w:p>
    <w:p w:rsidR="00C54544" w:rsidRPr="0077367E" w:rsidRDefault="00C54544" w:rsidP="005F1D56">
      <w:pPr>
        <w:spacing w:after="0" w:line="27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 xml:space="preserve">з 01.01. по 01.09. 2019 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р</w:t>
      </w:r>
      <w:r>
        <w:rPr>
          <w:rFonts w:ascii="Bookman Old Style" w:hAnsi="Bookman Old Style"/>
          <w:i/>
          <w:sz w:val="28"/>
          <w:szCs w:val="28"/>
          <w:lang w:val="uk-UA"/>
        </w:rPr>
        <w:t>оку</w:t>
      </w:r>
    </w:p>
    <w:p w:rsidR="00C54544" w:rsidRPr="0077367E" w:rsidRDefault="00C54544" w:rsidP="005F1D56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1. </w:t>
      </w:r>
      <w:r>
        <w:rPr>
          <w:rFonts w:ascii="Bookman Old Style" w:hAnsi="Bookman Old Style"/>
          <w:sz w:val="28"/>
          <w:szCs w:val="28"/>
          <w:lang w:val="uk-UA"/>
        </w:rPr>
        <w:t xml:space="preserve">Магніти </w:t>
      </w:r>
      <w:r w:rsidRPr="0077367E">
        <w:rPr>
          <w:rFonts w:ascii="Bookman Old Style" w:hAnsi="Bookman Old Style"/>
          <w:sz w:val="28"/>
          <w:szCs w:val="28"/>
          <w:lang w:val="uk-UA"/>
        </w:rPr>
        <w:t>-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28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грн. 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2.</w:t>
      </w:r>
      <w:r>
        <w:rPr>
          <w:rFonts w:ascii="Bookman Old Style" w:hAnsi="Bookman Old Style"/>
          <w:sz w:val="28"/>
          <w:szCs w:val="28"/>
          <w:lang w:val="uk-UA"/>
        </w:rPr>
        <w:t xml:space="preserve"> Іграшковий набір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89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3.</w:t>
      </w:r>
      <w:r>
        <w:rPr>
          <w:rFonts w:ascii="Bookman Old Style" w:hAnsi="Bookman Old Style"/>
          <w:sz w:val="28"/>
          <w:szCs w:val="28"/>
          <w:lang w:val="uk-UA"/>
        </w:rPr>
        <w:t xml:space="preserve"> Самоклейка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75 грн. 60 коп.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4. </w:t>
      </w:r>
      <w:r>
        <w:rPr>
          <w:rFonts w:ascii="Bookman Old Style" w:hAnsi="Bookman Old Style"/>
          <w:sz w:val="28"/>
          <w:szCs w:val="28"/>
          <w:lang w:val="uk-UA"/>
        </w:rPr>
        <w:t xml:space="preserve">Корм для тварин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33 грн. 40 коп.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5.</w:t>
      </w:r>
      <w:r>
        <w:rPr>
          <w:rFonts w:ascii="Bookman Old Style" w:hAnsi="Bookman Old Style"/>
          <w:sz w:val="28"/>
          <w:szCs w:val="28"/>
          <w:lang w:val="uk-UA"/>
        </w:rPr>
        <w:t xml:space="preserve"> Канцтовари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95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6. </w:t>
      </w:r>
      <w:r>
        <w:rPr>
          <w:rFonts w:ascii="Bookman Old Style" w:hAnsi="Bookman Old Style"/>
          <w:sz w:val="28"/>
          <w:szCs w:val="28"/>
          <w:lang w:val="uk-UA"/>
        </w:rPr>
        <w:t>Гачки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-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48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грн. 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7. </w:t>
      </w:r>
      <w:r>
        <w:rPr>
          <w:rFonts w:ascii="Bookman Old Style" w:hAnsi="Bookman Old Style"/>
          <w:sz w:val="28"/>
          <w:szCs w:val="28"/>
          <w:lang w:val="uk-UA"/>
        </w:rPr>
        <w:t>Силікон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30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C54544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8. </w:t>
      </w:r>
      <w:r>
        <w:rPr>
          <w:rFonts w:ascii="Bookman Old Style" w:hAnsi="Bookman Old Style"/>
          <w:sz w:val="28"/>
          <w:szCs w:val="28"/>
          <w:lang w:val="uk-UA"/>
        </w:rPr>
        <w:t xml:space="preserve">Набір ігровий «Лікар» </w:t>
      </w:r>
      <w:r w:rsidRPr="0077367E">
        <w:rPr>
          <w:rFonts w:ascii="Bookman Old Style" w:hAnsi="Bookman Old Style"/>
          <w:sz w:val="28"/>
          <w:szCs w:val="28"/>
          <w:lang w:val="uk-UA"/>
        </w:rPr>
        <w:t>–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37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90 коп.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9</w:t>
      </w:r>
      <w:r w:rsidRPr="0077367E">
        <w:rPr>
          <w:rFonts w:ascii="Bookman Old Style" w:hAnsi="Bookman Old Style"/>
          <w:sz w:val="28"/>
          <w:szCs w:val="28"/>
          <w:lang w:val="uk-UA"/>
        </w:rPr>
        <w:t>.</w:t>
      </w:r>
      <w:r>
        <w:rPr>
          <w:rFonts w:ascii="Bookman Old Style" w:hAnsi="Bookman Old Style"/>
          <w:sz w:val="28"/>
          <w:szCs w:val="28"/>
          <w:lang w:val="uk-UA"/>
        </w:rPr>
        <w:t xml:space="preserve"> Дитяча книга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32 грн. 70 коп. 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10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 xml:space="preserve">Пісок кінетичний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111грн. 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11</w:t>
      </w:r>
      <w:r w:rsidRPr="0077367E">
        <w:rPr>
          <w:rFonts w:ascii="Bookman Old Style" w:hAnsi="Bookman Old Style"/>
          <w:sz w:val="28"/>
          <w:szCs w:val="28"/>
          <w:lang w:val="uk-UA"/>
        </w:rPr>
        <w:t>.</w:t>
      </w:r>
      <w:r>
        <w:rPr>
          <w:rFonts w:ascii="Bookman Old Style" w:hAnsi="Bookman Old Style"/>
          <w:sz w:val="28"/>
          <w:szCs w:val="28"/>
          <w:lang w:val="uk-UA"/>
        </w:rPr>
        <w:t xml:space="preserve"> Обруч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35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грн.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40 коп.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12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Таця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-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14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грн. 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13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 xml:space="preserve">Набір форм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12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C54544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14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М</w:t>
      </w:r>
      <w:r w:rsidRPr="00394918"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sz w:val="28"/>
          <w:szCs w:val="28"/>
          <w:lang w:val="uk-UA"/>
        </w:rPr>
        <w:t xml:space="preserve">ячики </w:t>
      </w:r>
      <w:r w:rsidRPr="0077367E">
        <w:rPr>
          <w:rFonts w:ascii="Bookman Old Style" w:hAnsi="Bookman Old Style"/>
          <w:sz w:val="28"/>
          <w:szCs w:val="28"/>
          <w:lang w:val="uk-UA"/>
        </w:rPr>
        <w:t>–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37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90 коп.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15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 xml:space="preserve">Скакалка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-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22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82 коп.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13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 xml:space="preserve">Свисток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4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C54544" w:rsidRPr="0077367E" w:rsidRDefault="00C54544" w:rsidP="005F1D56">
      <w:pPr>
        <w:spacing w:after="0"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14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 xml:space="preserve">Фарба (біла, зелена, червона, блакитна, жовта, червоно-коричнева, валіки, розчинник, пензлик) </w:t>
      </w:r>
      <w:r w:rsidRPr="0077367E">
        <w:rPr>
          <w:rFonts w:ascii="Bookman Old Style" w:hAnsi="Bookman Old Style"/>
          <w:sz w:val="28"/>
          <w:szCs w:val="28"/>
          <w:lang w:val="uk-UA"/>
        </w:rPr>
        <w:t>–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855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C54544" w:rsidRDefault="00C54544" w:rsidP="005F1D56">
      <w:pPr>
        <w:spacing w:after="0" w:line="276" w:lineRule="auto"/>
        <w:jc w:val="right"/>
        <w:rPr>
          <w:rFonts w:ascii="Bookman Old Style" w:hAnsi="Bookman Old Style"/>
          <w:b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4560 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грн.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52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коп.</w:t>
      </w:r>
    </w:p>
    <w:p w:rsidR="00C54544" w:rsidRDefault="00C54544" w:rsidP="005F1D56">
      <w:pPr>
        <w:spacing w:after="0" w:line="276" w:lineRule="auto"/>
        <w:jc w:val="right"/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Казначей: </w:t>
      </w:r>
      <w:r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Романцова Ю.С.</w:t>
      </w:r>
    </w:p>
    <w:p w:rsidR="00C54544" w:rsidRPr="00714C29" w:rsidRDefault="00C54544" w:rsidP="005F1D56">
      <w:pPr>
        <w:spacing w:after="0" w:line="276" w:lineRule="auto"/>
        <w:jc w:val="right"/>
        <w:rPr>
          <w:rFonts w:ascii="Bookman Old Style" w:hAnsi="Bookman Old Style"/>
          <w:b/>
          <w:color w:val="CC0066"/>
          <w:sz w:val="28"/>
          <w:szCs w:val="28"/>
          <w:lang w:val="uk-UA"/>
        </w:rPr>
      </w:pPr>
    </w:p>
    <w:p w:rsidR="00C54544" w:rsidRPr="0077367E" w:rsidRDefault="00C54544" w:rsidP="005F1D56">
      <w:pPr>
        <w:tabs>
          <w:tab w:val="center" w:pos="4677"/>
          <w:tab w:val="left" w:pos="7260"/>
        </w:tabs>
        <w:spacing w:after="0" w:line="276" w:lineRule="auto"/>
        <w:ind w:firstLineChars="200" w:firstLine="31680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>Витрати батьківських коштів по групі «Бджілка»</w:t>
      </w:r>
    </w:p>
    <w:p w:rsidR="00C54544" w:rsidRPr="0077367E" w:rsidRDefault="00C54544" w:rsidP="005F1D56">
      <w:pPr>
        <w:spacing w:after="0" w:line="27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з 01.01. по 01.09. 2019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р</w:t>
      </w:r>
      <w:r>
        <w:rPr>
          <w:rFonts w:ascii="Bookman Old Style" w:hAnsi="Bookman Old Style"/>
          <w:i/>
          <w:sz w:val="28"/>
          <w:szCs w:val="28"/>
          <w:lang w:val="uk-UA"/>
        </w:rPr>
        <w:t>оку</w:t>
      </w:r>
    </w:p>
    <w:p w:rsidR="00C54544" w:rsidRPr="0077367E" w:rsidRDefault="00C54544" w:rsidP="005F1D56">
      <w:pPr>
        <w:spacing w:after="0" w:line="276" w:lineRule="auto"/>
        <w:jc w:val="center"/>
        <w:rPr>
          <w:rFonts w:ascii="Bookman Old Style" w:hAnsi="Bookman Old Style"/>
          <w:i/>
          <w:sz w:val="16"/>
          <w:szCs w:val="16"/>
          <w:lang w:val="uk-UA"/>
        </w:rPr>
      </w:pPr>
    </w:p>
    <w:p w:rsidR="00C54544" w:rsidRDefault="00C54544" w:rsidP="005F1D56">
      <w:pPr>
        <w:pStyle w:val="ListParagraph"/>
        <w:numPr>
          <w:ilvl w:val="0"/>
          <w:numId w:val="7"/>
        </w:num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Енциклопедія «Навколо світу» </w:t>
      </w:r>
      <w:r w:rsidRPr="004C4E5B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50</w:t>
      </w:r>
      <w:r w:rsidRPr="004C4E5B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C54544" w:rsidRDefault="00C54544" w:rsidP="005F1D56">
      <w:pPr>
        <w:pStyle w:val="ListParagraph"/>
        <w:numPr>
          <w:ilvl w:val="0"/>
          <w:numId w:val="7"/>
        </w:num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FA741C">
        <w:rPr>
          <w:rFonts w:ascii="Bookman Old Style" w:hAnsi="Bookman Old Style"/>
          <w:sz w:val="28"/>
          <w:szCs w:val="28"/>
          <w:lang w:val="uk-UA"/>
        </w:rPr>
        <w:t>Настільна гра «Пазли»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FA741C">
        <w:rPr>
          <w:rFonts w:ascii="Bookman Old Style" w:hAnsi="Bookman Old Style"/>
          <w:sz w:val="28"/>
          <w:szCs w:val="28"/>
          <w:lang w:val="uk-UA"/>
        </w:rPr>
        <w:t>-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88 грн.</w:t>
      </w:r>
    </w:p>
    <w:p w:rsidR="00C54544" w:rsidRDefault="00C54544" w:rsidP="005F1D56">
      <w:pPr>
        <w:pStyle w:val="ListParagraph"/>
        <w:numPr>
          <w:ilvl w:val="0"/>
          <w:numId w:val="7"/>
        </w:num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Зошити та книги для читання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1995 грн</w:t>
      </w:r>
    </w:p>
    <w:p w:rsidR="00C54544" w:rsidRDefault="00C54544" w:rsidP="005F1D56">
      <w:pPr>
        <w:pStyle w:val="ListParagraph"/>
        <w:numPr>
          <w:ilvl w:val="0"/>
          <w:numId w:val="7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Канцтовари (папки, книга канцелярська, плівка для книг, папір кольоровий)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164 грн.70 коп.</w:t>
      </w:r>
    </w:p>
    <w:p w:rsidR="00C54544" w:rsidRDefault="00C54544" w:rsidP="005F1D56">
      <w:pPr>
        <w:pStyle w:val="ListParagraph"/>
        <w:numPr>
          <w:ilvl w:val="0"/>
          <w:numId w:val="7"/>
        </w:numPr>
        <w:tabs>
          <w:tab w:val="left" w:pos="360"/>
        </w:tabs>
        <w:spacing w:after="0" w:line="276" w:lineRule="auto"/>
        <w:ind w:left="0" w:firstLine="0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Господарчі товари (пральний порошок, серветки мікрофіброві, грунт для квітів)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93 грн.60 коп.</w:t>
      </w:r>
    </w:p>
    <w:p w:rsidR="00C54544" w:rsidRPr="004C4E5B" w:rsidRDefault="00C54544" w:rsidP="005F1D56">
      <w:pPr>
        <w:pStyle w:val="ListParagraph"/>
        <w:numPr>
          <w:ilvl w:val="0"/>
          <w:numId w:val="7"/>
        </w:num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Фарба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503 грн.</w:t>
      </w:r>
    </w:p>
    <w:p w:rsidR="00C54544" w:rsidRPr="0077367E" w:rsidRDefault="00C54544" w:rsidP="005F1D56">
      <w:pPr>
        <w:spacing w:after="0" w:line="27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2894 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>грн.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30 коп.</w:t>
      </w:r>
    </w:p>
    <w:p w:rsidR="00C54544" w:rsidRPr="0077367E" w:rsidRDefault="00C54544" w:rsidP="005F1D56">
      <w:pPr>
        <w:tabs>
          <w:tab w:val="center" w:pos="4677"/>
          <w:tab w:val="left" w:pos="7260"/>
        </w:tabs>
        <w:spacing w:after="0" w:line="276" w:lineRule="auto"/>
        <w:jc w:val="right"/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Казначей: </w:t>
      </w:r>
      <w:r w:rsidRPr="0077367E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Подольська Ю.А.</w:t>
      </w:r>
    </w:p>
    <w:p w:rsidR="00C54544" w:rsidRPr="0077367E" w:rsidRDefault="00C54544" w:rsidP="005F1D56">
      <w:pPr>
        <w:tabs>
          <w:tab w:val="center" w:pos="4677"/>
          <w:tab w:val="left" w:pos="7260"/>
        </w:tabs>
        <w:spacing w:after="0" w:line="27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C54544" w:rsidRPr="0077367E" w:rsidRDefault="00C54544" w:rsidP="005F1D56">
      <w:pPr>
        <w:spacing w:after="0" w:line="27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ab/>
      </w: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коштів по групі «Сонечко» </w:t>
      </w:r>
    </w:p>
    <w:p w:rsidR="00C54544" w:rsidRPr="0077367E" w:rsidRDefault="00C54544" w:rsidP="005F1D56">
      <w:pPr>
        <w:spacing w:after="0" w:line="27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 xml:space="preserve">з 01.01. по 01.09. 2019 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р</w:t>
      </w:r>
      <w:r>
        <w:rPr>
          <w:rFonts w:ascii="Bookman Old Style" w:hAnsi="Bookman Old Style"/>
          <w:i/>
          <w:sz w:val="28"/>
          <w:szCs w:val="28"/>
          <w:lang w:val="uk-UA"/>
        </w:rPr>
        <w:t>оку</w:t>
      </w:r>
    </w:p>
    <w:p w:rsidR="00C54544" w:rsidRPr="0077367E" w:rsidRDefault="00C54544" w:rsidP="005F1D56">
      <w:pPr>
        <w:spacing w:after="0" w:line="276" w:lineRule="auto"/>
        <w:jc w:val="center"/>
        <w:rPr>
          <w:rFonts w:ascii="Bookman Old Style" w:hAnsi="Bookman Old Style"/>
          <w:i/>
          <w:sz w:val="16"/>
          <w:szCs w:val="16"/>
          <w:lang w:val="uk-UA"/>
        </w:rPr>
      </w:pP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1. Піддони для кінетичного піску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68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2. </w:t>
      </w:r>
      <w:r>
        <w:rPr>
          <w:rFonts w:ascii="Bookman Old Style" w:hAnsi="Bookman Old Style"/>
          <w:sz w:val="28"/>
          <w:szCs w:val="28"/>
          <w:lang w:val="uk-UA"/>
        </w:rPr>
        <w:t xml:space="preserve">Лампочка люмінісцентна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46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3. </w:t>
      </w:r>
      <w:r>
        <w:rPr>
          <w:rFonts w:ascii="Bookman Old Style" w:hAnsi="Bookman Old Style"/>
          <w:sz w:val="28"/>
          <w:szCs w:val="28"/>
          <w:lang w:val="uk-UA"/>
        </w:rPr>
        <w:t xml:space="preserve">Наліпки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27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4.</w:t>
      </w:r>
      <w:r>
        <w:rPr>
          <w:rFonts w:ascii="Bookman Old Style" w:hAnsi="Bookman Old Style"/>
          <w:sz w:val="28"/>
          <w:szCs w:val="28"/>
          <w:lang w:val="uk-UA"/>
        </w:rPr>
        <w:t xml:space="preserve"> Цукерки «Чупа-чупс»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38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5. Батарейка в годинник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5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C54544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6. </w:t>
      </w:r>
      <w:r>
        <w:rPr>
          <w:rFonts w:ascii="Bookman Old Style" w:hAnsi="Bookman Old Style"/>
          <w:sz w:val="28"/>
          <w:szCs w:val="28"/>
          <w:lang w:val="uk-UA"/>
        </w:rPr>
        <w:t xml:space="preserve">Стакан пластиковий для олівців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28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7. </w:t>
      </w:r>
      <w:r>
        <w:rPr>
          <w:rFonts w:ascii="Bookman Old Style" w:hAnsi="Bookman Old Style"/>
          <w:sz w:val="28"/>
          <w:szCs w:val="28"/>
          <w:lang w:val="uk-UA"/>
        </w:rPr>
        <w:t xml:space="preserve">Ватман А4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77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8.</w:t>
      </w:r>
      <w:r>
        <w:rPr>
          <w:rFonts w:ascii="Bookman Old Style" w:hAnsi="Bookman Old Style"/>
          <w:sz w:val="28"/>
          <w:szCs w:val="28"/>
          <w:lang w:val="uk-UA"/>
        </w:rPr>
        <w:t xml:space="preserve"> Стрічка атласна, 8м 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20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9. </w:t>
      </w:r>
      <w:r>
        <w:rPr>
          <w:rFonts w:ascii="Bookman Old Style" w:hAnsi="Bookman Old Style"/>
          <w:sz w:val="28"/>
          <w:szCs w:val="28"/>
          <w:lang w:val="uk-UA"/>
        </w:rPr>
        <w:t>Перекис водню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3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30 коп.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10. Клей-олівець, 2шт.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9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11. </w:t>
      </w:r>
      <w:r>
        <w:rPr>
          <w:rFonts w:ascii="Bookman Old Style" w:hAnsi="Bookman Old Style"/>
          <w:sz w:val="28"/>
          <w:szCs w:val="28"/>
          <w:lang w:val="uk-UA"/>
        </w:rPr>
        <w:t>Стакани для серветок, 6 шт.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48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грн. 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12</w:t>
      </w:r>
      <w:r>
        <w:rPr>
          <w:rFonts w:ascii="Bookman Old Style" w:hAnsi="Bookman Old Style"/>
          <w:sz w:val="28"/>
          <w:szCs w:val="28"/>
          <w:lang w:val="uk-UA"/>
        </w:rPr>
        <w:t xml:space="preserve">. Конструктор на липучках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249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13. </w:t>
      </w:r>
      <w:r>
        <w:rPr>
          <w:rFonts w:ascii="Bookman Old Style" w:hAnsi="Bookman Old Style"/>
          <w:sz w:val="28"/>
          <w:szCs w:val="28"/>
          <w:lang w:val="uk-UA"/>
        </w:rPr>
        <w:t xml:space="preserve">Танграм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21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50 коп.</w:t>
      </w:r>
    </w:p>
    <w:p w:rsidR="00C54544" w:rsidRPr="00D84B6C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14. </w:t>
      </w:r>
      <w:r>
        <w:rPr>
          <w:rFonts w:ascii="Bookman Old Style" w:hAnsi="Bookman Old Style"/>
          <w:sz w:val="28"/>
          <w:szCs w:val="28"/>
          <w:lang w:val="uk-UA"/>
        </w:rPr>
        <w:t xml:space="preserve">Розвиток мови для дітей ст. дошкільників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87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15. Пластикові ґудзики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15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16. Фотопапір, 10 аркушів</w:t>
      </w:r>
      <w:r w:rsidRPr="00D84B6C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28 </w:t>
      </w:r>
      <w:r w:rsidRPr="00D84B6C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17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 xml:space="preserve">Багети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34 грн. 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18</w:t>
      </w:r>
      <w:r w:rsidRPr="0077367E">
        <w:rPr>
          <w:rFonts w:ascii="Bookman Old Style" w:hAnsi="Bookman Old Style"/>
          <w:sz w:val="28"/>
          <w:szCs w:val="28"/>
          <w:lang w:val="uk-UA"/>
        </w:rPr>
        <w:t>.</w:t>
      </w:r>
      <w:r>
        <w:rPr>
          <w:rFonts w:ascii="Bookman Old Style" w:hAnsi="Bookman Old Style"/>
          <w:sz w:val="28"/>
          <w:szCs w:val="28"/>
          <w:lang w:val="uk-UA"/>
        </w:rPr>
        <w:t xml:space="preserve"> Кошик для кубиків, 2 шт. 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78 грн.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19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Клей «Дракон»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45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20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 xml:space="preserve">Настільна гра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55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21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 xml:space="preserve">Скотч двостор., 2шт. </w:t>
      </w:r>
      <w:r w:rsidRPr="0077367E">
        <w:rPr>
          <w:rFonts w:ascii="Bookman Old Style" w:hAnsi="Bookman Old Style"/>
          <w:sz w:val="28"/>
          <w:szCs w:val="28"/>
          <w:lang w:val="uk-UA"/>
        </w:rPr>
        <w:t>–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12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80 коп.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22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Валик, 1шт.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12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23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 xml:space="preserve">Фарба  фіолетова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158 грн. 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24</w:t>
      </w:r>
      <w:r w:rsidRPr="0077367E">
        <w:rPr>
          <w:rFonts w:ascii="Bookman Old Style" w:hAnsi="Bookman Old Style"/>
          <w:sz w:val="28"/>
          <w:szCs w:val="28"/>
          <w:lang w:val="uk-UA"/>
        </w:rPr>
        <w:t>.</w:t>
      </w:r>
      <w:r>
        <w:rPr>
          <w:rFonts w:ascii="Bookman Old Style" w:hAnsi="Bookman Old Style"/>
          <w:sz w:val="28"/>
          <w:szCs w:val="28"/>
          <w:lang w:val="uk-UA"/>
        </w:rPr>
        <w:t xml:space="preserve"> Грунт для квітів, </w:t>
      </w:r>
      <w:smartTag w:uri="urn:schemas-microsoft-com:office:smarttags" w:element="metricconverter">
        <w:smartTagPr>
          <w:attr w:name="ProductID" w:val="5 кг"/>
        </w:smartTagPr>
        <w:r>
          <w:rPr>
            <w:rFonts w:ascii="Bookman Old Style" w:hAnsi="Bookman Old Style"/>
            <w:sz w:val="28"/>
            <w:szCs w:val="28"/>
            <w:lang w:val="uk-UA"/>
          </w:rPr>
          <w:t>5 кг</w:t>
        </w:r>
      </w:smartTag>
      <w:r>
        <w:rPr>
          <w:rFonts w:ascii="Bookman Old Style" w:hAnsi="Bookman Old Style"/>
          <w:sz w:val="28"/>
          <w:szCs w:val="28"/>
          <w:lang w:val="uk-UA"/>
        </w:rPr>
        <w:t xml:space="preserve"> 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22 грн.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25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 xml:space="preserve">Зошити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23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26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Корм для хом</w:t>
      </w:r>
      <w:r w:rsidRPr="00862F26"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sz w:val="28"/>
          <w:szCs w:val="28"/>
          <w:lang w:val="uk-UA"/>
        </w:rPr>
        <w:t>яка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Pr="005F1D56">
        <w:rPr>
          <w:rFonts w:ascii="Bookman Old Style" w:hAnsi="Bookman Old Style"/>
          <w:color w:val="CC0066"/>
          <w:sz w:val="28"/>
          <w:szCs w:val="28"/>
          <w:lang w:val="uk-UA"/>
        </w:rPr>
        <w:t>21 грн. 50 коп.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27. Серветки віскозні (3шт.) -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15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50 коп.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28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Губка кухонна (4шт.)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12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30 коп.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29. Пазли </w:t>
      </w:r>
      <w:r>
        <w:rPr>
          <w:rFonts w:ascii="Bookman Old Style" w:hAnsi="Bookman Old Style"/>
          <w:sz w:val="28"/>
          <w:szCs w:val="28"/>
          <w:lang w:val="en-US"/>
        </w:rPr>
        <w:t>Wilko</w:t>
      </w:r>
      <w:r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Pr="00865944">
        <w:rPr>
          <w:rFonts w:ascii="Bookman Old Style" w:hAnsi="Bookman Old Style"/>
          <w:color w:val="CC0066"/>
          <w:sz w:val="28"/>
          <w:szCs w:val="28"/>
          <w:lang w:val="uk-UA"/>
        </w:rPr>
        <w:t>40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30</w:t>
      </w:r>
      <w:r w:rsidRPr="0077367E">
        <w:rPr>
          <w:rFonts w:ascii="Bookman Old Style" w:hAnsi="Bookman Old Style"/>
          <w:sz w:val="28"/>
          <w:szCs w:val="28"/>
          <w:lang w:val="uk-UA"/>
        </w:rPr>
        <w:t>.</w:t>
      </w:r>
      <w:r>
        <w:rPr>
          <w:rFonts w:ascii="Bookman Old Style" w:hAnsi="Bookman Old Style"/>
          <w:sz w:val="28"/>
          <w:szCs w:val="28"/>
          <w:lang w:val="uk-UA"/>
        </w:rPr>
        <w:t xml:space="preserve"> Пазли</w:t>
      </w:r>
      <w:r w:rsidRPr="00865944">
        <w:rPr>
          <w:rFonts w:ascii="Bookman Old Style" w:hAnsi="Bookman Old Style"/>
          <w:sz w:val="28"/>
          <w:szCs w:val="28"/>
          <w:lang w:val="uk-UA"/>
        </w:rPr>
        <w:t xml:space="preserve"> 4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865944">
        <w:rPr>
          <w:rFonts w:ascii="Bookman Old Style" w:hAnsi="Bookman Old Style"/>
          <w:sz w:val="28"/>
          <w:szCs w:val="28"/>
          <w:lang w:val="uk-UA"/>
        </w:rPr>
        <w:t>в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865944">
        <w:rPr>
          <w:rFonts w:ascii="Bookman Old Style" w:hAnsi="Bookman Old Style"/>
          <w:sz w:val="28"/>
          <w:szCs w:val="28"/>
          <w:lang w:val="uk-UA"/>
        </w:rPr>
        <w:t>1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40 грн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. 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31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Ігри, 2шт.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108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16"/>
          <w:szCs w:val="16"/>
          <w:lang w:val="uk-UA"/>
        </w:rPr>
      </w:pPr>
    </w:p>
    <w:p w:rsidR="00C54544" w:rsidRPr="005F1D56" w:rsidRDefault="00C54544" w:rsidP="005F1D56">
      <w:pPr>
        <w:spacing w:after="0" w:line="276" w:lineRule="auto"/>
        <w:jc w:val="right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 w:rsidRPr="005F1D56">
        <w:rPr>
          <w:rFonts w:ascii="Bookman Old Style" w:hAnsi="Bookman Old Style"/>
          <w:b/>
          <w:color w:val="CC0066"/>
          <w:sz w:val="28"/>
          <w:szCs w:val="28"/>
          <w:lang w:val="uk-UA"/>
        </w:rPr>
        <w:t>3141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грн.</w:t>
      </w:r>
      <w:r w:rsidRPr="005F1D56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12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коп</w:t>
      </w:r>
      <w:r w:rsidRPr="005F1D56">
        <w:rPr>
          <w:rFonts w:ascii="Bookman Old Style" w:hAnsi="Bookman Old Style"/>
          <w:b/>
          <w:color w:val="CC0066"/>
          <w:sz w:val="28"/>
          <w:szCs w:val="28"/>
          <w:lang w:val="uk-UA"/>
        </w:rPr>
        <w:t>.</w:t>
      </w:r>
    </w:p>
    <w:p w:rsidR="00C54544" w:rsidRPr="005F1D56" w:rsidRDefault="00C54544" w:rsidP="005F1D56">
      <w:pPr>
        <w:tabs>
          <w:tab w:val="center" w:pos="4677"/>
          <w:tab w:val="left" w:pos="7260"/>
        </w:tabs>
        <w:spacing w:after="0" w:line="276" w:lineRule="auto"/>
        <w:jc w:val="right"/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Казначей: </w:t>
      </w:r>
      <w:r w:rsidRPr="005F1D56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Оснач О.В.</w:t>
      </w:r>
    </w:p>
    <w:p w:rsidR="00C54544" w:rsidRPr="005F1D56" w:rsidRDefault="00C54544" w:rsidP="005F1D56">
      <w:pPr>
        <w:tabs>
          <w:tab w:val="center" w:pos="4677"/>
          <w:tab w:val="left" w:pos="7260"/>
        </w:tabs>
        <w:spacing w:after="0" w:line="276" w:lineRule="auto"/>
        <w:jc w:val="right"/>
        <w:rPr>
          <w:rFonts w:ascii="Bookman Old Style" w:hAnsi="Bookman Old Style"/>
          <w:b/>
          <w:color w:val="C00000"/>
          <w:sz w:val="20"/>
          <w:szCs w:val="20"/>
          <w:lang w:val="uk-UA"/>
        </w:rPr>
      </w:pPr>
    </w:p>
    <w:p w:rsidR="00C54544" w:rsidRPr="0077367E" w:rsidRDefault="00C54544" w:rsidP="005F1D56">
      <w:pPr>
        <w:spacing w:after="0" w:line="27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>Витрати батьківських коштів по групі «Джерельце»</w:t>
      </w:r>
    </w:p>
    <w:p w:rsidR="00C54544" w:rsidRDefault="00C54544" w:rsidP="005F1D56">
      <w:pPr>
        <w:spacing w:after="0" w:line="27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з 01.01. по 01.09. 2019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р</w:t>
      </w:r>
      <w:r>
        <w:rPr>
          <w:rFonts w:ascii="Bookman Old Style" w:hAnsi="Bookman Old Style"/>
          <w:i/>
          <w:sz w:val="28"/>
          <w:szCs w:val="28"/>
          <w:lang w:val="uk-UA"/>
        </w:rPr>
        <w:t>оку</w:t>
      </w:r>
    </w:p>
    <w:p w:rsidR="00C54544" w:rsidRPr="005F1D56" w:rsidRDefault="00C54544" w:rsidP="005F1D56">
      <w:pPr>
        <w:spacing w:after="0" w:line="276" w:lineRule="auto"/>
        <w:jc w:val="center"/>
        <w:rPr>
          <w:rFonts w:ascii="Bookman Old Style" w:hAnsi="Bookman Old Style"/>
          <w:i/>
          <w:sz w:val="16"/>
          <w:szCs w:val="16"/>
          <w:lang w:val="uk-UA"/>
        </w:rPr>
      </w:pPr>
    </w:p>
    <w:p w:rsidR="00C54544" w:rsidRPr="004C4E5B" w:rsidRDefault="00C54544" w:rsidP="005F1D56">
      <w:pPr>
        <w:pStyle w:val="ListParagraph"/>
        <w:numPr>
          <w:ilvl w:val="0"/>
          <w:numId w:val="8"/>
        </w:num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Плінтус для лінолеуму </w:t>
      </w:r>
      <w:r w:rsidRPr="004C4E5B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360</w:t>
      </w:r>
      <w:r w:rsidRPr="004C4E5B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C54544" w:rsidRDefault="00C54544" w:rsidP="005F1D56">
      <w:pPr>
        <w:pStyle w:val="ListParagraph"/>
        <w:numPr>
          <w:ilvl w:val="0"/>
          <w:numId w:val="8"/>
        </w:num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Матеріали для ремонту в умивальну кімнату –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126 грн.</w:t>
      </w:r>
    </w:p>
    <w:p w:rsidR="00C54544" w:rsidRPr="0077367E" w:rsidRDefault="00C54544" w:rsidP="005F1D56">
      <w:pPr>
        <w:spacing w:after="0" w:line="27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486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грн.</w:t>
      </w:r>
    </w:p>
    <w:p w:rsidR="00C54544" w:rsidRPr="0077367E" w:rsidRDefault="00C54544" w:rsidP="005F1D56">
      <w:pPr>
        <w:tabs>
          <w:tab w:val="center" w:pos="4677"/>
          <w:tab w:val="left" w:pos="7260"/>
        </w:tabs>
        <w:spacing w:after="0" w:line="276" w:lineRule="auto"/>
        <w:jc w:val="right"/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Казначей: </w:t>
      </w:r>
      <w:r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Бугайова Д.С.</w:t>
      </w:r>
    </w:p>
    <w:p w:rsidR="00C54544" w:rsidRPr="005F1D56" w:rsidRDefault="00C54544" w:rsidP="005F1D56">
      <w:pPr>
        <w:spacing w:after="0" w:line="276" w:lineRule="auto"/>
        <w:jc w:val="center"/>
        <w:rPr>
          <w:rFonts w:ascii="Bookman Old Style" w:hAnsi="Bookman Old Style"/>
          <w:b/>
          <w:color w:val="CC0066"/>
          <w:sz w:val="20"/>
          <w:szCs w:val="20"/>
          <w:u w:val="single"/>
          <w:lang w:val="uk-UA"/>
        </w:rPr>
      </w:pPr>
    </w:p>
    <w:p w:rsidR="00C54544" w:rsidRPr="0077367E" w:rsidRDefault="00C54544" w:rsidP="005F1D56">
      <w:pPr>
        <w:spacing w:after="0" w:line="27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>Витрати батьківських коштів по групі «Мережана хатка»</w:t>
      </w:r>
    </w:p>
    <w:p w:rsidR="00C54544" w:rsidRDefault="00C54544" w:rsidP="005F1D56">
      <w:pPr>
        <w:spacing w:after="0" w:line="27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 xml:space="preserve">з 01.01. по 01.09.2019 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р</w:t>
      </w:r>
      <w:r>
        <w:rPr>
          <w:rFonts w:ascii="Bookman Old Style" w:hAnsi="Bookman Old Style"/>
          <w:i/>
          <w:sz w:val="28"/>
          <w:szCs w:val="28"/>
          <w:lang w:val="uk-UA"/>
        </w:rPr>
        <w:t>оку</w:t>
      </w:r>
    </w:p>
    <w:p w:rsidR="00C54544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672576">
        <w:rPr>
          <w:rFonts w:ascii="Bookman Old Style" w:hAnsi="Bookman Old Style"/>
          <w:sz w:val="28"/>
          <w:szCs w:val="28"/>
          <w:lang w:val="uk-UA"/>
        </w:rPr>
        <w:t>1.</w:t>
      </w:r>
      <w:r>
        <w:rPr>
          <w:rFonts w:ascii="Bookman Old Style" w:hAnsi="Bookman Old Style"/>
          <w:sz w:val="28"/>
          <w:szCs w:val="28"/>
          <w:lang w:val="uk-UA"/>
        </w:rPr>
        <w:t xml:space="preserve"> Матеріали та оплата монтажу віконних відкосів</w:t>
      </w:r>
      <w:r w:rsidRPr="00672576">
        <w:rPr>
          <w:rFonts w:ascii="Bookman Old Style" w:hAnsi="Bookman Old Style"/>
          <w:sz w:val="28"/>
          <w:szCs w:val="28"/>
          <w:lang w:val="uk-UA"/>
        </w:rPr>
        <w:t xml:space="preserve"> –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1800 грн. </w:t>
      </w:r>
    </w:p>
    <w:p w:rsidR="00C54544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2. Будівельні матеріали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500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3</w:t>
      </w:r>
      <w:r w:rsidRPr="0077367E">
        <w:rPr>
          <w:rFonts w:ascii="Bookman Old Style" w:hAnsi="Bookman Old Style"/>
          <w:sz w:val="28"/>
          <w:szCs w:val="28"/>
          <w:lang w:val="uk-UA"/>
        </w:rPr>
        <w:t>.</w:t>
      </w:r>
      <w:r>
        <w:rPr>
          <w:rFonts w:ascii="Bookman Old Style" w:hAnsi="Bookman Old Style"/>
          <w:sz w:val="28"/>
          <w:szCs w:val="28"/>
          <w:lang w:val="uk-UA"/>
        </w:rPr>
        <w:t xml:space="preserve"> Фарба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400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C54544" w:rsidRDefault="00C54544" w:rsidP="005F1D56">
      <w:pPr>
        <w:spacing w:after="0" w:line="27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>В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сього витрачено коштів: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600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грн.</w:t>
      </w:r>
    </w:p>
    <w:p w:rsidR="00C54544" w:rsidRPr="005F18F2" w:rsidRDefault="00C54544" w:rsidP="005F1D56">
      <w:pPr>
        <w:spacing w:after="0" w:line="27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>Казначей: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 Нікітіна К.О.</w:t>
      </w:r>
      <w:bookmarkStart w:id="0" w:name="_GoBack"/>
      <w:bookmarkEnd w:id="0"/>
    </w:p>
    <w:p w:rsidR="00C54544" w:rsidRPr="005F1D56" w:rsidRDefault="00C54544" w:rsidP="005F1D56">
      <w:pPr>
        <w:spacing w:after="0" w:line="276" w:lineRule="auto"/>
        <w:rPr>
          <w:rFonts w:ascii="Bookman Old Style" w:hAnsi="Bookman Old Style"/>
          <w:b/>
          <w:color w:val="CC0066"/>
          <w:sz w:val="16"/>
          <w:szCs w:val="16"/>
          <w:u w:val="single"/>
          <w:lang w:val="uk-UA"/>
        </w:rPr>
      </w:pPr>
    </w:p>
    <w:p w:rsidR="00C54544" w:rsidRPr="0077367E" w:rsidRDefault="00C54544" w:rsidP="005F1D56">
      <w:pPr>
        <w:spacing w:after="0" w:line="27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коштів по групі «Лісова пісня» </w:t>
      </w:r>
    </w:p>
    <w:p w:rsidR="00C54544" w:rsidRDefault="00C54544" w:rsidP="005F1D56">
      <w:pPr>
        <w:spacing w:after="0" w:line="27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 xml:space="preserve">з 01.01. по 01.09. 2019 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р</w:t>
      </w:r>
      <w:r>
        <w:rPr>
          <w:rFonts w:ascii="Bookman Old Style" w:hAnsi="Bookman Old Style"/>
          <w:i/>
          <w:sz w:val="28"/>
          <w:szCs w:val="28"/>
          <w:lang w:val="uk-UA"/>
        </w:rPr>
        <w:t>оку</w:t>
      </w:r>
    </w:p>
    <w:p w:rsidR="00C54544" w:rsidRPr="008D2CA6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1. Фарба для фарбування обладнання на майданчику та ремонту групи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60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0 грн.</w:t>
      </w:r>
    </w:p>
    <w:p w:rsidR="00C54544" w:rsidRDefault="00C54544" w:rsidP="005F1D56">
      <w:pPr>
        <w:spacing w:after="0" w:line="27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>В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сього витрачено коштів: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600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грн.</w:t>
      </w:r>
    </w:p>
    <w:p w:rsidR="00C54544" w:rsidRPr="0077367E" w:rsidRDefault="00C54544" w:rsidP="005F1D56">
      <w:pPr>
        <w:spacing w:after="0" w:line="27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Казначей: </w:t>
      </w:r>
      <w:r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Погоняйченко О.В.</w:t>
      </w:r>
    </w:p>
    <w:p w:rsidR="00C54544" w:rsidRPr="0077367E" w:rsidRDefault="00C54544" w:rsidP="005F1D56">
      <w:pPr>
        <w:tabs>
          <w:tab w:val="center" w:pos="4677"/>
          <w:tab w:val="left" w:pos="7260"/>
        </w:tabs>
        <w:spacing w:after="0" w:line="27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</w:p>
    <w:p w:rsidR="00C54544" w:rsidRDefault="00C54544" w:rsidP="005F1D56">
      <w:pPr>
        <w:spacing w:after="0" w:line="27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>Витрати батьківських коштів по групі «Росинка»</w:t>
      </w:r>
    </w:p>
    <w:p w:rsidR="00C54544" w:rsidRDefault="00C54544" w:rsidP="005F1D56">
      <w:pPr>
        <w:spacing w:after="0" w:line="27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 xml:space="preserve">з 01.01. по 01.09. 2019 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р</w:t>
      </w:r>
      <w:r>
        <w:rPr>
          <w:rFonts w:ascii="Bookman Old Style" w:hAnsi="Bookman Old Style"/>
          <w:i/>
          <w:sz w:val="28"/>
          <w:szCs w:val="28"/>
          <w:lang w:val="uk-UA"/>
        </w:rPr>
        <w:t>оку</w:t>
      </w:r>
    </w:p>
    <w:p w:rsidR="00C54544" w:rsidRPr="008057EA" w:rsidRDefault="00C54544" w:rsidP="005F1D56">
      <w:pPr>
        <w:spacing w:after="0" w:line="27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</w:p>
    <w:p w:rsidR="00C54544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672576">
        <w:rPr>
          <w:rFonts w:ascii="Bookman Old Style" w:hAnsi="Bookman Old Style"/>
          <w:sz w:val="28"/>
          <w:szCs w:val="28"/>
          <w:lang w:val="uk-UA"/>
        </w:rPr>
        <w:t>1.</w:t>
      </w:r>
      <w:r>
        <w:rPr>
          <w:rFonts w:ascii="Bookman Old Style" w:hAnsi="Bookman Old Style"/>
          <w:sz w:val="28"/>
          <w:szCs w:val="28"/>
          <w:lang w:val="uk-UA"/>
        </w:rPr>
        <w:t xml:space="preserve"> Дверний дзвоник</w:t>
      </w:r>
      <w:r w:rsidRPr="00672576">
        <w:rPr>
          <w:rFonts w:ascii="Bookman Old Style" w:hAnsi="Bookman Old Style"/>
          <w:sz w:val="28"/>
          <w:szCs w:val="28"/>
          <w:lang w:val="uk-UA"/>
        </w:rPr>
        <w:t xml:space="preserve"> –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50 грн. </w:t>
      </w:r>
    </w:p>
    <w:p w:rsidR="00C54544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2. Канцтовари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3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0 грн.</w:t>
      </w:r>
    </w:p>
    <w:p w:rsidR="00C54544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3. Валик для фарбування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21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50 коп.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4.</w:t>
      </w:r>
      <w:r>
        <w:rPr>
          <w:rFonts w:ascii="Bookman Old Style" w:hAnsi="Bookman Old Style"/>
          <w:sz w:val="28"/>
          <w:szCs w:val="28"/>
          <w:lang w:val="uk-UA"/>
        </w:rPr>
        <w:t xml:space="preserve"> Кювета для фарби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28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5. Пензлики для фарби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11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50 коп.</w:t>
      </w:r>
    </w:p>
    <w:p w:rsidR="00C54544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6. </w:t>
      </w:r>
      <w:r>
        <w:rPr>
          <w:rFonts w:ascii="Bookman Old Style" w:hAnsi="Bookman Old Style"/>
          <w:sz w:val="28"/>
          <w:szCs w:val="28"/>
          <w:lang w:val="uk-UA"/>
        </w:rPr>
        <w:t xml:space="preserve">Фарба фасадна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97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7. </w:t>
      </w:r>
      <w:r>
        <w:rPr>
          <w:rFonts w:ascii="Bookman Old Style" w:hAnsi="Bookman Old Style"/>
          <w:sz w:val="28"/>
          <w:szCs w:val="28"/>
          <w:lang w:val="uk-UA"/>
        </w:rPr>
        <w:t xml:space="preserve">Пензлик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5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8.</w:t>
      </w:r>
      <w:r>
        <w:rPr>
          <w:rFonts w:ascii="Bookman Old Style" w:hAnsi="Bookman Old Style"/>
          <w:sz w:val="28"/>
          <w:szCs w:val="28"/>
          <w:lang w:val="uk-UA"/>
        </w:rPr>
        <w:t xml:space="preserve"> Корм рибкам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5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9. </w:t>
      </w:r>
      <w:r>
        <w:rPr>
          <w:rFonts w:ascii="Bookman Old Style" w:hAnsi="Bookman Old Style"/>
          <w:sz w:val="28"/>
          <w:szCs w:val="28"/>
          <w:lang w:val="uk-UA"/>
        </w:rPr>
        <w:t>Фарба для групи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152 грн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10. ДВП для дверей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300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11. </w:t>
      </w:r>
      <w:r>
        <w:rPr>
          <w:rFonts w:ascii="Bookman Old Style" w:hAnsi="Bookman Old Style"/>
          <w:sz w:val="28"/>
          <w:szCs w:val="28"/>
          <w:lang w:val="uk-UA"/>
        </w:rPr>
        <w:t>Цвяхи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4 грн. 50 коп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. 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12</w:t>
      </w:r>
      <w:r>
        <w:rPr>
          <w:rFonts w:ascii="Bookman Old Style" w:hAnsi="Bookman Old Style"/>
          <w:sz w:val="28"/>
          <w:szCs w:val="28"/>
          <w:lang w:val="uk-UA"/>
        </w:rPr>
        <w:t xml:space="preserve">. Ручки на двері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70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C54544" w:rsidRPr="0077367E" w:rsidRDefault="00C54544" w:rsidP="005F1D56">
      <w:pPr>
        <w:spacing w:after="0" w:line="27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коштів: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1043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грн.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50 коп.</w:t>
      </w:r>
    </w:p>
    <w:p w:rsidR="00C54544" w:rsidRDefault="00C54544" w:rsidP="005F1D56">
      <w:pPr>
        <w:tabs>
          <w:tab w:val="center" w:pos="4677"/>
          <w:tab w:val="left" w:pos="7260"/>
        </w:tabs>
        <w:spacing w:after="0" w:line="27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Казначей: </w:t>
      </w:r>
      <w:r w:rsidRPr="0077367E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Хлевна О.М.</w:t>
      </w:r>
    </w:p>
    <w:p w:rsidR="00C54544" w:rsidRPr="005F18F2" w:rsidRDefault="00C54544" w:rsidP="005F1D56">
      <w:pPr>
        <w:tabs>
          <w:tab w:val="center" w:pos="4677"/>
          <w:tab w:val="left" w:pos="7260"/>
        </w:tabs>
        <w:spacing w:after="0" w:line="27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</w:p>
    <w:p w:rsidR="00C54544" w:rsidRDefault="00C54544" w:rsidP="005F1D56">
      <w:pPr>
        <w:tabs>
          <w:tab w:val="center" w:pos="4677"/>
          <w:tab w:val="left" w:pos="7260"/>
        </w:tabs>
        <w:spacing w:after="0" w:line="27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коштів по групі «Малятко» </w:t>
      </w:r>
    </w:p>
    <w:p w:rsidR="00C54544" w:rsidRDefault="00C54544" w:rsidP="005F1D56">
      <w:pPr>
        <w:spacing w:after="0" w:line="27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 xml:space="preserve">з 01.01. по 01.09. 2019 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р</w:t>
      </w:r>
      <w:r>
        <w:rPr>
          <w:rFonts w:ascii="Bookman Old Style" w:hAnsi="Bookman Old Style"/>
          <w:i/>
          <w:sz w:val="28"/>
          <w:szCs w:val="28"/>
          <w:lang w:val="uk-UA"/>
        </w:rPr>
        <w:t>оку</w:t>
      </w:r>
    </w:p>
    <w:p w:rsidR="00C54544" w:rsidRPr="0077367E" w:rsidRDefault="00C54544" w:rsidP="005F1D56">
      <w:pPr>
        <w:tabs>
          <w:tab w:val="center" w:pos="4677"/>
          <w:tab w:val="left" w:pos="7260"/>
        </w:tabs>
        <w:spacing w:after="0" w:line="27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1. </w:t>
      </w:r>
      <w:r>
        <w:rPr>
          <w:rFonts w:ascii="Bookman Old Style" w:hAnsi="Bookman Old Style"/>
          <w:sz w:val="28"/>
          <w:szCs w:val="28"/>
          <w:lang w:val="uk-UA"/>
        </w:rPr>
        <w:t xml:space="preserve">Канцтовари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49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40 коп.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2. </w:t>
      </w:r>
      <w:r>
        <w:rPr>
          <w:rFonts w:ascii="Bookman Old Style" w:hAnsi="Bookman Old Style"/>
          <w:sz w:val="28"/>
          <w:szCs w:val="28"/>
          <w:lang w:val="uk-UA"/>
        </w:rPr>
        <w:t xml:space="preserve">Лейкопластир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11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50 коп.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3. </w:t>
      </w:r>
      <w:r>
        <w:rPr>
          <w:rFonts w:ascii="Bookman Old Style" w:hAnsi="Bookman Old Style"/>
          <w:sz w:val="28"/>
          <w:szCs w:val="28"/>
          <w:lang w:val="uk-UA"/>
        </w:rPr>
        <w:t>Двосторонній скотч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19 грн. </w:t>
      </w:r>
    </w:p>
    <w:p w:rsidR="00C54544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4. </w:t>
      </w:r>
      <w:r>
        <w:rPr>
          <w:rFonts w:ascii="Bookman Old Style" w:hAnsi="Bookman Old Style"/>
          <w:sz w:val="28"/>
          <w:szCs w:val="28"/>
          <w:lang w:val="uk-UA"/>
        </w:rPr>
        <w:t>Корм для рибок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8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20 коп.</w:t>
      </w:r>
    </w:p>
    <w:p w:rsidR="00C54544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934BA1">
        <w:rPr>
          <w:rFonts w:ascii="Bookman Old Style" w:hAnsi="Bookman Old Style"/>
          <w:sz w:val="28"/>
          <w:szCs w:val="28"/>
          <w:lang w:val="uk-UA"/>
        </w:rPr>
        <w:t xml:space="preserve">5. </w:t>
      </w:r>
      <w:r>
        <w:rPr>
          <w:rFonts w:ascii="Bookman Old Style" w:hAnsi="Bookman Old Style"/>
          <w:sz w:val="28"/>
          <w:szCs w:val="28"/>
          <w:lang w:val="uk-UA"/>
        </w:rPr>
        <w:t>Тюль</w:t>
      </w:r>
      <w:r w:rsidRPr="00934BA1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495 грн.</w:t>
      </w:r>
    </w:p>
    <w:p w:rsidR="00C54544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6</w:t>
      </w:r>
      <w:r w:rsidRPr="00934BA1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Вуаль біла</w:t>
      </w:r>
      <w:r w:rsidRPr="00934BA1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1170 грн.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7. Тасьма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– 147 грн.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8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Стрічки атласні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22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50 коп.</w:t>
      </w: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9</w:t>
      </w:r>
      <w:r w:rsidRPr="0077367E">
        <w:rPr>
          <w:rFonts w:ascii="Bookman Old Style" w:hAnsi="Bookman Old Style"/>
          <w:sz w:val="28"/>
          <w:szCs w:val="28"/>
          <w:lang w:val="uk-UA"/>
        </w:rPr>
        <w:t>.</w:t>
      </w:r>
      <w:r>
        <w:rPr>
          <w:rFonts w:ascii="Bookman Old Style" w:hAnsi="Bookman Old Style"/>
          <w:sz w:val="28"/>
          <w:szCs w:val="28"/>
          <w:lang w:val="uk-UA"/>
        </w:rPr>
        <w:t xml:space="preserve"> Пензлі та фарба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495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C54544" w:rsidRDefault="00C54544" w:rsidP="005F1D56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</w:p>
    <w:p w:rsidR="00C54544" w:rsidRPr="0077367E" w:rsidRDefault="00C54544" w:rsidP="005F1D56">
      <w:pPr>
        <w:spacing w:after="0" w:line="27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</w:t>
      </w:r>
      <w:r>
        <w:rPr>
          <w:rFonts w:ascii="Bookman Old Style" w:hAnsi="Bookman Old Style"/>
          <w:b/>
          <w:sz w:val="28"/>
          <w:szCs w:val="28"/>
          <w:lang w:val="uk-UA"/>
        </w:rPr>
        <w:t xml:space="preserve">коштів: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2417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грн.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60 коп.</w:t>
      </w:r>
    </w:p>
    <w:p w:rsidR="00C54544" w:rsidRPr="0077367E" w:rsidRDefault="00C54544" w:rsidP="005F1D56">
      <w:pPr>
        <w:spacing w:after="0" w:line="276" w:lineRule="auto"/>
        <w:jc w:val="right"/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Казначей:  </w:t>
      </w:r>
      <w:r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Новічкова О.С.</w:t>
      </w:r>
    </w:p>
    <w:p w:rsidR="00C54544" w:rsidRPr="0077367E" w:rsidRDefault="00C54544" w:rsidP="005F1D56">
      <w:pPr>
        <w:spacing w:after="0" w:line="276" w:lineRule="auto"/>
        <w:jc w:val="center"/>
        <w:rPr>
          <w:rFonts w:ascii="Bookman Old Style" w:hAnsi="Bookman Old Style"/>
          <w:b/>
          <w:color w:val="44546A"/>
          <w:sz w:val="28"/>
          <w:szCs w:val="28"/>
          <w:lang w:val="uk-UA"/>
        </w:rPr>
      </w:pPr>
    </w:p>
    <w:p w:rsidR="00C54544" w:rsidRPr="0077367E" w:rsidRDefault="00C54544" w:rsidP="005F1D56">
      <w:pPr>
        <w:spacing w:after="0" w:line="276" w:lineRule="auto"/>
        <w:jc w:val="center"/>
        <w:rPr>
          <w:rFonts w:ascii="Bookman Old Style" w:hAnsi="Bookman Old Style"/>
          <w:b/>
          <w:color w:val="44546A"/>
          <w:sz w:val="28"/>
          <w:szCs w:val="28"/>
          <w:lang w:val="uk-UA"/>
        </w:rPr>
      </w:pPr>
    </w:p>
    <w:p w:rsidR="00C54544" w:rsidRPr="0077367E" w:rsidRDefault="00C54544" w:rsidP="005F1D56">
      <w:pPr>
        <w:tabs>
          <w:tab w:val="center" w:pos="4677"/>
          <w:tab w:val="left" w:pos="7260"/>
        </w:tabs>
        <w:spacing w:after="0" w:line="27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C54544" w:rsidRPr="0077367E" w:rsidRDefault="00C54544" w:rsidP="005F1D56">
      <w:pPr>
        <w:tabs>
          <w:tab w:val="center" w:pos="4677"/>
          <w:tab w:val="left" w:pos="7260"/>
        </w:tabs>
        <w:spacing w:after="0" w:line="27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C54544" w:rsidRPr="0077367E" w:rsidRDefault="00C54544" w:rsidP="005F1D56">
      <w:pPr>
        <w:tabs>
          <w:tab w:val="center" w:pos="4677"/>
          <w:tab w:val="left" w:pos="7260"/>
        </w:tabs>
        <w:spacing w:after="0" w:line="27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C54544" w:rsidRPr="0077367E" w:rsidRDefault="00C54544" w:rsidP="005F1D56">
      <w:pPr>
        <w:tabs>
          <w:tab w:val="center" w:pos="4677"/>
          <w:tab w:val="left" w:pos="7260"/>
        </w:tabs>
        <w:spacing w:after="0" w:line="27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C54544" w:rsidRPr="0077367E" w:rsidRDefault="00C54544" w:rsidP="005F1D56">
      <w:pPr>
        <w:tabs>
          <w:tab w:val="center" w:pos="4677"/>
          <w:tab w:val="left" w:pos="7260"/>
        </w:tabs>
        <w:spacing w:after="0" w:line="27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C54544" w:rsidRPr="0077367E" w:rsidRDefault="00C54544" w:rsidP="005F1D56">
      <w:pPr>
        <w:tabs>
          <w:tab w:val="center" w:pos="4677"/>
          <w:tab w:val="left" w:pos="7260"/>
        </w:tabs>
        <w:spacing w:after="0" w:line="27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C54544" w:rsidRPr="0077367E" w:rsidRDefault="00C54544" w:rsidP="005F1D56">
      <w:pPr>
        <w:tabs>
          <w:tab w:val="center" w:pos="4677"/>
          <w:tab w:val="left" w:pos="7260"/>
        </w:tabs>
        <w:spacing w:after="0" w:line="27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C54544" w:rsidRPr="0077367E" w:rsidRDefault="00C54544" w:rsidP="005F1D56">
      <w:pPr>
        <w:spacing w:after="0" w:line="27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C54544" w:rsidRDefault="00C54544" w:rsidP="005F1D56">
      <w:pPr>
        <w:spacing w:after="0" w:line="276" w:lineRule="auto"/>
        <w:jc w:val="center"/>
        <w:rPr>
          <w:sz w:val="28"/>
          <w:szCs w:val="28"/>
          <w:lang w:val="uk-UA"/>
        </w:rPr>
      </w:pPr>
    </w:p>
    <w:p w:rsidR="00C54544" w:rsidRDefault="00C54544" w:rsidP="005F1D56">
      <w:pPr>
        <w:spacing w:after="0" w:line="276" w:lineRule="auto"/>
        <w:jc w:val="center"/>
        <w:rPr>
          <w:sz w:val="28"/>
          <w:szCs w:val="28"/>
          <w:lang w:val="uk-UA"/>
        </w:rPr>
      </w:pPr>
    </w:p>
    <w:p w:rsidR="00C54544" w:rsidRDefault="00C54544" w:rsidP="005F1D56">
      <w:pPr>
        <w:spacing w:after="0" w:line="276" w:lineRule="auto"/>
        <w:jc w:val="center"/>
        <w:rPr>
          <w:sz w:val="28"/>
          <w:szCs w:val="28"/>
          <w:lang w:val="uk-UA"/>
        </w:rPr>
      </w:pPr>
    </w:p>
    <w:p w:rsidR="00C54544" w:rsidRDefault="00C54544" w:rsidP="005F1D56">
      <w:pPr>
        <w:spacing w:after="0" w:line="276" w:lineRule="auto"/>
        <w:jc w:val="center"/>
        <w:rPr>
          <w:sz w:val="28"/>
          <w:szCs w:val="28"/>
          <w:lang w:val="uk-UA"/>
        </w:rPr>
      </w:pPr>
    </w:p>
    <w:p w:rsidR="00C54544" w:rsidRDefault="00C54544" w:rsidP="005F1D56">
      <w:pPr>
        <w:spacing w:after="0" w:line="276" w:lineRule="auto"/>
        <w:jc w:val="center"/>
        <w:rPr>
          <w:sz w:val="28"/>
          <w:szCs w:val="28"/>
          <w:lang w:val="uk-UA"/>
        </w:rPr>
      </w:pPr>
    </w:p>
    <w:p w:rsidR="00C54544" w:rsidRDefault="00C54544" w:rsidP="005F1D56">
      <w:pPr>
        <w:spacing w:after="0" w:line="276" w:lineRule="auto"/>
        <w:jc w:val="center"/>
        <w:rPr>
          <w:sz w:val="28"/>
          <w:szCs w:val="28"/>
          <w:lang w:val="uk-UA"/>
        </w:rPr>
      </w:pPr>
    </w:p>
    <w:p w:rsidR="00C54544" w:rsidRDefault="00C54544" w:rsidP="005F1D56">
      <w:pPr>
        <w:spacing w:after="0" w:line="276" w:lineRule="auto"/>
        <w:jc w:val="center"/>
        <w:rPr>
          <w:sz w:val="28"/>
          <w:szCs w:val="28"/>
          <w:lang w:val="uk-UA"/>
        </w:rPr>
      </w:pPr>
    </w:p>
    <w:p w:rsidR="00C54544" w:rsidRDefault="00C54544" w:rsidP="005F1D56">
      <w:pPr>
        <w:spacing w:after="0" w:line="276" w:lineRule="auto"/>
        <w:jc w:val="center"/>
        <w:rPr>
          <w:sz w:val="28"/>
          <w:szCs w:val="28"/>
          <w:lang w:val="uk-UA"/>
        </w:rPr>
      </w:pPr>
    </w:p>
    <w:p w:rsidR="00C54544" w:rsidRDefault="00C54544" w:rsidP="005F1D56">
      <w:pPr>
        <w:spacing w:after="0" w:line="276" w:lineRule="auto"/>
        <w:jc w:val="center"/>
        <w:rPr>
          <w:sz w:val="28"/>
          <w:szCs w:val="28"/>
          <w:lang w:val="uk-UA"/>
        </w:rPr>
      </w:pPr>
    </w:p>
    <w:p w:rsidR="00C54544" w:rsidRDefault="00C54544" w:rsidP="005F1D56">
      <w:pPr>
        <w:spacing w:after="0" w:line="276" w:lineRule="auto"/>
        <w:jc w:val="center"/>
        <w:rPr>
          <w:sz w:val="28"/>
          <w:szCs w:val="28"/>
          <w:lang w:val="uk-UA"/>
        </w:rPr>
      </w:pPr>
    </w:p>
    <w:p w:rsidR="00C54544" w:rsidRDefault="00C54544" w:rsidP="005F1D56">
      <w:pPr>
        <w:spacing w:after="0" w:line="276" w:lineRule="auto"/>
        <w:jc w:val="center"/>
        <w:rPr>
          <w:sz w:val="28"/>
          <w:szCs w:val="28"/>
          <w:lang w:val="uk-UA"/>
        </w:rPr>
      </w:pPr>
    </w:p>
    <w:p w:rsidR="00C54544" w:rsidRDefault="00C54544" w:rsidP="005F1D56">
      <w:pPr>
        <w:spacing w:after="0" w:line="276" w:lineRule="auto"/>
        <w:jc w:val="center"/>
        <w:rPr>
          <w:sz w:val="28"/>
          <w:szCs w:val="28"/>
          <w:lang w:val="uk-UA"/>
        </w:rPr>
      </w:pPr>
    </w:p>
    <w:p w:rsidR="00C54544" w:rsidRDefault="00C54544" w:rsidP="005F1D56">
      <w:pPr>
        <w:spacing w:after="0" w:line="276" w:lineRule="auto"/>
        <w:jc w:val="center"/>
        <w:rPr>
          <w:sz w:val="28"/>
          <w:szCs w:val="28"/>
          <w:lang w:val="uk-UA"/>
        </w:rPr>
      </w:pPr>
    </w:p>
    <w:p w:rsidR="00C54544" w:rsidRPr="00C51404" w:rsidRDefault="00C54544" w:rsidP="005F1D56">
      <w:pPr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C54544" w:rsidRDefault="00C54544" w:rsidP="005F1D56">
      <w:pPr>
        <w:tabs>
          <w:tab w:val="center" w:pos="4677"/>
          <w:tab w:val="left" w:pos="7260"/>
        </w:tabs>
        <w:spacing w:after="0" w:line="276" w:lineRule="auto"/>
        <w:rPr>
          <w:b/>
          <w:sz w:val="28"/>
          <w:szCs w:val="28"/>
          <w:lang w:val="uk-UA"/>
        </w:rPr>
      </w:pPr>
    </w:p>
    <w:p w:rsidR="00C54544" w:rsidRDefault="00C54544" w:rsidP="005F1D56">
      <w:pPr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C54544" w:rsidRDefault="00C54544" w:rsidP="005F1D56">
      <w:pPr>
        <w:spacing w:after="0" w:line="276" w:lineRule="auto"/>
        <w:rPr>
          <w:b/>
          <w:sz w:val="28"/>
          <w:szCs w:val="28"/>
          <w:lang w:val="uk-UA"/>
        </w:rPr>
      </w:pPr>
    </w:p>
    <w:p w:rsidR="00C54544" w:rsidRPr="00582F2C" w:rsidRDefault="00C54544" w:rsidP="005F1D56">
      <w:pPr>
        <w:spacing w:after="0" w:line="276" w:lineRule="auto"/>
        <w:jc w:val="center"/>
        <w:rPr>
          <w:b/>
          <w:color w:val="44546A"/>
          <w:sz w:val="28"/>
          <w:szCs w:val="28"/>
          <w:lang w:val="uk-UA"/>
        </w:rPr>
      </w:pPr>
    </w:p>
    <w:p w:rsidR="00C54544" w:rsidRPr="00566DFB" w:rsidRDefault="00C54544" w:rsidP="005F1D56">
      <w:pPr>
        <w:spacing w:after="0" w:line="276" w:lineRule="auto"/>
        <w:rPr>
          <w:lang w:val="uk-UA"/>
        </w:rPr>
      </w:pPr>
    </w:p>
    <w:sectPr w:rsidR="00C54544" w:rsidRPr="00566DFB" w:rsidSect="005F1D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544" w:rsidRDefault="00C54544" w:rsidP="00AC2288">
      <w:pPr>
        <w:spacing w:after="0" w:line="240" w:lineRule="auto"/>
      </w:pPr>
      <w:r>
        <w:separator/>
      </w:r>
    </w:p>
  </w:endnote>
  <w:endnote w:type="continuationSeparator" w:id="1">
    <w:p w:rsidR="00C54544" w:rsidRDefault="00C54544" w:rsidP="00AC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544" w:rsidRDefault="00C54544" w:rsidP="00AC2288">
      <w:pPr>
        <w:spacing w:after="0" w:line="240" w:lineRule="auto"/>
      </w:pPr>
      <w:r>
        <w:separator/>
      </w:r>
    </w:p>
  </w:footnote>
  <w:footnote w:type="continuationSeparator" w:id="1">
    <w:p w:rsidR="00C54544" w:rsidRDefault="00C54544" w:rsidP="00AC2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72D"/>
    <w:multiLevelType w:val="hybridMultilevel"/>
    <w:tmpl w:val="76ECA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2881166C"/>
    <w:multiLevelType w:val="hybridMultilevel"/>
    <w:tmpl w:val="512A06B6"/>
    <w:lvl w:ilvl="0" w:tplc="F98626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F935E7"/>
    <w:multiLevelType w:val="hybridMultilevel"/>
    <w:tmpl w:val="298EAC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C033C6A"/>
    <w:multiLevelType w:val="hybridMultilevel"/>
    <w:tmpl w:val="6286397A"/>
    <w:lvl w:ilvl="0" w:tplc="FE98A2F0">
      <w:start w:val="16"/>
      <w:numFmt w:val="decimal"/>
      <w:lvlText w:val="%1."/>
      <w:lvlJc w:val="left"/>
      <w:pPr>
        <w:ind w:left="810" w:hanging="4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9B7ED3"/>
    <w:multiLevelType w:val="hybridMultilevel"/>
    <w:tmpl w:val="EC10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5D1172"/>
    <w:multiLevelType w:val="hybridMultilevel"/>
    <w:tmpl w:val="A524C882"/>
    <w:lvl w:ilvl="0" w:tplc="BEE4C150">
      <w:start w:val="16"/>
      <w:numFmt w:val="decimal"/>
      <w:lvlText w:val="%1."/>
      <w:lvlJc w:val="left"/>
      <w:pPr>
        <w:ind w:left="810" w:hanging="4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F27A84"/>
    <w:multiLevelType w:val="hybridMultilevel"/>
    <w:tmpl w:val="82F6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46019"/>
    <w:multiLevelType w:val="hybridMultilevel"/>
    <w:tmpl w:val="84F40E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42A3550"/>
    <w:multiLevelType w:val="hybridMultilevel"/>
    <w:tmpl w:val="D5C0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FD0E79"/>
    <w:multiLevelType w:val="hybridMultilevel"/>
    <w:tmpl w:val="31E2F06A"/>
    <w:lvl w:ilvl="0" w:tplc="B9AA52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288"/>
    <w:rsid w:val="00024ED4"/>
    <w:rsid w:val="0004574B"/>
    <w:rsid w:val="0008451E"/>
    <w:rsid w:val="00087852"/>
    <w:rsid w:val="000A40A8"/>
    <w:rsid w:val="000A4B33"/>
    <w:rsid w:val="000B4FCA"/>
    <w:rsid w:val="000E1643"/>
    <w:rsid w:val="000E5C08"/>
    <w:rsid w:val="000F654F"/>
    <w:rsid w:val="0010563C"/>
    <w:rsid w:val="00122148"/>
    <w:rsid w:val="0014266F"/>
    <w:rsid w:val="001501FB"/>
    <w:rsid w:val="00187714"/>
    <w:rsid w:val="001A6FB7"/>
    <w:rsid w:val="001B3735"/>
    <w:rsid w:val="001B51C5"/>
    <w:rsid w:val="001C074D"/>
    <w:rsid w:val="00211988"/>
    <w:rsid w:val="00295E92"/>
    <w:rsid w:val="002C1651"/>
    <w:rsid w:val="002D3212"/>
    <w:rsid w:val="00313ABB"/>
    <w:rsid w:val="003146D4"/>
    <w:rsid w:val="003170B6"/>
    <w:rsid w:val="00327E68"/>
    <w:rsid w:val="00394918"/>
    <w:rsid w:val="00466F93"/>
    <w:rsid w:val="004675BC"/>
    <w:rsid w:val="004C4E5B"/>
    <w:rsid w:val="004E276F"/>
    <w:rsid w:val="00541049"/>
    <w:rsid w:val="00566DFB"/>
    <w:rsid w:val="00566EDD"/>
    <w:rsid w:val="00575F6B"/>
    <w:rsid w:val="00582F2C"/>
    <w:rsid w:val="00587559"/>
    <w:rsid w:val="005D3A12"/>
    <w:rsid w:val="005F18F2"/>
    <w:rsid w:val="005F1D56"/>
    <w:rsid w:val="00640D22"/>
    <w:rsid w:val="006411C2"/>
    <w:rsid w:val="006669C9"/>
    <w:rsid w:val="00672576"/>
    <w:rsid w:val="00683B70"/>
    <w:rsid w:val="006A37C8"/>
    <w:rsid w:val="006D0021"/>
    <w:rsid w:val="006E2281"/>
    <w:rsid w:val="00714C29"/>
    <w:rsid w:val="0077367E"/>
    <w:rsid w:val="007862A1"/>
    <w:rsid w:val="007A6D46"/>
    <w:rsid w:val="007C20D3"/>
    <w:rsid w:val="007E446A"/>
    <w:rsid w:val="007F2ADD"/>
    <w:rsid w:val="008057EA"/>
    <w:rsid w:val="008406C2"/>
    <w:rsid w:val="00862F26"/>
    <w:rsid w:val="00865944"/>
    <w:rsid w:val="00897BC9"/>
    <w:rsid w:val="008D2451"/>
    <w:rsid w:val="008D2CA6"/>
    <w:rsid w:val="008F5B65"/>
    <w:rsid w:val="0091108C"/>
    <w:rsid w:val="00934BA1"/>
    <w:rsid w:val="00966038"/>
    <w:rsid w:val="00971354"/>
    <w:rsid w:val="00996378"/>
    <w:rsid w:val="009C3201"/>
    <w:rsid w:val="009F6158"/>
    <w:rsid w:val="00A16248"/>
    <w:rsid w:val="00A85D3F"/>
    <w:rsid w:val="00AC2288"/>
    <w:rsid w:val="00AE2E3B"/>
    <w:rsid w:val="00B05AB7"/>
    <w:rsid w:val="00B1141B"/>
    <w:rsid w:val="00C1120E"/>
    <w:rsid w:val="00C20E4D"/>
    <w:rsid w:val="00C51404"/>
    <w:rsid w:val="00C54544"/>
    <w:rsid w:val="00C65DF3"/>
    <w:rsid w:val="00C773B0"/>
    <w:rsid w:val="00C8246D"/>
    <w:rsid w:val="00CA362C"/>
    <w:rsid w:val="00CA441A"/>
    <w:rsid w:val="00CB3191"/>
    <w:rsid w:val="00CD0326"/>
    <w:rsid w:val="00D84B6C"/>
    <w:rsid w:val="00E43CE6"/>
    <w:rsid w:val="00E4728C"/>
    <w:rsid w:val="00E86674"/>
    <w:rsid w:val="00F23B91"/>
    <w:rsid w:val="00F52C10"/>
    <w:rsid w:val="00FA741C"/>
    <w:rsid w:val="00FE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22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2288"/>
    <w:rPr>
      <w:rFonts w:cs="Times New Roman"/>
    </w:rPr>
  </w:style>
  <w:style w:type="table" w:styleId="TableGrid">
    <w:name w:val="Table Grid"/>
    <w:basedOn w:val="TableNormal"/>
    <w:uiPriority w:val="99"/>
    <w:rsid w:val="00AC22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C2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4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6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705</TotalTime>
  <Pages>6</Pages>
  <Words>871</Words>
  <Characters>4967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34</cp:revision>
  <cp:lastPrinted>2018-09-06T12:54:00Z</cp:lastPrinted>
  <dcterms:created xsi:type="dcterms:W3CDTF">2018-09-04T14:02:00Z</dcterms:created>
  <dcterms:modified xsi:type="dcterms:W3CDTF">2019-10-03T07:20:00Z</dcterms:modified>
</cp:coreProperties>
</file>